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607CF" w14:textId="010FE88E" w:rsidR="005B70D6" w:rsidRDefault="006F6D8E" w:rsidP="004E0990">
      <w:pPr>
        <w:pStyle w:val="FormTitle"/>
      </w:pPr>
      <w:r>
        <w:t>Northland Health Consumer Council</w:t>
      </w:r>
    </w:p>
    <w:p w14:paraId="7801514A" w14:textId="3F00BE28" w:rsidR="00460B2E" w:rsidRDefault="000F7438" w:rsidP="004E0990">
      <w:pPr>
        <w:pStyle w:val="FormSubtitle"/>
      </w:pPr>
      <w:r>
        <w:t>Minutes</w:t>
      </w:r>
    </w:p>
    <w:tbl>
      <w:tblPr>
        <w:tblStyle w:val="NDHBBlank"/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4808"/>
      </w:tblGrid>
      <w:tr w:rsidR="004E0990" w14:paraId="7581850F" w14:textId="77777777" w:rsidTr="00FC4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17A616F0" w14:textId="7804759E" w:rsidR="004E0990" w:rsidRPr="00905F95" w:rsidRDefault="006F6D8E" w:rsidP="006F6D8E">
            <w:pPr>
              <w:rPr>
                <w:b/>
              </w:rPr>
            </w:pPr>
            <w:r w:rsidRPr="00905F95">
              <w:rPr>
                <w:b/>
              </w:rPr>
              <w:t>1700 – 1800</w:t>
            </w:r>
          </w:p>
        </w:tc>
        <w:tc>
          <w:tcPr>
            <w:tcW w:w="3402" w:type="dxa"/>
          </w:tcPr>
          <w:p w14:paraId="59CAB955" w14:textId="3DD0A0DC" w:rsidR="004E0990" w:rsidRPr="00905F95" w:rsidRDefault="004B47F6" w:rsidP="00FC4123">
            <w:pPr>
              <w:pStyle w:val="DateforFooter"/>
              <w:rPr>
                <w:b/>
              </w:rPr>
            </w:pPr>
            <w:sdt>
              <w:sdtPr>
                <w:rPr>
                  <w:b/>
                </w:rPr>
                <w:id w:val="109095263"/>
                <w:placeholder>
                  <w:docPart w:val="895ECC221454488CB2729CF6FCFAA369"/>
                </w:placeholder>
                <w:date w:fullDate="2020-05-28T00:00:00Z">
                  <w:dateFormat w:val="dddd, 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6F6D8E" w:rsidRPr="00905F95">
                  <w:rPr>
                    <w:b/>
                    <w:lang w:val="en-NZ"/>
                  </w:rPr>
                  <w:t>Thursday, 28 May 2020</w:t>
                </w:r>
              </w:sdtContent>
            </w:sdt>
          </w:p>
        </w:tc>
        <w:tc>
          <w:tcPr>
            <w:tcW w:w="4808" w:type="dxa"/>
          </w:tcPr>
          <w:p w14:paraId="5134E6A7" w14:textId="33043C66" w:rsidR="004E0990" w:rsidRPr="00905F95" w:rsidRDefault="006F6D8E" w:rsidP="006F6D8E">
            <w:pPr>
              <w:rPr>
                <w:b/>
              </w:rPr>
            </w:pPr>
            <w:bookmarkStart w:id="0" w:name="_Hlk15459986"/>
            <w:r w:rsidRPr="00905F95">
              <w:rPr>
                <w:b/>
              </w:rPr>
              <w:t>V</w:t>
            </w:r>
            <w:bookmarkEnd w:id="0"/>
            <w:r w:rsidRPr="00905F95">
              <w:rPr>
                <w:b/>
              </w:rPr>
              <w:t>ia Zoom</w:t>
            </w:r>
          </w:p>
        </w:tc>
      </w:tr>
    </w:tbl>
    <w:p w14:paraId="6154B9B3" w14:textId="77777777" w:rsidR="004E0990" w:rsidRDefault="004E0990" w:rsidP="000A385B">
      <w:pPr>
        <w:rPr>
          <w:lang w:val="en-NZ"/>
        </w:rPr>
      </w:pPr>
    </w:p>
    <w:p w14:paraId="23641BF5" w14:textId="77777777" w:rsidR="00D90C7E" w:rsidRDefault="00D90C7E" w:rsidP="00D90C7E">
      <w:pPr>
        <w:pStyle w:val="Heading3"/>
      </w:pPr>
      <w:r>
        <w:t>Present / Apologies</w:t>
      </w:r>
    </w:p>
    <w:tbl>
      <w:tblPr>
        <w:tblStyle w:val="NDHBAccent1BandedRows"/>
        <w:tblW w:w="9946" w:type="dxa"/>
        <w:tblLayout w:type="fixed"/>
        <w:tblLook w:val="04A0" w:firstRow="1" w:lastRow="0" w:firstColumn="1" w:lastColumn="0" w:noHBand="0" w:noVBand="1"/>
      </w:tblPr>
      <w:tblGrid>
        <w:gridCol w:w="1873"/>
        <w:gridCol w:w="672"/>
        <w:gridCol w:w="673"/>
        <w:gridCol w:w="673"/>
        <w:gridCol w:w="673"/>
        <w:gridCol w:w="672"/>
        <w:gridCol w:w="673"/>
        <w:gridCol w:w="673"/>
        <w:gridCol w:w="673"/>
        <w:gridCol w:w="672"/>
        <w:gridCol w:w="673"/>
        <w:gridCol w:w="673"/>
        <w:gridCol w:w="673"/>
      </w:tblGrid>
      <w:tr w:rsidR="006F6D8E" w14:paraId="73A22BB7" w14:textId="77777777" w:rsidTr="00604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52913DE6" w14:textId="77777777" w:rsidR="006F6D8E" w:rsidRDefault="006F6D8E" w:rsidP="00D90C7E">
            <w:pPr>
              <w:rPr>
                <w:lang w:val="en-NZ"/>
              </w:rPr>
            </w:pPr>
            <w:r>
              <w:rPr>
                <w:lang w:val="en-NZ"/>
              </w:rPr>
              <w:t xml:space="preserve">Attendance </w:t>
            </w:r>
          </w:p>
        </w:tc>
        <w:tc>
          <w:tcPr>
            <w:tcW w:w="672" w:type="dxa"/>
          </w:tcPr>
          <w:p w14:paraId="29008DBA" w14:textId="41034750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Jan</w:t>
            </w:r>
          </w:p>
        </w:tc>
        <w:tc>
          <w:tcPr>
            <w:tcW w:w="673" w:type="dxa"/>
          </w:tcPr>
          <w:p w14:paraId="1549E500" w14:textId="119B1C3E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Feb</w:t>
            </w:r>
          </w:p>
        </w:tc>
        <w:tc>
          <w:tcPr>
            <w:tcW w:w="673" w:type="dxa"/>
          </w:tcPr>
          <w:p w14:paraId="4EE2EEF7" w14:textId="701EF493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Mar</w:t>
            </w:r>
          </w:p>
        </w:tc>
        <w:tc>
          <w:tcPr>
            <w:tcW w:w="673" w:type="dxa"/>
          </w:tcPr>
          <w:p w14:paraId="72F65BE2" w14:textId="16DADC55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April</w:t>
            </w:r>
          </w:p>
        </w:tc>
        <w:tc>
          <w:tcPr>
            <w:tcW w:w="672" w:type="dxa"/>
          </w:tcPr>
          <w:p w14:paraId="702FEB5A" w14:textId="67E9B64F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May</w:t>
            </w:r>
          </w:p>
        </w:tc>
        <w:tc>
          <w:tcPr>
            <w:tcW w:w="673" w:type="dxa"/>
          </w:tcPr>
          <w:p w14:paraId="7964DE71" w14:textId="0D6CE3E3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June</w:t>
            </w:r>
          </w:p>
        </w:tc>
        <w:tc>
          <w:tcPr>
            <w:tcW w:w="673" w:type="dxa"/>
          </w:tcPr>
          <w:p w14:paraId="2DB693E8" w14:textId="386B0290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July</w:t>
            </w:r>
          </w:p>
        </w:tc>
        <w:tc>
          <w:tcPr>
            <w:tcW w:w="673" w:type="dxa"/>
          </w:tcPr>
          <w:p w14:paraId="5054F2B0" w14:textId="5E8C64A6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Aug</w:t>
            </w:r>
          </w:p>
        </w:tc>
        <w:tc>
          <w:tcPr>
            <w:tcW w:w="672" w:type="dxa"/>
          </w:tcPr>
          <w:p w14:paraId="65EF27BF" w14:textId="0F9F710C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Sep</w:t>
            </w:r>
          </w:p>
        </w:tc>
        <w:tc>
          <w:tcPr>
            <w:tcW w:w="673" w:type="dxa"/>
          </w:tcPr>
          <w:p w14:paraId="22D4B41D" w14:textId="61746D91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Oct</w:t>
            </w:r>
          </w:p>
        </w:tc>
        <w:tc>
          <w:tcPr>
            <w:tcW w:w="673" w:type="dxa"/>
          </w:tcPr>
          <w:p w14:paraId="550E7B53" w14:textId="657C67C2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Nov</w:t>
            </w:r>
          </w:p>
        </w:tc>
        <w:tc>
          <w:tcPr>
            <w:tcW w:w="673" w:type="dxa"/>
          </w:tcPr>
          <w:p w14:paraId="279E013C" w14:textId="179F9037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Dec</w:t>
            </w:r>
          </w:p>
        </w:tc>
      </w:tr>
      <w:tr w:rsidR="006F6D8E" w:rsidRPr="00D90C7E" w14:paraId="74468FCC" w14:textId="77777777" w:rsidTr="00604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2F741247" w14:textId="1701C92B" w:rsidR="006F6D8E" w:rsidRPr="00D90C7E" w:rsidRDefault="006F6D8E" w:rsidP="00D90C7E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Lynne Tucker</w:t>
            </w:r>
          </w:p>
        </w:tc>
        <w:tc>
          <w:tcPr>
            <w:tcW w:w="672" w:type="dxa"/>
          </w:tcPr>
          <w:p w14:paraId="12EDFEF2" w14:textId="4AADFB01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4F5A3286" w14:textId="0F832684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485BC4"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525129C0" w14:textId="35693E91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8203C4">
              <w:rPr>
                <w:sz w:val="18"/>
                <w:szCs w:val="18"/>
                <w:lang w:val="en-NZ"/>
              </w:rPr>
              <w:t>c</w:t>
            </w:r>
          </w:p>
        </w:tc>
        <w:tc>
          <w:tcPr>
            <w:tcW w:w="673" w:type="dxa"/>
          </w:tcPr>
          <w:p w14:paraId="0EBB9A3F" w14:textId="21920563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553431">
              <w:rPr>
                <w:sz w:val="18"/>
                <w:szCs w:val="18"/>
                <w:lang w:val="en-NZ"/>
              </w:rPr>
              <w:t>c</w:t>
            </w:r>
          </w:p>
        </w:tc>
        <w:tc>
          <w:tcPr>
            <w:tcW w:w="672" w:type="dxa"/>
          </w:tcPr>
          <w:p w14:paraId="4E192127" w14:textId="431E1F0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485BC4"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3519ACD6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35085526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1BB7709E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676820C2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0BD97A2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46EDD92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4C36FAF6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6F6D8E" w:rsidRPr="00D90C7E" w14:paraId="655643A8" w14:textId="77777777" w:rsidTr="00604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52077C8B" w14:textId="221DC972" w:rsidR="006F6D8E" w:rsidRPr="00D90C7E" w:rsidRDefault="006F6D8E" w:rsidP="00D90C7E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Susan Burdett</w:t>
            </w:r>
          </w:p>
        </w:tc>
        <w:tc>
          <w:tcPr>
            <w:tcW w:w="672" w:type="dxa"/>
          </w:tcPr>
          <w:p w14:paraId="0441CF05" w14:textId="79E5701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6BAFA338" w14:textId="720A2D58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485BC4"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4C158238" w14:textId="0B7A8714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8203C4">
              <w:rPr>
                <w:sz w:val="18"/>
                <w:szCs w:val="18"/>
                <w:lang w:val="en-NZ"/>
              </w:rPr>
              <w:t>c</w:t>
            </w:r>
          </w:p>
        </w:tc>
        <w:tc>
          <w:tcPr>
            <w:tcW w:w="673" w:type="dxa"/>
          </w:tcPr>
          <w:p w14:paraId="70318751" w14:textId="769CB259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553431">
              <w:rPr>
                <w:sz w:val="18"/>
                <w:szCs w:val="18"/>
                <w:lang w:val="en-NZ"/>
              </w:rPr>
              <w:t>c</w:t>
            </w:r>
          </w:p>
        </w:tc>
        <w:tc>
          <w:tcPr>
            <w:tcW w:w="672" w:type="dxa"/>
          </w:tcPr>
          <w:p w14:paraId="37211AA0" w14:textId="75992901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485BC4"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0C072AB2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09FD957B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605C469B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4F0D879E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5189409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AF3FCBB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6D335524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6F6D8E" w:rsidRPr="00D90C7E" w14:paraId="7D4EED35" w14:textId="77777777" w:rsidTr="00604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396E6E5B" w14:textId="1FEE24B1" w:rsidR="006F6D8E" w:rsidRPr="00D90C7E" w:rsidRDefault="006F6D8E" w:rsidP="00D90C7E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Rick Currie</w:t>
            </w:r>
          </w:p>
        </w:tc>
        <w:tc>
          <w:tcPr>
            <w:tcW w:w="672" w:type="dxa"/>
          </w:tcPr>
          <w:p w14:paraId="5C8C693B" w14:textId="7473075A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x</w:t>
            </w:r>
          </w:p>
        </w:tc>
        <w:tc>
          <w:tcPr>
            <w:tcW w:w="673" w:type="dxa"/>
          </w:tcPr>
          <w:p w14:paraId="11ADE3EA" w14:textId="7BEDEDD2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485BC4"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570D3590" w14:textId="71C9814E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8203C4">
              <w:rPr>
                <w:sz w:val="18"/>
                <w:szCs w:val="18"/>
                <w:lang w:val="en-NZ"/>
              </w:rPr>
              <w:t>c</w:t>
            </w:r>
          </w:p>
        </w:tc>
        <w:tc>
          <w:tcPr>
            <w:tcW w:w="673" w:type="dxa"/>
          </w:tcPr>
          <w:p w14:paraId="30CCBFF0" w14:textId="5A727C74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553431">
              <w:rPr>
                <w:sz w:val="18"/>
                <w:szCs w:val="18"/>
                <w:lang w:val="en-NZ"/>
              </w:rPr>
              <w:t>c</w:t>
            </w:r>
          </w:p>
        </w:tc>
        <w:tc>
          <w:tcPr>
            <w:tcW w:w="672" w:type="dxa"/>
          </w:tcPr>
          <w:p w14:paraId="39EC1FDF" w14:textId="0FC706EC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485BC4"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328F8501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46EE4CC8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3F047131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28774B28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038AF5A8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04FEE362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4165E6AA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6F6D8E" w:rsidRPr="00D90C7E" w14:paraId="61F920D0" w14:textId="77777777" w:rsidTr="00604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57EF0835" w14:textId="09911B6B" w:rsidR="006F6D8E" w:rsidRPr="00D90C7E" w:rsidRDefault="006F6D8E" w:rsidP="00D90C7E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Kristina Duran</w:t>
            </w:r>
          </w:p>
        </w:tc>
        <w:tc>
          <w:tcPr>
            <w:tcW w:w="672" w:type="dxa"/>
          </w:tcPr>
          <w:p w14:paraId="081AC022" w14:textId="751D565D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x</w:t>
            </w:r>
          </w:p>
        </w:tc>
        <w:tc>
          <w:tcPr>
            <w:tcW w:w="673" w:type="dxa"/>
          </w:tcPr>
          <w:p w14:paraId="05499AE4" w14:textId="0187210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485BC4"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73C7DBB1" w14:textId="380ACB1B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8203C4">
              <w:rPr>
                <w:sz w:val="18"/>
                <w:szCs w:val="18"/>
                <w:lang w:val="en-NZ"/>
              </w:rPr>
              <w:t>c</w:t>
            </w:r>
          </w:p>
        </w:tc>
        <w:tc>
          <w:tcPr>
            <w:tcW w:w="673" w:type="dxa"/>
          </w:tcPr>
          <w:p w14:paraId="5543FE59" w14:textId="111EA22E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553431">
              <w:rPr>
                <w:sz w:val="18"/>
                <w:szCs w:val="18"/>
                <w:lang w:val="en-NZ"/>
              </w:rPr>
              <w:t>c</w:t>
            </w:r>
          </w:p>
        </w:tc>
        <w:tc>
          <w:tcPr>
            <w:tcW w:w="672" w:type="dxa"/>
          </w:tcPr>
          <w:p w14:paraId="2C818FA6" w14:textId="61615370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485BC4"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01709BB1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811743F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30A56F67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55AF918B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4B6F5424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08FBD055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3F740BE5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6F6D8E" w:rsidRPr="00D90C7E" w14:paraId="66EA5544" w14:textId="77777777" w:rsidTr="00604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2D6CB67D" w14:textId="7F94FAEB" w:rsidR="006F6D8E" w:rsidRPr="00D90C7E" w:rsidRDefault="006F6D8E" w:rsidP="00D90C7E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Penny Franklyn</w:t>
            </w:r>
          </w:p>
        </w:tc>
        <w:tc>
          <w:tcPr>
            <w:tcW w:w="672" w:type="dxa"/>
          </w:tcPr>
          <w:p w14:paraId="3EA1949B" w14:textId="5F4075B5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57CEC4D1" w14:textId="46F08708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485BC4"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32615CD8" w14:textId="1479156D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8203C4">
              <w:rPr>
                <w:sz w:val="18"/>
                <w:szCs w:val="18"/>
                <w:lang w:val="en-NZ"/>
              </w:rPr>
              <w:t>c</w:t>
            </w:r>
          </w:p>
        </w:tc>
        <w:tc>
          <w:tcPr>
            <w:tcW w:w="673" w:type="dxa"/>
          </w:tcPr>
          <w:p w14:paraId="5C3398EB" w14:textId="0437B012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553431">
              <w:rPr>
                <w:sz w:val="18"/>
                <w:szCs w:val="18"/>
                <w:lang w:val="en-NZ"/>
              </w:rPr>
              <w:t>c</w:t>
            </w:r>
          </w:p>
        </w:tc>
        <w:tc>
          <w:tcPr>
            <w:tcW w:w="672" w:type="dxa"/>
          </w:tcPr>
          <w:p w14:paraId="427E5007" w14:textId="52743E7A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x</w:t>
            </w:r>
          </w:p>
        </w:tc>
        <w:tc>
          <w:tcPr>
            <w:tcW w:w="673" w:type="dxa"/>
          </w:tcPr>
          <w:p w14:paraId="02D10286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75A8A53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7795C1C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65CF735D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6289A4C7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5835902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AFA7F17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6F6D8E" w:rsidRPr="00D90C7E" w14:paraId="2EA88A50" w14:textId="77777777" w:rsidTr="00604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46D60F95" w14:textId="4FA93D30" w:rsidR="006F6D8E" w:rsidRPr="00D90C7E" w:rsidRDefault="006F6D8E" w:rsidP="00D90C7E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Camron Muriwai</w:t>
            </w:r>
          </w:p>
        </w:tc>
        <w:tc>
          <w:tcPr>
            <w:tcW w:w="672" w:type="dxa"/>
          </w:tcPr>
          <w:p w14:paraId="1D20A6F7" w14:textId="676A623A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08B2116C" w14:textId="7747340B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x</w:t>
            </w:r>
          </w:p>
        </w:tc>
        <w:tc>
          <w:tcPr>
            <w:tcW w:w="673" w:type="dxa"/>
          </w:tcPr>
          <w:p w14:paraId="32531ED9" w14:textId="01A47632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8203C4">
              <w:rPr>
                <w:sz w:val="18"/>
                <w:szCs w:val="18"/>
                <w:lang w:val="en-NZ"/>
              </w:rPr>
              <w:t>c</w:t>
            </w:r>
          </w:p>
        </w:tc>
        <w:tc>
          <w:tcPr>
            <w:tcW w:w="673" w:type="dxa"/>
          </w:tcPr>
          <w:p w14:paraId="39D330AA" w14:textId="1D571ABB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553431">
              <w:rPr>
                <w:sz w:val="18"/>
                <w:szCs w:val="18"/>
                <w:lang w:val="en-NZ"/>
              </w:rPr>
              <w:t>c</w:t>
            </w:r>
          </w:p>
        </w:tc>
        <w:tc>
          <w:tcPr>
            <w:tcW w:w="672" w:type="dxa"/>
          </w:tcPr>
          <w:p w14:paraId="75FECEAF" w14:textId="508DA948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x</w:t>
            </w:r>
          </w:p>
        </w:tc>
        <w:tc>
          <w:tcPr>
            <w:tcW w:w="673" w:type="dxa"/>
          </w:tcPr>
          <w:p w14:paraId="4B4C031D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3E204CF9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7835B356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3F2DE400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E90B448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706117A7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7D55847" w14:textId="77777777" w:rsidR="006F6D8E" w:rsidRPr="00D90C7E" w:rsidRDefault="006F6D8E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6F6D8E" w:rsidRPr="00D90C7E" w14:paraId="7EF84EFE" w14:textId="77777777" w:rsidTr="00604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12CEF5D5" w14:textId="6BA37CB2" w:rsidR="006F6D8E" w:rsidRPr="00D90C7E" w:rsidRDefault="006F6D8E" w:rsidP="00D90C7E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Karen Riwhi</w:t>
            </w:r>
          </w:p>
        </w:tc>
        <w:tc>
          <w:tcPr>
            <w:tcW w:w="672" w:type="dxa"/>
          </w:tcPr>
          <w:p w14:paraId="28B9ACE5" w14:textId="31A9451D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x</w:t>
            </w:r>
          </w:p>
        </w:tc>
        <w:tc>
          <w:tcPr>
            <w:tcW w:w="673" w:type="dxa"/>
          </w:tcPr>
          <w:p w14:paraId="762A8FBA" w14:textId="45CD2BF6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485BC4"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59D8B7CC" w14:textId="6B1C43F5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8203C4">
              <w:rPr>
                <w:sz w:val="18"/>
                <w:szCs w:val="18"/>
                <w:lang w:val="en-NZ"/>
              </w:rPr>
              <w:t>c</w:t>
            </w:r>
          </w:p>
        </w:tc>
        <w:tc>
          <w:tcPr>
            <w:tcW w:w="673" w:type="dxa"/>
          </w:tcPr>
          <w:p w14:paraId="6A0FF63B" w14:textId="36681061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553431">
              <w:rPr>
                <w:sz w:val="18"/>
                <w:szCs w:val="18"/>
                <w:lang w:val="en-NZ"/>
              </w:rPr>
              <w:t>c</w:t>
            </w:r>
          </w:p>
        </w:tc>
        <w:tc>
          <w:tcPr>
            <w:tcW w:w="672" w:type="dxa"/>
          </w:tcPr>
          <w:p w14:paraId="01662F92" w14:textId="65A41CA0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x</w:t>
            </w:r>
          </w:p>
        </w:tc>
        <w:tc>
          <w:tcPr>
            <w:tcW w:w="673" w:type="dxa"/>
          </w:tcPr>
          <w:p w14:paraId="483BAA5D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34037FB6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05474AD4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1B0E5519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0FE36EC3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31CD7AE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48AE177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3C693F" w:rsidRPr="00D90C7E" w14:paraId="56AC70D0" w14:textId="77777777" w:rsidTr="00604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0DB4EF88" w14:textId="3070BE65" w:rsidR="003C693F" w:rsidRDefault="003C693F" w:rsidP="00D90C7E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Kathryn Sadgrove</w:t>
            </w:r>
          </w:p>
        </w:tc>
        <w:tc>
          <w:tcPr>
            <w:tcW w:w="672" w:type="dxa"/>
          </w:tcPr>
          <w:p w14:paraId="7155E4CF" w14:textId="16152F44" w:rsidR="003C693F" w:rsidRDefault="003C693F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  <w:r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0737C014" w14:textId="45C2EE43" w:rsidR="003C693F" w:rsidRPr="00485BC4" w:rsidRDefault="003C693F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  <w:r w:rsidRPr="00485BC4"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00D081E2" w14:textId="623B60C5" w:rsidR="003C693F" w:rsidRPr="008203C4" w:rsidRDefault="003C693F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8203C4">
              <w:rPr>
                <w:sz w:val="18"/>
                <w:szCs w:val="18"/>
                <w:lang w:val="en-NZ"/>
              </w:rPr>
              <w:t>c</w:t>
            </w:r>
          </w:p>
        </w:tc>
        <w:tc>
          <w:tcPr>
            <w:tcW w:w="673" w:type="dxa"/>
          </w:tcPr>
          <w:p w14:paraId="5A135A92" w14:textId="1AFC5D01" w:rsidR="003C693F" w:rsidRPr="00553431" w:rsidRDefault="003C693F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553431">
              <w:rPr>
                <w:sz w:val="18"/>
                <w:szCs w:val="18"/>
                <w:lang w:val="en-NZ"/>
              </w:rPr>
              <w:t>c</w:t>
            </w:r>
          </w:p>
        </w:tc>
        <w:tc>
          <w:tcPr>
            <w:tcW w:w="672" w:type="dxa"/>
          </w:tcPr>
          <w:p w14:paraId="338677F8" w14:textId="5E88B75E" w:rsidR="003C693F" w:rsidRPr="00485BC4" w:rsidRDefault="003C693F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  <w:r w:rsidRPr="00485BC4"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48B53DBC" w14:textId="77777777" w:rsidR="003C693F" w:rsidRPr="00D90C7E" w:rsidRDefault="003C693F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6C0E2A90" w14:textId="77777777" w:rsidR="003C693F" w:rsidRPr="00D90C7E" w:rsidRDefault="003C693F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7683CB46" w14:textId="77777777" w:rsidR="003C693F" w:rsidRPr="00D90C7E" w:rsidRDefault="003C693F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391A2B19" w14:textId="77777777" w:rsidR="003C693F" w:rsidRPr="00D90C7E" w:rsidRDefault="003C693F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3BF442DC" w14:textId="77777777" w:rsidR="003C693F" w:rsidRPr="00D90C7E" w:rsidRDefault="003C693F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4B5D787" w14:textId="77777777" w:rsidR="003C693F" w:rsidRPr="00D90C7E" w:rsidRDefault="003C693F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6F1A1534" w14:textId="77777777" w:rsidR="003C693F" w:rsidRPr="00D90C7E" w:rsidRDefault="003C693F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6F6D8E" w:rsidRPr="00D90C7E" w14:paraId="783FCCB6" w14:textId="77777777" w:rsidTr="00604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39313C7E" w14:textId="63EB0E6C" w:rsidR="006F6D8E" w:rsidRDefault="006F6D8E" w:rsidP="00D90C7E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May Seager</w:t>
            </w:r>
          </w:p>
        </w:tc>
        <w:tc>
          <w:tcPr>
            <w:tcW w:w="672" w:type="dxa"/>
          </w:tcPr>
          <w:p w14:paraId="30EA7E66" w14:textId="4178213F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2EFFD39E" w14:textId="38A03A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485BC4"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27660F98" w14:textId="75EFB321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8203C4">
              <w:rPr>
                <w:sz w:val="18"/>
                <w:szCs w:val="18"/>
                <w:lang w:val="en-NZ"/>
              </w:rPr>
              <w:t>c</w:t>
            </w:r>
          </w:p>
        </w:tc>
        <w:tc>
          <w:tcPr>
            <w:tcW w:w="673" w:type="dxa"/>
          </w:tcPr>
          <w:p w14:paraId="117100BB" w14:textId="07B7F945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553431">
              <w:rPr>
                <w:sz w:val="18"/>
                <w:szCs w:val="18"/>
                <w:lang w:val="en-NZ"/>
              </w:rPr>
              <w:t>c</w:t>
            </w:r>
          </w:p>
        </w:tc>
        <w:tc>
          <w:tcPr>
            <w:tcW w:w="672" w:type="dxa"/>
          </w:tcPr>
          <w:p w14:paraId="3735B67D" w14:textId="0715CB3E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485BC4">
              <w:rPr>
                <w:rFonts w:ascii="Arial" w:hAnsi="Arial"/>
                <w:sz w:val="18"/>
                <w:szCs w:val="18"/>
                <w:lang w:val="en-NZ"/>
              </w:rPr>
              <w:sym w:font="Wingdings" w:char="F0FC"/>
            </w:r>
          </w:p>
        </w:tc>
        <w:tc>
          <w:tcPr>
            <w:tcW w:w="673" w:type="dxa"/>
          </w:tcPr>
          <w:p w14:paraId="22A6A7DD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6E828394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1FFEAABF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07E91D1C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150E65BC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6461975D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0EF8C239" w14:textId="77777777" w:rsidR="006F6D8E" w:rsidRPr="00D90C7E" w:rsidRDefault="006F6D8E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</w:tbl>
    <w:p w14:paraId="16FB7264" w14:textId="0089D452" w:rsidR="00D90C7E" w:rsidRDefault="00D90C7E" w:rsidP="00D90C7E">
      <w:pPr>
        <w:spacing w:before="120"/>
        <w:rPr>
          <w:rFonts w:asciiTheme="majorHAnsi" w:hAnsiTheme="majorHAnsi" w:cstheme="majorHAnsi"/>
          <w:sz w:val="16"/>
          <w:lang w:val="en-NZ" w:eastAsia="en-US"/>
        </w:rPr>
      </w:pPr>
      <w:r w:rsidRPr="00B33E4C">
        <w:rPr>
          <w:rFonts w:ascii="Wingdings" w:hAnsi="Wingdings" w:cstheme="majorHAnsi"/>
          <w:sz w:val="16"/>
          <w:lang w:val="en-NZ" w:eastAsia="en-US"/>
        </w:rPr>
        <w:t></w:t>
      </w:r>
      <w:r w:rsidRPr="00B33E4C">
        <w:rPr>
          <w:rFonts w:asciiTheme="majorHAnsi" w:hAnsiTheme="majorHAnsi" w:cstheme="majorHAnsi"/>
          <w:sz w:val="16"/>
          <w:lang w:val="en-NZ" w:eastAsia="en-US"/>
        </w:rPr>
        <w:t xml:space="preserve"> = present, x = apologies given, o = no information</w:t>
      </w:r>
      <w:r w:rsidR="006F6D8E">
        <w:rPr>
          <w:rFonts w:asciiTheme="majorHAnsi" w:hAnsiTheme="majorHAnsi" w:cstheme="majorHAnsi"/>
          <w:sz w:val="16"/>
          <w:lang w:val="en-NZ" w:eastAsia="en-US"/>
        </w:rPr>
        <w:t>, c = cancelled due to COVID-19</w:t>
      </w:r>
    </w:p>
    <w:p w14:paraId="1E33A8EB" w14:textId="77777777" w:rsidR="006F6D8E" w:rsidRPr="006F6D8E" w:rsidRDefault="006F6D8E" w:rsidP="006F6D8E">
      <w:pPr>
        <w:spacing w:before="120"/>
        <w:rPr>
          <w:rFonts w:ascii="Arial" w:hAnsi="Arial" w:cs="Arial"/>
          <w:sz w:val="16"/>
          <w:lang w:val="en-NZ" w:eastAsia="en-US"/>
        </w:rPr>
      </w:pPr>
      <w:r w:rsidRPr="006F6D8E">
        <w:rPr>
          <w:rFonts w:ascii="Arial" w:hAnsi="Arial" w:cs="Arial"/>
          <w:sz w:val="16"/>
          <w:lang w:val="en-NZ" w:eastAsia="en-US"/>
        </w:rPr>
        <w:t>Chair: Lynne Tucker       Minute taker: Kim Doble</w:t>
      </w:r>
    </w:p>
    <w:p w14:paraId="47603394" w14:textId="6DCCEBB6" w:rsidR="00D90C7E" w:rsidRDefault="00D90C7E" w:rsidP="00D90C7E">
      <w:r>
        <w:rPr>
          <w:lang w:val="en-NZ"/>
        </w:rPr>
        <w:t>In attendance:</w:t>
      </w:r>
      <w:r w:rsidR="004E0990" w:rsidRPr="004E0990">
        <w:t xml:space="preserve"> </w:t>
      </w:r>
      <w:r w:rsidR="006F6D8E">
        <w:t>Trudi Dahlkamp, Pip Zammit and Dee Telfer</w:t>
      </w:r>
    </w:p>
    <w:p w14:paraId="13DE5710" w14:textId="77777777" w:rsidR="008D40EF" w:rsidRDefault="008D40EF" w:rsidP="00D90C7E">
      <w:pPr>
        <w:rPr>
          <w:lang w:val="en-NZ"/>
        </w:rPr>
      </w:pPr>
    </w:p>
    <w:tbl>
      <w:tblPr>
        <w:tblStyle w:val="NDHBAccent1"/>
        <w:tblW w:w="0" w:type="auto"/>
        <w:tblLook w:val="0400" w:firstRow="0" w:lastRow="0" w:firstColumn="0" w:lastColumn="0" w:noHBand="0" w:noVBand="1"/>
      </w:tblPr>
      <w:tblGrid>
        <w:gridCol w:w="9628"/>
      </w:tblGrid>
      <w:tr w:rsidR="00863470" w:rsidRPr="004E0990" w14:paraId="48A63001" w14:textId="77777777" w:rsidTr="008D40EF">
        <w:tc>
          <w:tcPr>
            <w:tcW w:w="9628" w:type="dxa"/>
            <w:shd w:val="clear" w:color="auto" w:fill="DEE8F5" w:themeFill="accent4" w:themeFillTint="33"/>
          </w:tcPr>
          <w:p w14:paraId="50A79905" w14:textId="10906787" w:rsidR="00D90C7E" w:rsidRPr="004E0990" w:rsidRDefault="006F6D8E" w:rsidP="006F6D8E">
            <w:pPr>
              <w:pStyle w:val="L1MultiList"/>
            </w:pPr>
            <w:r>
              <w:t xml:space="preserve">Agreed </w:t>
            </w:r>
            <w:r w:rsidR="00D90C7E" w:rsidRPr="004E0990">
              <w:t>Previous Minutes</w:t>
            </w:r>
            <w:r>
              <w:t xml:space="preserve"> of</w:t>
            </w:r>
            <w:r w:rsidR="000F7438">
              <w:t xml:space="preserve"> </w:t>
            </w:r>
            <w:sdt>
              <w:sdtPr>
                <w:id w:val="-1146973990"/>
                <w:placeholder>
                  <w:docPart w:val="63D9AE363DAF4BF4BA8F006D58236FF5"/>
                </w:placeholder>
                <w:date w:fullDate="2020-02-27T00:00:00Z">
                  <w:dateFormat w:val="dddd, 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lang w:val="en-NZ"/>
                  </w:rPr>
                  <w:t>Thursday, 27 February 2020</w:t>
                </w:r>
              </w:sdtContent>
            </w:sdt>
          </w:p>
        </w:tc>
      </w:tr>
      <w:tr w:rsidR="00D90C7E" w14:paraId="1B1201CE" w14:textId="77777777" w:rsidTr="008D40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628" w:type="dxa"/>
          </w:tcPr>
          <w:p w14:paraId="2A8C7260" w14:textId="77777777" w:rsidR="00D90C7E" w:rsidRDefault="00DB1CF5" w:rsidP="00DB1CF5">
            <w:pPr>
              <w:pStyle w:val="L1MultiList"/>
              <w:rPr>
                <w:lang w:val="en-NZ"/>
              </w:rPr>
            </w:pPr>
            <w:r w:rsidRPr="00DB1CF5">
              <w:t>Matters</w:t>
            </w:r>
            <w:r>
              <w:rPr>
                <w:lang w:val="en-NZ"/>
              </w:rPr>
              <w:t xml:space="preserve"> Arising</w:t>
            </w:r>
          </w:p>
          <w:p w14:paraId="690CA8CF" w14:textId="44069360" w:rsidR="00DB1CF5" w:rsidRPr="00863470" w:rsidRDefault="006F6D8E" w:rsidP="00863470">
            <w:pPr>
              <w:pStyle w:val="L2MultiList"/>
            </w:pPr>
            <w:r>
              <w:t>Apologies – Penny Franklyn, Mike Roberts, Karen Riwhi and Camron Muriwai</w:t>
            </w:r>
          </w:p>
          <w:p w14:paraId="25B50888" w14:textId="4F55A159" w:rsidR="00DB1CF5" w:rsidRDefault="006F6D8E" w:rsidP="00863470">
            <w:pPr>
              <w:pStyle w:val="L2MultiList"/>
            </w:pPr>
            <w:r>
              <w:t>Conflict of interest – none</w:t>
            </w:r>
          </w:p>
          <w:p w14:paraId="048F8FE9" w14:textId="6018127B" w:rsidR="006F6D8E" w:rsidRDefault="006F6D8E" w:rsidP="00863470">
            <w:pPr>
              <w:pStyle w:val="L2MultiList"/>
            </w:pPr>
            <w:r>
              <w:t>Car parking tickets – will be distributed as required</w:t>
            </w:r>
          </w:p>
          <w:p w14:paraId="270D84B0" w14:textId="194F59CA" w:rsidR="00B442A8" w:rsidRPr="00863470" w:rsidRDefault="00B442A8" w:rsidP="00863470">
            <w:pPr>
              <w:pStyle w:val="L2MultiList"/>
            </w:pPr>
            <w:r>
              <w:t xml:space="preserve">Meeting payment forms can be obtained via Kim. If </w:t>
            </w:r>
            <w:r w:rsidR="005C5389">
              <w:t xml:space="preserve">attending </w:t>
            </w:r>
            <w:r>
              <w:t>Zoom meeting</w:t>
            </w:r>
            <w:r w:rsidR="005C5389">
              <w:t>s</w:t>
            </w:r>
            <w:r>
              <w:t xml:space="preserve"> payment will be </w:t>
            </w:r>
            <w:r w:rsidR="005C5389">
              <w:t xml:space="preserve">made </w:t>
            </w:r>
            <w:r>
              <w:t xml:space="preserve">by proof of attendance on </w:t>
            </w:r>
            <w:r w:rsidR="005C5389">
              <w:t xml:space="preserve">meeting </w:t>
            </w:r>
            <w:r>
              <w:t>minutes</w:t>
            </w:r>
          </w:p>
          <w:p w14:paraId="0EB3996F" w14:textId="77777777" w:rsidR="00DB1CF5" w:rsidRPr="00DB1CF5" w:rsidRDefault="00DB1CF5" w:rsidP="006F6D8E">
            <w:pPr>
              <w:pStyle w:val="L2MultiList"/>
              <w:numPr>
                <w:ilvl w:val="0"/>
                <w:numId w:val="0"/>
              </w:numPr>
              <w:ind w:left="510"/>
              <w:rPr>
                <w:lang w:val="en-NZ"/>
              </w:rPr>
            </w:pPr>
          </w:p>
        </w:tc>
      </w:tr>
      <w:tr w:rsidR="00863470" w14:paraId="5A6FC157" w14:textId="77777777" w:rsidTr="008D40EF">
        <w:tc>
          <w:tcPr>
            <w:tcW w:w="9628" w:type="dxa"/>
            <w:shd w:val="clear" w:color="auto" w:fill="DEE8F5" w:themeFill="accent4" w:themeFillTint="33"/>
          </w:tcPr>
          <w:p w14:paraId="1CDC0472" w14:textId="79007820" w:rsidR="00863470" w:rsidRDefault="006F6D8E" w:rsidP="00905F95">
            <w:pPr>
              <w:pStyle w:val="L1MultiList"/>
              <w:tabs>
                <w:tab w:val="clear" w:pos="510"/>
                <w:tab w:val="num" w:pos="567"/>
              </w:tabs>
            </w:pPr>
            <w:r>
              <w:t>General Business</w:t>
            </w:r>
          </w:p>
          <w:p w14:paraId="29AECE05" w14:textId="6AC5B90C" w:rsidR="00DC7A78" w:rsidRPr="00DC7A78" w:rsidRDefault="00DC7A78" w:rsidP="00DC7A78">
            <w:r>
              <w:t>3.1   Everyone was welcomed back following the COVID-19 lockdown</w:t>
            </w:r>
          </w:p>
          <w:p w14:paraId="3FA33D44" w14:textId="65F78756" w:rsidR="00863470" w:rsidRDefault="00905F95" w:rsidP="00905F95">
            <w:pPr>
              <w:pStyle w:val="L2MultiList"/>
              <w:numPr>
                <w:ilvl w:val="0"/>
                <w:numId w:val="0"/>
              </w:numPr>
              <w:ind w:left="510" w:hanging="510"/>
            </w:pPr>
            <w:r>
              <w:t xml:space="preserve">3.2   </w:t>
            </w:r>
            <w:r w:rsidR="00604C28">
              <w:t>There was a general d</w:t>
            </w:r>
            <w:r w:rsidR="0082442C">
              <w:t xml:space="preserve">iscussion </w:t>
            </w:r>
            <w:r w:rsidR="00604C28">
              <w:t>around</w:t>
            </w:r>
            <w:r w:rsidR="0082442C">
              <w:t xml:space="preserve"> Council </w:t>
            </w:r>
            <w:r>
              <w:t>members’</w:t>
            </w:r>
            <w:r w:rsidR="0082442C">
              <w:t xml:space="preserve"> experiences when visiting hospital</w:t>
            </w:r>
            <w:r>
              <w:t xml:space="preserve"> or the </w:t>
            </w:r>
            <w:r w:rsidR="0082442C">
              <w:t xml:space="preserve">GP during the COVID-19 </w:t>
            </w:r>
            <w:r>
              <w:t>l</w:t>
            </w:r>
            <w:r w:rsidR="0082442C">
              <w:t xml:space="preserve">ockdown. </w:t>
            </w:r>
            <w:r w:rsidR="007E38AF">
              <w:t xml:space="preserve">(Report to be </w:t>
            </w:r>
            <w:r w:rsidR="003820AB">
              <w:t xml:space="preserve">reviewed at the June meeting before submitting to </w:t>
            </w:r>
            <w:r>
              <w:t xml:space="preserve">the </w:t>
            </w:r>
            <w:r w:rsidR="003820AB">
              <w:t>I</w:t>
            </w:r>
            <w:r w:rsidR="005C5389">
              <w:t xml:space="preserve">ncident </w:t>
            </w:r>
            <w:r w:rsidR="003820AB">
              <w:t>M</w:t>
            </w:r>
            <w:r w:rsidR="005C5389">
              <w:t xml:space="preserve">anagement </w:t>
            </w:r>
            <w:r w:rsidR="003820AB">
              <w:t>T</w:t>
            </w:r>
            <w:r w:rsidR="005C5389">
              <w:t>eam Planning</w:t>
            </w:r>
            <w:r w:rsidR="007E38AF">
              <w:t>)</w:t>
            </w:r>
          </w:p>
          <w:p w14:paraId="747227DA" w14:textId="77777777" w:rsidR="00863470" w:rsidRPr="00863470" w:rsidRDefault="00863470" w:rsidP="007E38AF">
            <w:pPr>
              <w:pStyle w:val="L2MultiList"/>
              <w:numPr>
                <w:ilvl w:val="0"/>
                <w:numId w:val="0"/>
              </w:numPr>
              <w:ind w:left="1230"/>
            </w:pPr>
          </w:p>
        </w:tc>
      </w:tr>
      <w:tr w:rsidR="00863470" w14:paraId="00F5729F" w14:textId="77777777" w:rsidTr="008D40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628" w:type="dxa"/>
          </w:tcPr>
          <w:p w14:paraId="0C591D38" w14:textId="02A7C95E" w:rsidR="00863470" w:rsidRDefault="00863470" w:rsidP="00DB1CF5">
            <w:pPr>
              <w:pStyle w:val="L1MultiList"/>
            </w:pPr>
            <w:r>
              <w:t>Other</w:t>
            </w:r>
            <w:r w:rsidR="0082442C">
              <w:t>/</w:t>
            </w:r>
            <w:r>
              <w:t>New Business</w:t>
            </w:r>
          </w:p>
          <w:p w14:paraId="052A293F" w14:textId="5E10FBBA" w:rsidR="0082442C" w:rsidRDefault="0082442C" w:rsidP="0082442C">
            <w:pPr>
              <w:ind w:left="567" w:hanging="567"/>
            </w:pPr>
            <w:r>
              <w:t xml:space="preserve">4.1   </w:t>
            </w:r>
            <w:r w:rsidR="00604C28">
              <w:t xml:space="preserve"> </w:t>
            </w:r>
            <w:r w:rsidR="003820AB">
              <w:t>M</w:t>
            </w:r>
            <w:r>
              <w:t xml:space="preserve">embers </w:t>
            </w:r>
            <w:r w:rsidR="005C5389">
              <w:t xml:space="preserve">were </w:t>
            </w:r>
            <w:r w:rsidR="003820AB">
              <w:t xml:space="preserve">asked </w:t>
            </w:r>
            <w:r>
              <w:t>to review the Terms of Reference and Volunteer Position   Description</w:t>
            </w:r>
            <w:r w:rsidR="005C5389">
              <w:t xml:space="preserve"> (attached to May agenda)</w:t>
            </w:r>
            <w:r>
              <w:t xml:space="preserve"> for discussion</w:t>
            </w:r>
            <w:r w:rsidR="005C5389">
              <w:t xml:space="preserve"> at the next meeting</w:t>
            </w:r>
            <w:r>
              <w:t xml:space="preserve"> </w:t>
            </w:r>
          </w:p>
          <w:p w14:paraId="44B19BB0" w14:textId="7C875E28" w:rsidR="00863470" w:rsidRDefault="0082442C" w:rsidP="007E38AF">
            <w:pPr>
              <w:ind w:left="567" w:hanging="567"/>
            </w:pPr>
            <w:r>
              <w:t xml:space="preserve">4.2    </w:t>
            </w:r>
            <w:r w:rsidR="003820AB">
              <w:t>A</w:t>
            </w:r>
            <w:r>
              <w:t xml:space="preserve"> potential new member was recently interviewed </w:t>
            </w:r>
            <w:r w:rsidR="005C5389">
              <w:t>by</w:t>
            </w:r>
            <w:r w:rsidR="003820AB">
              <w:t xml:space="preserve"> Lynne, Kathy and Kim </w:t>
            </w:r>
            <w:r>
              <w:t xml:space="preserve">and has been offered a position on the Consumer Council subject to Police clearance, he </w:t>
            </w:r>
            <w:r w:rsidR="005C5389">
              <w:t xml:space="preserve">is hoping to be able </w:t>
            </w:r>
            <w:r>
              <w:t>to join us at the next meeting</w:t>
            </w:r>
          </w:p>
          <w:p w14:paraId="70342ACD" w14:textId="77777777" w:rsidR="005C5389" w:rsidRDefault="005C5389" w:rsidP="007E38AF">
            <w:pPr>
              <w:ind w:left="567" w:hanging="567"/>
            </w:pPr>
          </w:p>
          <w:p w14:paraId="1C5AE77F" w14:textId="77777777" w:rsidR="005C5389" w:rsidRDefault="005C5389" w:rsidP="007E38AF">
            <w:pPr>
              <w:ind w:left="567" w:hanging="567"/>
            </w:pPr>
          </w:p>
          <w:p w14:paraId="666FB1B3" w14:textId="77777777" w:rsidR="005C5389" w:rsidRDefault="005C5389" w:rsidP="007E38AF">
            <w:pPr>
              <w:ind w:left="567" w:hanging="567"/>
            </w:pPr>
          </w:p>
          <w:p w14:paraId="6CAE9776" w14:textId="77777777" w:rsidR="00863470" w:rsidRPr="00863470" w:rsidRDefault="00863470" w:rsidP="0082442C">
            <w:pPr>
              <w:pStyle w:val="L2MultiList"/>
              <w:numPr>
                <w:ilvl w:val="0"/>
                <w:numId w:val="0"/>
              </w:numPr>
              <w:ind w:left="510"/>
            </w:pPr>
          </w:p>
        </w:tc>
      </w:tr>
      <w:tr w:rsidR="00863470" w14:paraId="1C405F85" w14:textId="77777777" w:rsidTr="008D40EF">
        <w:tc>
          <w:tcPr>
            <w:tcW w:w="9628" w:type="dxa"/>
            <w:shd w:val="clear" w:color="auto" w:fill="DEE8F5" w:themeFill="accent4" w:themeFillTint="33"/>
          </w:tcPr>
          <w:p w14:paraId="633AEED7" w14:textId="7C28763C" w:rsidR="00863470" w:rsidRDefault="00863470" w:rsidP="00DB1CF5">
            <w:pPr>
              <w:pStyle w:val="L1MultiList"/>
            </w:pPr>
            <w:r>
              <w:lastRenderedPageBreak/>
              <w:t>Discussion</w:t>
            </w:r>
          </w:p>
          <w:p w14:paraId="66E986F8" w14:textId="66011391" w:rsidR="00863470" w:rsidRDefault="0082442C" w:rsidP="00863470">
            <w:pPr>
              <w:pStyle w:val="L2MultiList"/>
            </w:pPr>
            <w:r>
              <w:t xml:space="preserve">Kelly Innes to come to the next meeting to talk about discharge planning and also Roy Davidson </w:t>
            </w:r>
            <w:r w:rsidR="003820AB">
              <w:t xml:space="preserve">to give an update on Telehealth (both were due to attend the March meeting </w:t>
            </w:r>
            <w:r w:rsidR="005C5389">
              <w:t xml:space="preserve">which was </w:t>
            </w:r>
            <w:r w:rsidR="003820AB">
              <w:t>cancelled due to COVID-19)</w:t>
            </w:r>
          </w:p>
          <w:p w14:paraId="6AA5F803" w14:textId="50CCB797" w:rsidR="00863470" w:rsidRDefault="0082442C" w:rsidP="00863470">
            <w:pPr>
              <w:pStyle w:val="L2MultiList"/>
            </w:pPr>
            <w:r>
              <w:t xml:space="preserve">There will be more patient information coming through for review, if any member would like to join the Document Review Group </w:t>
            </w:r>
            <w:r w:rsidR="00250C33">
              <w:t>they should contact Kim</w:t>
            </w:r>
          </w:p>
          <w:p w14:paraId="27EBCDBC" w14:textId="1D5E9E16" w:rsidR="001458F5" w:rsidRPr="00863470" w:rsidRDefault="003820AB" w:rsidP="00905F95">
            <w:pPr>
              <w:pStyle w:val="L2MultiList"/>
            </w:pPr>
            <w:r>
              <w:t>There are no updates</w:t>
            </w:r>
            <w:r w:rsidR="005C5389">
              <w:t xml:space="preserve"> a</w:t>
            </w:r>
            <w:r>
              <w:t xml:space="preserve">s there have been no meetings due to COVID-19 </w:t>
            </w:r>
            <w:r w:rsidR="005C5389">
              <w:t>lockdown</w:t>
            </w:r>
            <w:r w:rsidR="001458F5">
              <w:t xml:space="preserve">. Meetings are starting up again so there will be updates next month. Lynne has </w:t>
            </w:r>
            <w:r w:rsidR="00905F95">
              <w:t xml:space="preserve">been invited to attend the </w:t>
            </w:r>
            <w:r w:rsidR="004B47F6">
              <w:t>Acute Assessment Unit (</w:t>
            </w:r>
            <w:r w:rsidR="00905F95">
              <w:t>AAU</w:t>
            </w:r>
            <w:r w:rsidR="004B47F6">
              <w:t>)</w:t>
            </w:r>
            <w:bookmarkStart w:id="1" w:name="_GoBack"/>
            <w:bookmarkEnd w:id="1"/>
            <w:r w:rsidR="00905F95">
              <w:t xml:space="preserve"> Steering Group</w:t>
            </w:r>
          </w:p>
        </w:tc>
      </w:tr>
    </w:tbl>
    <w:p w14:paraId="74E3096C" w14:textId="77777777" w:rsidR="00D90C7E" w:rsidRDefault="00D90C7E" w:rsidP="00D90C7E">
      <w:pPr>
        <w:rPr>
          <w:lang w:val="en-NZ"/>
        </w:rPr>
      </w:pPr>
    </w:p>
    <w:tbl>
      <w:tblPr>
        <w:tblStyle w:val="NDHBAccent1"/>
        <w:tblW w:w="0" w:type="auto"/>
        <w:tblLook w:val="0420" w:firstRow="1" w:lastRow="0" w:firstColumn="0" w:lastColumn="0" w:noHBand="0" w:noVBand="1"/>
      </w:tblPr>
      <w:tblGrid>
        <w:gridCol w:w="1134"/>
        <w:gridCol w:w="5670"/>
        <w:gridCol w:w="1418"/>
        <w:gridCol w:w="1411"/>
      </w:tblGrid>
      <w:tr w:rsidR="007D3CDC" w:rsidRPr="007D3CDC" w14:paraId="65B271C2" w14:textId="77777777" w:rsidTr="00905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07860E41" w14:textId="77777777" w:rsidR="007D3CDC" w:rsidRPr="007D3CDC" w:rsidRDefault="007D3CDC" w:rsidP="007D3CDC">
            <w:r w:rsidRPr="007D3CDC">
              <w:t>Actions</w:t>
            </w:r>
          </w:p>
        </w:tc>
        <w:tc>
          <w:tcPr>
            <w:tcW w:w="5670" w:type="dxa"/>
          </w:tcPr>
          <w:p w14:paraId="3CDD8AB0" w14:textId="3EBDBCF0" w:rsidR="007D3CDC" w:rsidRPr="007D3CDC" w:rsidRDefault="007D3CDC" w:rsidP="007D3CDC">
            <w:r w:rsidRPr="007D3CDC">
              <w:t>Description</w:t>
            </w:r>
          </w:p>
        </w:tc>
        <w:tc>
          <w:tcPr>
            <w:tcW w:w="1418" w:type="dxa"/>
          </w:tcPr>
          <w:p w14:paraId="1A1E48D3" w14:textId="15C4F5FD" w:rsidR="007D3CDC" w:rsidRPr="007D3CDC" w:rsidRDefault="007D3CDC" w:rsidP="007D3CDC">
            <w:r w:rsidRPr="007D3CDC">
              <w:t>Who</w:t>
            </w:r>
          </w:p>
        </w:tc>
        <w:tc>
          <w:tcPr>
            <w:tcW w:w="1411" w:type="dxa"/>
          </w:tcPr>
          <w:p w14:paraId="44ED7BC8" w14:textId="00F0AADB" w:rsidR="007D3CDC" w:rsidRPr="007D3CDC" w:rsidRDefault="007D3CDC" w:rsidP="007D3CDC">
            <w:r w:rsidRPr="007D3CDC">
              <w:t>Deadline</w:t>
            </w:r>
          </w:p>
        </w:tc>
      </w:tr>
      <w:tr w:rsidR="00863470" w14:paraId="7A263939" w14:textId="77777777" w:rsidTr="00905F95">
        <w:tc>
          <w:tcPr>
            <w:tcW w:w="1134" w:type="dxa"/>
          </w:tcPr>
          <w:p w14:paraId="09C311F8" w14:textId="14D5E8D1" w:rsidR="00863470" w:rsidRDefault="0082442C" w:rsidP="007D3CDC">
            <w:pPr>
              <w:rPr>
                <w:lang w:val="en-NZ"/>
              </w:rPr>
            </w:pPr>
            <w:r>
              <w:rPr>
                <w:lang w:val="en-NZ"/>
              </w:rPr>
              <w:t>Schedule</w:t>
            </w:r>
          </w:p>
        </w:tc>
        <w:tc>
          <w:tcPr>
            <w:tcW w:w="5670" w:type="dxa"/>
          </w:tcPr>
          <w:p w14:paraId="1B951F8D" w14:textId="7BDE28F3" w:rsidR="00863470" w:rsidRDefault="0082442C" w:rsidP="00D90C7E">
            <w:pPr>
              <w:rPr>
                <w:lang w:val="en-NZ"/>
              </w:rPr>
            </w:pPr>
            <w:r>
              <w:rPr>
                <w:lang w:val="en-NZ"/>
              </w:rPr>
              <w:t>Invite Kelly Innes and Roy Davidson to June meeting</w:t>
            </w:r>
          </w:p>
        </w:tc>
        <w:tc>
          <w:tcPr>
            <w:tcW w:w="1418" w:type="dxa"/>
          </w:tcPr>
          <w:p w14:paraId="42E83080" w14:textId="6D515B30" w:rsidR="00863470" w:rsidRDefault="0082442C" w:rsidP="007D3CDC">
            <w:pPr>
              <w:rPr>
                <w:lang w:val="en-NZ"/>
              </w:rPr>
            </w:pPr>
            <w:r>
              <w:rPr>
                <w:lang w:val="en-NZ"/>
              </w:rPr>
              <w:t>Kim</w:t>
            </w:r>
          </w:p>
        </w:tc>
        <w:tc>
          <w:tcPr>
            <w:tcW w:w="1411" w:type="dxa"/>
          </w:tcPr>
          <w:p w14:paraId="609974E4" w14:textId="77777777" w:rsidR="00863470" w:rsidRDefault="00863470" w:rsidP="007D3CDC">
            <w:pPr>
              <w:rPr>
                <w:lang w:val="en-NZ"/>
              </w:rPr>
            </w:pPr>
          </w:p>
        </w:tc>
      </w:tr>
      <w:tr w:rsidR="00863470" w14:paraId="0B5B41D8" w14:textId="77777777" w:rsidTr="00905F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276E3D37" w14:textId="77777777" w:rsidR="00863470" w:rsidRDefault="00863470" w:rsidP="007D3CDC">
            <w:pPr>
              <w:rPr>
                <w:lang w:val="en-NZ"/>
              </w:rPr>
            </w:pPr>
          </w:p>
        </w:tc>
        <w:tc>
          <w:tcPr>
            <w:tcW w:w="5670" w:type="dxa"/>
          </w:tcPr>
          <w:p w14:paraId="4B2F240C" w14:textId="77777777" w:rsidR="00863470" w:rsidRDefault="00863470" w:rsidP="00D90C7E">
            <w:pPr>
              <w:rPr>
                <w:lang w:val="en-NZ"/>
              </w:rPr>
            </w:pPr>
          </w:p>
        </w:tc>
        <w:tc>
          <w:tcPr>
            <w:tcW w:w="1418" w:type="dxa"/>
          </w:tcPr>
          <w:p w14:paraId="6A86BB9F" w14:textId="77777777" w:rsidR="00863470" w:rsidRDefault="00863470" w:rsidP="007D3CDC">
            <w:pPr>
              <w:rPr>
                <w:lang w:val="en-NZ"/>
              </w:rPr>
            </w:pPr>
          </w:p>
        </w:tc>
        <w:tc>
          <w:tcPr>
            <w:tcW w:w="1411" w:type="dxa"/>
          </w:tcPr>
          <w:p w14:paraId="4DD8A5BE" w14:textId="77777777" w:rsidR="00863470" w:rsidRDefault="00863470" w:rsidP="007D3CDC">
            <w:pPr>
              <w:rPr>
                <w:lang w:val="en-NZ"/>
              </w:rPr>
            </w:pPr>
          </w:p>
        </w:tc>
      </w:tr>
    </w:tbl>
    <w:p w14:paraId="1BF4C606" w14:textId="77777777" w:rsidR="00863470" w:rsidRDefault="00863470" w:rsidP="00D90C7E">
      <w:pPr>
        <w:rPr>
          <w:lang w:val="en-NZ"/>
        </w:rPr>
      </w:pPr>
    </w:p>
    <w:p w14:paraId="5BF2929C" w14:textId="0D923BB3" w:rsidR="00EC3D19" w:rsidRDefault="00EC3D19" w:rsidP="00EC3D19">
      <w:r w:rsidRPr="00EC3D19">
        <w:rPr>
          <w:b/>
          <w:bCs/>
          <w:lang w:val="en-NZ"/>
        </w:rPr>
        <w:t>Next meeting:</w:t>
      </w:r>
      <w:r>
        <w:rPr>
          <w:lang w:val="en-NZ"/>
        </w:rPr>
        <w:t xml:space="preserve"> </w:t>
      </w:r>
      <w:sdt>
        <w:sdtPr>
          <w:id w:val="-445228285"/>
          <w:placeholder>
            <w:docPart w:val="0BEB00A783E94288A986683FA183313D"/>
          </w:placeholder>
        </w:sdtPr>
        <w:sdtEndPr/>
        <w:sdtContent>
          <w:r w:rsidR="00604C28">
            <w:t>1700-1900</w:t>
          </w:r>
        </w:sdtContent>
      </w:sdt>
      <w:r>
        <w:t xml:space="preserve"> </w:t>
      </w:r>
      <w:sdt>
        <w:sdtPr>
          <w:id w:val="-561253112"/>
          <w:placeholder>
            <w:docPart w:val="ADDD161487E54AF8A3A40FF7CDC6AE6E"/>
          </w:placeholder>
          <w:date w:fullDate="2020-06-25T00:00:00Z">
            <w:dateFormat w:val="dddd, d MMMM yyyy"/>
            <w:lid w:val="en-NZ"/>
            <w:storeMappedDataAs w:val="dateTime"/>
            <w:calendar w:val="gregorian"/>
          </w:date>
        </w:sdtPr>
        <w:sdtEndPr/>
        <w:sdtContent>
          <w:r w:rsidR="00604C28">
            <w:rPr>
              <w:lang w:val="en-NZ"/>
            </w:rPr>
            <w:t>Thursday, 25 June 2020</w:t>
          </w:r>
        </w:sdtContent>
      </w:sdt>
    </w:p>
    <w:p w14:paraId="03EF4D35" w14:textId="7A34D6B8" w:rsidR="00EC3D19" w:rsidRPr="005B70D6" w:rsidRDefault="00EC3D19" w:rsidP="00EC3D19">
      <w:r w:rsidRPr="00EC3D19">
        <w:rPr>
          <w:b/>
          <w:bCs/>
        </w:rPr>
        <w:t>Venue:</w:t>
      </w:r>
      <w:r>
        <w:t xml:space="preserve"> </w:t>
      </w:r>
      <w:sdt>
        <w:sdtPr>
          <w:id w:val="-1663921379"/>
          <w:placeholder>
            <w:docPart w:val="F8DAFAF4748A4215B55F33C4E9A81FAB"/>
          </w:placeholder>
        </w:sdtPr>
        <w:sdtEndPr/>
        <w:sdtContent>
          <w:r w:rsidR="00604C28">
            <w:t>Waipoua Meeting Room, Tohora House</w:t>
          </w:r>
        </w:sdtContent>
      </w:sdt>
    </w:p>
    <w:p w14:paraId="6E3FC4A4" w14:textId="77777777" w:rsidR="00D412F0" w:rsidRPr="00D412F0" w:rsidRDefault="00D412F0" w:rsidP="00D412F0">
      <w:pPr>
        <w:rPr>
          <w:lang w:val="en-NZ"/>
        </w:rPr>
      </w:pPr>
    </w:p>
    <w:sectPr w:rsidR="00D412F0" w:rsidRPr="00D412F0" w:rsidSect="00FA734B">
      <w:footerReference w:type="default" r:id="rId14"/>
      <w:headerReference w:type="first" r:id="rId15"/>
      <w:footerReference w:type="first" r:id="rId16"/>
      <w:pgSz w:w="11906" w:h="16838" w:code="9"/>
      <w:pgMar w:top="1247" w:right="1134" w:bottom="709" w:left="1134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41AD4" w14:textId="77777777" w:rsidR="008062E0" w:rsidRDefault="008062E0" w:rsidP="00DC61B7">
      <w:r>
        <w:separator/>
      </w:r>
    </w:p>
  </w:endnote>
  <w:endnote w:type="continuationSeparator" w:id="0">
    <w:p w14:paraId="0542D391" w14:textId="77777777" w:rsidR="008062E0" w:rsidRDefault="008062E0" w:rsidP="00DC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E60C1" w14:textId="77777777" w:rsidR="00F2734F" w:rsidRPr="003D09A9" w:rsidRDefault="00F2734F" w:rsidP="00F2734F">
    <w:pPr>
      <w:pStyle w:val="Footer"/>
    </w:pPr>
    <w:r w:rsidRPr="003D09A9">
      <w:rPr>
        <w:noProof/>
        <w:lang w:val="en-NZ" w:eastAsia="en-NZ"/>
      </w:rPr>
      <w:drawing>
        <wp:anchor distT="0" distB="0" distL="114300" distR="114300" simplePos="0" relativeHeight="251670528" behindDoc="1" locked="0" layoutInCell="1" allowOverlap="1" wp14:anchorId="338B386A" wp14:editId="7F0006B5">
          <wp:simplePos x="0" y="0"/>
          <wp:positionH relativeFrom="page">
            <wp:align>center</wp:align>
          </wp:positionH>
          <wp:positionV relativeFrom="paragraph">
            <wp:posOffset>36195</wp:posOffset>
          </wp:positionV>
          <wp:extent cx="7200000" cy="7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CBBA3" w14:textId="070285C1" w:rsidR="00DC61B7" w:rsidRPr="00F2734F" w:rsidRDefault="00F2734F" w:rsidP="00F2734F">
    <w:pPr>
      <w:pStyle w:val="Footer"/>
    </w:pPr>
    <w:r>
      <w:fldChar w:fldCharType="begin"/>
    </w:r>
    <w:r>
      <w:instrText xml:space="preserve"> STYLEREF  "Form Title" </w:instrText>
    </w:r>
    <w:r>
      <w:fldChar w:fldCharType="separate"/>
    </w:r>
    <w:r w:rsidR="004B47F6">
      <w:rPr>
        <w:noProof/>
      </w:rPr>
      <w:t>Northland Health Consumer Council</w:t>
    </w:r>
    <w:r>
      <w:fldChar w:fldCharType="end"/>
    </w:r>
    <w:r>
      <w:t xml:space="preserve"> Minutes, </w:t>
    </w:r>
    <w:r>
      <w:fldChar w:fldCharType="begin"/>
    </w:r>
    <w:r>
      <w:instrText xml:space="preserve"> STYLEREF  "Date for Footer" </w:instrText>
    </w:r>
    <w:r>
      <w:fldChar w:fldCharType="separate"/>
    </w:r>
    <w:r w:rsidR="004B47F6">
      <w:rPr>
        <w:noProof/>
      </w:rPr>
      <w:t>Thursday, 28 May 2020</w:t>
    </w:r>
    <w:r>
      <w:fldChar w:fldCharType="end"/>
    </w:r>
    <w:r>
      <w:t xml:space="preserve"> </w:t>
    </w:r>
    <w:r w:rsidRPr="003D09A9">
      <w:t xml:space="preserve">| Page </w:t>
    </w:r>
    <w:r w:rsidRPr="003D09A9">
      <w:rPr>
        <w:rFonts w:ascii="Arial" w:hAnsi="Arial" w:cs="Arial"/>
      </w:rPr>
      <w:fldChar w:fldCharType="begin"/>
    </w:r>
    <w:r w:rsidRPr="003D09A9">
      <w:rPr>
        <w:rFonts w:ascii="Arial" w:hAnsi="Arial" w:cs="Arial"/>
      </w:rPr>
      <w:instrText xml:space="preserve"> PAGE </w:instrText>
    </w:r>
    <w:r w:rsidRPr="003D09A9">
      <w:rPr>
        <w:rFonts w:ascii="Arial" w:hAnsi="Arial" w:cs="Arial"/>
      </w:rPr>
      <w:fldChar w:fldCharType="separate"/>
    </w:r>
    <w:r w:rsidR="004B47F6">
      <w:rPr>
        <w:rFonts w:ascii="Arial" w:hAnsi="Arial" w:cs="Arial"/>
        <w:noProof/>
      </w:rPr>
      <w:t>2</w:t>
    </w:r>
    <w:r w:rsidRPr="003D09A9">
      <w:rPr>
        <w:rFonts w:ascii="Arial" w:hAnsi="Arial" w:cs="Arial"/>
      </w:rPr>
      <w:fldChar w:fldCharType="end"/>
    </w:r>
    <w:r w:rsidRPr="003D09A9">
      <w:rPr>
        <w:rFonts w:ascii="Arial" w:hAnsi="Arial" w:cs="Arial"/>
      </w:rPr>
      <w:t xml:space="preserve"> of </w:t>
    </w:r>
    <w:r w:rsidRPr="003D09A9">
      <w:rPr>
        <w:rFonts w:ascii="Arial" w:hAnsi="Arial" w:cs="Arial"/>
      </w:rPr>
      <w:fldChar w:fldCharType="begin"/>
    </w:r>
    <w:r w:rsidRPr="003D09A9">
      <w:rPr>
        <w:rFonts w:ascii="Arial" w:hAnsi="Arial" w:cs="Arial"/>
      </w:rPr>
      <w:instrText xml:space="preserve"> NUMPAGES </w:instrText>
    </w:r>
    <w:r w:rsidRPr="003D09A9">
      <w:rPr>
        <w:rFonts w:ascii="Arial" w:hAnsi="Arial" w:cs="Arial"/>
      </w:rPr>
      <w:fldChar w:fldCharType="separate"/>
    </w:r>
    <w:r w:rsidR="004B47F6">
      <w:rPr>
        <w:rFonts w:ascii="Arial" w:hAnsi="Arial" w:cs="Arial"/>
        <w:noProof/>
      </w:rPr>
      <w:t>2</w:t>
    </w:r>
    <w:r w:rsidRPr="003D09A9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18FF1" w14:textId="77777777" w:rsidR="00F2734F" w:rsidRPr="003D09A9" w:rsidRDefault="00F2734F" w:rsidP="00F2734F">
    <w:pPr>
      <w:pStyle w:val="Footer"/>
    </w:pPr>
    <w:r w:rsidRPr="003D09A9">
      <w:rPr>
        <w:noProof/>
        <w:lang w:val="en-NZ" w:eastAsia="en-NZ"/>
      </w:rPr>
      <w:drawing>
        <wp:anchor distT="0" distB="0" distL="114300" distR="114300" simplePos="0" relativeHeight="251668480" behindDoc="1" locked="0" layoutInCell="1" allowOverlap="1" wp14:anchorId="74DB8594" wp14:editId="24A06E7C">
          <wp:simplePos x="0" y="0"/>
          <wp:positionH relativeFrom="page">
            <wp:align>center</wp:align>
          </wp:positionH>
          <wp:positionV relativeFrom="paragraph">
            <wp:posOffset>36195</wp:posOffset>
          </wp:positionV>
          <wp:extent cx="7200000" cy="7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8A4DB" w14:textId="781D13C6" w:rsidR="00DC61B7" w:rsidRPr="003D09A9" w:rsidRDefault="00F2734F" w:rsidP="00485455">
    <w:pPr>
      <w:pStyle w:val="Footer"/>
    </w:pPr>
    <w:r>
      <w:fldChar w:fldCharType="begin"/>
    </w:r>
    <w:r>
      <w:instrText xml:space="preserve"> STYLEREF  "Form Title" </w:instrText>
    </w:r>
    <w:r>
      <w:fldChar w:fldCharType="separate"/>
    </w:r>
    <w:r w:rsidR="004B47F6">
      <w:rPr>
        <w:noProof/>
      </w:rPr>
      <w:t>Northland Health Consumer Council</w:t>
    </w:r>
    <w:r>
      <w:fldChar w:fldCharType="end"/>
    </w:r>
    <w:r>
      <w:t xml:space="preserve"> Minutes, </w:t>
    </w:r>
    <w:r>
      <w:fldChar w:fldCharType="begin"/>
    </w:r>
    <w:r>
      <w:instrText xml:space="preserve"> STYLEREF  "Date for Footer" </w:instrText>
    </w:r>
    <w:r>
      <w:fldChar w:fldCharType="separate"/>
    </w:r>
    <w:r w:rsidR="004B47F6">
      <w:rPr>
        <w:noProof/>
      </w:rPr>
      <w:t>Thursday, 28 May 2020</w:t>
    </w:r>
    <w:r>
      <w:fldChar w:fldCharType="end"/>
    </w:r>
    <w:r>
      <w:t xml:space="preserve"> </w:t>
    </w:r>
    <w:r w:rsidRPr="003D09A9">
      <w:t xml:space="preserve">| Page </w:t>
    </w:r>
    <w:r w:rsidRPr="003D09A9">
      <w:rPr>
        <w:rFonts w:ascii="Arial" w:hAnsi="Arial" w:cs="Arial"/>
      </w:rPr>
      <w:fldChar w:fldCharType="begin"/>
    </w:r>
    <w:r w:rsidRPr="003D09A9">
      <w:rPr>
        <w:rFonts w:ascii="Arial" w:hAnsi="Arial" w:cs="Arial"/>
      </w:rPr>
      <w:instrText xml:space="preserve"> PAGE </w:instrText>
    </w:r>
    <w:r w:rsidRPr="003D09A9">
      <w:rPr>
        <w:rFonts w:ascii="Arial" w:hAnsi="Arial" w:cs="Arial"/>
      </w:rPr>
      <w:fldChar w:fldCharType="separate"/>
    </w:r>
    <w:r w:rsidR="004B47F6">
      <w:rPr>
        <w:rFonts w:ascii="Arial" w:hAnsi="Arial" w:cs="Arial"/>
        <w:noProof/>
      </w:rPr>
      <w:t>1</w:t>
    </w:r>
    <w:r w:rsidRPr="003D09A9">
      <w:rPr>
        <w:rFonts w:ascii="Arial" w:hAnsi="Arial" w:cs="Arial"/>
      </w:rPr>
      <w:fldChar w:fldCharType="end"/>
    </w:r>
    <w:r w:rsidRPr="003D09A9">
      <w:rPr>
        <w:rFonts w:ascii="Arial" w:hAnsi="Arial" w:cs="Arial"/>
      </w:rPr>
      <w:t xml:space="preserve"> of </w:t>
    </w:r>
    <w:r w:rsidRPr="003D09A9">
      <w:rPr>
        <w:rFonts w:ascii="Arial" w:hAnsi="Arial" w:cs="Arial"/>
      </w:rPr>
      <w:fldChar w:fldCharType="begin"/>
    </w:r>
    <w:r w:rsidRPr="003D09A9">
      <w:rPr>
        <w:rFonts w:ascii="Arial" w:hAnsi="Arial" w:cs="Arial"/>
      </w:rPr>
      <w:instrText xml:space="preserve"> NUMPAGES </w:instrText>
    </w:r>
    <w:r w:rsidRPr="003D09A9">
      <w:rPr>
        <w:rFonts w:ascii="Arial" w:hAnsi="Arial" w:cs="Arial"/>
      </w:rPr>
      <w:fldChar w:fldCharType="separate"/>
    </w:r>
    <w:r w:rsidR="004B47F6">
      <w:rPr>
        <w:rFonts w:ascii="Arial" w:hAnsi="Arial" w:cs="Arial"/>
        <w:noProof/>
      </w:rPr>
      <w:t>1</w:t>
    </w:r>
    <w:r w:rsidRPr="003D09A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B0A0C" w14:textId="77777777" w:rsidR="008062E0" w:rsidRDefault="008062E0" w:rsidP="00DC61B7">
      <w:r>
        <w:separator/>
      </w:r>
    </w:p>
  </w:footnote>
  <w:footnote w:type="continuationSeparator" w:id="0">
    <w:p w14:paraId="35FD8974" w14:textId="77777777" w:rsidR="008062E0" w:rsidRDefault="008062E0" w:rsidP="00DC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2ED57" w14:textId="77777777" w:rsidR="00DC61B7" w:rsidRDefault="00DC61B7" w:rsidP="00DC61B7"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7A5885F1" wp14:editId="31177007">
          <wp:simplePos x="0" y="0"/>
          <wp:positionH relativeFrom="column">
            <wp:posOffset>-529590</wp:posOffset>
          </wp:positionH>
          <wp:positionV relativeFrom="paragraph">
            <wp:posOffset>-272415</wp:posOffset>
          </wp:positionV>
          <wp:extent cx="7199630" cy="1450340"/>
          <wp:effectExtent l="0" t="0" r="1270" b="0"/>
          <wp:wrapTight wrapText="bothSides">
            <wp:wrapPolygon edited="0">
              <wp:start x="0" y="0"/>
              <wp:lineTo x="0" y="21278"/>
              <wp:lineTo x="114" y="21278"/>
              <wp:lineTo x="1486" y="13618"/>
              <wp:lineTo x="13259" y="13618"/>
              <wp:lineTo x="20747" y="11916"/>
              <wp:lineTo x="20747" y="9079"/>
              <wp:lineTo x="21089" y="4539"/>
              <wp:lineTo x="21547" y="567"/>
              <wp:lineTo x="215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903"/>
    <w:multiLevelType w:val="multilevel"/>
    <w:tmpl w:val="F64C62BC"/>
    <w:numStyleLink w:val="NDHBMultilevelNumbering"/>
  </w:abstractNum>
  <w:abstractNum w:abstractNumId="1">
    <w:nsid w:val="18D97008"/>
    <w:multiLevelType w:val="multilevel"/>
    <w:tmpl w:val="F64C62BC"/>
    <w:numStyleLink w:val="NDHBMultilevelNumbering"/>
  </w:abstractNum>
  <w:abstractNum w:abstractNumId="2">
    <w:nsid w:val="220D7869"/>
    <w:multiLevelType w:val="hybridMultilevel"/>
    <w:tmpl w:val="62F6164E"/>
    <w:lvl w:ilvl="0" w:tplc="1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44A833C5"/>
    <w:multiLevelType w:val="multilevel"/>
    <w:tmpl w:val="A5CE7626"/>
    <w:styleLink w:val="NDHBMultilevelBullets"/>
    <w:lvl w:ilvl="0">
      <w:start w:val="1"/>
      <w:numFmt w:val="bullet"/>
      <w:pStyle w:val="Bullet1onMargin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bullet"/>
      <w:pStyle w:val="Bullet2Indented"/>
      <w:lvlText w:val=""/>
      <w:lvlJc w:val="left"/>
      <w:pPr>
        <w:ind w:left="1020" w:hanging="510"/>
      </w:pPr>
      <w:rPr>
        <w:rFonts w:ascii="Symbol" w:hAnsi="Symbol" w:hint="default"/>
        <w:color w:val="auto"/>
      </w:rPr>
    </w:lvl>
    <w:lvl w:ilvl="2">
      <w:start w:val="1"/>
      <w:numFmt w:val="bullet"/>
      <w:pStyle w:val="Bullet3Indented"/>
      <w:lvlText w:val=""/>
      <w:lvlJc w:val="left"/>
      <w:pPr>
        <w:ind w:left="1530" w:hanging="510"/>
      </w:pPr>
      <w:rPr>
        <w:rFonts w:ascii="Symbol" w:hAnsi="Symbol" w:hint="default"/>
        <w:color w:val="auto"/>
      </w:rPr>
    </w:lvl>
    <w:lvl w:ilvl="3">
      <w:start w:val="1"/>
      <w:numFmt w:val="bullet"/>
      <w:pStyle w:val="Bullet4Indented"/>
      <w:lvlText w:val=""/>
      <w:lvlJc w:val="left"/>
      <w:pPr>
        <w:ind w:left="2040" w:hanging="510"/>
      </w:pPr>
      <w:rPr>
        <w:rFonts w:ascii="Symbol" w:hAnsi="Symbol" w:hint="default"/>
        <w:color w:val="auto"/>
      </w:rPr>
    </w:lvl>
    <w:lvl w:ilvl="4">
      <w:start w:val="1"/>
      <w:numFmt w:val="bullet"/>
      <w:pStyle w:val="Bullet5Indented"/>
      <w:lvlText w:val=""/>
      <w:lvlJc w:val="left"/>
      <w:pPr>
        <w:ind w:left="2550" w:hanging="51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060" w:hanging="51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4080" w:hanging="51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590" w:hanging="510"/>
      </w:pPr>
      <w:rPr>
        <w:rFonts w:ascii="Symbol" w:hAnsi="Symbol" w:hint="default"/>
        <w:color w:val="auto"/>
      </w:rPr>
    </w:lvl>
  </w:abstractNum>
  <w:abstractNum w:abstractNumId="4">
    <w:nsid w:val="4543599D"/>
    <w:multiLevelType w:val="multilevel"/>
    <w:tmpl w:val="1A709AD6"/>
    <w:styleLink w:val="NDHBMultilevelBoldL2"/>
    <w:lvl w:ilvl="0">
      <w:start w:val="1"/>
      <w:numFmt w:val="decimal"/>
      <w:lvlText w:val="Section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/>
        <w:i w:val="0"/>
      </w:rPr>
    </w:lvl>
    <w:lvl w:ilvl="2">
      <w:start w:val="1"/>
      <w:numFmt w:val="lowerRoman"/>
      <w:lvlText w:val="%3"/>
      <w:lvlJc w:val="left"/>
      <w:pPr>
        <w:ind w:left="1020" w:hanging="51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530" w:hanging="5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040" w:hanging="50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50" w:hanging="50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060" w:hanging="50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570" w:hanging="508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0" w:hanging="508"/>
      </w:pPr>
      <w:rPr>
        <w:rFonts w:ascii="Symbol" w:hAnsi="Symbol" w:hint="default"/>
        <w:color w:val="auto"/>
      </w:rPr>
    </w:lvl>
  </w:abstractNum>
  <w:abstractNum w:abstractNumId="5">
    <w:nsid w:val="4FE37F48"/>
    <w:multiLevelType w:val="multilevel"/>
    <w:tmpl w:val="F64C62BC"/>
    <w:styleLink w:val="NDHBMultilevelNumbering"/>
    <w:lvl w:ilvl="0">
      <w:start w:val="1"/>
      <w:numFmt w:val="decimal"/>
      <w:pStyle w:val="L1MultiLis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L2MultiList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lowerRoman"/>
      <w:pStyle w:val="L3MultiList"/>
      <w:lvlText w:val="%3"/>
      <w:lvlJc w:val="left"/>
      <w:pPr>
        <w:ind w:left="1020" w:hanging="510"/>
      </w:pPr>
      <w:rPr>
        <w:rFonts w:hint="default"/>
        <w:color w:val="auto"/>
      </w:rPr>
    </w:lvl>
    <w:lvl w:ilvl="3">
      <w:start w:val="1"/>
      <w:numFmt w:val="bullet"/>
      <w:pStyle w:val="L4MultiList"/>
      <w:lvlText w:val=""/>
      <w:lvlJc w:val="left"/>
      <w:pPr>
        <w:ind w:left="1530" w:hanging="5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040" w:hanging="50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50" w:hanging="50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060" w:hanging="50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570" w:hanging="508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0" w:hanging="508"/>
      </w:pPr>
      <w:rPr>
        <w:rFonts w:ascii="Symbol" w:hAnsi="Symbol" w:hint="default"/>
        <w:color w:val="auto"/>
      </w:rPr>
    </w:lvl>
  </w:abstractNum>
  <w:abstractNum w:abstractNumId="6">
    <w:nsid w:val="534C4361"/>
    <w:multiLevelType w:val="hybridMultilevel"/>
    <w:tmpl w:val="46A822C2"/>
    <w:lvl w:ilvl="0" w:tplc="63F88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97F19"/>
    <w:multiLevelType w:val="hybridMultilevel"/>
    <w:tmpl w:val="03DC8448"/>
    <w:lvl w:ilvl="0" w:tplc="2DAA5A5C">
      <w:start w:val="1"/>
      <w:numFmt w:val="decimal"/>
      <w:pStyle w:val="ListParagraph"/>
      <w:lvlText w:val="%1"/>
      <w:lvlJc w:val="left"/>
      <w:pPr>
        <w:ind w:left="510" w:hanging="51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7080F"/>
    <w:multiLevelType w:val="multilevel"/>
    <w:tmpl w:val="BFC4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5MultiList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76D19AF"/>
    <w:multiLevelType w:val="multilevel"/>
    <w:tmpl w:val="F64C62BC"/>
    <w:numStyleLink w:val="NDHBMultilevelNumbering"/>
  </w:abstractNum>
  <w:abstractNum w:abstractNumId="10">
    <w:nsid w:val="7C7C7CBD"/>
    <w:multiLevelType w:val="hybridMultilevel"/>
    <w:tmpl w:val="2EC6BB50"/>
    <w:lvl w:ilvl="0" w:tplc="D5CEC242">
      <w:start w:val="1"/>
      <w:numFmt w:val="decimal"/>
      <w:lvlText w:val="Appendix 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9"/>
  </w:num>
  <w:num w:numId="14">
    <w:abstractNumId w:val="1"/>
  </w:num>
  <w:num w:numId="15">
    <w:abstractNumId w:val="7"/>
  </w:num>
  <w:num w:numId="16">
    <w:abstractNumId w:val="7"/>
  </w:num>
  <w:num w:numId="17">
    <w:abstractNumId w:val="7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4"/>
  </w:num>
  <w:num w:numId="31">
    <w:abstractNumId w:val="3"/>
  </w:num>
  <w:num w:numId="32">
    <w:abstractNumId w:val="5"/>
  </w:num>
  <w:num w:numId="33">
    <w:abstractNumId w:val="8"/>
  </w:num>
  <w:num w:numId="3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NDHBAccent1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E0"/>
    <w:rsid w:val="00030E01"/>
    <w:rsid w:val="00061AC4"/>
    <w:rsid w:val="0006204F"/>
    <w:rsid w:val="0007241B"/>
    <w:rsid w:val="00095027"/>
    <w:rsid w:val="000A12B4"/>
    <w:rsid w:val="000A3296"/>
    <w:rsid w:val="000A385B"/>
    <w:rsid w:val="000C2DCC"/>
    <w:rsid w:val="000F7438"/>
    <w:rsid w:val="001458F5"/>
    <w:rsid w:val="00160DE5"/>
    <w:rsid w:val="00175CEC"/>
    <w:rsid w:val="001768D0"/>
    <w:rsid w:val="001770C9"/>
    <w:rsid w:val="001840B2"/>
    <w:rsid w:val="00192FD8"/>
    <w:rsid w:val="0019660B"/>
    <w:rsid w:val="001A74DF"/>
    <w:rsid w:val="001D2692"/>
    <w:rsid w:val="001E18B1"/>
    <w:rsid w:val="001F7399"/>
    <w:rsid w:val="0020359E"/>
    <w:rsid w:val="00250C33"/>
    <w:rsid w:val="002523D4"/>
    <w:rsid w:val="0026192A"/>
    <w:rsid w:val="00263EC9"/>
    <w:rsid w:val="0027618B"/>
    <w:rsid w:val="002B3AF7"/>
    <w:rsid w:val="002C0551"/>
    <w:rsid w:val="002C7990"/>
    <w:rsid w:val="002D062D"/>
    <w:rsid w:val="002F21E8"/>
    <w:rsid w:val="003124C3"/>
    <w:rsid w:val="00313D22"/>
    <w:rsid w:val="00316DDD"/>
    <w:rsid w:val="003257A4"/>
    <w:rsid w:val="003518C5"/>
    <w:rsid w:val="003820AB"/>
    <w:rsid w:val="003C47E1"/>
    <w:rsid w:val="003C693F"/>
    <w:rsid w:val="003E7421"/>
    <w:rsid w:val="00421F18"/>
    <w:rsid w:val="00437088"/>
    <w:rsid w:val="00460B2E"/>
    <w:rsid w:val="00464FFB"/>
    <w:rsid w:val="00485455"/>
    <w:rsid w:val="004B47F6"/>
    <w:rsid w:val="004E0990"/>
    <w:rsid w:val="00507CB3"/>
    <w:rsid w:val="005208B3"/>
    <w:rsid w:val="00522A95"/>
    <w:rsid w:val="0055297F"/>
    <w:rsid w:val="00556D62"/>
    <w:rsid w:val="00592E3C"/>
    <w:rsid w:val="00593B83"/>
    <w:rsid w:val="005A2C55"/>
    <w:rsid w:val="005B70D6"/>
    <w:rsid w:val="005C5389"/>
    <w:rsid w:val="00604233"/>
    <w:rsid w:val="00604C28"/>
    <w:rsid w:val="00607E75"/>
    <w:rsid w:val="00611634"/>
    <w:rsid w:val="00621B75"/>
    <w:rsid w:val="006A6359"/>
    <w:rsid w:val="006F6D8E"/>
    <w:rsid w:val="00707D1D"/>
    <w:rsid w:val="00750A96"/>
    <w:rsid w:val="00761356"/>
    <w:rsid w:val="007D3CDC"/>
    <w:rsid w:val="007D5579"/>
    <w:rsid w:val="007E38AF"/>
    <w:rsid w:val="007E4B73"/>
    <w:rsid w:val="00802CE3"/>
    <w:rsid w:val="008062E0"/>
    <w:rsid w:val="00821A81"/>
    <w:rsid w:val="00822B50"/>
    <w:rsid w:val="0082328C"/>
    <w:rsid w:val="0082442C"/>
    <w:rsid w:val="00863470"/>
    <w:rsid w:val="008751FB"/>
    <w:rsid w:val="008D40EF"/>
    <w:rsid w:val="008E025A"/>
    <w:rsid w:val="008E0F4B"/>
    <w:rsid w:val="008F0F51"/>
    <w:rsid w:val="00900D38"/>
    <w:rsid w:val="00905F95"/>
    <w:rsid w:val="00920275"/>
    <w:rsid w:val="009340E7"/>
    <w:rsid w:val="0093755A"/>
    <w:rsid w:val="00960191"/>
    <w:rsid w:val="009C056B"/>
    <w:rsid w:val="009C712F"/>
    <w:rsid w:val="009D45E9"/>
    <w:rsid w:val="00A32C5E"/>
    <w:rsid w:val="00A36F35"/>
    <w:rsid w:val="00A451BA"/>
    <w:rsid w:val="00A53E14"/>
    <w:rsid w:val="00A54B92"/>
    <w:rsid w:val="00A70D32"/>
    <w:rsid w:val="00A74592"/>
    <w:rsid w:val="00A93725"/>
    <w:rsid w:val="00AA496B"/>
    <w:rsid w:val="00AD649E"/>
    <w:rsid w:val="00AE1A0C"/>
    <w:rsid w:val="00B121B7"/>
    <w:rsid w:val="00B442A8"/>
    <w:rsid w:val="00B5601D"/>
    <w:rsid w:val="00B73356"/>
    <w:rsid w:val="00B83EA5"/>
    <w:rsid w:val="00BA492D"/>
    <w:rsid w:val="00BB7018"/>
    <w:rsid w:val="00BD14A2"/>
    <w:rsid w:val="00BD21E4"/>
    <w:rsid w:val="00C00E16"/>
    <w:rsid w:val="00C02BD0"/>
    <w:rsid w:val="00C12001"/>
    <w:rsid w:val="00C325EC"/>
    <w:rsid w:val="00C332A1"/>
    <w:rsid w:val="00C3585D"/>
    <w:rsid w:val="00C555A1"/>
    <w:rsid w:val="00C942D7"/>
    <w:rsid w:val="00CA358B"/>
    <w:rsid w:val="00CB2C6F"/>
    <w:rsid w:val="00CB58F7"/>
    <w:rsid w:val="00CB6157"/>
    <w:rsid w:val="00CB6AEC"/>
    <w:rsid w:val="00CD2B99"/>
    <w:rsid w:val="00CE08CF"/>
    <w:rsid w:val="00CF1D00"/>
    <w:rsid w:val="00D03E3C"/>
    <w:rsid w:val="00D07145"/>
    <w:rsid w:val="00D412F0"/>
    <w:rsid w:val="00D4362B"/>
    <w:rsid w:val="00D54F64"/>
    <w:rsid w:val="00D90C7E"/>
    <w:rsid w:val="00D925FD"/>
    <w:rsid w:val="00D956FC"/>
    <w:rsid w:val="00DB1CF5"/>
    <w:rsid w:val="00DC61B7"/>
    <w:rsid w:val="00DC7A78"/>
    <w:rsid w:val="00DD1FCD"/>
    <w:rsid w:val="00DE2C43"/>
    <w:rsid w:val="00DE717C"/>
    <w:rsid w:val="00E17E46"/>
    <w:rsid w:val="00E262FE"/>
    <w:rsid w:val="00E43D45"/>
    <w:rsid w:val="00E46690"/>
    <w:rsid w:val="00E52E5A"/>
    <w:rsid w:val="00E60A79"/>
    <w:rsid w:val="00E65CA5"/>
    <w:rsid w:val="00E7163E"/>
    <w:rsid w:val="00E84692"/>
    <w:rsid w:val="00EC3D19"/>
    <w:rsid w:val="00ED4E8F"/>
    <w:rsid w:val="00EE158D"/>
    <w:rsid w:val="00EF4D50"/>
    <w:rsid w:val="00F068DA"/>
    <w:rsid w:val="00F2734F"/>
    <w:rsid w:val="00F37A83"/>
    <w:rsid w:val="00F55909"/>
    <w:rsid w:val="00FA734B"/>
    <w:rsid w:val="00FB155B"/>
    <w:rsid w:val="00FD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3596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" w:uiPriority="0"/>
    <w:lsdException w:name="Title" w:uiPriority="10" w:unhideWhenUsed="0"/>
    <w:lsdException w:name="Default Paragraph Font" w:uiPriority="1"/>
    <w:lsdException w:name="Body Text" w:uiPriority="0" w:qFormat="1"/>
    <w:lsdException w:name="Subtitle" w:uiPriority="11" w:unhideWhenUsed="0"/>
    <w:lsdException w:name="Strong" w:semiHidden="0" w:uiPriority="22" w:unhideWhenUsed="0"/>
    <w:lsdException w:name="Emphasis" w:semiHidden="0" w:uiPriority="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12F0"/>
    <w:rPr>
      <w:rFonts w:eastAsia="Times New Roman" w:cstheme="minorHAnsi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9"/>
    <w:qFormat/>
    <w:rsid w:val="004E0990"/>
    <w:pPr>
      <w:spacing w:before="300" w:after="400"/>
      <w:outlineLvl w:val="0"/>
    </w:pPr>
    <w:rPr>
      <w:rFonts w:asciiTheme="majorHAnsi" w:hAnsiTheme="majorHAnsi"/>
      <w:b/>
      <w:color w:val="007BC2" w:themeColor="text2"/>
      <w:sz w:val="48"/>
    </w:rPr>
  </w:style>
  <w:style w:type="paragraph" w:styleId="Heading2">
    <w:name w:val="heading 2"/>
    <w:basedOn w:val="Normal"/>
    <w:next w:val="Normal"/>
    <w:link w:val="Heading2Char"/>
    <w:uiPriority w:val="19"/>
    <w:qFormat/>
    <w:rsid w:val="004E0990"/>
    <w:pPr>
      <w:keepNext/>
      <w:spacing w:before="240" w:after="80"/>
      <w:outlineLvl w:val="1"/>
    </w:pPr>
    <w:rPr>
      <w:rFonts w:asciiTheme="majorHAnsi" w:hAnsiTheme="majorHAnsi"/>
      <w:b/>
      <w:color w:val="007BC2" w:themeColor="text2"/>
      <w:sz w:val="28"/>
    </w:rPr>
  </w:style>
  <w:style w:type="paragraph" w:styleId="Heading3">
    <w:name w:val="heading 3"/>
    <w:basedOn w:val="Normal"/>
    <w:next w:val="Normal"/>
    <w:link w:val="Heading3Char"/>
    <w:uiPriority w:val="19"/>
    <w:rsid w:val="004E0990"/>
    <w:pPr>
      <w:keepNext/>
      <w:outlineLvl w:val="2"/>
    </w:pPr>
    <w:rPr>
      <w:b/>
      <w:color w:val="007BC2" w:themeColor="text2"/>
      <w:sz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1onMargin">
    <w:name w:val="Table Bullet 1 on Margin"/>
    <w:basedOn w:val="TableBullet2Indented"/>
    <w:uiPriority w:val="14"/>
    <w:qFormat/>
    <w:rsid w:val="00D412F0"/>
    <w:pPr>
      <w:ind w:left="374" w:hanging="374"/>
    </w:pPr>
  </w:style>
  <w:style w:type="paragraph" w:customStyle="1" w:styleId="1TableNumberonmargin">
    <w:name w:val="1 Table Number on margin"/>
    <w:basedOn w:val="Normal"/>
    <w:uiPriority w:val="14"/>
    <w:qFormat/>
    <w:rsid w:val="00D412F0"/>
    <w:pPr>
      <w:spacing w:before="40" w:after="4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9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90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9"/>
    <w:rsid w:val="00D412F0"/>
    <w:rPr>
      <w:rFonts w:asciiTheme="majorHAnsi" w:eastAsia="Times New Roman" w:hAnsiTheme="majorHAnsi" w:cstheme="minorHAnsi"/>
      <w:b/>
      <w:color w:val="007BC2" w:themeColor="text2"/>
      <w:sz w:val="48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19"/>
    <w:rsid w:val="00D412F0"/>
    <w:rPr>
      <w:rFonts w:asciiTheme="majorHAnsi" w:eastAsia="Times New Roman" w:hAnsiTheme="majorHAnsi" w:cstheme="minorHAnsi"/>
      <w:b/>
      <w:color w:val="007BC2" w:themeColor="text2"/>
      <w:sz w:val="28"/>
      <w:szCs w:val="24"/>
      <w:lang w:val="en-GB" w:eastAsia="en-GB"/>
    </w:rPr>
  </w:style>
  <w:style w:type="paragraph" w:styleId="Caption">
    <w:name w:val="caption"/>
    <w:basedOn w:val="Normal"/>
    <w:next w:val="Normal"/>
    <w:uiPriority w:val="99"/>
    <w:unhideWhenUsed/>
    <w:qFormat/>
    <w:rsid w:val="004E0990"/>
    <w:pPr>
      <w:keepNext/>
      <w:spacing w:before="240" w:after="80"/>
    </w:pPr>
    <w:rPr>
      <w:i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0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90"/>
    <w:rPr>
      <w:rFonts w:eastAsia="Times New Roman" w:cstheme="minorHAnsi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90"/>
    <w:rPr>
      <w:rFonts w:eastAsia="Times New Roman" w:cstheme="minorHAnsi"/>
      <w:b/>
      <w:bCs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E09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990"/>
    <w:pPr>
      <w:spacing w:after="0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990"/>
    <w:rPr>
      <w:rFonts w:eastAsia="Times New Roman" w:cstheme="minorHAnsi"/>
      <w:sz w:val="16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E0990"/>
    <w:pPr>
      <w:ind w:right="-567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E0990"/>
    <w:rPr>
      <w:rFonts w:eastAsia="Times New Roman" w:cstheme="minorHAnsi"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09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990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990"/>
    <w:rPr>
      <w:rFonts w:eastAsia="Times New Roman" w:cstheme="minorHAnsi"/>
      <w:sz w:val="16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E09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0990"/>
    <w:rPr>
      <w:rFonts w:eastAsia="Times New Roman" w:cstheme="minorHAnsi"/>
      <w:szCs w:val="24"/>
      <w:lang w:val="en-GB" w:eastAsia="en-GB"/>
    </w:rPr>
  </w:style>
  <w:style w:type="paragraph" w:customStyle="1" w:styleId="Heading1notinContents">
    <w:name w:val="Heading 1 not in Contents"/>
    <w:basedOn w:val="Heading1"/>
    <w:next w:val="Normal"/>
    <w:uiPriority w:val="19"/>
    <w:qFormat/>
    <w:rsid w:val="004E0990"/>
    <w:pPr>
      <w:outlineLvl w:val="9"/>
    </w:pPr>
  </w:style>
  <w:style w:type="paragraph" w:customStyle="1" w:styleId="Heading2notinContents">
    <w:name w:val="Heading 2 not in Contents"/>
    <w:basedOn w:val="Heading2"/>
    <w:next w:val="Normal"/>
    <w:uiPriority w:val="19"/>
    <w:qFormat/>
    <w:rsid w:val="004E099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E0990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990"/>
    <w:pPr>
      <w:numPr>
        <w:numId w:val="17"/>
      </w:numPr>
    </w:pPr>
  </w:style>
  <w:style w:type="table" w:customStyle="1" w:styleId="NDHBAccent1">
    <w:name w:val="NDHB Accent 1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007BC2" w:themeColor="accent1"/>
        <w:left w:val="single" w:sz="4" w:space="0" w:color="007BC2" w:themeColor="accent1"/>
        <w:bottom w:val="single" w:sz="4" w:space="0" w:color="007BC2" w:themeColor="accent1"/>
        <w:right w:val="single" w:sz="4" w:space="0" w:color="007BC2" w:themeColor="accent1"/>
        <w:insideH w:val="single" w:sz="4" w:space="0" w:color="007BC2" w:themeColor="accent1"/>
        <w:insideV w:val="single" w:sz="4" w:space="0" w:color="007BC2" w:themeColor="accent1"/>
      </w:tblBorders>
    </w:tblPr>
    <w:tblStylePr w:type="firstRow">
      <w:rPr>
        <w:rFonts w:asciiTheme="minorHAnsi" w:hAnsiTheme="minorHAnsi"/>
        <w:b/>
        <w:i w:val="0"/>
        <w:caps w:val="0"/>
        <w:smallCaps w:val="0"/>
        <w:color w:val="FFFFFF" w:themeColor="background2"/>
      </w:rPr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007BC2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BC2" w:themeFill="accent1"/>
      </w:tcPr>
    </w:tblStylePr>
    <w:tblStylePr w:type="band2Horz"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9"/>
    <w:rsid w:val="00D412F0"/>
    <w:rPr>
      <w:rFonts w:eastAsia="Times New Roman" w:cstheme="minorHAnsi"/>
      <w:b/>
      <w:color w:val="007BC2" w:themeColor="text2"/>
      <w:sz w:val="24"/>
      <w:szCs w:val="24"/>
      <w:lang w:eastAsia="en-GB"/>
    </w:rPr>
  </w:style>
  <w:style w:type="table" w:customStyle="1" w:styleId="NDHBAccent2">
    <w:name w:val="NDHB Accent 2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70BF44" w:themeColor="accent2"/>
        <w:left w:val="single" w:sz="4" w:space="0" w:color="70BF44" w:themeColor="accent2"/>
        <w:bottom w:val="single" w:sz="4" w:space="0" w:color="70BF44" w:themeColor="accent2"/>
        <w:right w:val="single" w:sz="4" w:space="0" w:color="70BF44" w:themeColor="accent2"/>
        <w:insideH w:val="single" w:sz="4" w:space="0" w:color="70BF44" w:themeColor="accent2"/>
        <w:insideV w:val="single" w:sz="4" w:space="0" w:color="70BF44" w:themeColor="accent2"/>
      </w:tblBorders>
    </w:tblPr>
    <w:tblStylePr w:type="firstRow">
      <w:rPr>
        <w:b/>
        <w:i w:val="0"/>
        <w:color w:val="FFFFFF" w:themeColor="background2"/>
      </w:rPr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  <w:shd w:val="clear" w:color="auto" w:fill="70BF44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70BF44" w:themeFill="accent2"/>
      </w:tcPr>
    </w:tblStylePr>
    <w:tblStylePr w:type="band2Horz"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</w:tcPr>
    </w:tblStylePr>
  </w:style>
  <w:style w:type="table" w:customStyle="1" w:styleId="NDHBBlank">
    <w:name w:val="NDHB Blank"/>
    <w:basedOn w:val="TableNormal"/>
    <w:uiPriority w:val="99"/>
    <w:rsid w:val="004E0990"/>
    <w:pPr>
      <w:spacing w:before="40" w:after="40"/>
    </w:pPr>
    <w:tblPr>
      <w:tblStyleRowBandSize w:val="1"/>
    </w:tblPr>
    <w:tblStylePr w:type="firstRow">
      <w:rPr>
        <w:rFonts w:asciiTheme="minorHAnsi" w:hAnsiTheme="minorHAnsi"/>
        <w:b w:val="0"/>
        <w:i w:val="0"/>
        <w:caps w:val="0"/>
        <w:smallCaps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DHBMultilevelBoldL2">
    <w:name w:val="NDHB Multilevel Bold L2"/>
    <w:uiPriority w:val="99"/>
    <w:rsid w:val="004E0990"/>
    <w:pPr>
      <w:numPr>
        <w:numId w:val="3"/>
      </w:numPr>
    </w:pPr>
  </w:style>
  <w:style w:type="numbering" w:customStyle="1" w:styleId="NDHBMultilevelBullets">
    <w:name w:val="NDHB Multilevel Bullets"/>
    <w:uiPriority w:val="99"/>
    <w:rsid w:val="004E0990"/>
    <w:pPr>
      <w:numPr>
        <w:numId w:val="4"/>
      </w:numPr>
    </w:pPr>
  </w:style>
  <w:style w:type="numbering" w:customStyle="1" w:styleId="NDHBMultilevelNumbering">
    <w:name w:val="NDHB Multilevel Numbering"/>
    <w:uiPriority w:val="99"/>
    <w:rsid w:val="004E0990"/>
    <w:pPr>
      <w:numPr>
        <w:numId w:val="5"/>
      </w:numPr>
    </w:pPr>
  </w:style>
  <w:style w:type="paragraph" w:customStyle="1" w:styleId="1Numberonmargin">
    <w:name w:val="1 Number on margin"/>
    <w:basedOn w:val="ListParagraph"/>
    <w:uiPriority w:val="9"/>
    <w:qFormat/>
    <w:rsid w:val="00D412F0"/>
    <w:rPr>
      <w:lang w:val="en-NZ"/>
    </w:rPr>
  </w:style>
  <w:style w:type="paragraph" w:customStyle="1" w:styleId="Small7pt">
    <w:name w:val="Small 7pt"/>
    <w:basedOn w:val="Normal"/>
    <w:uiPriority w:val="18"/>
    <w:qFormat/>
    <w:rsid w:val="004E0990"/>
    <w:pPr>
      <w:spacing w:before="40" w:after="160"/>
    </w:pPr>
    <w:rPr>
      <w:sz w:val="14"/>
    </w:rPr>
  </w:style>
  <w:style w:type="paragraph" w:customStyle="1" w:styleId="Small9pt">
    <w:name w:val="Small 9pt"/>
    <w:basedOn w:val="Normal"/>
    <w:link w:val="Small9ptChar"/>
    <w:uiPriority w:val="18"/>
    <w:qFormat/>
    <w:rsid w:val="004E0990"/>
    <w:pPr>
      <w:spacing w:before="40" w:after="40"/>
    </w:pPr>
    <w:rPr>
      <w:sz w:val="18"/>
    </w:rPr>
  </w:style>
  <w:style w:type="character" w:customStyle="1" w:styleId="Small9ptChar">
    <w:name w:val="Small 9pt Char"/>
    <w:basedOn w:val="DefaultParagraphFont"/>
    <w:link w:val="Small9pt"/>
    <w:uiPriority w:val="18"/>
    <w:rsid w:val="00D412F0"/>
    <w:rPr>
      <w:rFonts w:eastAsia="Times New Roman" w:cstheme="minorHAnsi"/>
      <w:sz w:val="18"/>
      <w:szCs w:val="24"/>
      <w:lang w:val="en-GB" w:eastAsia="en-GB"/>
    </w:rPr>
  </w:style>
  <w:style w:type="table" w:customStyle="1" w:styleId="GridTableLight">
    <w:name w:val="Grid Table Light"/>
    <w:aliases w:val="NDHB Light"/>
    <w:basedOn w:val="TableNormal"/>
    <w:uiPriority w:val="40"/>
    <w:rsid w:val="004E0990"/>
    <w:pPr>
      <w:spacing w:before="40" w:after="40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NDHB Grid"/>
    <w:basedOn w:val="TableNormal"/>
    <w:uiPriority w:val="39"/>
    <w:rsid w:val="004E0990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E0990"/>
    <w:pPr>
      <w:tabs>
        <w:tab w:val="left" w:pos="1418"/>
        <w:tab w:val="right" w:leader="dot" w:pos="9628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E0990"/>
    <w:pPr>
      <w:tabs>
        <w:tab w:val="left" w:pos="1276"/>
        <w:tab w:val="right" w:leader="dot" w:pos="9628"/>
      </w:tabs>
      <w:spacing w:after="100"/>
    </w:pPr>
    <w:rPr>
      <w:noProof/>
    </w:rPr>
  </w:style>
  <w:style w:type="paragraph" w:styleId="TOCHeading">
    <w:name w:val="TOC Heading"/>
    <w:basedOn w:val="Normal"/>
    <w:next w:val="Normal"/>
    <w:uiPriority w:val="39"/>
    <w:unhideWhenUsed/>
    <w:qFormat/>
    <w:rsid w:val="004E0990"/>
    <w:pPr>
      <w:spacing w:before="240" w:after="80"/>
    </w:pPr>
    <w:rPr>
      <w:b/>
      <w:color w:val="007BC2" w:themeColor="text2"/>
      <w:sz w:val="28"/>
    </w:rPr>
  </w:style>
  <w:style w:type="paragraph" w:customStyle="1" w:styleId="Bullet1onMargin">
    <w:name w:val="Bullet 1 on Margin"/>
    <w:basedOn w:val="Bullet2Indented"/>
    <w:uiPriority w:val="9"/>
    <w:qFormat/>
    <w:rsid w:val="004E0990"/>
    <w:pPr>
      <w:numPr>
        <w:ilvl w:val="0"/>
      </w:numPr>
    </w:pPr>
  </w:style>
  <w:style w:type="paragraph" w:customStyle="1" w:styleId="Bullet2Indented">
    <w:name w:val="Bullet 2 Indented"/>
    <w:basedOn w:val="ListParagraph"/>
    <w:uiPriority w:val="9"/>
    <w:qFormat/>
    <w:rsid w:val="004E0990"/>
    <w:pPr>
      <w:numPr>
        <w:ilvl w:val="1"/>
        <w:numId w:val="31"/>
      </w:numPr>
    </w:pPr>
  </w:style>
  <w:style w:type="paragraph" w:customStyle="1" w:styleId="Bullet3Indented">
    <w:name w:val="Bullet 3 Indented"/>
    <w:basedOn w:val="ListParagraph"/>
    <w:uiPriority w:val="9"/>
    <w:qFormat/>
    <w:rsid w:val="004E0990"/>
    <w:pPr>
      <w:numPr>
        <w:ilvl w:val="2"/>
        <w:numId w:val="31"/>
      </w:numPr>
    </w:pPr>
  </w:style>
  <w:style w:type="paragraph" w:customStyle="1" w:styleId="Bullet4Indented">
    <w:name w:val="Bullet 4 Indented"/>
    <w:basedOn w:val="ListParagraph"/>
    <w:uiPriority w:val="9"/>
    <w:qFormat/>
    <w:rsid w:val="004E0990"/>
    <w:pPr>
      <w:numPr>
        <w:ilvl w:val="3"/>
        <w:numId w:val="31"/>
      </w:numPr>
    </w:pPr>
  </w:style>
  <w:style w:type="paragraph" w:customStyle="1" w:styleId="Bullet5Indented">
    <w:name w:val="Bullet 5 Indented"/>
    <w:basedOn w:val="ListParagraph"/>
    <w:uiPriority w:val="9"/>
    <w:qFormat/>
    <w:rsid w:val="004E0990"/>
    <w:pPr>
      <w:numPr>
        <w:ilvl w:val="4"/>
        <w:numId w:val="31"/>
      </w:numPr>
    </w:pPr>
  </w:style>
  <w:style w:type="paragraph" w:styleId="List">
    <w:name w:val="List"/>
    <w:basedOn w:val="Normal"/>
    <w:semiHidden/>
    <w:rsid w:val="004E0990"/>
    <w:pPr>
      <w:ind w:left="283" w:hanging="283"/>
      <w:contextualSpacing/>
    </w:pPr>
  </w:style>
  <w:style w:type="table" w:customStyle="1" w:styleId="NDHBAccent1BandedRows">
    <w:name w:val="NDHB Accent 1 Banded Rows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007BC2" w:themeColor="accent1"/>
        <w:left w:val="single" w:sz="4" w:space="0" w:color="007BC2" w:themeColor="accent1"/>
        <w:bottom w:val="single" w:sz="4" w:space="0" w:color="007BC2" w:themeColor="accent1"/>
        <w:right w:val="single" w:sz="4" w:space="0" w:color="007BC2" w:themeColor="accent1"/>
        <w:insideH w:val="single" w:sz="4" w:space="0" w:color="007BC2" w:themeColor="accent1"/>
        <w:insideV w:val="single" w:sz="4" w:space="0" w:color="007BC2" w:themeColor="accent1"/>
      </w:tblBorders>
    </w:tblPr>
    <w:tblStylePr w:type="firstRow">
      <w:rPr>
        <w:rFonts w:asciiTheme="minorHAnsi" w:hAnsiTheme="minorHAnsi"/>
        <w:b/>
        <w:i w:val="0"/>
        <w:caps w:val="0"/>
        <w:smallCaps w:val="0"/>
        <w:color w:val="FFFFFF" w:themeColor="background2"/>
      </w:rPr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007BC2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BC2" w:themeFill="accent1"/>
      </w:tcPr>
    </w:tblStylePr>
    <w:tblStylePr w:type="band2Horz"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DEE8F5" w:themeFill="accent4" w:themeFillTint="33"/>
      </w:tcPr>
    </w:tblStylePr>
  </w:style>
  <w:style w:type="table" w:customStyle="1" w:styleId="NDHBAccent2BandedRows">
    <w:name w:val="NDHB Accent 2 Banded Rows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70BF44" w:themeColor="accent2"/>
        <w:left w:val="single" w:sz="4" w:space="0" w:color="70BF44" w:themeColor="accent2"/>
        <w:bottom w:val="single" w:sz="4" w:space="0" w:color="70BF44" w:themeColor="accent2"/>
        <w:right w:val="single" w:sz="4" w:space="0" w:color="70BF44" w:themeColor="accent2"/>
        <w:insideH w:val="single" w:sz="4" w:space="0" w:color="70BF44" w:themeColor="accent2"/>
        <w:insideV w:val="single" w:sz="4" w:space="0" w:color="70BF44" w:themeColor="accent2"/>
      </w:tblBorders>
    </w:tblPr>
    <w:tblStylePr w:type="firstRow">
      <w:rPr>
        <w:b/>
        <w:i w:val="0"/>
        <w:color w:val="FFFFFF" w:themeColor="background2"/>
      </w:rPr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  <w:shd w:val="clear" w:color="auto" w:fill="70BF44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70BF44" w:themeFill="accent2"/>
      </w:tcPr>
    </w:tblStylePr>
    <w:tblStylePr w:type="band2Horz"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  <w:shd w:val="clear" w:color="auto" w:fill="E2F2D9" w:themeFill="accent2" w:themeFillTint="33"/>
      </w:tcPr>
    </w:tblStylePr>
  </w:style>
  <w:style w:type="paragraph" w:customStyle="1" w:styleId="AltHeading1">
    <w:name w:val="Alt Heading 1"/>
    <w:basedOn w:val="Heading1"/>
    <w:uiPriority w:val="99"/>
    <w:qFormat/>
    <w:rsid w:val="004E0990"/>
    <w:rPr>
      <w:color w:val="70BF44" w:themeColor="accent2"/>
    </w:rPr>
  </w:style>
  <w:style w:type="paragraph" w:customStyle="1" w:styleId="AltHeading2">
    <w:name w:val="Alt Heading 2"/>
    <w:basedOn w:val="Heading2"/>
    <w:uiPriority w:val="99"/>
    <w:qFormat/>
    <w:rsid w:val="004E0990"/>
    <w:rPr>
      <w:color w:val="70BF44" w:themeColor="accent2"/>
      <w:lang w:val="en-NZ"/>
    </w:rPr>
  </w:style>
  <w:style w:type="paragraph" w:customStyle="1" w:styleId="AltHeading3">
    <w:name w:val="Alt Heading 3"/>
    <w:basedOn w:val="Heading3"/>
    <w:uiPriority w:val="99"/>
    <w:qFormat/>
    <w:rsid w:val="004E0990"/>
    <w:pPr>
      <w:spacing w:before="240" w:after="80"/>
    </w:pPr>
    <w:rPr>
      <w:rFonts w:asciiTheme="majorHAnsi" w:hAnsiTheme="majorHAnsi"/>
      <w:color w:val="70BF44" w:themeColor="accent2"/>
      <w:lang w:val="en-GB"/>
    </w:rPr>
  </w:style>
  <w:style w:type="paragraph" w:customStyle="1" w:styleId="AltHeading1notinContents">
    <w:name w:val="Alt Heading 1 not in Contents"/>
    <w:basedOn w:val="Heading1notinContents"/>
    <w:uiPriority w:val="99"/>
    <w:qFormat/>
    <w:rsid w:val="004E0990"/>
    <w:rPr>
      <w:color w:val="70BF44" w:themeColor="accent2"/>
      <w:lang w:val="en-NZ"/>
    </w:rPr>
  </w:style>
  <w:style w:type="paragraph" w:customStyle="1" w:styleId="AltHeading2notinContents">
    <w:name w:val="Alt Heading 2 not in Contents"/>
    <w:basedOn w:val="Heading2notinContents"/>
    <w:uiPriority w:val="99"/>
    <w:qFormat/>
    <w:rsid w:val="004E0990"/>
    <w:rPr>
      <w:color w:val="70BF44" w:themeColor="accent2"/>
    </w:rPr>
  </w:style>
  <w:style w:type="paragraph" w:styleId="NormalWeb">
    <w:name w:val="Normal (Web)"/>
    <w:basedOn w:val="Normal"/>
    <w:uiPriority w:val="99"/>
    <w:semiHidden/>
    <w:unhideWhenUsed/>
    <w:rsid w:val="004E09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NZ" w:eastAsia="en-NZ"/>
    </w:rPr>
  </w:style>
  <w:style w:type="paragraph" w:customStyle="1" w:styleId="TableBullet2Indented">
    <w:name w:val="Table Bullet 2 Indented"/>
    <w:basedOn w:val="Bullet3Indented"/>
    <w:uiPriority w:val="14"/>
    <w:qFormat/>
    <w:rsid w:val="00D412F0"/>
    <w:pPr>
      <w:spacing w:before="40" w:after="40"/>
      <w:ind w:left="883"/>
    </w:pPr>
  </w:style>
  <w:style w:type="paragraph" w:customStyle="1" w:styleId="Small9ptBold">
    <w:name w:val="Small 9pt Bold"/>
    <w:basedOn w:val="Small9pt"/>
    <w:uiPriority w:val="18"/>
    <w:qFormat/>
    <w:rsid w:val="004E0990"/>
    <w:rPr>
      <w:b/>
      <w:lang w:val="en-NZ"/>
    </w:rPr>
  </w:style>
  <w:style w:type="character" w:styleId="PlaceholderText">
    <w:name w:val="Placeholder Text"/>
    <w:basedOn w:val="DefaultParagraphFont"/>
    <w:uiPriority w:val="99"/>
    <w:semiHidden/>
    <w:rsid w:val="004E0990"/>
    <w:rPr>
      <w:color w:val="808080"/>
    </w:rPr>
  </w:style>
  <w:style w:type="paragraph" w:customStyle="1" w:styleId="L1MultiList">
    <w:name w:val="L1 MultiList"/>
    <w:basedOn w:val="Heading2"/>
    <w:next w:val="Normal"/>
    <w:uiPriority w:val="18"/>
    <w:qFormat/>
    <w:rsid w:val="008D40EF"/>
    <w:pPr>
      <w:keepNext w:val="0"/>
      <w:numPr>
        <w:numId w:val="32"/>
      </w:numPr>
      <w:tabs>
        <w:tab w:val="left" w:pos="1701"/>
      </w:tabs>
      <w:spacing w:before="40"/>
    </w:pPr>
    <w:rPr>
      <w:sz w:val="22"/>
    </w:rPr>
  </w:style>
  <w:style w:type="paragraph" w:customStyle="1" w:styleId="L2MultiList">
    <w:name w:val="L2 MultiList"/>
    <w:basedOn w:val="Normal"/>
    <w:uiPriority w:val="18"/>
    <w:qFormat/>
    <w:rsid w:val="004E0990"/>
    <w:pPr>
      <w:numPr>
        <w:ilvl w:val="1"/>
        <w:numId w:val="32"/>
      </w:numPr>
    </w:pPr>
  </w:style>
  <w:style w:type="paragraph" w:customStyle="1" w:styleId="L3MultiList">
    <w:name w:val="L3 MultiList"/>
    <w:basedOn w:val="L2MultiList"/>
    <w:uiPriority w:val="18"/>
    <w:qFormat/>
    <w:rsid w:val="004E0990"/>
    <w:pPr>
      <w:numPr>
        <w:ilvl w:val="2"/>
      </w:numPr>
    </w:pPr>
  </w:style>
  <w:style w:type="paragraph" w:customStyle="1" w:styleId="L4MultiList">
    <w:name w:val="L4 MultiList"/>
    <w:basedOn w:val="L3MultiList"/>
    <w:uiPriority w:val="18"/>
    <w:qFormat/>
    <w:rsid w:val="004E0990"/>
    <w:pPr>
      <w:numPr>
        <w:ilvl w:val="3"/>
      </w:numPr>
    </w:pPr>
  </w:style>
  <w:style w:type="paragraph" w:customStyle="1" w:styleId="L5MultiList">
    <w:name w:val="L5 MultiList"/>
    <w:basedOn w:val="L4MultiList"/>
    <w:uiPriority w:val="18"/>
    <w:qFormat/>
    <w:rsid w:val="004E0990"/>
    <w:pPr>
      <w:numPr>
        <w:ilvl w:val="4"/>
        <w:numId w:val="33"/>
      </w:numPr>
    </w:pPr>
  </w:style>
  <w:style w:type="paragraph" w:customStyle="1" w:styleId="DateandTime">
    <w:name w:val="Date and Time"/>
    <w:basedOn w:val="Normal"/>
    <w:uiPriority w:val="99"/>
    <w:qFormat/>
    <w:rsid w:val="00EC3D19"/>
  </w:style>
  <w:style w:type="paragraph" w:customStyle="1" w:styleId="DateforFooter">
    <w:name w:val="Date for Footer"/>
    <w:basedOn w:val="Normal"/>
    <w:uiPriority w:val="2"/>
    <w:qFormat/>
    <w:rsid w:val="004E0990"/>
  </w:style>
  <w:style w:type="paragraph" w:customStyle="1" w:styleId="FormSubtitle">
    <w:name w:val="Form Subtitle"/>
    <w:basedOn w:val="Heading2"/>
    <w:next w:val="Normal"/>
    <w:uiPriority w:val="1"/>
    <w:qFormat/>
    <w:rsid w:val="002D062D"/>
    <w:pPr>
      <w:spacing w:before="0" w:after="360"/>
    </w:pPr>
    <w:rPr>
      <w:sz w:val="26"/>
    </w:rPr>
  </w:style>
  <w:style w:type="paragraph" w:customStyle="1" w:styleId="FormTitle">
    <w:name w:val="Form Title"/>
    <w:basedOn w:val="Normal"/>
    <w:qFormat/>
    <w:rsid w:val="004E0990"/>
    <w:pPr>
      <w:keepNext/>
      <w:spacing w:before="240" w:after="80"/>
      <w:outlineLvl w:val="1"/>
    </w:pPr>
    <w:rPr>
      <w:rFonts w:asciiTheme="majorHAnsi" w:hAnsiTheme="majorHAnsi"/>
      <w:b/>
      <w:color w:val="70BF44" w:themeColor="accent2"/>
      <w:sz w:val="28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" w:uiPriority="0"/>
    <w:lsdException w:name="Title" w:uiPriority="10" w:unhideWhenUsed="0"/>
    <w:lsdException w:name="Default Paragraph Font" w:uiPriority="1"/>
    <w:lsdException w:name="Body Text" w:uiPriority="0" w:qFormat="1"/>
    <w:lsdException w:name="Subtitle" w:uiPriority="11" w:unhideWhenUsed="0"/>
    <w:lsdException w:name="Strong" w:semiHidden="0" w:uiPriority="22" w:unhideWhenUsed="0"/>
    <w:lsdException w:name="Emphasis" w:semiHidden="0" w:uiPriority="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12F0"/>
    <w:rPr>
      <w:rFonts w:eastAsia="Times New Roman" w:cstheme="minorHAnsi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9"/>
    <w:qFormat/>
    <w:rsid w:val="004E0990"/>
    <w:pPr>
      <w:spacing w:before="300" w:after="400"/>
      <w:outlineLvl w:val="0"/>
    </w:pPr>
    <w:rPr>
      <w:rFonts w:asciiTheme="majorHAnsi" w:hAnsiTheme="majorHAnsi"/>
      <w:b/>
      <w:color w:val="007BC2" w:themeColor="text2"/>
      <w:sz w:val="48"/>
    </w:rPr>
  </w:style>
  <w:style w:type="paragraph" w:styleId="Heading2">
    <w:name w:val="heading 2"/>
    <w:basedOn w:val="Normal"/>
    <w:next w:val="Normal"/>
    <w:link w:val="Heading2Char"/>
    <w:uiPriority w:val="19"/>
    <w:qFormat/>
    <w:rsid w:val="004E0990"/>
    <w:pPr>
      <w:keepNext/>
      <w:spacing w:before="240" w:after="80"/>
      <w:outlineLvl w:val="1"/>
    </w:pPr>
    <w:rPr>
      <w:rFonts w:asciiTheme="majorHAnsi" w:hAnsiTheme="majorHAnsi"/>
      <w:b/>
      <w:color w:val="007BC2" w:themeColor="text2"/>
      <w:sz w:val="28"/>
    </w:rPr>
  </w:style>
  <w:style w:type="paragraph" w:styleId="Heading3">
    <w:name w:val="heading 3"/>
    <w:basedOn w:val="Normal"/>
    <w:next w:val="Normal"/>
    <w:link w:val="Heading3Char"/>
    <w:uiPriority w:val="19"/>
    <w:rsid w:val="004E0990"/>
    <w:pPr>
      <w:keepNext/>
      <w:outlineLvl w:val="2"/>
    </w:pPr>
    <w:rPr>
      <w:b/>
      <w:color w:val="007BC2" w:themeColor="text2"/>
      <w:sz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1onMargin">
    <w:name w:val="Table Bullet 1 on Margin"/>
    <w:basedOn w:val="TableBullet2Indented"/>
    <w:uiPriority w:val="14"/>
    <w:qFormat/>
    <w:rsid w:val="00D412F0"/>
    <w:pPr>
      <w:ind w:left="374" w:hanging="374"/>
    </w:pPr>
  </w:style>
  <w:style w:type="paragraph" w:customStyle="1" w:styleId="1TableNumberonmargin">
    <w:name w:val="1 Table Number on margin"/>
    <w:basedOn w:val="Normal"/>
    <w:uiPriority w:val="14"/>
    <w:qFormat/>
    <w:rsid w:val="00D412F0"/>
    <w:pPr>
      <w:spacing w:before="40" w:after="4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9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90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9"/>
    <w:rsid w:val="00D412F0"/>
    <w:rPr>
      <w:rFonts w:asciiTheme="majorHAnsi" w:eastAsia="Times New Roman" w:hAnsiTheme="majorHAnsi" w:cstheme="minorHAnsi"/>
      <w:b/>
      <w:color w:val="007BC2" w:themeColor="text2"/>
      <w:sz w:val="48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19"/>
    <w:rsid w:val="00D412F0"/>
    <w:rPr>
      <w:rFonts w:asciiTheme="majorHAnsi" w:eastAsia="Times New Roman" w:hAnsiTheme="majorHAnsi" w:cstheme="minorHAnsi"/>
      <w:b/>
      <w:color w:val="007BC2" w:themeColor="text2"/>
      <w:sz w:val="28"/>
      <w:szCs w:val="24"/>
      <w:lang w:val="en-GB" w:eastAsia="en-GB"/>
    </w:rPr>
  </w:style>
  <w:style w:type="paragraph" w:styleId="Caption">
    <w:name w:val="caption"/>
    <w:basedOn w:val="Normal"/>
    <w:next w:val="Normal"/>
    <w:uiPriority w:val="99"/>
    <w:unhideWhenUsed/>
    <w:qFormat/>
    <w:rsid w:val="004E0990"/>
    <w:pPr>
      <w:keepNext/>
      <w:spacing w:before="240" w:after="80"/>
    </w:pPr>
    <w:rPr>
      <w:i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0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90"/>
    <w:rPr>
      <w:rFonts w:eastAsia="Times New Roman" w:cstheme="minorHAnsi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90"/>
    <w:rPr>
      <w:rFonts w:eastAsia="Times New Roman" w:cstheme="minorHAnsi"/>
      <w:b/>
      <w:bCs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E09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990"/>
    <w:pPr>
      <w:spacing w:after="0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990"/>
    <w:rPr>
      <w:rFonts w:eastAsia="Times New Roman" w:cstheme="minorHAnsi"/>
      <w:sz w:val="16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E0990"/>
    <w:pPr>
      <w:ind w:right="-567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E0990"/>
    <w:rPr>
      <w:rFonts w:eastAsia="Times New Roman" w:cstheme="minorHAnsi"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09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990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990"/>
    <w:rPr>
      <w:rFonts w:eastAsia="Times New Roman" w:cstheme="minorHAnsi"/>
      <w:sz w:val="16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E09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0990"/>
    <w:rPr>
      <w:rFonts w:eastAsia="Times New Roman" w:cstheme="minorHAnsi"/>
      <w:szCs w:val="24"/>
      <w:lang w:val="en-GB" w:eastAsia="en-GB"/>
    </w:rPr>
  </w:style>
  <w:style w:type="paragraph" w:customStyle="1" w:styleId="Heading1notinContents">
    <w:name w:val="Heading 1 not in Contents"/>
    <w:basedOn w:val="Heading1"/>
    <w:next w:val="Normal"/>
    <w:uiPriority w:val="19"/>
    <w:qFormat/>
    <w:rsid w:val="004E0990"/>
    <w:pPr>
      <w:outlineLvl w:val="9"/>
    </w:pPr>
  </w:style>
  <w:style w:type="paragraph" w:customStyle="1" w:styleId="Heading2notinContents">
    <w:name w:val="Heading 2 not in Contents"/>
    <w:basedOn w:val="Heading2"/>
    <w:next w:val="Normal"/>
    <w:uiPriority w:val="19"/>
    <w:qFormat/>
    <w:rsid w:val="004E099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E0990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990"/>
    <w:pPr>
      <w:numPr>
        <w:numId w:val="17"/>
      </w:numPr>
    </w:pPr>
  </w:style>
  <w:style w:type="table" w:customStyle="1" w:styleId="NDHBAccent1">
    <w:name w:val="NDHB Accent 1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007BC2" w:themeColor="accent1"/>
        <w:left w:val="single" w:sz="4" w:space="0" w:color="007BC2" w:themeColor="accent1"/>
        <w:bottom w:val="single" w:sz="4" w:space="0" w:color="007BC2" w:themeColor="accent1"/>
        <w:right w:val="single" w:sz="4" w:space="0" w:color="007BC2" w:themeColor="accent1"/>
        <w:insideH w:val="single" w:sz="4" w:space="0" w:color="007BC2" w:themeColor="accent1"/>
        <w:insideV w:val="single" w:sz="4" w:space="0" w:color="007BC2" w:themeColor="accent1"/>
      </w:tblBorders>
    </w:tblPr>
    <w:tblStylePr w:type="firstRow">
      <w:rPr>
        <w:rFonts w:asciiTheme="minorHAnsi" w:hAnsiTheme="minorHAnsi"/>
        <w:b/>
        <w:i w:val="0"/>
        <w:caps w:val="0"/>
        <w:smallCaps w:val="0"/>
        <w:color w:val="FFFFFF" w:themeColor="background2"/>
      </w:rPr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007BC2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BC2" w:themeFill="accent1"/>
      </w:tcPr>
    </w:tblStylePr>
    <w:tblStylePr w:type="band2Horz"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9"/>
    <w:rsid w:val="00D412F0"/>
    <w:rPr>
      <w:rFonts w:eastAsia="Times New Roman" w:cstheme="minorHAnsi"/>
      <w:b/>
      <w:color w:val="007BC2" w:themeColor="text2"/>
      <w:sz w:val="24"/>
      <w:szCs w:val="24"/>
      <w:lang w:eastAsia="en-GB"/>
    </w:rPr>
  </w:style>
  <w:style w:type="table" w:customStyle="1" w:styleId="NDHBAccent2">
    <w:name w:val="NDHB Accent 2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70BF44" w:themeColor="accent2"/>
        <w:left w:val="single" w:sz="4" w:space="0" w:color="70BF44" w:themeColor="accent2"/>
        <w:bottom w:val="single" w:sz="4" w:space="0" w:color="70BF44" w:themeColor="accent2"/>
        <w:right w:val="single" w:sz="4" w:space="0" w:color="70BF44" w:themeColor="accent2"/>
        <w:insideH w:val="single" w:sz="4" w:space="0" w:color="70BF44" w:themeColor="accent2"/>
        <w:insideV w:val="single" w:sz="4" w:space="0" w:color="70BF44" w:themeColor="accent2"/>
      </w:tblBorders>
    </w:tblPr>
    <w:tblStylePr w:type="firstRow">
      <w:rPr>
        <w:b/>
        <w:i w:val="0"/>
        <w:color w:val="FFFFFF" w:themeColor="background2"/>
      </w:rPr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  <w:shd w:val="clear" w:color="auto" w:fill="70BF44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70BF44" w:themeFill="accent2"/>
      </w:tcPr>
    </w:tblStylePr>
    <w:tblStylePr w:type="band2Horz"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</w:tcPr>
    </w:tblStylePr>
  </w:style>
  <w:style w:type="table" w:customStyle="1" w:styleId="NDHBBlank">
    <w:name w:val="NDHB Blank"/>
    <w:basedOn w:val="TableNormal"/>
    <w:uiPriority w:val="99"/>
    <w:rsid w:val="004E0990"/>
    <w:pPr>
      <w:spacing w:before="40" w:after="40"/>
    </w:pPr>
    <w:tblPr>
      <w:tblStyleRowBandSize w:val="1"/>
    </w:tblPr>
    <w:tblStylePr w:type="firstRow">
      <w:rPr>
        <w:rFonts w:asciiTheme="minorHAnsi" w:hAnsiTheme="minorHAnsi"/>
        <w:b w:val="0"/>
        <w:i w:val="0"/>
        <w:caps w:val="0"/>
        <w:smallCaps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DHBMultilevelBoldL2">
    <w:name w:val="NDHB Multilevel Bold L2"/>
    <w:uiPriority w:val="99"/>
    <w:rsid w:val="004E0990"/>
    <w:pPr>
      <w:numPr>
        <w:numId w:val="3"/>
      </w:numPr>
    </w:pPr>
  </w:style>
  <w:style w:type="numbering" w:customStyle="1" w:styleId="NDHBMultilevelBullets">
    <w:name w:val="NDHB Multilevel Bullets"/>
    <w:uiPriority w:val="99"/>
    <w:rsid w:val="004E0990"/>
    <w:pPr>
      <w:numPr>
        <w:numId w:val="4"/>
      </w:numPr>
    </w:pPr>
  </w:style>
  <w:style w:type="numbering" w:customStyle="1" w:styleId="NDHBMultilevelNumbering">
    <w:name w:val="NDHB Multilevel Numbering"/>
    <w:uiPriority w:val="99"/>
    <w:rsid w:val="004E0990"/>
    <w:pPr>
      <w:numPr>
        <w:numId w:val="5"/>
      </w:numPr>
    </w:pPr>
  </w:style>
  <w:style w:type="paragraph" w:customStyle="1" w:styleId="1Numberonmargin">
    <w:name w:val="1 Number on margin"/>
    <w:basedOn w:val="ListParagraph"/>
    <w:uiPriority w:val="9"/>
    <w:qFormat/>
    <w:rsid w:val="00D412F0"/>
    <w:rPr>
      <w:lang w:val="en-NZ"/>
    </w:rPr>
  </w:style>
  <w:style w:type="paragraph" w:customStyle="1" w:styleId="Small7pt">
    <w:name w:val="Small 7pt"/>
    <w:basedOn w:val="Normal"/>
    <w:uiPriority w:val="18"/>
    <w:qFormat/>
    <w:rsid w:val="004E0990"/>
    <w:pPr>
      <w:spacing w:before="40" w:after="160"/>
    </w:pPr>
    <w:rPr>
      <w:sz w:val="14"/>
    </w:rPr>
  </w:style>
  <w:style w:type="paragraph" w:customStyle="1" w:styleId="Small9pt">
    <w:name w:val="Small 9pt"/>
    <w:basedOn w:val="Normal"/>
    <w:link w:val="Small9ptChar"/>
    <w:uiPriority w:val="18"/>
    <w:qFormat/>
    <w:rsid w:val="004E0990"/>
    <w:pPr>
      <w:spacing w:before="40" w:after="40"/>
    </w:pPr>
    <w:rPr>
      <w:sz w:val="18"/>
    </w:rPr>
  </w:style>
  <w:style w:type="character" w:customStyle="1" w:styleId="Small9ptChar">
    <w:name w:val="Small 9pt Char"/>
    <w:basedOn w:val="DefaultParagraphFont"/>
    <w:link w:val="Small9pt"/>
    <w:uiPriority w:val="18"/>
    <w:rsid w:val="00D412F0"/>
    <w:rPr>
      <w:rFonts w:eastAsia="Times New Roman" w:cstheme="minorHAnsi"/>
      <w:sz w:val="18"/>
      <w:szCs w:val="24"/>
      <w:lang w:val="en-GB" w:eastAsia="en-GB"/>
    </w:rPr>
  </w:style>
  <w:style w:type="table" w:customStyle="1" w:styleId="GridTableLight">
    <w:name w:val="Grid Table Light"/>
    <w:aliases w:val="NDHB Light"/>
    <w:basedOn w:val="TableNormal"/>
    <w:uiPriority w:val="40"/>
    <w:rsid w:val="004E0990"/>
    <w:pPr>
      <w:spacing w:before="40" w:after="40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NDHB Grid"/>
    <w:basedOn w:val="TableNormal"/>
    <w:uiPriority w:val="39"/>
    <w:rsid w:val="004E0990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E0990"/>
    <w:pPr>
      <w:tabs>
        <w:tab w:val="left" w:pos="1418"/>
        <w:tab w:val="right" w:leader="dot" w:pos="9628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E0990"/>
    <w:pPr>
      <w:tabs>
        <w:tab w:val="left" w:pos="1276"/>
        <w:tab w:val="right" w:leader="dot" w:pos="9628"/>
      </w:tabs>
      <w:spacing w:after="100"/>
    </w:pPr>
    <w:rPr>
      <w:noProof/>
    </w:rPr>
  </w:style>
  <w:style w:type="paragraph" w:styleId="TOCHeading">
    <w:name w:val="TOC Heading"/>
    <w:basedOn w:val="Normal"/>
    <w:next w:val="Normal"/>
    <w:uiPriority w:val="39"/>
    <w:unhideWhenUsed/>
    <w:qFormat/>
    <w:rsid w:val="004E0990"/>
    <w:pPr>
      <w:spacing w:before="240" w:after="80"/>
    </w:pPr>
    <w:rPr>
      <w:b/>
      <w:color w:val="007BC2" w:themeColor="text2"/>
      <w:sz w:val="28"/>
    </w:rPr>
  </w:style>
  <w:style w:type="paragraph" w:customStyle="1" w:styleId="Bullet1onMargin">
    <w:name w:val="Bullet 1 on Margin"/>
    <w:basedOn w:val="Bullet2Indented"/>
    <w:uiPriority w:val="9"/>
    <w:qFormat/>
    <w:rsid w:val="004E0990"/>
    <w:pPr>
      <w:numPr>
        <w:ilvl w:val="0"/>
      </w:numPr>
    </w:pPr>
  </w:style>
  <w:style w:type="paragraph" w:customStyle="1" w:styleId="Bullet2Indented">
    <w:name w:val="Bullet 2 Indented"/>
    <w:basedOn w:val="ListParagraph"/>
    <w:uiPriority w:val="9"/>
    <w:qFormat/>
    <w:rsid w:val="004E0990"/>
    <w:pPr>
      <w:numPr>
        <w:ilvl w:val="1"/>
        <w:numId w:val="31"/>
      </w:numPr>
    </w:pPr>
  </w:style>
  <w:style w:type="paragraph" w:customStyle="1" w:styleId="Bullet3Indented">
    <w:name w:val="Bullet 3 Indented"/>
    <w:basedOn w:val="ListParagraph"/>
    <w:uiPriority w:val="9"/>
    <w:qFormat/>
    <w:rsid w:val="004E0990"/>
    <w:pPr>
      <w:numPr>
        <w:ilvl w:val="2"/>
        <w:numId w:val="31"/>
      </w:numPr>
    </w:pPr>
  </w:style>
  <w:style w:type="paragraph" w:customStyle="1" w:styleId="Bullet4Indented">
    <w:name w:val="Bullet 4 Indented"/>
    <w:basedOn w:val="ListParagraph"/>
    <w:uiPriority w:val="9"/>
    <w:qFormat/>
    <w:rsid w:val="004E0990"/>
    <w:pPr>
      <w:numPr>
        <w:ilvl w:val="3"/>
        <w:numId w:val="31"/>
      </w:numPr>
    </w:pPr>
  </w:style>
  <w:style w:type="paragraph" w:customStyle="1" w:styleId="Bullet5Indented">
    <w:name w:val="Bullet 5 Indented"/>
    <w:basedOn w:val="ListParagraph"/>
    <w:uiPriority w:val="9"/>
    <w:qFormat/>
    <w:rsid w:val="004E0990"/>
    <w:pPr>
      <w:numPr>
        <w:ilvl w:val="4"/>
        <w:numId w:val="31"/>
      </w:numPr>
    </w:pPr>
  </w:style>
  <w:style w:type="paragraph" w:styleId="List">
    <w:name w:val="List"/>
    <w:basedOn w:val="Normal"/>
    <w:semiHidden/>
    <w:rsid w:val="004E0990"/>
    <w:pPr>
      <w:ind w:left="283" w:hanging="283"/>
      <w:contextualSpacing/>
    </w:pPr>
  </w:style>
  <w:style w:type="table" w:customStyle="1" w:styleId="NDHBAccent1BandedRows">
    <w:name w:val="NDHB Accent 1 Banded Rows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007BC2" w:themeColor="accent1"/>
        <w:left w:val="single" w:sz="4" w:space="0" w:color="007BC2" w:themeColor="accent1"/>
        <w:bottom w:val="single" w:sz="4" w:space="0" w:color="007BC2" w:themeColor="accent1"/>
        <w:right w:val="single" w:sz="4" w:space="0" w:color="007BC2" w:themeColor="accent1"/>
        <w:insideH w:val="single" w:sz="4" w:space="0" w:color="007BC2" w:themeColor="accent1"/>
        <w:insideV w:val="single" w:sz="4" w:space="0" w:color="007BC2" w:themeColor="accent1"/>
      </w:tblBorders>
    </w:tblPr>
    <w:tblStylePr w:type="firstRow">
      <w:rPr>
        <w:rFonts w:asciiTheme="minorHAnsi" w:hAnsiTheme="minorHAnsi"/>
        <w:b/>
        <w:i w:val="0"/>
        <w:caps w:val="0"/>
        <w:smallCaps w:val="0"/>
        <w:color w:val="FFFFFF" w:themeColor="background2"/>
      </w:rPr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007BC2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BC2" w:themeFill="accent1"/>
      </w:tcPr>
    </w:tblStylePr>
    <w:tblStylePr w:type="band2Horz"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DEE8F5" w:themeFill="accent4" w:themeFillTint="33"/>
      </w:tcPr>
    </w:tblStylePr>
  </w:style>
  <w:style w:type="table" w:customStyle="1" w:styleId="NDHBAccent2BandedRows">
    <w:name w:val="NDHB Accent 2 Banded Rows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70BF44" w:themeColor="accent2"/>
        <w:left w:val="single" w:sz="4" w:space="0" w:color="70BF44" w:themeColor="accent2"/>
        <w:bottom w:val="single" w:sz="4" w:space="0" w:color="70BF44" w:themeColor="accent2"/>
        <w:right w:val="single" w:sz="4" w:space="0" w:color="70BF44" w:themeColor="accent2"/>
        <w:insideH w:val="single" w:sz="4" w:space="0" w:color="70BF44" w:themeColor="accent2"/>
        <w:insideV w:val="single" w:sz="4" w:space="0" w:color="70BF44" w:themeColor="accent2"/>
      </w:tblBorders>
    </w:tblPr>
    <w:tblStylePr w:type="firstRow">
      <w:rPr>
        <w:b/>
        <w:i w:val="0"/>
        <w:color w:val="FFFFFF" w:themeColor="background2"/>
      </w:rPr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  <w:shd w:val="clear" w:color="auto" w:fill="70BF44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70BF44" w:themeFill="accent2"/>
      </w:tcPr>
    </w:tblStylePr>
    <w:tblStylePr w:type="band2Horz"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  <w:shd w:val="clear" w:color="auto" w:fill="E2F2D9" w:themeFill="accent2" w:themeFillTint="33"/>
      </w:tcPr>
    </w:tblStylePr>
  </w:style>
  <w:style w:type="paragraph" w:customStyle="1" w:styleId="AltHeading1">
    <w:name w:val="Alt Heading 1"/>
    <w:basedOn w:val="Heading1"/>
    <w:uiPriority w:val="99"/>
    <w:qFormat/>
    <w:rsid w:val="004E0990"/>
    <w:rPr>
      <w:color w:val="70BF44" w:themeColor="accent2"/>
    </w:rPr>
  </w:style>
  <w:style w:type="paragraph" w:customStyle="1" w:styleId="AltHeading2">
    <w:name w:val="Alt Heading 2"/>
    <w:basedOn w:val="Heading2"/>
    <w:uiPriority w:val="99"/>
    <w:qFormat/>
    <w:rsid w:val="004E0990"/>
    <w:rPr>
      <w:color w:val="70BF44" w:themeColor="accent2"/>
      <w:lang w:val="en-NZ"/>
    </w:rPr>
  </w:style>
  <w:style w:type="paragraph" w:customStyle="1" w:styleId="AltHeading3">
    <w:name w:val="Alt Heading 3"/>
    <w:basedOn w:val="Heading3"/>
    <w:uiPriority w:val="99"/>
    <w:qFormat/>
    <w:rsid w:val="004E0990"/>
    <w:pPr>
      <w:spacing w:before="240" w:after="80"/>
    </w:pPr>
    <w:rPr>
      <w:rFonts w:asciiTheme="majorHAnsi" w:hAnsiTheme="majorHAnsi"/>
      <w:color w:val="70BF44" w:themeColor="accent2"/>
      <w:lang w:val="en-GB"/>
    </w:rPr>
  </w:style>
  <w:style w:type="paragraph" w:customStyle="1" w:styleId="AltHeading1notinContents">
    <w:name w:val="Alt Heading 1 not in Contents"/>
    <w:basedOn w:val="Heading1notinContents"/>
    <w:uiPriority w:val="99"/>
    <w:qFormat/>
    <w:rsid w:val="004E0990"/>
    <w:rPr>
      <w:color w:val="70BF44" w:themeColor="accent2"/>
      <w:lang w:val="en-NZ"/>
    </w:rPr>
  </w:style>
  <w:style w:type="paragraph" w:customStyle="1" w:styleId="AltHeading2notinContents">
    <w:name w:val="Alt Heading 2 not in Contents"/>
    <w:basedOn w:val="Heading2notinContents"/>
    <w:uiPriority w:val="99"/>
    <w:qFormat/>
    <w:rsid w:val="004E0990"/>
    <w:rPr>
      <w:color w:val="70BF44" w:themeColor="accent2"/>
    </w:rPr>
  </w:style>
  <w:style w:type="paragraph" w:styleId="NormalWeb">
    <w:name w:val="Normal (Web)"/>
    <w:basedOn w:val="Normal"/>
    <w:uiPriority w:val="99"/>
    <w:semiHidden/>
    <w:unhideWhenUsed/>
    <w:rsid w:val="004E09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NZ" w:eastAsia="en-NZ"/>
    </w:rPr>
  </w:style>
  <w:style w:type="paragraph" w:customStyle="1" w:styleId="TableBullet2Indented">
    <w:name w:val="Table Bullet 2 Indented"/>
    <w:basedOn w:val="Bullet3Indented"/>
    <w:uiPriority w:val="14"/>
    <w:qFormat/>
    <w:rsid w:val="00D412F0"/>
    <w:pPr>
      <w:spacing w:before="40" w:after="40"/>
      <w:ind w:left="883"/>
    </w:pPr>
  </w:style>
  <w:style w:type="paragraph" w:customStyle="1" w:styleId="Small9ptBold">
    <w:name w:val="Small 9pt Bold"/>
    <w:basedOn w:val="Small9pt"/>
    <w:uiPriority w:val="18"/>
    <w:qFormat/>
    <w:rsid w:val="004E0990"/>
    <w:rPr>
      <w:b/>
      <w:lang w:val="en-NZ"/>
    </w:rPr>
  </w:style>
  <w:style w:type="character" w:styleId="PlaceholderText">
    <w:name w:val="Placeholder Text"/>
    <w:basedOn w:val="DefaultParagraphFont"/>
    <w:uiPriority w:val="99"/>
    <w:semiHidden/>
    <w:rsid w:val="004E0990"/>
    <w:rPr>
      <w:color w:val="808080"/>
    </w:rPr>
  </w:style>
  <w:style w:type="paragraph" w:customStyle="1" w:styleId="L1MultiList">
    <w:name w:val="L1 MultiList"/>
    <w:basedOn w:val="Heading2"/>
    <w:next w:val="Normal"/>
    <w:uiPriority w:val="18"/>
    <w:qFormat/>
    <w:rsid w:val="008D40EF"/>
    <w:pPr>
      <w:keepNext w:val="0"/>
      <w:numPr>
        <w:numId w:val="32"/>
      </w:numPr>
      <w:tabs>
        <w:tab w:val="left" w:pos="1701"/>
      </w:tabs>
      <w:spacing w:before="40"/>
    </w:pPr>
    <w:rPr>
      <w:sz w:val="22"/>
    </w:rPr>
  </w:style>
  <w:style w:type="paragraph" w:customStyle="1" w:styleId="L2MultiList">
    <w:name w:val="L2 MultiList"/>
    <w:basedOn w:val="Normal"/>
    <w:uiPriority w:val="18"/>
    <w:qFormat/>
    <w:rsid w:val="004E0990"/>
    <w:pPr>
      <w:numPr>
        <w:ilvl w:val="1"/>
        <w:numId w:val="32"/>
      </w:numPr>
    </w:pPr>
  </w:style>
  <w:style w:type="paragraph" w:customStyle="1" w:styleId="L3MultiList">
    <w:name w:val="L3 MultiList"/>
    <w:basedOn w:val="L2MultiList"/>
    <w:uiPriority w:val="18"/>
    <w:qFormat/>
    <w:rsid w:val="004E0990"/>
    <w:pPr>
      <w:numPr>
        <w:ilvl w:val="2"/>
      </w:numPr>
    </w:pPr>
  </w:style>
  <w:style w:type="paragraph" w:customStyle="1" w:styleId="L4MultiList">
    <w:name w:val="L4 MultiList"/>
    <w:basedOn w:val="L3MultiList"/>
    <w:uiPriority w:val="18"/>
    <w:qFormat/>
    <w:rsid w:val="004E0990"/>
    <w:pPr>
      <w:numPr>
        <w:ilvl w:val="3"/>
      </w:numPr>
    </w:pPr>
  </w:style>
  <w:style w:type="paragraph" w:customStyle="1" w:styleId="L5MultiList">
    <w:name w:val="L5 MultiList"/>
    <w:basedOn w:val="L4MultiList"/>
    <w:uiPriority w:val="18"/>
    <w:qFormat/>
    <w:rsid w:val="004E0990"/>
    <w:pPr>
      <w:numPr>
        <w:ilvl w:val="4"/>
        <w:numId w:val="33"/>
      </w:numPr>
    </w:pPr>
  </w:style>
  <w:style w:type="paragraph" w:customStyle="1" w:styleId="DateandTime">
    <w:name w:val="Date and Time"/>
    <w:basedOn w:val="Normal"/>
    <w:uiPriority w:val="99"/>
    <w:qFormat/>
    <w:rsid w:val="00EC3D19"/>
  </w:style>
  <w:style w:type="paragraph" w:customStyle="1" w:styleId="DateforFooter">
    <w:name w:val="Date for Footer"/>
    <w:basedOn w:val="Normal"/>
    <w:uiPriority w:val="2"/>
    <w:qFormat/>
    <w:rsid w:val="004E0990"/>
  </w:style>
  <w:style w:type="paragraph" w:customStyle="1" w:styleId="FormSubtitle">
    <w:name w:val="Form Subtitle"/>
    <w:basedOn w:val="Heading2"/>
    <w:next w:val="Normal"/>
    <w:uiPriority w:val="1"/>
    <w:qFormat/>
    <w:rsid w:val="002D062D"/>
    <w:pPr>
      <w:spacing w:before="0" w:after="360"/>
    </w:pPr>
    <w:rPr>
      <w:sz w:val="26"/>
    </w:rPr>
  </w:style>
  <w:style w:type="paragraph" w:customStyle="1" w:styleId="FormTitle">
    <w:name w:val="Form Title"/>
    <w:basedOn w:val="Normal"/>
    <w:qFormat/>
    <w:rsid w:val="004E0990"/>
    <w:pPr>
      <w:keepNext/>
      <w:spacing w:before="240" w:after="80"/>
      <w:outlineLvl w:val="1"/>
    </w:pPr>
    <w:rPr>
      <w:rFonts w:asciiTheme="majorHAnsi" w:hAnsiTheme="majorHAnsi"/>
      <w:b/>
      <w:color w:val="70BF44" w:themeColor="accent2"/>
      <w:sz w:val="2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EB00A783E94288A986683FA183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86E4-4A7B-4576-9960-484C0B2D376A}"/>
      </w:docPartPr>
      <w:docPartBody>
        <w:p w14:paraId="71051C6A" w14:textId="77777777" w:rsidR="00E800A0" w:rsidRDefault="00E800A0" w:rsidP="00E800A0">
          <w:pPr>
            <w:pStyle w:val="0BEB00A783E94288A986683FA183313D1"/>
          </w:pPr>
          <w:r w:rsidRPr="004E0990">
            <w:rPr>
              <w:color w:val="948A54" w:themeColor="background2" w:themeShade="80"/>
            </w:rPr>
            <w:t>Enter Time</w:t>
          </w:r>
        </w:p>
      </w:docPartBody>
    </w:docPart>
    <w:docPart>
      <w:docPartPr>
        <w:name w:val="ADDD161487E54AF8A3A40FF7CDC6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B6B65-0C9B-4198-926F-4357EAF30CB4}"/>
      </w:docPartPr>
      <w:docPartBody>
        <w:p w14:paraId="71051C6B" w14:textId="77777777" w:rsidR="00E800A0" w:rsidRDefault="00E800A0" w:rsidP="00E800A0">
          <w:pPr>
            <w:pStyle w:val="ADDD161487E54AF8A3A40FF7CDC6AE6E2"/>
          </w:pPr>
          <w:r w:rsidRPr="004E0990">
            <w:rPr>
              <w:rStyle w:val="PlaceholderText"/>
              <w:rFonts w:eastAsiaTheme="minorHAnsi"/>
              <w:color w:val="948A54" w:themeColor="background2" w:themeShade="80"/>
            </w:rPr>
            <w:t>Select a Day / Date</w:t>
          </w:r>
        </w:p>
      </w:docPartBody>
    </w:docPart>
    <w:docPart>
      <w:docPartPr>
        <w:name w:val="F8DAFAF4748A4215B55F33C4E9A8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CCDC7-1C01-4FC5-856A-D0DB6B670F3E}"/>
      </w:docPartPr>
      <w:docPartBody>
        <w:p w14:paraId="71051C6C" w14:textId="77777777" w:rsidR="00E800A0" w:rsidRDefault="00E800A0" w:rsidP="00E800A0">
          <w:pPr>
            <w:pStyle w:val="F8DAFAF4748A4215B55F33C4E9A81FAB1"/>
          </w:pPr>
          <w:r w:rsidRPr="004E0990">
            <w:rPr>
              <w:color w:val="948A54" w:themeColor="background2" w:themeShade="80"/>
            </w:rPr>
            <w:t>Enter the Venue</w:t>
          </w:r>
        </w:p>
      </w:docPartBody>
    </w:docPart>
    <w:docPart>
      <w:docPartPr>
        <w:name w:val="895ECC221454488CB2729CF6FCF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0B7B-8D50-4C98-B022-D82835EC3377}"/>
      </w:docPartPr>
      <w:docPartBody>
        <w:p w14:paraId="71051C6E" w14:textId="77777777" w:rsidR="00020170" w:rsidRDefault="00E800A0" w:rsidP="00E800A0">
          <w:pPr>
            <w:pStyle w:val="895ECC221454488CB2729CF6FCFAA3692"/>
          </w:pPr>
          <w:r w:rsidRPr="004E0990">
            <w:rPr>
              <w:rStyle w:val="PlaceholderText"/>
              <w:rFonts w:eastAsiaTheme="minorHAnsi"/>
              <w:color w:val="948A54" w:themeColor="background2" w:themeShade="80"/>
            </w:rPr>
            <w:t>Select a Date</w:t>
          </w:r>
        </w:p>
      </w:docPartBody>
    </w:docPart>
    <w:docPart>
      <w:docPartPr>
        <w:name w:val="63D9AE363DAF4BF4BA8F006D58236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B9BBE-6FE2-4A40-AD81-058BAD6CB851}"/>
      </w:docPartPr>
      <w:docPartBody>
        <w:p w14:paraId="71051C71" w14:textId="77777777" w:rsidR="00717FCB" w:rsidRDefault="00C06432" w:rsidP="00C06432">
          <w:pPr>
            <w:pStyle w:val="63D9AE363DAF4BF4BA8F006D58236FF5"/>
          </w:pPr>
          <w:r w:rsidRPr="004E0990">
            <w:rPr>
              <w:rStyle w:val="PlaceholderText"/>
              <w:rFonts w:eastAsiaTheme="minorHAnsi"/>
              <w:color w:val="948A54" w:themeColor="background2" w:themeShade="80"/>
            </w:rPr>
            <w:t>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A0"/>
    <w:rsid w:val="00020170"/>
    <w:rsid w:val="00717FCB"/>
    <w:rsid w:val="00C06432"/>
    <w:rsid w:val="00E8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51C6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6C19592DB8452FAC2A755A4342BD09">
    <w:name w:val="296C19592DB8452FAC2A755A4342BD09"/>
  </w:style>
  <w:style w:type="paragraph" w:customStyle="1" w:styleId="FB0B51863DE5489483E091E48F21A39C">
    <w:name w:val="FB0B51863DE5489483E091E48F21A39C"/>
  </w:style>
  <w:style w:type="character" w:styleId="PlaceholderText">
    <w:name w:val="Placeholder Text"/>
    <w:basedOn w:val="DefaultParagraphFont"/>
    <w:uiPriority w:val="99"/>
    <w:semiHidden/>
    <w:rsid w:val="00C06432"/>
    <w:rPr>
      <w:color w:val="808080"/>
    </w:rPr>
  </w:style>
  <w:style w:type="paragraph" w:customStyle="1" w:styleId="9344A55A4EA74CC59779676120D34B11">
    <w:name w:val="9344A55A4EA74CC59779676120D34B11"/>
  </w:style>
  <w:style w:type="paragraph" w:customStyle="1" w:styleId="A740C7B0953A44B5A0200A69177CA3F8">
    <w:name w:val="A740C7B0953A44B5A0200A69177CA3F8"/>
  </w:style>
  <w:style w:type="paragraph" w:customStyle="1" w:styleId="0BEB00A783E94288A986683FA183313D">
    <w:name w:val="0BEB00A783E94288A986683FA183313D"/>
  </w:style>
  <w:style w:type="paragraph" w:customStyle="1" w:styleId="ADDD161487E54AF8A3A40FF7CDC6AE6E">
    <w:name w:val="ADDD161487E54AF8A3A40FF7CDC6AE6E"/>
  </w:style>
  <w:style w:type="paragraph" w:customStyle="1" w:styleId="F8DAFAF4748A4215B55F33C4E9A81FAB">
    <w:name w:val="F8DAFAF4748A4215B55F33C4E9A81FAB"/>
  </w:style>
  <w:style w:type="paragraph" w:customStyle="1" w:styleId="F732A3E6A2A240C4A4781B54D23A7638">
    <w:name w:val="F732A3E6A2A240C4A4781B54D23A7638"/>
    <w:rsid w:val="00E800A0"/>
  </w:style>
  <w:style w:type="paragraph" w:customStyle="1" w:styleId="895ECC221454488CB2729CF6FCFAA369">
    <w:name w:val="895ECC221454488CB2729CF6FCFAA369"/>
    <w:rsid w:val="00E800A0"/>
  </w:style>
  <w:style w:type="paragraph" w:customStyle="1" w:styleId="D4901129F22247DC8F73FB9249E40A73">
    <w:name w:val="D4901129F22247DC8F73FB9249E40A73"/>
    <w:rsid w:val="00E800A0"/>
  </w:style>
  <w:style w:type="paragraph" w:customStyle="1" w:styleId="070DC12152D64D4EBE3F2DCF8688DB12">
    <w:name w:val="070DC12152D64D4EBE3F2DCF8688DB12"/>
    <w:rsid w:val="00E800A0"/>
  </w:style>
  <w:style w:type="paragraph" w:customStyle="1" w:styleId="296C19592DB8452FAC2A755A4342BD091">
    <w:name w:val="296C19592DB8452FAC2A755A4342BD091"/>
    <w:rsid w:val="00E800A0"/>
    <w:pPr>
      <w:keepNext/>
      <w:spacing w:before="240" w:after="80" w:line="240" w:lineRule="auto"/>
      <w:outlineLvl w:val="1"/>
    </w:pPr>
    <w:rPr>
      <w:rFonts w:asciiTheme="majorHAnsi" w:eastAsia="Times New Roman" w:hAnsiTheme="majorHAnsi" w:cstheme="minorHAnsi"/>
      <w:b/>
      <w:color w:val="C0504D" w:themeColor="accent2"/>
      <w:sz w:val="28"/>
      <w:szCs w:val="24"/>
      <w:lang w:eastAsia="en-GB"/>
    </w:rPr>
  </w:style>
  <w:style w:type="paragraph" w:customStyle="1" w:styleId="F732A3E6A2A240C4A4781B54D23A76381">
    <w:name w:val="F732A3E6A2A240C4A4781B54D23A7638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895ECC221454488CB2729CF6FCFAA3691">
    <w:name w:val="895ECC221454488CB2729CF6FCFAA369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D4901129F22247DC8F73FB9249E40A731">
    <w:name w:val="D4901129F22247DC8F73FB9249E40A73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070DC12152D64D4EBE3F2DCF8688DB121">
    <w:name w:val="070DC12152D64D4EBE3F2DCF8688DB12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ADDD161487E54AF8A3A40FF7CDC6AE6E1">
    <w:name w:val="ADDD161487E54AF8A3A40FF7CDC6AE6E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296C19592DB8452FAC2A755A4342BD092">
    <w:name w:val="296C19592DB8452FAC2A755A4342BD092"/>
    <w:rsid w:val="00E800A0"/>
    <w:pPr>
      <w:keepNext/>
      <w:spacing w:before="240" w:after="80" w:line="240" w:lineRule="auto"/>
      <w:outlineLvl w:val="1"/>
    </w:pPr>
    <w:rPr>
      <w:rFonts w:asciiTheme="majorHAnsi" w:eastAsia="Times New Roman" w:hAnsiTheme="majorHAnsi" w:cstheme="minorHAnsi"/>
      <w:b/>
      <w:color w:val="C0504D" w:themeColor="accent2"/>
      <w:sz w:val="28"/>
      <w:szCs w:val="24"/>
      <w:lang w:eastAsia="en-GB"/>
    </w:rPr>
  </w:style>
  <w:style w:type="paragraph" w:customStyle="1" w:styleId="F732A3E6A2A240C4A4781B54D23A76382">
    <w:name w:val="F732A3E6A2A240C4A4781B54D23A7638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895ECC221454488CB2729CF6FCFAA3692">
    <w:name w:val="895ECC221454488CB2729CF6FCFAA369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D4901129F22247DC8F73FB9249E40A732">
    <w:name w:val="D4901129F22247DC8F73FB9249E40A73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070DC12152D64D4EBE3F2DCF8688DB122">
    <w:name w:val="070DC12152D64D4EBE3F2DCF8688DB12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0BEB00A783E94288A986683FA183313D1">
    <w:name w:val="0BEB00A783E94288A986683FA183313D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ADDD161487E54AF8A3A40FF7CDC6AE6E2">
    <w:name w:val="ADDD161487E54AF8A3A40FF7CDC6AE6E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F8DAFAF4748A4215B55F33C4E9A81FAB1">
    <w:name w:val="F8DAFAF4748A4215B55F33C4E9A81FAB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63D9AE363DAF4BF4BA8F006D58236FF5">
    <w:name w:val="63D9AE363DAF4BF4BA8F006D58236FF5"/>
    <w:rsid w:val="00C064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6C19592DB8452FAC2A755A4342BD09">
    <w:name w:val="296C19592DB8452FAC2A755A4342BD09"/>
  </w:style>
  <w:style w:type="paragraph" w:customStyle="1" w:styleId="FB0B51863DE5489483E091E48F21A39C">
    <w:name w:val="FB0B51863DE5489483E091E48F21A39C"/>
  </w:style>
  <w:style w:type="character" w:styleId="PlaceholderText">
    <w:name w:val="Placeholder Text"/>
    <w:basedOn w:val="DefaultParagraphFont"/>
    <w:uiPriority w:val="99"/>
    <w:semiHidden/>
    <w:rsid w:val="00C06432"/>
    <w:rPr>
      <w:color w:val="808080"/>
    </w:rPr>
  </w:style>
  <w:style w:type="paragraph" w:customStyle="1" w:styleId="9344A55A4EA74CC59779676120D34B11">
    <w:name w:val="9344A55A4EA74CC59779676120D34B11"/>
  </w:style>
  <w:style w:type="paragraph" w:customStyle="1" w:styleId="A740C7B0953A44B5A0200A69177CA3F8">
    <w:name w:val="A740C7B0953A44B5A0200A69177CA3F8"/>
  </w:style>
  <w:style w:type="paragraph" w:customStyle="1" w:styleId="0BEB00A783E94288A986683FA183313D">
    <w:name w:val="0BEB00A783E94288A986683FA183313D"/>
  </w:style>
  <w:style w:type="paragraph" w:customStyle="1" w:styleId="ADDD161487E54AF8A3A40FF7CDC6AE6E">
    <w:name w:val="ADDD161487E54AF8A3A40FF7CDC6AE6E"/>
  </w:style>
  <w:style w:type="paragraph" w:customStyle="1" w:styleId="F8DAFAF4748A4215B55F33C4E9A81FAB">
    <w:name w:val="F8DAFAF4748A4215B55F33C4E9A81FAB"/>
  </w:style>
  <w:style w:type="paragraph" w:customStyle="1" w:styleId="F732A3E6A2A240C4A4781B54D23A7638">
    <w:name w:val="F732A3E6A2A240C4A4781B54D23A7638"/>
    <w:rsid w:val="00E800A0"/>
  </w:style>
  <w:style w:type="paragraph" w:customStyle="1" w:styleId="895ECC221454488CB2729CF6FCFAA369">
    <w:name w:val="895ECC221454488CB2729CF6FCFAA369"/>
    <w:rsid w:val="00E800A0"/>
  </w:style>
  <w:style w:type="paragraph" w:customStyle="1" w:styleId="D4901129F22247DC8F73FB9249E40A73">
    <w:name w:val="D4901129F22247DC8F73FB9249E40A73"/>
    <w:rsid w:val="00E800A0"/>
  </w:style>
  <w:style w:type="paragraph" w:customStyle="1" w:styleId="070DC12152D64D4EBE3F2DCF8688DB12">
    <w:name w:val="070DC12152D64D4EBE3F2DCF8688DB12"/>
    <w:rsid w:val="00E800A0"/>
  </w:style>
  <w:style w:type="paragraph" w:customStyle="1" w:styleId="296C19592DB8452FAC2A755A4342BD091">
    <w:name w:val="296C19592DB8452FAC2A755A4342BD091"/>
    <w:rsid w:val="00E800A0"/>
    <w:pPr>
      <w:keepNext/>
      <w:spacing w:before="240" w:after="80" w:line="240" w:lineRule="auto"/>
      <w:outlineLvl w:val="1"/>
    </w:pPr>
    <w:rPr>
      <w:rFonts w:asciiTheme="majorHAnsi" w:eastAsia="Times New Roman" w:hAnsiTheme="majorHAnsi" w:cstheme="minorHAnsi"/>
      <w:b/>
      <w:color w:val="C0504D" w:themeColor="accent2"/>
      <w:sz w:val="28"/>
      <w:szCs w:val="24"/>
      <w:lang w:eastAsia="en-GB"/>
    </w:rPr>
  </w:style>
  <w:style w:type="paragraph" w:customStyle="1" w:styleId="F732A3E6A2A240C4A4781B54D23A76381">
    <w:name w:val="F732A3E6A2A240C4A4781B54D23A7638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895ECC221454488CB2729CF6FCFAA3691">
    <w:name w:val="895ECC221454488CB2729CF6FCFAA369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D4901129F22247DC8F73FB9249E40A731">
    <w:name w:val="D4901129F22247DC8F73FB9249E40A73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070DC12152D64D4EBE3F2DCF8688DB121">
    <w:name w:val="070DC12152D64D4EBE3F2DCF8688DB12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ADDD161487E54AF8A3A40FF7CDC6AE6E1">
    <w:name w:val="ADDD161487E54AF8A3A40FF7CDC6AE6E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296C19592DB8452FAC2A755A4342BD092">
    <w:name w:val="296C19592DB8452FAC2A755A4342BD092"/>
    <w:rsid w:val="00E800A0"/>
    <w:pPr>
      <w:keepNext/>
      <w:spacing w:before="240" w:after="80" w:line="240" w:lineRule="auto"/>
      <w:outlineLvl w:val="1"/>
    </w:pPr>
    <w:rPr>
      <w:rFonts w:asciiTheme="majorHAnsi" w:eastAsia="Times New Roman" w:hAnsiTheme="majorHAnsi" w:cstheme="minorHAnsi"/>
      <w:b/>
      <w:color w:val="C0504D" w:themeColor="accent2"/>
      <w:sz w:val="28"/>
      <w:szCs w:val="24"/>
      <w:lang w:eastAsia="en-GB"/>
    </w:rPr>
  </w:style>
  <w:style w:type="paragraph" w:customStyle="1" w:styleId="F732A3E6A2A240C4A4781B54D23A76382">
    <w:name w:val="F732A3E6A2A240C4A4781B54D23A7638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895ECC221454488CB2729CF6FCFAA3692">
    <w:name w:val="895ECC221454488CB2729CF6FCFAA369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D4901129F22247DC8F73FB9249E40A732">
    <w:name w:val="D4901129F22247DC8F73FB9249E40A73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070DC12152D64D4EBE3F2DCF8688DB122">
    <w:name w:val="070DC12152D64D4EBE3F2DCF8688DB12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0BEB00A783E94288A986683FA183313D1">
    <w:name w:val="0BEB00A783E94288A986683FA183313D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ADDD161487E54AF8A3A40FF7CDC6AE6E2">
    <w:name w:val="ADDD161487E54AF8A3A40FF7CDC6AE6E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F8DAFAF4748A4215B55F33C4E9A81FAB1">
    <w:name w:val="F8DAFAF4748A4215B55F33C4E9A81FAB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63D9AE363DAF4BF4BA8F006D58236FF5">
    <w:name w:val="63D9AE363DAF4BF4BA8F006D58236FF5"/>
    <w:rsid w:val="00C06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Northland DHB Corporate">
  <a:themeElements>
    <a:clrScheme name="Northland DHB">
      <a:dk1>
        <a:srgbClr val="000000"/>
      </a:dk1>
      <a:lt1>
        <a:srgbClr val="FFFFFF"/>
      </a:lt1>
      <a:dk2>
        <a:srgbClr val="007BC2"/>
      </a:dk2>
      <a:lt2>
        <a:srgbClr val="FFFFFF"/>
      </a:lt2>
      <a:accent1>
        <a:srgbClr val="007BC2"/>
      </a:accent1>
      <a:accent2>
        <a:srgbClr val="70BF44"/>
      </a:accent2>
      <a:accent3>
        <a:srgbClr val="0F50A6"/>
      </a:accent3>
      <a:accent4>
        <a:srgbClr val="5A8ECD"/>
      </a:accent4>
      <a:accent5>
        <a:srgbClr val="7BAEDE"/>
      </a:accent5>
      <a:accent6>
        <a:srgbClr val="BAD1ED"/>
      </a:accent6>
      <a:hlink>
        <a:srgbClr val="000000"/>
      </a:hlink>
      <a:folHlink>
        <a:srgbClr val="000000"/>
      </a:folHlink>
    </a:clrScheme>
    <a:fontScheme name="Northland D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ad_Only_Status xmlns="e21cbe00-2104-4159-b9b9-bd54555d1bf2">Open</Read_Only_Status>
    <Target_Audience xmlns="e21cbe00-2104-4159-b9b9-bd54555d1bf2">Internal</Target_Audience>
    <PRA_Date_3 xmlns="e21cbe00-2104-4159-b9b9-bd54555d1bf2" xsi:nil="true"/>
    <Authoritative_Version xmlns="e21cbe00-2104-4159-b9b9-bd54555d1bf2">false</Authoritative_Version>
    <PRA_Date_Disposal xmlns="e21cbe00-2104-4159-b9b9-bd54555d1bf2" xsi:nil="true"/>
    <PRA_Text_3 xmlns="e21cbe00-2104-4159-b9b9-bd54555d1bf2" xsi:nil="true"/>
    <Narrative xmlns="e21cbe00-2104-4159-b9b9-bd54555d1bf2" xsi:nil="true"/>
    <Know-How_Type xmlns="e21cbe00-2104-4159-b9b9-bd54555d1bf2">NA</Know-How_Type>
    <RecordID xmlns="e21cbe00-2104-4159-b9b9-bd54555d1bf2">46192</RecordID>
    <PRA_Text_2 xmlns="e21cbe00-2104-4159-b9b9-bd54555d1bf2" xsi:nil="true"/>
    <PRA_Text_5 xmlns="e21cbe00-2104-4159-b9b9-bd54555d1bf2">Published</PRA_Text_5>
    <PRA_Date_1 xmlns="e21cbe00-2104-4159-b9b9-bd54555d1bf2" xsi:nil="true"/>
    <Original_Document xmlns="e21cbe00-2104-4159-b9b9-bd54555d1bf2" xsi:nil="true"/>
    <PRA_Text_1 xmlns="e21cbe00-2104-4159-b9b9-bd54555d1bf2" xsi:nil="true"/>
    <PRA_Text_4 xmlns="e21cbe00-2104-4159-b9b9-bd54555d1bf2" xsi:nil="true"/>
    <Record_Type xmlns="e21cbe00-2104-4159-b9b9-bd54555d1bf2">Normal</Record_Type>
    <_dlc_DocId xmlns="5189b1ee-cee3-4af7-8acd-4fb51352e3a4">CDOC-874567257-1380</_dlc_DocId>
    <_dlc_DocIdUrl xmlns="5189b1ee-cee3-4af7-8acd-4fb51352e3a4">
      <Url>http://staffcentral/site/ctrldocs/_layouts/15/DocIdRedir.aspx?ID=CDOC-874567257-1380</Url>
      <Description>CDOC-874567257-1380</Description>
    </_dlc_DocIdUrl>
    <Heading1 xmlns="5189b1ee-cee3-4af7-8acd-4fb51352e3a4">Other and Branding</Heading1>
    <Authoriser xmlns="5189b1ee-cee3-4af7-8acd-4fb51352e3a4">
      <UserInfo>
        <DisplayName/>
        <AccountId xsi:nil="true"/>
        <AccountType/>
      </UserInfo>
    </Authoriser>
    <Activity xmlns="e21cbe00-2104-4159-b9b9-bd54555d1bf2">Policies Procedures and Guidelines</Activity>
    <ReviewDate xmlns="5189b1ee-cee3-4af7-8acd-4fb51352e3a4">2020-04-07T12:00:00+00:00</ReviewDate>
    <TeamSites xmlns="5189b1ee-cee3-4af7-8acd-4fb51352e3a4">
      <Value>67</Value>
    </TeamSites>
    <PublishedVersion xmlns="5189b1ee-cee3-4af7-8acd-4fb51352e3a4">2</PublishedVersion>
    <CDID xmlns="5189b1ee-cee3-4af7-8acd-4fb51352e3a4">CD02419</CDID>
    <Heading5 xmlns="5189b1ee-cee3-4af7-8acd-4fb51352e3a4" xsi:nil="true"/>
    <Function xmlns="e21cbe00-2104-4159-b9b9-bd54555d1bf2">Corporate Services</Function>
    <ControlledDocType xmlns="5189b1ee-cee3-4af7-8acd-4fb51352e3a4">Template</ControlledDocType>
    <Notify xmlns="5189b1ee-cee3-4af7-8acd-4fb51352e3a4"/>
    <AuthoriserPosition xmlns="5189b1ee-cee3-4af7-8acd-4fb51352e3a4" xsi:nil="true"/>
    <Owner xmlns="5189b1ee-cee3-4af7-8acd-4fb51352e3a4">
      <UserInfo>
        <DisplayName>Liz Inch (NDHB)</DisplayName>
        <AccountId>46</AccountId>
        <AccountType/>
      </UserInfo>
    </Owner>
    <Heading3 xmlns="5189b1ee-cee3-4af7-8acd-4fb51352e3a4">Brand Documents</Heading3>
    <PublishedDate1 xmlns="5189b1ee-cee3-4af7-8acd-4fb51352e3a4">2019-04-07T12:00:00+00:00</PublishedDate1>
    <OwnerPosition xmlns="5189b1ee-cee3-4af7-8acd-4fb51352e3a4">Communications Manager</OwnerPosition>
    <Heading4 xmlns="5189b1ee-cee3-4af7-8acd-4fb51352e3a4" xsi:nil="true"/>
    <Heading2 xmlns="5189b1ee-cee3-4af7-8acd-4fb51352e3a4" xsi:nil="true"/>
    <NotificationRequired xmlns="5189b1ee-cee3-4af7-8acd-4fb51352e3a4"/>
    <CategoryValue xmlns="5189b1ee-cee3-4af7-8acd-4fb51352e3a4"/>
    <Department xmlns="e65ae2f2-d8cf-4270-9f82-28978def6f2f">81</Department>
    <PreviewURL xmlns="e65ae2f2-d8cf-4270-9f82-28978def6f2f">
      <Url>http://staffcentral.nhl.co.nz/site/ctrldocs/_layouts/WordViewer.aspx?id=/site/ctrldocs/cdoc/Minutes of Meeting.docx</Url>
      <Description>Minutes of Meeting</Description>
    </PreviewURL>
    <DocumentType xmlns="e21cbe00-2104-4159-b9b9-bd54555d1bf2">Controlled Document</DocumentType>
    <ChangeOverview xmlns="5189b1ee-cee3-4af7-8acd-4fb51352e3a4" xsi:nil="true"/>
    <Key_x0020_Words xmlns="e21cbe00-2104-4159-b9b9-bd54555d1bf2" xsi:nil="true"/>
    <Case xmlns="e21cbe00-2104-4159-b9b9-bd54555d1bf2">Document Central Published</Case>
    <DocumentTier xmlns="e65ae2f2-d8cf-4270-9f82-28978def6f2f">Folder Asset</DocumentTier>
    <FunctionGroup xmlns="e21cbe00-2104-4159-b9b9-bd54555d1bf2">Document Central Published</FunctionGrou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AAAAAAAAAAAAAAAAAAAAAAAAAAAAAA020065E776C6935B1C40ACBE845E17EE499000D0E1ABAA20EF8243875CE8D5045A342E" ma:contentTypeVersion="70" ma:contentTypeDescription="" ma:contentTypeScope="" ma:versionID="87a03ed184e90b39e78bbecc18c7a242">
  <xsd:schema xmlns:xsd="http://www.w3.org/2001/XMLSchema" xmlns:xs="http://www.w3.org/2001/XMLSchema" xmlns:p="http://schemas.microsoft.com/office/2006/metadata/properties" xmlns:ns2="e21cbe00-2104-4159-b9b9-bd54555d1bf2" xmlns:ns3="5189b1ee-cee3-4af7-8acd-4fb51352e3a4" xmlns:ns4="e65ae2f2-d8cf-4270-9f82-28978def6f2f" targetNamespace="http://schemas.microsoft.com/office/2006/metadata/properties" ma:root="true" ma:fieldsID="8c9cb1e078aa01a76346c4fb444e2fc1" ns2:_="" ns3:_="" ns4:_="">
    <xsd:import namespace="e21cbe00-2104-4159-b9b9-bd54555d1bf2"/>
    <xsd:import namespace="5189b1ee-cee3-4af7-8acd-4fb51352e3a4"/>
    <xsd:import namespace="e65ae2f2-d8cf-4270-9f82-28978def6f2f"/>
    <xsd:element name="properties">
      <xsd:complexType>
        <xsd:sequence>
          <xsd:element name="documentManagement">
            <xsd:complexType>
              <xsd:all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CDID" minOccurs="0"/>
                <xsd:element ref="ns4:DocumentTier" minOccurs="0"/>
                <xsd:element ref="ns3:Owner" minOccurs="0"/>
                <xsd:element ref="ns3:OwnerPosition" minOccurs="0"/>
                <xsd:element ref="ns3:Authoriser" minOccurs="0"/>
                <xsd:element ref="ns3:AuthoriserPosition" minOccurs="0"/>
                <xsd:element ref="ns3:ReviewDate" minOccurs="0"/>
                <xsd:element ref="ns3:PublishedDate1" minOccurs="0"/>
                <xsd:element ref="ns3:PublishedVersion" minOccurs="0"/>
                <xsd:element ref="ns3:Heading1" minOccurs="0"/>
                <xsd:element ref="ns3:Heading2" minOccurs="0"/>
                <xsd:element ref="ns3:Heading3" minOccurs="0"/>
                <xsd:element ref="ns3:Heading4" minOccurs="0"/>
                <xsd:element ref="ns3:Heading5" minOccurs="0"/>
                <xsd:element ref="ns3:TeamSites" minOccurs="0"/>
                <xsd:element ref="ns4:Department" minOccurs="0"/>
                <xsd:element ref="ns3:ControlledDocType" minOccurs="0"/>
                <xsd:element ref="ns4:PreviewURL" minOccurs="0"/>
                <xsd:element ref="ns2:Key_x0020_Words" minOccurs="0"/>
                <xsd:element ref="ns3:ChangeOverview" minOccurs="0"/>
                <xsd:element ref="ns2:Know-How_Type" minOccurs="0"/>
                <xsd:element ref="ns2:Target_Audience" minOccurs="0"/>
                <xsd:element ref="ns3:CategoryValue" minOccurs="0"/>
                <xsd:element ref="ns2:Original_Document" minOccurs="0"/>
                <xsd:element ref="ns3:_dlc_DocId" minOccurs="0"/>
                <xsd:element ref="ns3:_dlc_DocIdUrl" minOccurs="0"/>
                <xsd:element ref="ns2:DocumentType" minOccurs="0"/>
                <xsd:element ref="ns3:NotificationRequired" minOccurs="0"/>
                <xsd:element ref="ns2:Activity" minOccurs="0"/>
                <xsd:element ref="ns2:Function" minOccurs="0"/>
                <xsd:element ref="ns2:Narrative" minOccurs="0"/>
                <xsd:element ref="ns3:_dlc_DocIdPersistId" minOccurs="0"/>
                <xsd:element ref="ns3:Notify" minOccurs="0"/>
                <xsd:element ref="ns2:Case" minOccurs="0"/>
                <xsd:element ref="ns2:Fun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PRA_Type" ma:index="2" nillable="true" ma:displayName="PRA Type" ma:default="Doc" ma:hidden="true" ma:internalName="PRAType">
      <xsd:simpleType>
        <xsd:restriction base="dms:Text"/>
      </xsd:simpleType>
    </xsd:element>
    <xsd:element name="Aggregation_Status" ma:index="3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4" nillable="true" ma:displayName="RecordID" ma:hidden="true" ma:internalName="RecordID">
      <xsd:simpleType>
        <xsd:restriction base="dms:Text"/>
      </xsd:simpleType>
    </xsd:element>
    <xsd:element name="Record_Type" ma:index="5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7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8" nillable="true" ma:displayName="PRA Text 1" ma:hidden="true" ma:internalName="PraText1">
      <xsd:simpleType>
        <xsd:restriction base="dms:Text"/>
      </xsd:simpleType>
    </xsd:element>
    <xsd:element name="PRA_Text_2" ma:index="9" nillable="true" ma:displayName="PRA Text 2" ma:hidden="true" ma:internalName="PraText2">
      <xsd:simpleType>
        <xsd:restriction base="dms:Text"/>
      </xsd:simpleType>
    </xsd:element>
    <xsd:element name="PRA_Text_3" ma:index="10" nillable="true" ma:displayName="PRA Text 3" ma:hidden="true" ma:internalName="PraText3">
      <xsd:simpleType>
        <xsd:restriction base="dms:Text"/>
      </xsd:simpleType>
    </xsd:element>
    <xsd:element name="PRA_Text_4" ma:index="11" nillable="true" ma:displayName="PRA Text 4" ma:hidden="true" ma:internalName="PraText4">
      <xsd:simpleType>
        <xsd:restriction base="dms:Text"/>
      </xsd:simpleType>
    </xsd:element>
    <xsd:element name="PRA_Text_5" ma:index="12" nillable="true" ma:displayName="PRA Text 5" ma:hidden="true" ma:internalName="PraText5">
      <xsd:simpleType>
        <xsd:restriction base="dms:Text"/>
      </xsd:simpleType>
    </xsd:element>
    <xsd:element name="PRA_Date_1" ma:index="13" nillable="true" ma:displayName="PRA Date 1" ma:format="DateTime" ma:hidden="true" ma:internalName="PraDate1">
      <xsd:simpleType>
        <xsd:restriction base="dms:DateTime"/>
      </xsd:simpleType>
    </xsd:element>
    <xsd:element name="PRA_Date_2" ma:index="14" nillable="true" ma:displayName="PRA Date 2" ma:format="DateTime" ma:hidden="true" ma:internalName="PraDate2">
      <xsd:simpleType>
        <xsd:restriction base="dms:DateTime"/>
      </xsd:simpleType>
    </xsd:element>
    <xsd:element name="PRA_Date_3" ma:index="15" nillable="true" ma:displayName="PRA Date 3" ma:format="DateTime" ma:hidden="true" ma:internalName="PraDate3">
      <xsd:simpleType>
        <xsd:restriction base="dms:DateTime"/>
      </xsd:simpleType>
    </xsd:element>
    <xsd:element name="PRA_Date_Trigger" ma:index="16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7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36" nillable="true" ma:displayName="Key Words" ma:internalName="Key_x0020_Words">
      <xsd:simpleType>
        <xsd:restriction base="dms:Text">
          <xsd:maxLength value="255"/>
        </xsd:restriction>
      </xsd:simpleType>
    </xsd:element>
    <xsd:element name="Know-How_Type" ma:index="3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Target_Audience" ma:index="39" nillable="true" ma:displayName="Target Audience" ma:default="Internal" ma:format="RadioButtons" ma:hidden="true" ma:internalName="TargetAudience">
      <xsd:simpleType>
        <xsd:restriction base="dms:Choice">
          <xsd:enumeration value="Internal"/>
          <xsd:enumeration value="External"/>
        </xsd:restriction>
      </xsd:simpleType>
    </xsd:element>
    <xsd:element name="Original_Document" ma:index="42" nillable="true" ma:displayName="Original Document" ma:hidden="true" ma:internalName="OriginalDocument">
      <xsd:simpleType>
        <xsd:restriction base="dms:Text"/>
      </xsd:simpleType>
    </xsd:element>
    <xsd:element name="DocumentType" ma:index="45" nillable="true" ma:displayName="Document Type" ma:default="Controlled Document" ma:format="Dropdown" ma:hidden="true" ma:internalName="DocumentType" ma:readOnly="false">
      <xsd:simpleType>
        <xsd:restriction base="dms:Choice">
          <xsd:enumeration value="Contract Agreement or Variation"/>
          <xsd:enumeration value="Controlled Document"/>
          <xsd:enumeration value="Correspondence"/>
          <xsd:enumeration value="Employment-related"/>
          <xsd:enumeration value="Financial-related"/>
          <xsd:enumeration value="Form"/>
          <xsd:enumeration value="Guideline (PPG or SOP)"/>
          <xsd:enumeration value="Image"/>
          <xsd:enumeration value="Manual"/>
          <xsd:enumeration value="Meeting-related"/>
          <xsd:enumeration value="Planning-related"/>
          <xsd:enumeration value="Policy"/>
          <xsd:enumeration value="Presentation"/>
          <xsd:enumeration value="Publication or Referential"/>
          <xsd:enumeration value="Purchasing-related"/>
          <xsd:enumeration value="Report"/>
          <xsd:enumeration value="Schedule or Roster or Register"/>
          <xsd:enumeration value="Specification"/>
          <xsd:enumeration value="Template"/>
        </xsd:restriction>
      </xsd:simpleType>
    </xsd:element>
    <xsd:element name="Activity" ma:index="47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  <xsd:element name="Function" ma:index="48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Narrative" ma:index="49" nillable="true" ma:displayName="What is the document about" ma:hidden="true" ma:internalName="Narrative" ma:readOnly="false">
      <xsd:simpleType>
        <xsd:restriction base="dms:Note"/>
      </xsd:simpleType>
    </xsd:element>
    <xsd:element name="Case" ma:index="57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FunctionGroup" ma:index="59" nillable="true" ma:displayName="Function Group" ma:default="Document Central Published" ma:hidden="true" ma:internalName="FunctionGroup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9b1ee-cee3-4af7-8acd-4fb51352e3a4" elementFormDefault="qualified">
    <xsd:import namespace="http://schemas.microsoft.com/office/2006/documentManagement/types"/>
    <xsd:import namespace="http://schemas.microsoft.com/office/infopath/2007/PartnerControls"/>
    <xsd:element name="CDID" ma:index="18" nillable="true" ma:displayName="CDID" ma:internalName="CDID">
      <xsd:simpleType>
        <xsd:restriction base="dms:Text">
          <xsd:maxLength value="255"/>
        </xsd:restriction>
      </xsd:simpleType>
    </xsd:element>
    <xsd:element name="Owner" ma:index="20" nillable="true" ma:displayName="Owner person" ma:description="Is accountable for and formally owns the document. They will receive an automated email 3 months before the document review date.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Position" ma:index="21" nillable="true" ma:displayName="Owner person position" ma:internalName="OwnerPosition">
      <xsd:simpleType>
        <xsd:restriction base="dms:Text">
          <xsd:maxLength value="255"/>
        </xsd:restriction>
      </xsd:simpleType>
    </xsd:element>
    <xsd:element name="Authoriser" ma:index="22" nillable="true" ma:displayName="Authoriser 1" ma:description="Authoriser person or designated admin person" ma:list="UserInfo" ma:SharePointGroup="0" ma:internalName="Authoris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iserPosition" ma:index="23" nillable="true" ma:displayName="Authorising Body 1" ma:description="Authoriser position or name of governance committee or group" ma:internalName="AuthoriserPosition">
      <xsd:simpleType>
        <xsd:restriction base="dms:Text">
          <xsd:maxLength value="255"/>
        </xsd:restriction>
      </xsd:simpleType>
    </xsd:element>
    <xsd:element name="ReviewDate" ma:index="24" nillable="true" ma:displayName="Next Review Date" ma:format="DateOnly" ma:internalName="ReviewDate">
      <xsd:simpleType>
        <xsd:restriction base="dms:DateTime"/>
      </xsd:simpleType>
    </xsd:element>
    <xsd:element name="PublishedDate1" ma:index="25" nillable="true" ma:displayName="Published Date" ma:format="DateOnly" ma:internalName="PublishedDate1">
      <xsd:simpleType>
        <xsd:restriction base="dms:DateTime"/>
      </xsd:simpleType>
    </xsd:element>
    <xsd:element name="PublishedVersion" ma:index="26" nillable="true" ma:displayName="Published Version" ma:internalName="PublishedVersion">
      <xsd:simpleType>
        <xsd:restriction base="dms:Text">
          <xsd:maxLength value="255"/>
        </xsd:restriction>
      </xsd:simpleType>
    </xsd:element>
    <xsd:element name="Heading1" ma:index="27" nillable="true" ma:displayName="Heading 1" ma:description="Heading used for grouping or filtering on pages" ma:internalName="Heading1">
      <xsd:simpleType>
        <xsd:restriction base="dms:Text">
          <xsd:maxLength value="255"/>
        </xsd:restriction>
      </xsd:simpleType>
    </xsd:element>
    <xsd:element name="Heading2" ma:index="28" nillable="true" ma:displayName="Heading 2" ma:description="Heading used for grouping or filtering on pages" ma:internalName="Heading2">
      <xsd:simpleType>
        <xsd:restriction base="dms:Text">
          <xsd:maxLength value="255"/>
        </xsd:restriction>
      </xsd:simpleType>
    </xsd:element>
    <xsd:element name="Heading3" ma:index="29" nillable="true" ma:displayName="Heading 3" ma:indexed="true" ma:internalName="Heading3" ma:readOnly="false">
      <xsd:simpleType>
        <xsd:restriction base="dms:Text">
          <xsd:maxLength value="255"/>
        </xsd:restriction>
      </xsd:simpleType>
    </xsd:element>
    <xsd:element name="Heading4" ma:index="30" nillable="true" ma:displayName="Heading 4" ma:internalName="Heading4">
      <xsd:simpleType>
        <xsd:restriction base="dms:Text">
          <xsd:maxLength value="255"/>
        </xsd:restriction>
      </xsd:simpleType>
    </xsd:element>
    <xsd:element name="Heading5" ma:index="31" nillable="true" ma:displayName="Heading 5" ma:internalName="Heading5" ma:readOnly="false">
      <xsd:simpleType>
        <xsd:restriction base="dms:Text">
          <xsd:maxLength value="255"/>
        </xsd:restriction>
      </xsd:simpleType>
    </xsd:element>
    <xsd:element name="TeamSites" ma:index="32" nillable="true" ma:displayName="Team Sites" ma:list="{c24c7140-541a-49ec-b006-c2dc1e52f255}" ma:internalName="TeamSites" ma:showField="Title" ma:web="5189b1ee-cee3-4af7-8acd-4fb51352e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olledDocType" ma:index="34" nillable="true" ma:displayName="Controlled Document Type" ma:format="Dropdown" ma:indexed="true" ma:internalName="ControlledDocType">
      <xsd:simpleType>
        <xsd:restriction base="dms:Choice">
          <xsd:enumeration value="Audit tool"/>
          <xsd:enumeration value="Booking form"/>
          <xsd:enumeration value="Care plan"/>
          <xsd:enumeration value="Chart"/>
          <xsd:enumeration value="Checklist"/>
          <xsd:enumeration value="Clinical Form"/>
          <xsd:enumeration value="Consent"/>
          <xsd:enumeration value="Contract agreement"/>
          <xsd:enumeration value="Flow chart"/>
          <xsd:enumeration value="Form"/>
          <xsd:enumeration value="Guideline"/>
          <xsd:enumeration value="Image"/>
          <xsd:enumeration value="Job Description"/>
          <xsd:enumeration value="Label"/>
          <xsd:enumeration value="Letter"/>
          <xsd:enumeration value="Link"/>
          <xsd:enumeration value="Manual"/>
          <xsd:enumeration value="Order form"/>
          <xsd:enumeration value="Other"/>
          <xsd:enumeration value="Pathway"/>
          <xsd:enumeration value="Patient information"/>
          <xsd:enumeration value="Policy"/>
          <xsd:enumeration value="Poster"/>
          <xsd:enumeration value="Prescriptions"/>
          <xsd:enumeration value="Presentation"/>
          <xsd:enumeration value="Procedure"/>
          <xsd:enumeration value="Protocol"/>
          <xsd:enumeration value="Referral"/>
          <xsd:enumeration value="Resource Kit"/>
          <xsd:enumeration value="Standing order"/>
          <xsd:enumeration value="Sticker"/>
          <xsd:enumeration value="Template"/>
        </xsd:restriction>
      </xsd:simpleType>
    </xsd:element>
    <xsd:element name="ChangeOverview" ma:index="37" nillable="true" ma:displayName="Comment - Change Overview" ma:description="Include the details of what has changed in this version." ma:internalName="ChangeOverview">
      <xsd:simpleType>
        <xsd:restriction base="dms:Text">
          <xsd:maxLength value="255"/>
        </xsd:restriction>
      </xsd:simpleType>
    </xsd:element>
    <xsd:element name="CategoryValue" ma:index="40" nillable="true" ma:displayName="Team Site" ma:description="These are the sites/pages that the Controlled Document will appear on." ma:hidden="true" ma:internalName="CategoryValu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ard 1"/>
                        <xsd:enumeration value="Ward 2"/>
                        <xsd:enumeration value="Ward 3 and 4"/>
                        <xsd:enumeration value="Ward 14 and 16"/>
                        <xsd:enumeration value="Ward 15"/>
                        <xsd:enumeration value="ACC"/>
                        <xsd:enumeration value="Anaesthetic Technicians"/>
                        <xsd:enumeration value="Brand Portal"/>
                        <xsd:enumeration value="CCU"/>
                        <xsd:enumeration value="Corporate"/>
                        <xsd:enumeration value="CSU"/>
                        <xsd:enumeration value="Dargaville"/>
                        <xsd:enumeration value="Diabetes Centre"/>
                        <xsd:enumeration value="Dietetics"/>
                        <xsd:enumeration value="District Nursing"/>
                        <xsd:enumeration value="Emergency Department"/>
                        <xsd:enumeration value="ENT clinic incl. Mobile Ear"/>
                        <xsd:enumeration value="Eye clinic"/>
                        <xsd:enumeration value="ICU"/>
                        <xsd:enumeration value="Kaitaia"/>
                        <xsd:enumeration value="Maternity"/>
                        <xsd:enumeration value="Medical Outreach"/>
                        <xsd:enumeration value="Mental Health"/>
                        <xsd:enumeration value="Occupational Health"/>
                        <xsd:enumeration value="Occupational Therapy"/>
                        <xsd:enumeration value="Orthotics"/>
                        <xsd:enumeration value="Outpatients - Breast"/>
                        <xsd:enumeration value="Outpatients - Dental"/>
                        <xsd:enumeration value="Outpatients - Elder clinics"/>
                        <xsd:enumeration value="Outpatients - ENT"/>
                        <xsd:enumeration value="Outpatients - Gynae"/>
                        <xsd:enumeration value="Outpatients - Medical"/>
                        <xsd:enumeration value="Outpatients - Ophthalmology"/>
                        <xsd:enumeration value="Outpatients - Orthopaedics"/>
                        <xsd:enumeration value="Outpatients - Surgical skin"/>
                        <xsd:enumeration value="PACU"/>
                        <xsd:enumeration value="Pain Clinic"/>
                        <xsd:enumeration value="Pharmacy"/>
                        <xsd:enumeration value="Physiotherapy"/>
                        <xsd:enumeration value="Pre-Assessment SAU"/>
                        <xsd:enumeration value="PMO"/>
                        <xsd:enumeration value="Public Health Nursing"/>
                        <xsd:enumeration value="Radiology and Imaging"/>
                        <xsd:enumeration value="Rapid Response Team"/>
                        <xsd:enumeration value="Renal"/>
                        <xsd:enumeration value="SAU"/>
                        <xsd:enumeration value="SCBU"/>
                        <xsd:enumeration value="Speech Language Therapy"/>
                        <xsd:enumeration value="Theatre"/>
                        <xsd:enumeration value="VI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dlc_DocId" ma:index="4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Required" ma:index="46" nillable="true" ma:displayName="Notification Required" ma:hidden="true" ma:internalName="Notificat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rd 1"/>
                    <xsd:enumeration value="Ward 2"/>
                    <xsd:enumeration value="Ward 3 and 4"/>
                    <xsd:enumeration value="Ward 14 and 16"/>
                    <xsd:enumeration value="Ward 15"/>
                    <xsd:enumeration value="ACC"/>
                    <xsd:enumeration value="Anaesthetic Technicians"/>
                    <xsd:enumeration value="Brand Portal"/>
                    <xsd:enumeration value="CCU"/>
                    <xsd:enumeration value="Corporate"/>
                    <xsd:enumeration value="CSU"/>
                    <xsd:enumeration value="Dargaville"/>
                    <xsd:enumeration value="Diabetes Centre"/>
                    <xsd:enumeration value="Dietetics"/>
                    <xsd:enumeration value="District Nursing"/>
                    <xsd:enumeration value="Emergency Department"/>
                    <xsd:enumeration value="ENT clinic incl. Mobile Ear"/>
                    <xsd:enumeration value="Eye clinic"/>
                    <xsd:enumeration value="ICU"/>
                    <xsd:enumeration value="Kaitaia"/>
                    <xsd:enumeration value="Maternity"/>
                    <xsd:enumeration value="Medical Outreach"/>
                    <xsd:enumeration value="Mental Health"/>
                    <xsd:enumeration value="Occupational Health"/>
                    <xsd:enumeration value="Occupational Therapy"/>
                    <xsd:enumeration value="Orthotics"/>
                    <xsd:enumeration value="Outpatients - Breast"/>
                    <xsd:enumeration value="Outpatients - Dental"/>
                    <xsd:enumeration value="Outpatients - Elder clinics"/>
                    <xsd:enumeration value="Outpatients - ENT"/>
                    <xsd:enumeration value="Outpatients - Gynae"/>
                    <xsd:enumeration value="Outpatients - Medical"/>
                    <xsd:enumeration value="Outpatients - Ophthalmology"/>
                    <xsd:enumeration value="Outpatients - Orthopaedics"/>
                    <xsd:enumeration value="Outpatients - Surgical skin"/>
                    <xsd:enumeration value="PACU"/>
                    <xsd:enumeration value="Pain Clinic"/>
                    <xsd:enumeration value="Pharmacy"/>
                    <xsd:enumeration value="Physiotherapy"/>
                    <xsd:enumeration value="Pre-Assessment SAU"/>
                    <xsd:enumeration value="PMO"/>
                    <xsd:enumeration value="Public Health Nursing"/>
                    <xsd:enumeration value="Rapid Response Team"/>
                    <xsd:enumeration value="Renal"/>
                    <xsd:enumeration value="SAU"/>
                    <xsd:enumeration value="SCBU"/>
                    <xsd:enumeration value="Speech Language Therapy"/>
                    <xsd:enumeration value="Theatre"/>
                    <xsd:enumeration value="VIP"/>
                  </xsd:restriction>
                </xsd:simpleType>
              </xsd:element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otify" ma:index="54" nillable="true" ma:displayName="Notify" ma:hidden="true" ma:list="{c24c7140-541a-49ec-b006-c2dc1e52f255}" ma:internalName="Notify" ma:readOnly="false" ma:showField="Title" ma:web="5189b1ee-cee3-4af7-8acd-4fb51352e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2f2-d8cf-4270-9f82-28978def6f2f" elementFormDefault="qualified">
    <xsd:import namespace="http://schemas.microsoft.com/office/2006/documentManagement/types"/>
    <xsd:import namespace="http://schemas.microsoft.com/office/infopath/2007/PartnerControls"/>
    <xsd:element name="DocumentTier" ma:index="19" nillable="true" ma:displayName="Document Tier" ma:internalName="DocumentTier">
      <xsd:simpleType>
        <xsd:restriction base="dms:Text">
          <xsd:maxLength value="255"/>
        </xsd:restriction>
      </xsd:simpleType>
    </xsd:element>
    <xsd:element name="Department" ma:index="33" nillable="true" ma:displayName="Department" ma:description="This is the Department responsible for the maintenance of this document." ma:list="{c24c7140-541a-49ec-b006-c2dc1e52f255}" ma:internalName="Department" ma:showField="Title">
      <xsd:simpleType>
        <xsd:restriction base="dms:Lookup"/>
      </xsd:simpleType>
    </xsd:element>
    <xsd:element name="PreviewURL" ma:index="35" nillable="true" ma:displayName="Document Name" ma:description="This field will point to the OfficeWebApp Preview link&#10;" ma:format="Hyperlink" ma:internalName="Preview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614140-CCB6-4EAC-9A3E-5BA4CEE80668}">
  <ds:schemaRefs>
    <ds:schemaRef ds:uri="http://purl.org/dc/dcmitype/"/>
    <ds:schemaRef ds:uri="http://purl.org/dc/terms/"/>
    <ds:schemaRef ds:uri="e65ae2f2-d8cf-4270-9f82-28978def6f2f"/>
    <ds:schemaRef ds:uri="e21cbe00-2104-4159-b9b9-bd54555d1bf2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189b1ee-cee3-4af7-8acd-4fb51352e3a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C6848A-90B2-4D28-9E33-D9E62F2DE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0EBCF-D4EB-4F4B-95DF-E28824EDF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5189b1ee-cee3-4af7-8acd-4fb51352e3a4"/>
    <ds:schemaRef ds:uri="e65ae2f2-d8cf-4270-9f82-28978def6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CA6C71-60DE-4068-A02A-2F0E4BF8F44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3C284A5-5EFF-4942-A2C7-EC001ACD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2DC3B344</Template>
  <TotalTime>116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DHB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Consumer Council</cp:lastModifiedBy>
  <cp:revision>6</cp:revision>
  <cp:lastPrinted>2020-06-04T00:17:00Z</cp:lastPrinted>
  <dcterms:created xsi:type="dcterms:W3CDTF">2020-06-03T22:52:00Z</dcterms:created>
  <dcterms:modified xsi:type="dcterms:W3CDTF">2020-06-05T01:40:00Z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0.01</vt:lpwstr>
  </property>
  <property fmtid="{D5CDD505-2E9C-101B-9397-08002B2CF9AE}" pid="3" name="Template date">
    <vt:filetime>2019-08-14T10:00:00Z</vt:filetime>
  </property>
  <property fmtid="{D5CDD505-2E9C-101B-9397-08002B2CF9AE}" pid="4" name="ContentTypeId">
    <vt:lpwstr>0x010100AAAAAAAAAAAAAAAAAAAAAAAAAAAAAA020065E776C6935B1C40ACBE845E17EE499000D0E1ABAA20EF8243875CE8D5045A342E</vt:lpwstr>
  </property>
  <property fmtid="{D5CDD505-2E9C-101B-9397-08002B2CF9AE}" pid="5" name="_dlc_DocIdItemGuid">
    <vt:lpwstr>1392293e-c016-4db9-bcf3-bd80e7f132af</vt:lpwstr>
  </property>
  <property fmtid="{D5CDD505-2E9C-101B-9397-08002B2CF9AE}" pid="6" name="Heading1">
    <vt:lpwstr>Other and Branding</vt:lpwstr>
  </property>
  <property fmtid="{D5CDD505-2E9C-101B-9397-08002B2CF9AE}" pid="7" name="SFItemID">
    <vt:lpwstr>ed476d57-999b-46f1-bef5-a19447042925</vt:lpwstr>
  </property>
  <property fmtid="{D5CDD505-2E9C-101B-9397-08002B2CF9AE}" pid="8" name="OwnerPosition">
    <vt:lpwstr>Communications Manager</vt:lpwstr>
  </property>
  <property fmtid="{D5CDD505-2E9C-101B-9397-08002B2CF9AE}" pid="9" name="ReviewDate">
    <vt:filetime>2020-04-08T00:00:00Z</vt:filetime>
  </property>
  <property fmtid="{D5CDD505-2E9C-101B-9397-08002B2CF9AE}" pid="10" name="TeamSites">
    <vt:lpwstr>67;#Brand Portal</vt:lpwstr>
  </property>
  <property fmtid="{D5CDD505-2E9C-101B-9397-08002B2CF9AE}" pid="11" name="PublishedVersion">
    <vt:lpwstr>2</vt:lpwstr>
  </property>
  <property fmtid="{D5CDD505-2E9C-101B-9397-08002B2CF9AE}" pid="12" name="CDID">
    <vt:lpwstr>CD02419</vt:lpwstr>
  </property>
  <property fmtid="{D5CDD505-2E9C-101B-9397-08002B2CF9AE}" pid="13" name="KnowledgeTerms">
    <vt:lpwstr/>
  </property>
  <property fmtid="{D5CDD505-2E9C-101B-9397-08002B2CF9AE}" pid="14" name="Origin">
    <vt:lpwstr>Northland DHB</vt:lpwstr>
  </property>
  <property fmtid="{D5CDD505-2E9C-101B-9397-08002B2CF9AE}" pid="15" name="ControlledDocType">
    <vt:lpwstr>Template</vt:lpwstr>
  </property>
  <property fmtid="{D5CDD505-2E9C-101B-9397-08002B2CF9AE}" pid="16" name="Notify">
    <vt:lpwstr/>
  </property>
  <property fmtid="{D5CDD505-2E9C-101B-9397-08002B2CF9AE}" pid="17" name="Owner">
    <vt:lpwstr>46</vt:lpwstr>
  </property>
  <property fmtid="{D5CDD505-2E9C-101B-9397-08002B2CF9AE}" pid="18" name="PublishedDate1">
    <vt:filetime>2019-04-08T00:00:00Z</vt:filetime>
  </property>
  <property fmtid="{D5CDD505-2E9C-101B-9397-08002B2CF9AE}" pid="19" name="lec0674426d541138d3721ec03e9da77">
    <vt:lpwstr/>
  </property>
  <property fmtid="{D5CDD505-2E9C-101B-9397-08002B2CF9AE}" pid="20" name="Project">
    <vt:lpwstr>NA</vt:lpwstr>
  </property>
  <property fmtid="{D5CDD505-2E9C-101B-9397-08002B2CF9AE}" pid="21" name="Subactivity">
    <vt:lpwstr>Masters</vt:lpwstr>
  </property>
  <property fmtid="{D5CDD505-2E9C-101B-9397-08002B2CF9AE}" pid="22" name="FunctionGroup">
    <vt:lpwstr>NA</vt:lpwstr>
  </property>
  <property fmtid="{D5CDD505-2E9C-101B-9397-08002B2CF9AE}" pid="23" name="CategoryName">
    <vt:lpwstr>NA</vt:lpwstr>
  </property>
  <property fmtid="{D5CDD505-2E9C-101B-9397-08002B2CF9AE}" pid="24" name="RelatedPeople">
    <vt:lpwstr/>
  </property>
  <property fmtid="{D5CDD505-2E9C-101B-9397-08002B2CF9AE}" pid="25" name="TaxCatchAll">
    <vt:lpwstr/>
  </property>
  <property fmtid="{D5CDD505-2E9C-101B-9397-08002B2CF9AE}" pid="26" name="_ModerationStatus">
    <vt:lpwstr>0</vt:lpwstr>
  </property>
  <property fmtid="{D5CDD505-2E9C-101B-9397-08002B2CF9AE}" pid="27" name="Case">
    <vt:lpwstr>Document Central Published</vt:lpwstr>
  </property>
  <property fmtid="{D5CDD505-2E9C-101B-9397-08002B2CF9AE}" pid="28" name="Service">
    <vt:lpwstr/>
  </property>
  <property fmtid="{D5CDD505-2E9C-101B-9397-08002B2CF9AE}" pid="29" name="WorkingFolderLink">
    <vt:lpwstr/>
  </property>
  <property fmtid="{D5CDD505-2E9C-101B-9397-08002B2CF9AE}" pid="30" name="Volume">
    <vt:lpwstr>NA</vt:lpwstr>
  </property>
  <property fmtid="{D5CDD505-2E9C-101B-9397-08002B2CF9AE}" pid="31" name="WorkflowChangePath">
    <vt:lpwstr>8f5822e7-2d03-4696-b100-59d3980b5087,4;8f5822e7-2d03-4696-b100-59d3980b5087,4;8f5822e7-2d03-4696-b100-59d3980b5087,4;fe5756ab-a9bc-4f52-aea9-7bc2743bef11,8;fe5756ab-a9bc-4f52-aea9-7bc2743bef11,8;fe5756ab-a9bc-4f52-aea9-7bc2743bef11,8;fe5756ab-a9bc-4f52-ae</vt:lpwstr>
  </property>
  <property fmtid="{D5CDD505-2E9C-101B-9397-08002B2CF9AE}" pid="32" name="Order">
    <vt:r8>253600</vt:r8>
  </property>
</Properties>
</file>