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B757" w14:textId="77777777" w:rsidR="007F263B" w:rsidRPr="005733EC" w:rsidRDefault="00C64697" w:rsidP="008600A3">
      <w:pPr>
        <w:spacing w:line="276" w:lineRule="auto"/>
        <w:jc w:val="center"/>
        <w:rPr>
          <w:rFonts w:asciiTheme="minorHAnsi" w:hAnsiTheme="minorHAnsi"/>
          <w:b/>
          <w:color w:val="0070C0"/>
          <w:sz w:val="44"/>
          <w:szCs w:val="44"/>
        </w:rPr>
      </w:pPr>
      <w:bookmarkStart w:id="0" w:name="_GoBack"/>
      <w:bookmarkEnd w:id="0"/>
      <w:r w:rsidRPr="005733EC">
        <w:rPr>
          <w:rFonts w:asciiTheme="minorHAnsi" w:hAnsiTheme="minorHAnsi"/>
          <w:b/>
          <w:color w:val="0070C0"/>
          <w:sz w:val="44"/>
          <w:szCs w:val="44"/>
        </w:rPr>
        <w:t>Ed</w:t>
      </w:r>
      <w:r w:rsidR="005733EC" w:rsidRPr="005733EC">
        <w:rPr>
          <w:rFonts w:asciiTheme="minorHAnsi" w:hAnsiTheme="minorHAnsi"/>
          <w:b/>
          <w:color w:val="0070C0"/>
          <w:sz w:val="44"/>
          <w:szCs w:val="44"/>
        </w:rPr>
        <w:t>ucation / Presentation Feedback Form</w:t>
      </w:r>
    </w:p>
    <w:p w14:paraId="40CDB758" w14:textId="49163CE7" w:rsidR="00C64697" w:rsidRPr="005733EC" w:rsidRDefault="00DB4CDF" w:rsidP="008600A3">
      <w:pPr>
        <w:spacing w:line="276" w:lineRule="auto"/>
        <w:ind w:left="0" w:firstLine="357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DB7B1" wp14:editId="270A16B7">
                <wp:simplePos x="0" y="0"/>
                <wp:positionH relativeFrom="column">
                  <wp:posOffset>1514475</wp:posOffset>
                </wp:positionH>
                <wp:positionV relativeFrom="paragraph">
                  <wp:posOffset>176530</wp:posOffset>
                </wp:positionV>
                <wp:extent cx="4343400" cy="0"/>
                <wp:effectExtent l="9525" t="508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25pt;margin-top:13.9pt;width:3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"/>
            </w:pict>
          </mc:Fallback>
        </mc:AlternateContent>
      </w:r>
      <w:r w:rsidR="00C64697" w:rsidRPr="005733EC">
        <w:rPr>
          <w:rFonts w:asciiTheme="minorHAnsi" w:hAnsiTheme="minorHAnsi"/>
          <w:b/>
        </w:rPr>
        <w:t>Presentation Topic:</w:t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  <w:r w:rsidR="00C64697" w:rsidRPr="005733EC">
        <w:rPr>
          <w:rFonts w:asciiTheme="minorHAnsi" w:hAnsiTheme="minorHAnsi"/>
          <w:b/>
        </w:rPr>
        <w:tab/>
      </w:r>
    </w:p>
    <w:p w14:paraId="40CDB759" w14:textId="77777777" w:rsidR="00C64697" w:rsidRPr="00C64697" w:rsidRDefault="00C64697" w:rsidP="008600A3">
      <w:pPr>
        <w:spacing w:line="276" w:lineRule="auto"/>
        <w:rPr>
          <w:rFonts w:asciiTheme="minorHAnsi" w:hAnsiTheme="minorHAnsi"/>
        </w:rPr>
      </w:pPr>
    </w:p>
    <w:p w14:paraId="40CDB75A" w14:textId="77777777" w:rsidR="00C64697" w:rsidRPr="00C64697" w:rsidRDefault="00C64697" w:rsidP="008600A3">
      <w:pPr>
        <w:spacing w:line="276" w:lineRule="auto"/>
        <w:rPr>
          <w:rFonts w:asciiTheme="minorHAnsi" w:hAnsiTheme="minorHAnsi"/>
        </w:rPr>
      </w:pPr>
      <w:r w:rsidRPr="005733EC">
        <w:rPr>
          <w:rFonts w:asciiTheme="minorHAnsi" w:hAnsiTheme="minorHAnsi"/>
          <w:b/>
        </w:rPr>
        <w:t>Presenter:</w:t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C64697">
        <w:rPr>
          <w:rFonts w:asciiTheme="minorHAnsi" w:hAnsiTheme="minorHAnsi"/>
        </w:rPr>
        <w:tab/>
      </w:r>
      <w:r w:rsidRPr="005733EC">
        <w:rPr>
          <w:rFonts w:asciiTheme="minorHAnsi" w:hAnsiTheme="minorHAnsi"/>
          <w:b/>
        </w:rPr>
        <w:t>Date:</w:t>
      </w:r>
    </w:p>
    <w:tbl>
      <w:tblPr>
        <w:tblStyle w:val="TableGrid"/>
        <w:tblW w:w="9980" w:type="dxa"/>
        <w:tblInd w:w="714" w:type="dxa"/>
        <w:tblLook w:val="04A0" w:firstRow="1" w:lastRow="0" w:firstColumn="1" w:lastColumn="0" w:noHBand="0" w:noVBand="1"/>
      </w:tblPr>
      <w:tblGrid>
        <w:gridCol w:w="6669"/>
        <w:gridCol w:w="734"/>
        <w:gridCol w:w="672"/>
        <w:gridCol w:w="785"/>
        <w:gridCol w:w="57"/>
        <w:gridCol w:w="1063"/>
      </w:tblGrid>
      <w:tr w:rsidR="00294BD4" w14:paraId="40CDB75C" w14:textId="77777777" w:rsidTr="007C68F6">
        <w:tc>
          <w:tcPr>
            <w:tcW w:w="9980" w:type="dxa"/>
            <w:gridSpan w:val="6"/>
          </w:tcPr>
          <w:p w14:paraId="40CDB75B" w14:textId="77777777" w:rsidR="00294BD4" w:rsidRPr="005733EC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  <w:color w:val="92D050"/>
              </w:rPr>
            </w:pPr>
            <w:r w:rsidRPr="005733EC">
              <w:rPr>
                <w:rFonts w:asciiTheme="minorHAnsi" w:hAnsiTheme="minorHAnsi"/>
                <w:b/>
                <w:color w:val="92D050"/>
              </w:rPr>
              <w:t>Delivery Style:</w:t>
            </w:r>
          </w:p>
        </w:tc>
      </w:tr>
      <w:tr w:rsidR="001E1D64" w14:paraId="40CDB762" w14:textId="77777777" w:rsidTr="00E31611">
        <w:tc>
          <w:tcPr>
            <w:tcW w:w="6669" w:type="dxa"/>
          </w:tcPr>
          <w:p w14:paraId="40CDB75D" w14:textId="77777777" w:rsidR="00294BD4" w:rsidRPr="005733EC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  <w:color w:val="92D050"/>
              </w:rPr>
            </w:pPr>
          </w:p>
        </w:tc>
        <w:tc>
          <w:tcPr>
            <w:tcW w:w="734" w:type="dxa"/>
          </w:tcPr>
          <w:p w14:paraId="40CDB75E" w14:textId="77777777" w:rsidR="00294BD4" w:rsidRPr="00294BD4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94BD4">
              <w:rPr>
                <w:rFonts w:asciiTheme="minorHAnsi" w:hAnsiTheme="minorHAnsi"/>
                <w:b/>
              </w:rPr>
              <w:t>Poor</w:t>
            </w:r>
          </w:p>
        </w:tc>
        <w:tc>
          <w:tcPr>
            <w:tcW w:w="672" w:type="dxa"/>
          </w:tcPr>
          <w:p w14:paraId="40CDB75F" w14:textId="77777777" w:rsidR="00294BD4" w:rsidRPr="00294BD4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94BD4">
              <w:rPr>
                <w:rFonts w:asciiTheme="minorHAnsi" w:hAnsiTheme="minorHAnsi"/>
                <w:b/>
              </w:rPr>
              <w:t>Fair</w:t>
            </w:r>
          </w:p>
        </w:tc>
        <w:tc>
          <w:tcPr>
            <w:tcW w:w="785" w:type="dxa"/>
          </w:tcPr>
          <w:p w14:paraId="40CDB760" w14:textId="77777777" w:rsidR="00294BD4" w:rsidRPr="00294BD4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94BD4">
              <w:rPr>
                <w:rFonts w:asciiTheme="minorHAnsi" w:hAnsiTheme="minorHAnsi"/>
                <w:b/>
              </w:rPr>
              <w:t>Good</w:t>
            </w:r>
          </w:p>
        </w:tc>
        <w:tc>
          <w:tcPr>
            <w:tcW w:w="1120" w:type="dxa"/>
            <w:gridSpan w:val="2"/>
          </w:tcPr>
          <w:p w14:paraId="40CDB761" w14:textId="77777777" w:rsidR="00294BD4" w:rsidRPr="00294BD4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94BD4">
              <w:rPr>
                <w:rFonts w:asciiTheme="minorHAnsi" w:hAnsiTheme="minorHAnsi"/>
                <w:b/>
              </w:rPr>
              <w:t>Excellent</w:t>
            </w:r>
          </w:p>
        </w:tc>
      </w:tr>
      <w:tr w:rsidR="00E31611" w14:paraId="40CDB769" w14:textId="77777777" w:rsidTr="00E31611">
        <w:tc>
          <w:tcPr>
            <w:tcW w:w="6669" w:type="dxa"/>
          </w:tcPr>
          <w:p w14:paraId="40CDB763" w14:textId="77777777" w:rsidR="007C68F6" w:rsidRDefault="007C68F6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 w:rsidRPr="005733EC">
              <w:rPr>
                <w:rFonts w:asciiTheme="minorHAnsi" w:hAnsiTheme="minorHAnsi"/>
                <w:b/>
              </w:rPr>
              <w:t>Presenter speaks clearly, at an appropriate pace</w:t>
            </w:r>
            <w:r>
              <w:rPr>
                <w:rFonts w:asciiTheme="minorHAnsi" w:hAnsiTheme="minorHAnsi"/>
                <w:b/>
              </w:rPr>
              <w:t>, and uses appropriate language</w:t>
            </w:r>
          </w:p>
          <w:p w14:paraId="40CDB764" w14:textId="77777777" w:rsidR="007C68F6" w:rsidRPr="005733EC" w:rsidRDefault="007C68F6" w:rsidP="007C68F6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NCNZ Competency 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 xml:space="preserve">1.1,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3.3</w:t>
            </w:r>
          </w:p>
        </w:tc>
        <w:tc>
          <w:tcPr>
            <w:tcW w:w="734" w:type="dxa"/>
          </w:tcPr>
          <w:p w14:paraId="40CDB765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14:paraId="40CDB766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14:paraId="40CDB767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0" w:type="dxa"/>
            <w:gridSpan w:val="2"/>
          </w:tcPr>
          <w:p w14:paraId="40CDB768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C68F6" w14:paraId="40CDB76C" w14:textId="77777777" w:rsidTr="007C68F6">
        <w:tc>
          <w:tcPr>
            <w:tcW w:w="9980" w:type="dxa"/>
            <w:gridSpan w:val="6"/>
          </w:tcPr>
          <w:p w14:paraId="40CDB76A" w14:textId="77777777" w:rsidR="007C68F6" w:rsidRDefault="007C68F6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6B" w14:textId="77777777" w:rsidR="007C68F6" w:rsidRDefault="007C68F6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31611" w14:paraId="40CDB773" w14:textId="77777777" w:rsidTr="00E31611">
        <w:tc>
          <w:tcPr>
            <w:tcW w:w="6669" w:type="dxa"/>
          </w:tcPr>
          <w:p w14:paraId="40CDB76D" w14:textId="77777777" w:rsidR="007C68F6" w:rsidRDefault="00F645C2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Presenter’s p</w:t>
            </w:r>
            <w:r w:rsidR="007C68F6" w:rsidRPr="005733EC">
              <w:rPr>
                <w:rFonts w:asciiTheme="minorHAnsi" w:hAnsiTheme="minorHAnsi"/>
                <w:b/>
              </w:rPr>
              <w:t>ersonal presentation is professional</w:t>
            </w:r>
          </w:p>
          <w:p w14:paraId="40CDB76E" w14:textId="77777777" w:rsidR="007C68F6" w:rsidRPr="005733EC" w:rsidRDefault="007C68F6" w:rsidP="007C68F6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NCNZ Competency 1.1</w:t>
            </w:r>
          </w:p>
        </w:tc>
        <w:tc>
          <w:tcPr>
            <w:tcW w:w="734" w:type="dxa"/>
          </w:tcPr>
          <w:p w14:paraId="40CDB76F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14:paraId="40CDB770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14:paraId="40CDB771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0" w:type="dxa"/>
            <w:gridSpan w:val="2"/>
          </w:tcPr>
          <w:p w14:paraId="40CDB772" w14:textId="77777777" w:rsidR="007C68F6" w:rsidRDefault="007C68F6" w:rsidP="0014203C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7C68F6" w14:paraId="40CDB776" w14:textId="77777777" w:rsidTr="007C68F6">
        <w:tc>
          <w:tcPr>
            <w:tcW w:w="9980" w:type="dxa"/>
            <w:gridSpan w:val="6"/>
          </w:tcPr>
          <w:p w14:paraId="40CDB774" w14:textId="77777777" w:rsidR="007C68F6" w:rsidRDefault="007C68F6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75" w14:textId="77777777" w:rsidR="007C68F6" w:rsidRDefault="007C68F6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E1D64" w14:paraId="40CDB77D" w14:textId="77777777" w:rsidTr="00E31611">
        <w:tc>
          <w:tcPr>
            <w:tcW w:w="6669" w:type="dxa"/>
          </w:tcPr>
          <w:p w14:paraId="40CDB777" w14:textId="77777777" w:rsidR="00294BD4" w:rsidRDefault="00294BD4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 w:rsidRPr="005733EC">
              <w:rPr>
                <w:rFonts w:asciiTheme="minorHAnsi" w:hAnsiTheme="minorHAnsi"/>
                <w:b/>
              </w:rPr>
              <w:t xml:space="preserve">Provides and uses appropriate resources to facilitate learning </w:t>
            </w:r>
            <w:r w:rsidR="00F645C2">
              <w:rPr>
                <w:rFonts w:asciiTheme="minorHAnsi" w:hAnsiTheme="minorHAnsi"/>
                <w:i/>
                <w:sz w:val="18"/>
                <w:szCs w:val="18"/>
              </w:rPr>
              <w:t>e.g</w:t>
            </w:r>
            <w:r w:rsidR="00F645C2" w:rsidRPr="00C64697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F645C2">
              <w:rPr>
                <w:rFonts w:asciiTheme="minorHAnsi" w:hAnsiTheme="minorHAnsi"/>
                <w:i/>
                <w:sz w:val="18"/>
                <w:szCs w:val="18"/>
              </w:rPr>
              <w:t xml:space="preserve"> Powerpoint / group discussion / discussion</w:t>
            </w:r>
          </w:p>
          <w:p w14:paraId="40CDB778" w14:textId="77777777" w:rsidR="00294BD4" w:rsidRPr="007F3E3F" w:rsidRDefault="007F3E3F" w:rsidP="007F3E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NCNZ Competency 1.1, 2.8, 2.9, 3.3</w:t>
            </w:r>
          </w:p>
        </w:tc>
        <w:tc>
          <w:tcPr>
            <w:tcW w:w="734" w:type="dxa"/>
          </w:tcPr>
          <w:p w14:paraId="40CDB779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14:paraId="40CDB77A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14:paraId="40CDB77B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0" w:type="dxa"/>
            <w:gridSpan w:val="2"/>
          </w:tcPr>
          <w:p w14:paraId="40CDB77C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294BD4" w14:paraId="40CDB780" w14:textId="77777777" w:rsidTr="007C68F6">
        <w:tc>
          <w:tcPr>
            <w:tcW w:w="9980" w:type="dxa"/>
            <w:gridSpan w:val="6"/>
          </w:tcPr>
          <w:p w14:paraId="40CDB77E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7F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294BD4" w14:paraId="40CDB782" w14:textId="77777777" w:rsidTr="007C68F6">
        <w:tc>
          <w:tcPr>
            <w:tcW w:w="9980" w:type="dxa"/>
            <w:gridSpan w:val="6"/>
          </w:tcPr>
          <w:p w14:paraId="40CDB781" w14:textId="77777777" w:rsidR="00294BD4" w:rsidRPr="005733EC" w:rsidRDefault="00294BD4" w:rsidP="005733EC">
            <w:pPr>
              <w:ind w:left="0" w:firstLine="0"/>
              <w:jc w:val="center"/>
              <w:rPr>
                <w:rFonts w:asciiTheme="minorHAnsi" w:hAnsiTheme="minorHAnsi"/>
                <w:b/>
                <w:color w:val="92D050"/>
              </w:rPr>
            </w:pPr>
            <w:r>
              <w:rPr>
                <w:rFonts w:asciiTheme="minorHAnsi" w:hAnsiTheme="minorHAnsi"/>
                <w:b/>
                <w:color w:val="92D050"/>
              </w:rPr>
              <w:t>Content:</w:t>
            </w:r>
          </w:p>
        </w:tc>
      </w:tr>
      <w:tr w:rsidR="001E1D64" w14:paraId="40CDB789" w14:textId="77777777" w:rsidTr="00E31611">
        <w:tc>
          <w:tcPr>
            <w:tcW w:w="6669" w:type="dxa"/>
          </w:tcPr>
          <w:p w14:paraId="40CDB783" w14:textId="77777777" w:rsidR="00E31611" w:rsidRPr="00E31611" w:rsidRDefault="00294BD4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 w:rsidRPr="00294BD4">
              <w:rPr>
                <w:rFonts w:asciiTheme="minorHAnsi" w:hAnsiTheme="minorHAnsi"/>
                <w:b/>
              </w:rPr>
              <w:t xml:space="preserve">Presenter attempts to identify </w:t>
            </w:r>
            <w:r w:rsidR="00E31611" w:rsidRPr="00294BD4">
              <w:rPr>
                <w:rFonts w:asciiTheme="minorHAnsi" w:hAnsiTheme="minorHAnsi"/>
                <w:b/>
              </w:rPr>
              <w:t xml:space="preserve">objectives from the participants </w:t>
            </w:r>
            <w:r w:rsidR="00E31611">
              <w:rPr>
                <w:rFonts w:asciiTheme="minorHAnsi" w:hAnsiTheme="minorHAnsi"/>
                <w:b/>
              </w:rPr>
              <w:t xml:space="preserve"> and the existing </w:t>
            </w:r>
            <w:r w:rsidRPr="00294BD4">
              <w:rPr>
                <w:rFonts w:asciiTheme="minorHAnsi" w:hAnsiTheme="minorHAnsi"/>
                <w:b/>
              </w:rPr>
              <w:t xml:space="preserve">knowledge </w:t>
            </w:r>
            <w:r w:rsidR="00E31611">
              <w:rPr>
                <w:rFonts w:asciiTheme="minorHAnsi" w:hAnsiTheme="minorHAnsi"/>
                <w:b/>
              </w:rPr>
              <w:t>and</w:t>
            </w:r>
            <w:r w:rsidRPr="00294BD4">
              <w:rPr>
                <w:rFonts w:asciiTheme="minorHAnsi" w:hAnsiTheme="minorHAnsi"/>
                <w:b/>
              </w:rPr>
              <w:t xml:space="preserve"> skills of the participants prior to the education session</w:t>
            </w:r>
            <w:r w:rsidRPr="0061556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14:paraId="40CDB784" w14:textId="77777777" w:rsidR="00294BD4" w:rsidRPr="00294BD4" w:rsidRDefault="00294BD4" w:rsidP="00E31611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  <w:r w:rsidRPr="0061556A">
              <w:rPr>
                <w:rFonts w:asciiTheme="minorHAnsi" w:hAnsiTheme="minorHAnsi"/>
                <w:i/>
                <w:sz w:val="18"/>
                <w:szCs w:val="18"/>
              </w:rPr>
              <w:t>NCNZ Competency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>1.1,</w:t>
            </w:r>
            <w:r w:rsidRPr="0061556A">
              <w:rPr>
                <w:rFonts w:asciiTheme="minorHAnsi" w:hAnsiTheme="minorHAnsi"/>
                <w:i/>
                <w:sz w:val="18"/>
                <w:szCs w:val="18"/>
              </w:rPr>
              <w:t xml:space="preserve"> 2.8, 3.3</w:t>
            </w:r>
          </w:p>
        </w:tc>
        <w:tc>
          <w:tcPr>
            <w:tcW w:w="734" w:type="dxa"/>
          </w:tcPr>
          <w:p w14:paraId="40CDB785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14:paraId="40CDB786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85" w:type="dxa"/>
          </w:tcPr>
          <w:p w14:paraId="40CDB787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0" w:type="dxa"/>
            <w:gridSpan w:val="2"/>
          </w:tcPr>
          <w:p w14:paraId="40CDB788" w14:textId="77777777" w:rsidR="00294BD4" w:rsidRDefault="00294BD4" w:rsidP="0014203C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294BD4" w14:paraId="40CDB78C" w14:textId="77777777" w:rsidTr="007C68F6">
        <w:tc>
          <w:tcPr>
            <w:tcW w:w="9980" w:type="dxa"/>
            <w:gridSpan w:val="6"/>
          </w:tcPr>
          <w:p w14:paraId="40CDB78A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8B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31611" w14:paraId="40CDB793" w14:textId="77777777" w:rsidTr="00E31611">
        <w:tc>
          <w:tcPr>
            <w:tcW w:w="6669" w:type="dxa"/>
          </w:tcPr>
          <w:p w14:paraId="40CDB78D" w14:textId="77777777" w:rsidR="00294BD4" w:rsidRDefault="00294BD4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 w:rsidRPr="00013E3D">
              <w:rPr>
                <w:rFonts w:asciiTheme="minorHAnsi" w:hAnsiTheme="minorHAnsi"/>
                <w:b/>
              </w:rPr>
              <w:t>Presenter has a good knowledge of topic</w:t>
            </w:r>
          </w:p>
          <w:p w14:paraId="40CDB78E" w14:textId="77777777" w:rsidR="001E1D64" w:rsidRPr="00E31611" w:rsidRDefault="00E31611" w:rsidP="00227293">
            <w:pPr>
              <w:pStyle w:val="ListParagraph"/>
              <w:ind w:firstLine="0"/>
              <w:rPr>
                <w:rFonts w:asciiTheme="minorHAnsi" w:hAnsiTheme="minorHAnsi"/>
                <w:i/>
                <w:sz w:val="18"/>
                <w:szCs w:val="18"/>
              </w:rPr>
            </w:pPr>
            <w:r w:rsidRPr="00E31611">
              <w:rPr>
                <w:rFonts w:asciiTheme="minorHAnsi" w:hAnsiTheme="minorHAnsi"/>
                <w:i/>
                <w:sz w:val="18"/>
                <w:szCs w:val="18"/>
              </w:rPr>
              <w:t>NCNZ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Competency 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 xml:space="preserve">1.1, </w:t>
            </w:r>
            <w:r w:rsidR="007F3E3F">
              <w:rPr>
                <w:rFonts w:asciiTheme="minorHAnsi" w:hAnsiTheme="minorHAnsi"/>
                <w:i/>
                <w:sz w:val="18"/>
                <w:szCs w:val="18"/>
              </w:rPr>
              <w:t>2.9</w:t>
            </w:r>
          </w:p>
        </w:tc>
        <w:tc>
          <w:tcPr>
            <w:tcW w:w="734" w:type="dxa"/>
          </w:tcPr>
          <w:p w14:paraId="40CDB78F" w14:textId="77777777" w:rsidR="00294BD4" w:rsidRPr="00013E3D" w:rsidRDefault="00294BD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72" w:type="dxa"/>
          </w:tcPr>
          <w:p w14:paraId="40CDB790" w14:textId="77777777" w:rsidR="00294BD4" w:rsidRPr="00013E3D" w:rsidRDefault="00294BD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842" w:type="dxa"/>
            <w:gridSpan w:val="2"/>
          </w:tcPr>
          <w:p w14:paraId="40CDB791" w14:textId="77777777" w:rsidR="00294BD4" w:rsidRPr="001E1D64" w:rsidRDefault="00294BD4" w:rsidP="001E1D64">
            <w:pPr>
              <w:ind w:left="36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063" w:type="dxa"/>
          </w:tcPr>
          <w:p w14:paraId="40CDB792" w14:textId="77777777" w:rsidR="00294BD4" w:rsidRPr="001E1D64" w:rsidRDefault="00294BD4" w:rsidP="001E1D64">
            <w:pPr>
              <w:rPr>
                <w:rFonts w:asciiTheme="minorHAnsi" w:hAnsiTheme="minorHAnsi"/>
                <w:b/>
              </w:rPr>
            </w:pPr>
          </w:p>
        </w:tc>
      </w:tr>
      <w:tr w:rsidR="00294BD4" w14:paraId="40CDB796" w14:textId="77777777" w:rsidTr="007C68F6">
        <w:tc>
          <w:tcPr>
            <w:tcW w:w="9980" w:type="dxa"/>
            <w:gridSpan w:val="6"/>
          </w:tcPr>
          <w:p w14:paraId="40CDB794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95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E31611" w14:paraId="40CDB79D" w14:textId="77777777" w:rsidTr="00E31611">
        <w:tc>
          <w:tcPr>
            <w:tcW w:w="6669" w:type="dxa"/>
          </w:tcPr>
          <w:p w14:paraId="40CDB797" w14:textId="77777777" w:rsidR="001E1D64" w:rsidRDefault="001E1D64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 w:rsidRPr="00013E3D">
              <w:rPr>
                <w:rFonts w:asciiTheme="minorHAnsi" w:hAnsiTheme="minorHAnsi"/>
                <w:b/>
              </w:rPr>
              <w:t>Presenter allows time for questions and discussion</w:t>
            </w:r>
          </w:p>
          <w:p w14:paraId="40CDB798" w14:textId="77777777" w:rsidR="00E31611" w:rsidRPr="00E31611" w:rsidRDefault="00E31611" w:rsidP="00227293">
            <w:pPr>
              <w:pStyle w:val="ListParagraph"/>
              <w:ind w:firstLine="0"/>
              <w:rPr>
                <w:rFonts w:asciiTheme="minorHAnsi" w:hAnsiTheme="minorHAnsi"/>
                <w:i/>
                <w:sz w:val="18"/>
                <w:szCs w:val="18"/>
              </w:rPr>
            </w:pPr>
            <w:r w:rsidRPr="00E31611">
              <w:rPr>
                <w:rFonts w:asciiTheme="minorHAnsi" w:hAnsiTheme="minorHAnsi"/>
                <w:i/>
                <w:sz w:val="18"/>
                <w:szCs w:val="18"/>
              </w:rPr>
              <w:t xml:space="preserve">NCNZ Competency 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 xml:space="preserve">1.1, </w:t>
            </w:r>
            <w:r w:rsidR="007F3E3F">
              <w:rPr>
                <w:rFonts w:asciiTheme="minorHAnsi" w:hAnsiTheme="minorHAnsi"/>
                <w:i/>
                <w:sz w:val="18"/>
                <w:szCs w:val="18"/>
              </w:rPr>
              <w:t>2.8, 3.3</w:t>
            </w:r>
          </w:p>
        </w:tc>
        <w:tc>
          <w:tcPr>
            <w:tcW w:w="734" w:type="dxa"/>
          </w:tcPr>
          <w:p w14:paraId="40CDB799" w14:textId="77777777" w:rsidR="001E1D64" w:rsidRPr="00013E3D" w:rsidRDefault="001E1D6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672" w:type="dxa"/>
          </w:tcPr>
          <w:p w14:paraId="40CDB79A" w14:textId="77777777" w:rsidR="001E1D64" w:rsidRPr="00013E3D" w:rsidRDefault="001E1D6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842" w:type="dxa"/>
            <w:gridSpan w:val="2"/>
          </w:tcPr>
          <w:p w14:paraId="40CDB79B" w14:textId="77777777" w:rsidR="001E1D64" w:rsidRPr="00013E3D" w:rsidRDefault="001E1D6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063" w:type="dxa"/>
          </w:tcPr>
          <w:p w14:paraId="40CDB79C" w14:textId="77777777" w:rsidR="001E1D64" w:rsidRPr="00013E3D" w:rsidRDefault="001E1D64" w:rsidP="001E1D64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</w:tc>
      </w:tr>
      <w:tr w:rsidR="00294BD4" w14:paraId="40CDB7A0" w14:textId="77777777" w:rsidTr="007C68F6">
        <w:tc>
          <w:tcPr>
            <w:tcW w:w="9980" w:type="dxa"/>
            <w:gridSpan w:val="6"/>
          </w:tcPr>
          <w:p w14:paraId="40CDB79E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9F" w14:textId="77777777" w:rsidR="00E31611" w:rsidRDefault="00E31611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F645C2" w14:paraId="40CDB7A2" w14:textId="77777777" w:rsidTr="00027BBF">
        <w:tc>
          <w:tcPr>
            <w:tcW w:w="9980" w:type="dxa"/>
            <w:gridSpan w:val="6"/>
          </w:tcPr>
          <w:p w14:paraId="40CDB7A1" w14:textId="77777777" w:rsidR="00F645C2" w:rsidRPr="00F645C2" w:rsidRDefault="00F645C2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t</w:t>
            </w:r>
            <w:r w:rsidRPr="00F645C2">
              <w:rPr>
                <w:rFonts w:asciiTheme="minorHAnsi" w:hAnsiTheme="minorHAnsi"/>
                <w:b/>
              </w:rPr>
              <w:t>he education session met the learning objectives as agreed</w:t>
            </w:r>
            <w:r>
              <w:rPr>
                <w:rFonts w:asciiTheme="minorHAnsi" w:hAnsiTheme="minorHAnsi"/>
                <w:b/>
              </w:rPr>
              <w:t>?</w:t>
            </w:r>
            <w:r w:rsidR="007F3E3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294BD4" w14:paraId="40CDB7A5" w14:textId="77777777" w:rsidTr="007C68F6">
        <w:tc>
          <w:tcPr>
            <w:tcW w:w="9980" w:type="dxa"/>
            <w:gridSpan w:val="6"/>
          </w:tcPr>
          <w:p w14:paraId="40CDB7A3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Comment:</w:t>
            </w:r>
          </w:p>
          <w:p w14:paraId="40CDB7A4" w14:textId="77777777" w:rsidR="00294BD4" w:rsidRDefault="00294BD4" w:rsidP="00250DF1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294BD4" w14:paraId="40CDB7A7" w14:textId="77777777" w:rsidTr="007C68F6">
        <w:tc>
          <w:tcPr>
            <w:tcW w:w="9980" w:type="dxa"/>
            <w:gridSpan w:val="6"/>
          </w:tcPr>
          <w:p w14:paraId="40CDB7A6" w14:textId="77777777" w:rsidR="00294BD4" w:rsidRPr="006936E0" w:rsidRDefault="00294BD4" w:rsidP="006936E0">
            <w:pPr>
              <w:ind w:left="0" w:firstLine="0"/>
              <w:jc w:val="center"/>
              <w:rPr>
                <w:rFonts w:asciiTheme="minorHAnsi" w:hAnsiTheme="minorHAnsi"/>
                <w:b/>
                <w:color w:val="92D050"/>
              </w:rPr>
            </w:pPr>
            <w:r w:rsidRPr="006936E0">
              <w:rPr>
                <w:rFonts w:asciiTheme="minorHAnsi" w:hAnsiTheme="minorHAnsi"/>
                <w:b/>
                <w:color w:val="92D050"/>
              </w:rPr>
              <w:t>Application to practice:</w:t>
            </w:r>
          </w:p>
        </w:tc>
      </w:tr>
      <w:tr w:rsidR="00294BD4" w14:paraId="40CDB7AC" w14:textId="77777777" w:rsidTr="007C68F6">
        <w:tc>
          <w:tcPr>
            <w:tcW w:w="9980" w:type="dxa"/>
            <w:gridSpan w:val="6"/>
          </w:tcPr>
          <w:p w14:paraId="40CDB7A8" w14:textId="77777777" w:rsidR="00294BD4" w:rsidRPr="006936E0" w:rsidRDefault="00294BD4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</w:rPr>
            </w:pPr>
            <w:r w:rsidRPr="006936E0">
              <w:rPr>
                <w:rFonts w:asciiTheme="minorHAnsi" w:hAnsiTheme="minorHAnsi"/>
                <w:b/>
              </w:rPr>
              <w:t>How will you be able to integrate this knowledge into practice?</w:t>
            </w:r>
            <w:r w:rsidR="007F3E3F">
              <w:rPr>
                <w:rFonts w:asciiTheme="minorHAnsi" w:hAnsiTheme="minorHAnsi"/>
                <w:b/>
              </w:rPr>
              <w:t xml:space="preserve"> </w:t>
            </w:r>
            <w:r w:rsidR="007F3E3F" w:rsidRPr="00E31611">
              <w:rPr>
                <w:rFonts w:asciiTheme="minorHAnsi" w:hAnsiTheme="minorHAnsi"/>
                <w:i/>
                <w:sz w:val="18"/>
                <w:szCs w:val="18"/>
              </w:rPr>
              <w:t>NCNZ</w:t>
            </w:r>
            <w:r w:rsidR="007F3E3F">
              <w:rPr>
                <w:rFonts w:asciiTheme="minorHAnsi" w:hAnsiTheme="minorHAnsi"/>
                <w:i/>
                <w:sz w:val="18"/>
                <w:szCs w:val="18"/>
              </w:rPr>
              <w:t xml:space="preserve"> Competency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 xml:space="preserve"> 1.1,</w:t>
            </w:r>
            <w:r w:rsidR="007F3E3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227293">
              <w:rPr>
                <w:rFonts w:asciiTheme="minorHAnsi" w:hAnsiTheme="minorHAnsi"/>
                <w:i/>
                <w:sz w:val="18"/>
                <w:szCs w:val="18"/>
              </w:rPr>
              <w:t xml:space="preserve">1.4, </w:t>
            </w:r>
            <w:r w:rsidR="007F3E3F">
              <w:rPr>
                <w:rFonts w:asciiTheme="minorHAnsi" w:hAnsiTheme="minorHAnsi"/>
                <w:i/>
                <w:sz w:val="18"/>
                <w:szCs w:val="18"/>
              </w:rPr>
              <w:t>2.9</w:t>
            </w:r>
          </w:p>
          <w:p w14:paraId="40CDB7A9" w14:textId="77777777" w:rsidR="00294BD4" w:rsidRDefault="00294BD4" w:rsidP="006936E0">
            <w:pPr>
              <w:pStyle w:val="ListParagraph"/>
              <w:ind w:firstLine="0"/>
              <w:rPr>
                <w:rFonts w:asciiTheme="minorHAnsi" w:hAnsiTheme="minorHAnsi"/>
                <w:b/>
              </w:rPr>
            </w:pPr>
          </w:p>
          <w:p w14:paraId="40CDB7AA" w14:textId="77777777" w:rsidR="00F645C2" w:rsidRDefault="00F645C2" w:rsidP="00E31611">
            <w:pPr>
              <w:tabs>
                <w:tab w:val="left" w:pos="6420"/>
              </w:tabs>
              <w:ind w:left="0" w:firstLine="0"/>
              <w:rPr>
                <w:rFonts w:asciiTheme="minorHAnsi" w:hAnsiTheme="minorHAnsi"/>
              </w:rPr>
            </w:pPr>
          </w:p>
          <w:p w14:paraId="40CDB7AB" w14:textId="77777777" w:rsidR="00F645C2" w:rsidRPr="00E31611" w:rsidRDefault="00F645C2" w:rsidP="00E31611">
            <w:pPr>
              <w:tabs>
                <w:tab w:val="left" w:pos="6420"/>
              </w:tabs>
              <w:ind w:left="0" w:firstLine="0"/>
              <w:rPr>
                <w:rFonts w:asciiTheme="minorHAnsi" w:hAnsiTheme="minorHAnsi"/>
              </w:rPr>
            </w:pPr>
          </w:p>
        </w:tc>
      </w:tr>
      <w:tr w:rsidR="00F645C2" w14:paraId="40CDB7AF" w14:textId="77777777" w:rsidTr="007C68F6">
        <w:tc>
          <w:tcPr>
            <w:tcW w:w="9980" w:type="dxa"/>
            <w:gridSpan w:val="6"/>
          </w:tcPr>
          <w:p w14:paraId="40CDB7AD" w14:textId="77777777" w:rsidR="00F645C2" w:rsidRDefault="00F645C2" w:rsidP="00F645C2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General Comments:</w:t>
            </w:r>
          </w:p>
          <w:p w14:paraId="40CDB7AE" w14:textId="77777777" w:rsidR="00F645C2" w:rsidRPr="00F645C2" w:rsidRDefault="00F645C2" w:rsidP="00F645C2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40CDB7B0" w14:textId="77777777" w:rsidR="00C64697" w:rsidRPr="00C64697" w:rsidRDefault="00261A11">
      <w:pPr>
        <w:rPr>
          <w:rFonts w:asciiTheme="minorHAnsi" w:hAnsiTheme="minorHAnsi"/>
        </w:rPr>
      </w:pPr>
      <w:r>
        <w:rPr>
          <w:rFonts w:asciiTheme="minorHAnsi" w:hAnsiTheme="minorHAnsi"/>
        </w:rPr>
        <w:t>Signed by nurse providing feedback:</w:t>
      </w:r>
    </w:p>
    <w:sectPr w:rsidR="00C64697" w:rsidRPr="00C64697" w:rsidSect="008600A3">
      <w:headerReference w:type="default" r:id="rId11"/>
      <w:footerReference w:type="default" r:id="rId12"/>
      <w:pgSz w:w="12240" w:h="15840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B7B4" w14:textId="77777777" w:rsidR="005D24A0" w:rsidRDefault="005D24A0" w:rsidP="00C64697">
      <w:r>
        <w:separator/>
      </w:r>
    </w:p>
  </w:endnote>
  <w:endnote w:type="continuationSeparator" w:id="0">
    <w:p w14:paraId="40CDB7B5" w14:textId="77777777" w:rsidR="005D24A0" w:rsidRDefault="005D24A0" w:rsidP="00C6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B7B7" w14:textId="77777777" w:rsidR="008600A3" w:rsidRPr="008600A3" w:rsidRDefault="008600A3" w:rsidP="008600A3">
    <w:pPr>
      <w:pStyle w:val="Footer"/>
      <w:rPr>
        <w:rFonts w:asciiTheme="minorHAnsi" w:hAnsiTheme="minorHAnsi"/>
      </w:rPr>
    </w:pPr>
    <w:r w:rsidRPr="008600A3">
      <w:rPr>
        <w:rFonts w:asciiTheme="minorHAnsi" w:hAnsiTheme="minorHAnsi"/>
      </w:rPr>
      <w:t>Reviewed July 2013</w:t>
    </w:r>
    <w:r w:rsidRPr="008600A3">
      <w:rPr>
        <w:rFonts w:asciiTheme="minorHAnsi" w:hAnsiTheme="minorHAnsi"/>
      </w:rPr>
      <w:tab/>
    </w:r>
    <w:r w:rsidRPr="008600A3">
      <w:rPr>
        <w:rFonts w:asciiTheme="minorHAnsi" w:hAnsiTheme="minorHAnsi"/>
      </w:rPr>
      <w:tab/>
      <w:t>Review Due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B7B2" w14:textId="77777777" w:rsidR="005D24A0" w:rsidRDefault="005D24A0" w:rsidP="00C64697">
      <w:r>
        <w:separator/>
      </w:r>
    </w:p>
  </w:footnote>
  <w:footnote w:type="continuationSeparator" w:id="0">
    <w:p w14:paraId="40CDB7B3" w14:textId="77777777" w:rsidR="005D24A0" w:rsidRDefault="005D24A0" w:rsidP="00C6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DB7B6" w14:textId="77777777" w:rsidR="00C64697" w:rsidRDefault="00C64697">
    <w:pPr>
      <w:pStyle w:val="Header"/>
    </w:pPr>
    <w:r w:rsidRPr="00C64697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0CDB7B8" wp14:editId="40CDB7B9">
          <wp:simplePos x="0" y="0"/>
          <wp:positionH relativeFrom="column">
            <wp:posOffset>4029075</wp:posOffset>
          </wp:positionH>
          <wp:positionV relativeFrom="paragraph">
            <wp:posOffset>-430530</wp:posOffset>
          </wp:positionV>
          <wp:extent cx="2971800" cy="55245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7FA"/>
    <w:multiLevelType w:val="hybridMultilevel"/>
    <w:tmpl w:val="ED7073D8"/>
    <w:lvl w:ilvl="0" w:tplc="9EA82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3776"/>
    <w:multiLevelType w:val="hybridMultilevel"/>
    <w:tmpl w:val="81C25F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021D"/>
    <w:multiLevelType w:val="hybridMultilevel"/>
    <w:tmpl w:val="ED7073D8"/>
    <w:lvl w:ilvl="0" w:tplc="9EA82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547E"/>
    <w:multiLevelType w:val="hybridMultilevel"/>
    <w:tmpl w:val="415E41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97"/>
    <w:rsid w:val="00005470"/>
    <w:rsid w:val="00013E3D"/>
    <w:rsid w:val="000660AE"/>
    <w:rsid w:val="0007625F"/>
    <w:rsid w:val="000A420E"/>
    <w:rsid w:val="000B3AD8"/>
    <w:rsid w:val="000F3D7C"/>
    <w:rsid w:val="001C469A"/>
    <w:rsid w:val="001E105D"/>
    <w:rsid w:val="001E1D64"/>
    <w:rsid w:val="00227293"/>
    <w:rsid w:val="00261A11"/>
    <w:rsid w:val="002812BB"/>
    <w:rsid w:val="00294BD4"/>
    <w:rsid w:val="002C1F82"/>
    <w:rsid w:val="002E25C4"/>
    <w:rsid w:val="00345BE1"/>
    <w:rsid w:val="00394F8C"/>
    <w:rsid w:val="00467D6C"/>
    <w:rsid w:val="004C0CAB"/>
    <w:rsid w:val="004D09E6"/>
    <w:rsid w:val="005733EC"/>
    <w:rsid w:val="005D24A0"/>
    <w:rsid w:val="0061556A"/>
    <w:rsid w:val="0064695D"/>
    <w:rsid w:val="0067737E"/>
    <w:rsid w:val="006936E0"/>
    <w:rsid w:val="006F0DCB"/>
    <w:rsid w:val="00756C80"/>
    <w:rsid w:val="007B2406"/>
    <w:rsid w:val="007C68F6"/>
    <w:rsid w:val="007F263B"/>
    <w:rsid w:val="007F3E3F"/>
    <w:rsid w:val="00824865"/>
    <w:rsid w:val="00855BE4"/>
    <w:rsid w:val="008600A3"/>
    <w:rsid w:val="008B2EE5"/>
    <w:rsid w:val="008E5663"/>
    <w:rsid w:val="00B81037"/>
    <w:rsid w:val="00BC2643"/>
    <w:rsid w:val="00C41DF8"/>
    <w:rsid w:val="00C64697"/>
    <w:rsid w:val="00D246C8"/>
    <w:rsid w:val="00DB4CDF"/>
    <w:rsid w:val="00DE7645"/>
    <w:rsid w:val="00E10E79"/>
    <w:rsid w:val="00E31611"/>
    <w:rsid w:val="00EA590C"/>
    <w:rsid w:val="00EB6FFE"/>
    <w:rsid w:val="00F645C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CDB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600A3"/>
    <w:pPr>
      <w:keepNext/>
      <w:ind w:left="0" w:firstLine="0"/>
      <w:jc w:val="center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00A3"/>
    <w:pPr>
      <w:keepNext/>
      <w:ind w:left="0" w:firstLine="0"/>
      <w:jc w:val="center"/>
      <w:outlineLvl w:val="2"/>
    </w:pPr>
    <w:rPr>
      <w:b/>
      <w:sz w:val="4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600A3"/>
    <w:pPr>
      <w:spacing w:before="240" w:after="60"/>
      <w:ind w:left="5040" w:hanging="360"/>
      <w:jc w:val="left"/>
      <w:outlineLvl w:val="6"/>
    </w:pPr>
    <w:rPr>
      <w:rFonts w:ascii="Arial" w:hAnsi="Arial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6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64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4697"/>
    <w:rPr>
      <w:sz w:val="24"/>
      <w:szCs w:val="24"/>
      <w:lang w:eastAsia="en-US"/>
    </w:rPr>
  </w:style>
  <w:style w:type="table" w:styleId="TableGrid">
    <w:name w:val="Table Grid"/>
    <w:basedOn w:val="TableNormal"/>
    <w:rsid w:val="00C64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4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600A3"/>
    <w:rPr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600A3"/>
    <w:rPr>
      <w:b/>
      <w:sz w:val="4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600A3"/>
    <w:rPr>
      <w:rFonts w:ascii="Arial" w:hAnsi="Arial"/>
      <w:lang w:val="en-AU" w:eastAsia="en-US"/>
    </w:rPr>
  </w:style>
  <w:style w:type="character" w:styleId="PageNumber">
    <w:name w:val="page number"/>
    <w:basedOn w:val="DefaultParagraphFont"/>
    <w:rsid w:val="00860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63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600A3"/>
    <w:pPr>
      <w:keepNext/>
      <w:ind w:left="0" w:firstLine="0"/>
      <w:jc w:val="center"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600A3"/>
    <w:pPr>
      <w:keepNext/>
      <w:ind w:left="0" w:firstLine="0"/>
      <w:jc w:val="center"/>
      <w:outlineLvl w:val="2"/>
    </w:pPr>
    <w:rPr>
      <w:b/>
      <w:sz w:val="40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600A3"/>
    <w:pPr>
      <w:spacing w:before="240" w:after="60"/>
      <w:ind w:left="5040" w:hanging="360"/>
      <w:jc w:val="left"/>
      <w:outlineLvl w:val="6"/>
    </w:pPr>
    <w:rPr>
      <w:rFonts w:ascii="Arial" w:hAnsi="Arial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6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46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646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4697"/>
    <w:rPr>
      <w:sz w:val="24"/>
      <w:szCs w:val="24"/>
      <w:lang w:eastAsia="en-US"/>
    </w:rPr>
  </w:style>
  <w:style w:type="table" w:styleId="TableGrid">
    <w:name w:val="Table Grid"/>
    <w:basedOn w:val="TableNormal"/>
    <w:rsid w:val="00C646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4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600A3"/>
    <w:rPr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600A3"/>
    <w:rPr>
      <w:b/>
      <w:sz w:val="40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600A3"/>
    <w:rPr>
      <w:rFonts w:ascii="Arial" w:hAnsi="Arial"/>
      <w:lang w:val="en-AU" w:eastAsia="en-US"/>
    </w:rPr>
  </w:style>
  <w:style w:type="character" w:styleId="PageNumber">
    <w:name w:val="page number"/>
    <w:basedOn w:val="DefaultParagraphFont"/>
    <w:rsid w:val="0086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7BC443DC5646B830A8089F6BF529" ma:contentTypeVersion="11" ma:contentTypeDescription="Create a new document." ma:contentTypeScope="" ma:versionID="f584c370ecb27e39002aadfa7a74f9fb">
  <xsd:schema xmlns:xsd="http://www.w3.org/2001/XMLSchema" xmlns:p="http://schemas.microsoft.com/office/2006/metadata/properties" xmlns:ns2="def2c1c9-f947-44cf-a7b4-2c22b0f551c7" targetNamespace="http://schemas.microsoft.com/office/2006/metadata/properties" ma:root="true" ma:fieldsID="5a3bc6b6efe8b4816f8a5fad5e1a0ef0" ns2:_="">
    <xsd:import namespace="def2c1c9-f947-44cf-a7b4-2c22b0f551c7"/>
    <xsd:element name="properties">
      <xsd:complexType>
        <xsd:sequence>
          <xsd:element name="documentManagement">
            <xsd:complexType>
              <xsd:all>
                <xsd:element ref="ns2:Portfolio" minOccurs="0"/>
                <xsd:element ref="ns2:Alphabetical" minOccurs="0"/>
                <xsd:element ref="ns2:Comments" minOccurs="0"/>
                <xsd:element ref="ns2:Nurse_x0020_designation" minOccurs="0"/>
                <xsd:element ref="ns2:Document_x0020_type" minOccurs="0"/>
                <xsd:element ref="ns2:Short_x0020_name" minOccurs="0"/>
                <xsd:element ref="ns2:Competency" minOccurs="0"/>
                <xsd:element ref="ns2:Meeting_x0020_date" minOccurs="0"/>
                <xsd:element ref="ns2:Committe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f2c1c9-f947-44cf-a7b4-2c22b0f551c7" elementFormDefault="qualified">
    <xsd:import namespace="http://schemas.microsoft.com/office/2006/documentManagement/types"/>
    <xsd:element name="Portfolio" ma:index="1" nillable="true" ma:displayName="Portfolio" ma:internalName="Portfoli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ureau"/>
                    <xsd:enumeration value="CCDM"/>
                    <xsd:enumeration value="DONM"/>
                    <xsd:enumeration value="Education Courses"/>
                    <xsd:enumeration value="IV Practice"/>
                    <xsd:enumeration value="NETP"/>
                    <xsd:enumeration value="Nurse Educator"/>
                    <xsd:enumeration value="PDRP/QLP"/>
                    <xsd:enumeration value="Postgraduate Education"/>
                    <xsd:enumeration value="Resuscitation/Life Support"/>
                    <xsd:enumeration value="Smokefree"/>
                    <xsd:enumeration value="Supervision"/>
                    <xsd:enumeration value="TrendCare"/>
                    <xsd:enumeration value="Workplace Competency Assurance"/>
                  </xsd:restriction>
                </xsd:simpleType>
              </xsd:element>
            </xsd:sequence>
          </xsd:extension>
        </xsd:complexContent>
      </xsd:complexType>
    </xsd:element>
    <xsd:element name="Alphabetical" ma:index="3" nillable="true" ma:displayName="Alphabetical" ma:format="Dropdown" ma:internalName="Alphabetical">
      <xsd:simpleType>
        <xsd:restriction base="dms:Choice">
          <xsd:enumeration value="(None)"/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Comments" ma:index="4" nillable="true" ma:displayName="Comments" ma:internalName="Comments">
      <xsd:simpleType>
        <xsd:restriction base="dms:Note"/>
      </xsd:simpleType>
    </xsd:element>
    <xsd:element name="Nurse_x0020_designation" ma:index="5" nillable="true" ma:displayName="Nurse/midwife designation" ma:format="Dropdown" ma:internalName="Nurse_x0020_designation">
      <xsd:simpleType>
        <xsd:restriction base="dms:Choice">
          <xsd:enumeration value="All RN/EN"/>
          <xsd:enumeration value="Enrolled nurse"/>
          <xsd:enumeration value="Registered nurse"/>
          <xsd:enumeration value="Designated senior nurse"/>
          <xsd:enumeration value="Midwife"/>
          <xsd:enumeration value="PDRP Council"/>
          <xsd:enumeration value="PDRP/QLP Assessors"/>
        </xsd:restriction>
      </xsd:simpleType>
    </xsd:element>
    <xsd:element name="Document_x0020_type" ma:index="6" nillable="true" ma:displayName="Document type" ma:format="Dropdown" ma:internalName="Document_x0020_type">
      <xsd:simpleType>
        <xsd:restriction base="dms:Choice">
          <xsd:enumeration value="(None)"/>
          <xsd:enumeration value="Agenda"/>
          <xsd:enumeration value="Approved competency"/>
          <xsd:enumeration value="Approved learning resource"/>
          <xsd:enumeration value="Booking sheet"/>
          <xsd:enumeration value="Calendar"/>
          <xsd:enumeration value="Document"/>
          <xsd:enumeration value="Education tools"/>
          <xsd:enumeration value="Flyer"/>
          <xsd:enumeration value="Job Descriptions"/>
          <xsd:enumeration value="Minutes"/>
          <xsd:enumeration value="PDRP/QLP Resources &amp; Forms"/>
          <xsd:enumeration value="Policy"/>
          <xsd:enumeration value="Product info"/>
          <xsd:enumeration value="TOR Terms of Reference"/>
        </xsd:restriction>
      </xsd:simpleType>
    </xsd:element>
    <xsd:element name="Short_x0020_name" ma:index="7" nillable="true" ma:displayName="Short name" ma:internalName="Short_x0020_name">
      <xsd:simpleType>
        <xsd:restriction base="dms:Text">
          <xsd:maxLength value="255"/>
        </xsd:restriction>
      </xsd:simpleType>
    </xsd:element>
    <xsd:element name="Competency" ma:index="8" nillable="true" ma:displayName="Competency" ma:format="Dropdown" ma:internalName="Competency">
      <xsd:simpleType>
        <xsd:restriction base="dms:Choice">
          <xsd:enumeration value="Level 2"/>
          <xsd:enumeration value="Level 3"/>
          <xsd:enumeration value="Level 4"/>
          <xsd:enumeration value="DSN"/>
          <xsd:enumeration value="Confident"/>
          <xsd:enumeration value="Leadership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Committees" ma:index="10" nillable="true" ma:displayName="Committees" ma:format="Dropdown" ma:internalName="Committees">
      <xsd:simpleType>
        <xsd:restriction base="dms:Choice">
          <xsd:enumeration value="ACNMs"/>
          <xsd:enumeration value="ACP"/>
          <xsd:enumeration value="CCDM"/>
          <xsd:enumeration value="CNS"/>
          <xsd:enumeration value="Falls"/>
          <xsd:enumeration value="Graduate Advisory"/>
          <xsd:enumeration value="HCU"/>
          <xsd:enumeration value="Life Support"/>
          <xsd:enumeration value="NEAT"/>
          <xsd:enumeration value="NGG"/>
          <xsd:enumeration value="NMEG"/>
          <xsd:enumeration value="NorthTec"/>
          <xsd:enumeration value="Nurse practitioner"/>
          <xsd:enumeration value="Nurse prescriber -diabetes"/>
          <xsd:enumeration value="PDRP Council"/>
          <xsd:enumeration value="PHC NLG"/>
          <xsd:enumeration value="Pressure injury"/>
          <xsd:enumeration value="Trendcare"/>
          <xsd:enumeration value="TTS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def2c1c9-f947-44cf-a7b4-2c22b0f551c7" xsi:nil="true"/>
    <Competency xmlns="def2c1c9-f947-44cf-a7b4-2c22b0f551c7" xsi:nil="true"/>
    <Short_x0020_name xmlns="def2c1c9-f947-44cf-a7b4-2c22b0f551c7" xsi:nil="true"/>
    <Document_x0020_type xmlns="def2c1c9-f947-44cf-a7b4-2c22b0f551c7">PDRP/QLP Resources &amp; Forms</Document_x0020_type>
    <Committees xmlns="def2c1c9-f947-44cf-a7b4-2c22b0f551c7" xsi:nil="true"/>
    <Nurse_x0020_designation xmlns="def2c1c9-f947-44cf-a7b4-2c22b0f551c7">All RN/EN</Nurse_x0020_designation>
    <Alphabetical xmlns="def2c1c9-f947-44cf-a7b4-2c22b0f551c7" xsi:nil="true"/>
    <Meeting_x0020_date xmlns="def2c1c9-f947-44cf-a7b4-2c22b0f551c7" xsi:nil="true"/>
    <Portfolio xmlns="def2c1c9-f947-44cf-a7b4-2c22b0f551c7">
      <Value>PDRP/QLP</Value>
    </Portfoli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913E3-7F80-4745-BA75-BB5019D96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2c1c9-f947-44cf-a7b4-2c22b0f55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312847-A971-48E8-B4E7-06A54F05C8F6}">
  <ds:schemaRefs>
    <ds:schemaRef ds:uri="http://purl.org/dc/dcmitype/"/>
    <ds:schemaRef ds:uri="http://www.w3.org/XML/1998/namespace"/>
    <ds:schemaRef ds:uri="http://schemas.microsoft.com/office/2006/metadata/properties"/>
    <ds:schemaRef ds:uri="def2c1c9-f947-44cf-a7b4-2c22b0f551c7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C30EA1C-5CD6-4FD6-9B2B-54BFED0B6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566BD0A1.dotm</Template>
  <TotalTime>1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District Health Board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CatherineSh</dc:creator>
  <cp:lastModifiedBy>Jodie Kerr (NDHB)</cp:lastModifiedBy>
  <cp:revision>2</cp:revision>
  <cp:lastPrinted>2013-07-04T03:07:00Z</cp:lastPrinted>
  <dcterms:created xsi:type="dcterms:W3CDTF">2017-11-28T23:50:00Z</dcterms:created>
  <dcterms:modified xsi:type="dcterms:W3CDTF">2017-11-28T23:50:00Z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0x010100E1917BC443DC5646B830A8089F6BF529</vt:lpwstr>
  </property>
</Properties>
</file>