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607CF" w14:textId="010FE88E" w:rsidR="005B70D6" w:rsidRDefault="006F6D8E" w:rsidP="004E0990">
      <w:pPr>
        <w:pStyle w:val="FormTitle"/>
      </w:pPr>
      <w:r>
        <w:t>Northland Health Consumer Council</w:t>
      </w:r>
    </w:p>
    <w:p w14:paraId="7801514A" w14:textId="3F00BE28" w:rsidR="00460B2E" w:rsidRDefault="000F7438" w:rsidP="004E0990">
      <w:pPr>
        <w:pStyle w:val="FormSubtitle"/>
      </w:pPr>
      <w:r>
        <w:t>Minutes</w:t>
      </w:r>
    </w:p>
    <w:tbl>
      <w:tblPr>
        <w:tblStyle w:val="NDHBBlank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4525"/>
      </w:tblGrid>
      <w:tr w:rsidR="004E0990" w14:paraId="7581850F" w14:textId="77777777" w:rsidTr="008A1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17A616F0" w14:textId="1B1D1558" w:rsidR="004E0990" w:rsidRPr="008A1A1D" w:rsidRDefault="006F6D8E" w:rsidP="008A1A1D">
            <w:r w:rsidRPr="008A1A1D">
              <w:t>1700 – 1</w:t>
            </w:r>
            <w:r w:rsidR="008A1A1D" w:rsidRPr="008A1A1D">
              <w:t>9</w:t>
            </w:r>
            <w:r w:rsidRPr="008A1A1D">
              <w:t>00</w:t>
            </w:r>
          </w:p>
        </w:tc>
        <w:tc>
          <w:tcPr>
            <w:tcW w:w="3685" w:type="dxa"/>
          </w:tcPr>
          <w:p w14:paraId="59CAB955" w14:textId="726C76FC" w:rsidR="004E0990" w:rsidRPr="008A1A1D" w:rsidRDefault="009D63B5" w:rsidP="00FC4123">
            <w:pPr>
              <w:pStyle w:val="DateforFooter"/>
            </w:pPr>
            <w:sdt>
              <w:sdtPr>
                <w:id w:val="109095263"/>
                <w:placeholder>
                  <w:docPart w:val="895ECC221454488CB2729CF6FCFAA369"/>
                </w:placeholder>
                <w:date w:fullDate="2021-06-24T00:00:00Z">
                  <w:dateFormat w:val="dddd, 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F55362">
                  <w:rPr>
                    <w:lang w:val="en-NZ"/>
                  </w:rPr>
                  <w:t>Thursday, 24 June 2021</w:t>
                </w:r>
              </w:sdtContent>
            </w:sdt>
          </w:p>
        </w:tc>
        <w:tc>
          <w:tcPr>
            <w:tcW w:w="4525" w:type="dxa"/>
          </w:tcPr>
          <w:p w14:paraId="5134E6A7" w14:textId="3CB9D8E8" w:rsidR="004E0990" w:rsidRPr="008A1A1D" w:rsidRDefault="008A1A1D" w:rsidP="006F6D8E">
            <w:r w:rsidRPr="008A1A1D">
              <w:t>Waipoua Meeting Room, Tohora House</w:t>
            </w:r>
          </w:p>
        </w:tc>
      </w:tr>
    </w:tbl>
    <w:p w14:paraId="6154B9B3" w14:textId="77777777" w:rsidR="004E0990" w:rsidRDefault="004E0990" w:rsidP="000A385B">
      <w:pPr>
        <w:rPr>
          <w:lang w:val="en-NZ"/>
        </w:rPr>
      </w:pPr>
    </w:p>
    <w:p w14:paraId="23641BF5" w14:textId="4E6195DA" w:rsidR="00D90C7E" w:rsidRDefault="00D90C7E" w:rsidP="00D90C7E">
      <w:pPr>
        <w:pStyle w:val="Heading3"/>
      </w:pPr>
      <w:r>
        <w:t>Present</w:t>
      </w:r>
      <w:r w:rsidR="008A1A1D">
        <w:t>/</w:t>
      </w:r>
      <w:r>
        <w:t>Apologies</w:t>
      </w:r>
    </w:p>
    <w:tbl>
      <w:tblPr>
        <w:tblStyle w:val="NDHBAccent1BandedRows"/>
        <w:tblW w:w="102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91"/>
        <w:gridCol w:w="672"/>
        <w:gridCol w:w="673"/>
        <w:gridCol w:w="673"/>
        <w:gridCol w:w="673"/>
        <w:gridCol w:w="672"/>
        <w:gridCol w:w="673"/>
        <w:gridCol w:w="673"/>
        <w:gridCol w:w="673"/>
        <w:gridCol w:w="672"/>
        <w:gridCol w:w="673"/>
        <w:gridCol w:w="673"/>
        <w:gridCol w:w="673"/>
      </w:tblGrid>
      <w:tr w:rsidR="006F6D8E" w14:paraId="73A22BB7" w14:textId="77777777" w:rsidTr="00FD4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52913DE6" w14:textId="77777777" w:rsidR="006F6D8E" w:rsidRDefault="006F6D8E" w:rsidP="00D90C7E">
            <w:pPr>
              <w:rPr>
                <w:lang w:val="en-NZ"/>
              </w:rPr>
            </w:pPr>
            <w:r>
              <w:rPr>
                <w:lang w:val="en-NZ"/>
              </w:rPr>
              <w:t xml:space="preserve">Attendance </w:t>
            </w:r>
          </w:p>
        </w:tc>
        <w:tc>
          <w:tcPr>
            <w:tcW w:w="672" w:type="dxa"/>
          </w:tcPr>
          <w:p w14:paraId="29008DBA" w14:textId="41034750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Jan</w:t>
            </w:r>
          </w:p>
        </w:tc>
        <w:tc>
          <w:tcPr>
            <w:tcW w:w="673" w:type="dxa"/>
          </w:tcPr>
          <w:p w14:paraId="1549E500" w14:textId="119B1C3E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Feb</w:t>
            </w:r>
          </w:p>
        </w:tc>
        <w:tc>
          <w:tcPr>
            <w:tcW w:w="673" w:type="dxa"/>
          </w:tcPr>
          <w:p w14:paraId="4EE2EEF7" w14:textId="701EF493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Mar</w:t>
            </w:r>
          </w:p>
        </w:tc>
        <w:tc>
          <w:tcPr>
            <w:tcW w:w="673" w:type="dxa"/>
          </w:tcPr>
          <w:p w14:paraId="72F65BE2" w14:textId="16DADC55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April</w:t>
            </w:r>
          </w:p>
        </w:tc>
        <w:tc>
          <w:tcPr>
            <w:tcW w:w="672" w:type="dxa"/>
          </w:tcPr>
          <w:p w14:paraId="702FEB5A" w14:textId="67E9B64F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May</w:t>
            </w:r>
          </w:p>
        </w:tc>
        <w:tc>
          <w:tcPr>
            <w:tcW w:w="673" w:type="dxa"/>
          </w:tcPr>
          <w:p w14:paraId="7964DE71" w14:textId="0D6CE3E3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June</w:t>
            </w:r>
          </w:p>
        </w:tc>
        <w:tc>
          <w:tcPr>
            <w:tcW w:w="673" w:type="dxa"/>
          </w:tcPr>
          <w:p w14:paraId="2DB693E8" w14:textId="386B0290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July</w:t>
            </w:r>
          </w:p>
        </w:tc>
        <w:tc>
          <w:tcPr>
            <w:tcW w:w="673" w:type="dxa"/>
          </w:tcPr>
          <w:p w14:paraId="5054F2B0" w14:textId="5E8C64A6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Aug</w:t>
            </w:r>
          </w:p>
        </w:tc>
        <w:tc>
          <w:tcPr>
            <w:tcW w:w="672" w:type="dxa"/>
          </w:tcPr>
          <w:p w14:paraId="65EF27BF" w14:textId="0F9F710C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Sep</w:t>
            </w:r>
          </w:p>
        </w:tc>
        <w:tc>
          <w:tcPr>
            <w:tcW w:w="673" w:type="dxa"/>
          </w:tcPr>
          <w:p w14:paraId="22D4B41D" w14:textId="61746D91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Oct</w:t>
            </w:r>
          </w:p>
        </w:tc>
        <w:tc>
          <w:tcPr>
            <w:tcW w:w="673" w:type="dxa"/>
          </w:tcPr>
          <w:p w14:paraId="550E7B53" w14:textId="657C67C2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Nov</w:t>
            </w:r>
          </w:p>
        </w:tc>
        <w:tc>
          <w:tcPr>
            <w:tcW w:w="673" w:type="dxa"/>
          </w:tcPr>
          <w:p w14:paraId="279E013C" w14:textId="179F9037" w:rsidR="006F6D8E" w:rsidRPr="00D90C7E" w:rsidRDefault="006F6D8E" w:rsidP="00D90C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Dec</w:t>
            </w:r>
          </w:p>
        </w:tc>
      </w:tr>
      <w:tr w:rsidR="008F4122" w:rsidRPr="00D90C7E" w14:paraId="74468FCC" w14:textId="77777777" w:rsidTr="00F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2F741247" w14:textId="1701C92B" w:rsidR="008F4122" w:rsidRPr="00D90C7E" w:rsidRDefault="008F4122" w:rsidP="008F4122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Lynne Tucker</w:t>
            </w:r>
          </w:p>
        </w:tc>
        <w:tc>
          <w:tcPr>
            <w:tcW w:w="672" w:type="dxa"/>
          </w:tcPr>
          <w:p w14:paraId="12EDFEF2" w14:textId="57DC5147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4F5A3286" w14:textId="61C92200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525129C0" w14:textId="3A4B9C69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EBB9A3F" w14:textId="6A389D3F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2" w:type="dxa"/>
          </w:tcPr>
          <w:p w14:paraId="4E192127" w14:textId="5FFD1C82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346EC9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519ACD6" w14:textId="4C501C85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7F41F8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5085526" w14:textId="4C5A8588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BB7709E" w14:textId="7EF9B325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676820C2" w14:textId="23E40DFF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0BD97A2" w14:textId="7402A0E9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46EDD92" w14:textId="2E830925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C36FAF6" w14:textId="51E08CB6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8F4122" w:rsidRPr="00D90C7E" w14:paraId="66EA5544" w14:textId="77777777" w:rsidTr="00FD4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2D6CB67D" w14:textId="7F94FAEB" w:rsidR="008F4122" w:rsidRPr="00D90C7E" w:rsidRDefault="008F4122" w:rsidP="008F4122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Penny Franklyn</w:t>
            </w:r>
          </w:p>
        </w:tc>
        <w:tc>
          <w:tcPr>
            <w:tcW w:w="672" w:type="dxa"/>
          </w:tcPr>
          <w:p w14:paraId="3EA1949B" w14:textId="4057731D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57CEC4D1" w14:textId="03AE4117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2615CD8" w14:textId="284A0885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5C3398EB" w14:textId="25AF6F5C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2" w:type="dxa"/>
          </w:tcPr>
          <w:p w14:paraId="427E5007" w14:textId="0C3B899C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346EC9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2D10286" w14:textId="38630384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7F41F8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275A8A53" w14:textId="347DF282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7795C1C" w14:textId="59EB5738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65CF735D" w14:textId="48A76C1C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289A4C7" w14:textId="5DF6304A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5835902" w14:textId="16C6A6B5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AFA7F17" w14:textId="18B299E5" w:rsidR="008F4122" w:rsidRPr="00D90C7E" w:rsidRDefault="008F4122" w:rsidP="008F41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8F4122" w:rsidRPr="00D90C7E" w14:paraId="56AC70D0" w14:textId="77777777" w:rsidTr="00F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DB4EF88" w14:textId="3070BE65" w:rsidR="008F4122" w:rsidRDefault="008F4122" w:rsidP="008F4122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Kathryn Sadgrove</w:t>
            </w:r>
          </w:p>
        </w:tc>
        <w:tc>
          <w:tcPr>
            <w:tcW w:w="672" w:type="dxa"/>
          </w:tcPr>
          <w:p w14:paraId="7155E4CF" w14:textId="2D5EBD61" w:rsidR="008F4122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737C014" w14:textId="28AEEB42" w:rsidR="008F4122" w:rsidRPr="00485BC4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0D081E2" w14:textId="24120E22" w:rsidR="008F4122" w:rsidRPr="008203C4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 w:cstheme="majorHAnsi"/>
                <w:sz w:val="16"/>
                <w:lang w:val="en-NZ" w:eastAsia="en-US"/>
              </w:rPr>
              <w:t>x</w:t>
            </w:r>
          </w:p>
        </w:tc>
        <w:tc>
          <w:tcPr>
            <w:tcW w:w="673" w:type="dxa"/>
          </w:tcPr>
          <w:p w14:paraId="5A135A92" w14:textId="38FDB8DD" w:rsidR="008F4122" w:rsidRPr="00553431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2" w:type="dxa"/>
          </w:tcPr>
          <w:p w14:paraId="338677F8" w14:textId="631AEC1A" w:rsidR="008F4122" w:rsidRPr="00485BC4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346EC9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48B53DBC" w14:textId="498AB9B1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7F41F8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6C0E2A90" w14:textId="79313851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683CB46" w14:textId="518512DB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391A2B19" w14:textId="389F4775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BF442DC" w14:textId="3213B1F8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4B5D787" w14:textId="32C45C3F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F1A1534" w14:textId="1DE9F0B7" w:rsidR="008F4122" w:rsidRPr="00D90C7E" w:rsidRDefault="008F4122" w:rsidP="008F4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1845EB" w:rsidRPr="00D90C7E" w14:paraId="3D631A21" w14:textId="77777777" w:rsidTr="00FD4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8C3E5AF" w14:textId="55A1BF1A" w:rsidR="001845EB" w:rsidRPr="002C14E2" w:rsidRDefault="001845EB" w:rsidP="001845EB">
            <w:pPr>
              <w:rPr>
                <w:sz w:val="18"/>
                <w:szCs w:val="18"/>
                <w:lang w:val="en-NZ"/>
              </w:rPr>
            </w:pPr>
            <w:r w:rsidRPr="002C14E2">
              <w:rPr>
                <w:sz w:val="18"/>
                <w:szCs w:val="18"/>
                <w:lang w:val="en-NZ"/>
              </w:rPr>
              <w:t>Dianne Fowlie</w:t>
            </w:r>
          </w:p>
        </w:tc>
        <w:tc>
          <w:tcPr>
            <w:tcW w:w="672" w:type="dxa"/>
          </w:tcPr>
          <w:p w14:paraId="5E4F144F" w14:textId="79F22FB6" w:rsidR="001845EB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1ACAFB36" w14:textId="63F9EA6F" w:rsidR="001845EB" w:rsidRPr="00485BC4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 w:cstheme="majorHAnsi"/>
                <w:sz w:val="16"/>
                <w:lang w:val="en-NZ" w:eastAsia="en-US"/>
              </w:rPr>
              <w:t>x</w:t>
            </w:r>
          </w:p>
        </w:tc>
        <w:tc>
          <w:tcPr>
            <w:tcW w:w="673" w:type="dxa"/>
          </w:tcPr>
          <w:p w14:paraId="7813F84B" w14:textId="2D8F781E" w:rsidR="001845EB" w:rsidRPr="008203C4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1293F7F" w14:textId="039DBE72" w:rsidR="001845EB" w:rsidRPr="00553431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2" w:type="dxa"/>
          </w:tcPr>
          <w:p w14:paraId="1675B47F" w14:textId="77B2B6AA" w:rsidR="001845EB" w:rsidRPr="00485BC4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7A09EA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C9A18F2" w14:textId="3BE77AAC" w:rsidR="001845EB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C1CD5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7EBBC737" w14:textId="77777777" w:rsidR="001845EB" w:rsidRPr="00485BC4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4D677E1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32C19F9F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9156908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56B42AE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0EE9E0D6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1845EB" w:rsidRPr="00D90C7E" w14:paraId="514BD039" w14:textId="77777777" w:rsidTr="00F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F3C29C1" w14:textId="5FD6C509" w:rsidR="001845EB" w:rsidRPr="002C14E2" w:rsidRDefault="001845EB" w:rsidP="001845EB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Moira Thompson</w:t>
            </w:r>
          </w:p>
        </w:tc>
        <w:tc>
          <w:tcPr>
            <w:tcW w:w="672" w:type="dxa"/>
          </w:tcPr>
          <w:p w14:paraId="121A8EEF" w14:textId="38631CD2" w:rsidR="001845EB" w:rsidRPr="00B33E4C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theme="majorHAnsi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1FEA14AF" w14:textId="53EFB80E" w:rsidR="001845EB" w:rsidRPr="00B33E4C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72283757" w14:textId="40AEC746" w:rsidR="001845EB" w:rsidRPr="008203C4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BE00689" w14:textId="0144CEC9" w:rsidR="001845EB" w:rsidRPr="00553431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 w:cstheme="majorHAnsi"/>
                <w:sz w:val="16"/>
                <w:lang w:val="en-NZ" w:eastAsia="en-US"/>
              </w:rPr>
              <w:t>x</w:t>
            </w:r>
          </w:p>
        </w:tc>
        <w:tc>
          <w:tcPr>
            <w:tcW w:w="672" w:type="dxa"/>
          </w:tcPr>
          <w:p w14:paraId="2C67680C" w14:textId="1E169E68" w:rsidR="001845EB" w:rsidRPr="00485BC4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7A09EA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160F69A1" w14:textId="3A59F89E" w:rsidR="001845EB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C1CD5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68541416" w14:textId="77777777" w:rsidR="001845EB" w:rsidRPr="00485BC4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C937E95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416C1E3A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6BD079E6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7E15CCC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BB1DBD8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EA6430" w:rsidRPr="00D90C7E" w14:paraId="37D74FCA" w14:textId="77777777" w:rsidTr="00FD4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5F9D246C" w14:textId="501371D7" w:rsidR="00EA6430" w:rsidRPr="002C14E2" w:rsidRDefault="00EA6430" w:rsidP="00EA6430">
            <w:pPr>
              <w:rPr>
                <w:sz w:val="18"/>
                <w:szCs w:val="18"/>
                <w:lang w:val="en-NZ"/>
              </w:rPr>
            </w:pPr>
            <w:r w:rsidRPr="002C14E2">
              <w:rPr>
                <w:sz w:val="18"/>
                <w:szCs w:val="18"/>
                <w:lang w:val="en-NZ"/>
              </w:rPr>
              <w:t>Johnny Kumitau</w:t>
            </w:r>
          </w:p>
        </w:tc>
        <w:tc>
          <w:tcPr>
            <w:tcW w:w="672" w:type="dxa"/>
          </w:tcPr>
          <w:p w14:paraId="2A8B2CCF" w14:textId="268B0D53" w:rsidR="00EA6430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842D86B" w14:textId="12597BBC" w:rsidR="00EA6430" w:rsidRPr="00485BC4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777544D4" w14:textId="65427256" w:rsidR="00EA6430" w:rsidRPr="008203C4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68DE6F8D" w14:textId="5DD180FE" w:rsidR="00EA6430" w:rsidRPr="00553431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 w:cstheme="majorHAnsi"/>
                <w:sz w:val="16"/>
                <w:lang w:val="en-NZ" w:eastAsia="en-US"/>
              </w:rPr>
              <w:t>x</w:t>
            </w:r>
          </w:p>
        </w:tc>
        <w:tc>
          <w:tcPr>
            <w:tcW w:w="672" w:type="dxa"/>
          </w:tcPr>
          <w:p w14:paraId="386A5BD9" w14:textId="64C7BEFD" w:rsidR="00EA6430" w:rsidRPr="00485BC4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7A09EA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635275B0" w14:textId="1229FEEA" w:rsidR="00EA6430" w:rsidRDefault="001845EB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B33E4C">
              <w:rPr>
                <w:rFonts w:asciiTheme="majorHAnsi" w:hAnsiTheme="majorHAnsi" w:cstheme="majorHAnsi"/>
                <w:sz w:val="16"/>
                <w:lang w:val="en-NZ" w:eastAsia="en-US"/>
              </w:rPr>
              <w:t>o</w:t>
            </w:r>
          </w:p>
        </w:tc>
        <w:tc>
          <w:tcPr>
            <w:tcW w:w="673" w:type="dxa"/>
          </w:tcPr>
          <w:p w14:paraId="6D79C351" w14:textId="77777777" w:rsidR="00EA6430" w:rsidRPr="00485BC4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7346E738" w14:textId="77777777" w:rsidR="00EA6430" w:rsidRPr="00D90C7E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022145A9" w14:textId="77777777" w:rsidR="00EA6430" w:rsidRPr="00D90C7E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17A10AD" w14:textId="77777777" w:rsidR="00EA6430" w:rsidRPr="00D90C7E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2DEA41A" w14:textId="77777777" w:rsidR="00EA6430" w:rsidRPr="00D90C7E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24A4F77" w14:textId="77777777" w:rsidR="00EA6430" w:rsidRPr="00D90C7E" w:rsidRDefault="00EA6430" w:rsidP="00EA64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1845EB" w:rsidRPr="00D90C7E" w14:paraId="675F3213" w14:textId="77777777" w:rsidTr="00FD4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2BFEE1DD" w14:textId="6A46449F" w:rsidR="001845EB" w:rsidRPr="002C14E2" w:rsidRDefault="001845EB" w:rsidP="001845EB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Keely Paul</w:t>
            </w:r>
          </w:p>
        </w:tc>
        <w:tc>
          <w:tcPr>
            <w:tcW w:w="672" w:type="dxa"/>
          </w:tcPr>
          <w:p w14:paraId="6C2BB68C" w14:textId="636EF9AE" w:rsidR="001845EB" w:rsidRPr="00B33E4C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theme="majorHAnsi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6406FBD6" w14:textId="431DD05F" w:rsidR="001845EB" w:rsidRPr="00B33E4C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theme="majorHAnsi"/>
                <w:sz w:val="16"/>
                <w:lang w:val="en-NZ" w:eastAsia="en-US"/>
              </w:rPr>
            </w:pPr>
            <w:r w:rsidRPr="0031227A"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7AF83EFE" w14:textId="5FB76AA6" w:rsidR="001845EB" w:rsidRPr="00B33E4C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 w:cstheme="majorHAnsi"/>
                <w:sz w:val="16"/>
                <w:lang w:val="en-NZ" w:eastAsia="en-US"/>
              </w:rPr>
            </w:pPr>
            <w:r w:rsidRPr="0031227A"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209598F3" w14:textId="3936B723" w:rsidR="001845EB" w:rsidRPr="00B33E4C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lang w:val="en-NZ" w:eastAsia="en-US"/>
              </w:rPr>
            </w:pPr>
            <w:r w:rsidRPr="0031227A"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2" w:type="dxa"/>
          </w:tcPr>
          <w:p w14:paraId="261973BA" w14:textId="4A436F34" w:rsidR="001845EB" w:rsidRPr="00485BC4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  <w:r w:rsidRPr="007A09EA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39796B0E" w14:textId="2D06C7ED" w:rsidR="001845EB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F46BA7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020CD2AE" w14:textId="77777777" w:rsidR="001845EB" w:rsidRPr="00485BC4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40FB017A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78747BDD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7C0B643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71CEE40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BECD2C9" w14:textId="77777777" w:rsidR="001845EB" w:rsidRPr="00D90C7E" w:rsidRDefault="001845EB" w:rsidP="00184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  <w:tr w:rsidR="001845EB" w:rsidRPr="00D90C7E" w14:paraId="4E0D9978" w14:textId="77777777" w:rsidTr="00FD4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dxa"/>
          </w:tcPr>
          <w:p w14:paraId="06CD8A90" w14:textId="733990A5" w:rsidR="001845EB" w:rsidRDefault="001845EB" w:rsidP="001845EB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Gavin Lamb</w:t>
            </w:r>
          </w:p>
        </w:tc>
        <w:tc>
          <w:tcPr>
            <w:tcW w:w="672" w:type="dxa"/>
          </w:tcPr>
          <w:p w14:paraId="16495ABB" w14:textId="4DABD049" w:rsidR="001845EB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172A760D" w14:textId="45FE0C2A" w:rsidR="001845EB" w:rsidRPr="0031227A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52FF9A74" w14:textId="46F1C79A" w:rsidR="001845EB" w:rsidRPr="0031227A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3" w:type="dxa"/>
          </w:tcPr>
          <w:p w14:paraId="32D523CA" w14:textId="0592FD39" w:rsidR="001845EB" w:rsidRPr="0031227A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lang w:val="en-NZ" w:eastAsia="en-US"/>
              </w:rPr>
            </w:pPr>
            <w:r>
              <w:rPr>
                <w:rFonts w:asciiTheme="majorHAnsi" w:hAnsiTheme="majorHAnsi" w:cstheme="majorHAnsi"/>
                <w:sz w:val="16"/>
                <w:lang w:val="en-NZ" w:eastAsia="en-US"/>
              </w:rPr>
              <w:t>--</w:t>
            </w:r>
          </w:p>
        </w:tc>
        <w:tc>
          <w:tcPr>
            <w:tcW w:w="672" w:type="dxa"/>
          </w:tcPr>
          <w:p w14:paraId="35CAD972" w14:textId="0777D9B0" w:rsidR="001845EB" w:rsidRPr="007A09EA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Wingdings" w:hAnsi="Wingdings" w:cstheme="majorHAnsi"/>
                <w:sz w:val="16"/>
                <w:lang w:val="en-NZ" w:eastAsia="en-US"/>
              </w:rPr>
            </w:pPr>
            <w:r w:rsidRPr="00B33E4C">
              <w:rPr>
                <w:rFonts w:asciiTheme="majorHAnsi" w:hAnsiTheme="majorHAnsi" w:cstheme="majorHAnsi"/>
                <w:sz w:val="16"/>
                <w:lang w:val="en-NZ" w:eastAsia="en-US"/>
              </w:rPr>
              <w:t>x</w:t>
            </w:r>
          </w:p>
        </w:tc>
        <w:tc>
          <w:tcPr>
            <w:tcW w:w="673" w:type="dxa"/>
          </w:tcPr>
          <w:p w14:paraId="4204B4D1" w14:textId="783091DB" w:rsidR="001845EB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  <w:r w:rsidRPr="00F46BA7">
              <w:rPr>
                <w:rFonts w:ascii="Wingdings" w:hAnsi="Wingdings" w:cstheme="majorHAnsi"/>
                <w:sz w:val="16"/>
                <w:lang w:val="en-NZ" w:eastAsia="en-US"/>
              </w:rPr>
              <w:t></w:t>
            </w:r>
          </w:p>
        </w:tc>
        <w:tc>
          <w:tcPr>
            <w:tcW w:w="673" w:type="dxa"/>
          </w:tcPr>
          <w:p w14:paraId="49999DED" w14:textId="77777777" w:rsidR="001845EB" w:rsidRPr="00485BC4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254C6B6F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2" w:type="dxa"/>
          </w:tcPr>
          <w:p w14:paraId="7FC24F19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5C6160C0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1EC98A88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  <w:tc>
          <w:tcPr>
            <w:tcW w:w="673" w:type="dxa"/>
          </w:tcPr>
          <w:p w14:paraId="34D442A6" w14:textId="77777777" w:rsidR="001845EB" w:rsidRPr="00D90C7E" w:rsidRDefault="001845EB" w:rsidP="001845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NZ"/>
              </w:rPr>
            </w:pPr>
          </w:p>
        </w:tc>
      </w:tr>
    </w:tbl>
    <w:p w14:paraId="16FB7264" w14:textId="0089D452" w:rsidR="00D90C7E" w:rsidRDefault="00D90C7E" w:rsidP="00D90C7E">
      <w:pPr>
        <w:spacing w:before="120"/>
        <w:rPr>
          <w:rFonts w:asciiTheme="majorHAnsi" w:hAnsiTheme="majorHAnsi" w:cstheme="majorHAnsi"/>
          <w:sz w:val="16"/>
          <w:lang w:val="en-NZ" w:eastAsia="en-US"/>
        </w:rPr>
      </w:pPr>
      <w:r w:rsidRPr="00B33E4C">
        <w:rPr>
          <w:rFonts w:ascii="Wingdings" w:hAnsi="Wingdings" w:cstheme="majorHAnsi"/>
          <w:sz w:val="16"/>
          <w:lang w:val="en-NZ" w:eastAsia="en-US"/>
        </w:rPr>
        <w:t></w:t>
      </w:r>
      <w:r w:rsidRPr="00B33E4C">
        <w:rPr>
          <w:rFonts w:asciiTheme="majorHAnsi" w:hAnsiTheme="majorHAnsi" w:cstheme="majorHAnsi"/>
          <w:sz w:val="16"/>
          <w:lang w:val="en-NZ" w:eastAsia="en-US"/>
        </w:rPr>
        <w:t xml:space="preserve"> = present, x = apologies given, o = no information</w:t>
      </w:r>
      <w:r w:rsidR="006F6D8E">
        <w:rPr>
          <w:rFonts w:asciiTheme="majorHAnsi" w:hAnsiTheme="majorHAnsi" w:cstheme="majorHAnsi"/>
          <w:sz w:val="16"/>
          <w:lang w:val="en-NZ" w:eastAsia="en-US"/>
        </w:rPr>
        <w:t>, c = cancelled due to COVID-19</w:t>
      </w:r>
    </w:p>
    <w:p w14:paraId="1E33A8EB" w14:textId="03D743E8" w:rsidR="006F6D8E" w:rsidRPr="00AF2BA9" w:rsidRDefault="006F6D8E" w:rsidP="006F6D8E">
      <w:pPr>
        <w:spacing w:before="120"/>
        <w:rPr>
          <w:rFonts w:ascii="Arial" w:hAnsi="Arial" w:cs="Arial"/>
          <w:szCs w:val="22"/>
          <w:lang w:val="en-NZ" w:eastAsia="en-US"/>
        </w:rPr>
      </w:pPr>
      <w:r w:rsidRPr="00AF2BA9">
        <w:rPr>
          <w:rFonts w:ascii="Arial" w:hAnsi="Arial" w:cs="Arial"/>
          <w:szCs w:val="22"/>
          <w:lang w:val="en-NZ" w:eastAsia="en-US"/>
        </w:rPr>
        <w:t xml:space="preserve">Chair: </w:t>
      </w:r>
      <w:r w:rsidR="008F4122">
        <w:rPr>
          <w:rFonts w:ascii="Arial" w:hAnsi="Arial" w:cs="Arial"/>
          <w:szCs w:val="22"/>
          <w:lang w:val="en-NZ" w:eastAsia="en-US"/>
        </w:rPr>
        <w:t>Lynne Tucker</w:t>
      </w:r>
      <w:r w:rsidRPr="00AF2BA9">
        <w:rPr>
          <w:rFonts w:ascii="Arial" w:hAnsi="Arial" w:cs="Arial"/>
          <w:szCs w:val="22"/>
          <w:lang w:val="en-NZ" w:eastAsia="en-US"/>
        </w:rPr>
        <w:t xml:space="preserve">       Minute taker: </w:t>
      </w:r>
      <w:r w:rsidR="008A1852">
        <w:rPr>
          <w:rFonts w:ascii="Arial" w:hAnsi="Arial" w:cs="Arial"/>
          <w:szCs w:val="22"/>
          <w:lang w:val="en-NZ" w:eastAsia="en-US"/>
        </w:rPr>
        <w:t>Naila Aslam</w:t>
      </w:r>
    </w:p>
    <w:p w14:paraId="47603394" w14:textId="18247062" w:rsidR="00D90C7E" w:rsidRDefault="00D90C7E" w:rsidP="00D90C7E">
      <w:r>
        <w:rPr>
          <w:lang w:val="en-NZ"/>
        </w:rPr>
        <w:t>In attendance:</w:t>
      </w:r>
      <w:r w:rsidR="004E0990" w:rsidRPr="004E0990">
        <w:t xml:space="preserve"> </w:t>
      </w:r>
      <w:r w:rsidR="009C4984">
        <w:t>Trudi Dahlkamp</w:t>
      </w:r>
    </w:p>
    <w:tbl>
      <w:tblPr>
        <w:tblStyle w:val="NDHBAccent1"/>
        <w:tblW w:w="5000" w:type="pct"/>
        <w:tblLook w:val="0400" w:firstRow="0" w:lastRow="0" w:firstColumn="0" w:lastColumn="0" w:noHBand="0" w:noVBand="1"/>
      </w:tblPr>
      <w:tblGrid>
        <w:gridCol w:w="9854"/>
      </w:tblGrid>
      <w:tr w:rsidR="00863470" w:rsidRPr="004E0990" w14:paraId="48A63001" w14:textId="77777777" w:rsidTr="00385817">
        <w:tc>
          <w:tcPr>
            <w:tcW w:w="5000" w:type="pct"/>
            <w:shd w:val="clear" w:color="auto" w:fill="DEE8F5" w:themeFill="accent4" w:themeFillTint="33"/>
          </w:tcPr>
          <w:p w14:paraId="795DDD94" w14:textId="5B05591E" w:rsidR="00D90C7E" w:rsidRDefault="00451934" w:rsidP="004561E6">
            <w:pPr>
              <w:pStyle w:val="L1MultiList"/>
            </w:pPr>
            <w:r>
              <w:t>Meeting opening – Blessing/Karakia</w:t>
            </w:r>
            <w:r w:rsidR="004561E6">
              <w:t xml:space="preserve"> T</w:t>
            </w:r>
            <w:r w:rsidR="004561E6" w:rsidRPr="004561E6">
              <w:t>ī</w:t>
            </w:r>
            <w:r w:rsidR="004561E6">
              <w:t>mata</w:t>
            </w:r>
          </w:p>
          <w:p w14:paraId="1365CE9D" w14:textId="6C96743E" w:rsidR="004561E6" w:rsidRDefault="004561E6" w:rsidP="004561E6">
            <w:r>
              <w:t>Tēnā tātou katoa                              Greetings all</w:t>
            </w:r>
          </w:p>
          <w:p w14:paraId="43B41023" w14:textId="77777777" w:rsidR="004561E6" w:rsidRDefault="004561E6" w:rsidP="004561E6">
            <w:r>
              <w:t>He karakia poto                                A short karakia for us to start</w:t>
            </w:r>
          </w:p>
          <w:p w14:paraId="6DDBE3E8" w14:textId="77777777" w:rsidR="004561E6" w:rsidRDefault="004561E6" w:rsidP="004561E6">
            <w:r>
              <w:t>Ki runga                                           Above</w:t>
            </w:r>
          </w:p>
          <w:p w14:paraId="27C32947" w14:textId="77777777" w:rsidR="004561E6" w:rsidRDefault="004561E6" w:rsidP="004561E6">
            <w:r>
              <w:t>Ki raro                                              Below</w:t>
            </w:r>
          </w:p>
          <w:p w14:paraId="05135526" w14:textId="77777777" w:rsidR="004561E6" w:rsidRDefault="004561E6" w:rsidP="004561E6">
            <w:r>
              <w:t>Ki roto                                              Within</w:t>
            </w:r>
          </w:p>
          <w:p w14:paraId="51B649CD" w14:textId="77777777" w:rsidR="004561E6" w:rsidRDefault="004561E6" w:rsidP="004561E6">
            <w:r>
              <w:t>Ki waho                                            And without</w:t>
            </w:r>
          </w:p>
          <w:p w14:paraId="593A23C0" w14:textId="77777777" w:rsidR="004561E6" w:rsidRDefault="004561E6" w:rsidP="004561E6">
            <w:r>
              <w:t>Pai Mārire!                                       Let goodwill and peace reign</w:t>
            </w:r>
          </w:p>
          <w:p w14:paraId="50A79905" w14:textId="267A5445" w:rsidR="006B4841" w:rsidRPr="00FD49E5" w:rsidRDefault="004561E6" w:rsidP="004561E6">
            <w:r>
              <w:t>Nō reira, kia ora tātou katoa            Therefore, be well to us all</w:t>
            </w:r>
          </w:p>
        </w:tc>
      </w:tr>
      <w:tr w:rsidR="00451934" w:rsidRPr="004E0990" w14:paraId="10342C5E" w14:textId="77777777" w:rsidTr="004519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shd w:val="clear" w:color="auto" w:fill="FFFFFF" w:themeFill="background1"/>
          </w:tcPr>
          <w:p w14:paraId="1D08CDFC" w14:textId="26BCA7BA" w:rsidR="00451934" w:rsidRDefault="00451934" w:rsidP="00794A9A">
            <w:pPr>
              <w:pStyle w:val="L1MultiList"/>
            </w:pPr>
            <w:r>
              <w:t xml:space="preserve">Agreed </w:t>
            </w:r>
            <w:r w:rsidRPr="004E0990">
              <w:t>Previous Minutes</w:t>
            </w:r>
            <w:r>
              <w:t xml:space="preserve"> of </w:t>
            </w:r>
            <w:r w:rsidR="008F4122">
              <w:t>27</w:t>
            </w:r>
            <w:r w:rsidR="0090662F">
              <w:t xml:space="preserve"> </w:t>
            </w:r>
            <w:r w:rsidR="008F4122">
              <w:t>May</w:t>
            </w:r>
            <w:r w:rsidR="0090662F">
              <w:t xml:space="preserve"> 2021</w:t>
            </w:r>
            <w:r>
              <w:t xml:space="preserve">       </w:t>
            </w:r>
          </w:p>
          <w:p w14:paraId="5D5B3CB1" w14:textId="77777777" w:rsidR="00451934" w:rsidRPr="00137EF1" w:rsidRDefault="00451934" w:rsidP="00451934">
            <w:pPr>
              <w:pStyle w:val="L1MultiList"/>
              <w:numPr>
                <w:ilvl w:val="0"/>
                <w:numId w:val="0"/>
              </w:numPr>
              <w:ind w:left="510" w:hanging="510"/>
              <w:rPr>
                <w:sz w:val="4"/>
              </w:rPr>
            </w:pPr>
          </w:p>
        </w:tc>
      </w:tr>
      <w:tr w:rsidR="00D90C7E" w14:paraId="1B1201CE" w14:textId="77777777" w:rsidTr="00451934">
        <w:tc>
          <w:tcPr>
            <w:tcW w:w="5000" w:type="pct"/>
            <w:shd w:val="clear" w:color="auto" w:fill="DEE8F5" w:themeFill="accent4" w:themeFillTint="33"/>
          </w:tcPr>
          <w:p w14:paraId="2A8C7260" w14:textId="77777777" w:rsidR="00D90C7E" w:rsidRDefault="00DB1CF5" w:rsidP="00DB1CF5">
            <w:pPr>
              <w:pStyle w:val="L1MultiList"/>
              <w:rPr>
                <w:lang w:val="en-NZ"/>
              </w:rPr>
            </w:pPr>
            <w:r w:rsidRPr="00DB1CF5">
              <w:t>Matters</w:t>
            </w:r>
            <w:r>
              <w:rPr>
                <w:lang w:val="en-NZ"/>
              </w:rPr>
              <w:t xml:space="preserve"> Arising</w:t>
            </w:r>
          </w:p>
          <w:p w14:paraId="690CA8CF" w14:textId="3D7E2EAF" w:rsidR="00DB1CF5" w:rsidRDefault="006F6D8E" w:rsidP="00F50CA8">
            <w:pPr>
              <w:pStyle w:val="L2MultiList"/>
              <w:spacing w:after="120"/>
            </w:pPr>
            <w:r>
              <w:t>Apologies –</w:t>
            </w:r>
            <w:r w:rsidR="00410578">
              <w:t xml:space="preserve"> </w:t>
            </w:r>
            <w:r w:rsidR="00214306">
              <w:t>Maree Sheard</w:t>
            </w:r>
            <w:r w:rsidR="00410578">
              <w:t xml:space="preserve">, </w:t>
            </w:r>
            <w:r w:rsidR="008F4122">
              <w:t>Pip Zammit</w:t>
            </w:r>
          </w:p>
          <w:p w14:paraId="25B50888" w14:textId="4F55A159" w:rsidR="00DB1CF5" w:rsidRDefault="006F6D8E" w:rsidP="00F50CA8">
            <w:pPr>
              <w:pStyle w:val="L2MultiList"/>
              <w:spacing w:after="120"/>
            </w:pPr>
            <w:r>
              <w:t>Conflict of interest – none</w:t>
            </w:r>
          </w:p>
          <w:p w14:paraId="048F8FE9" w14:textId="37AF2C3F" w:rsidR="006F6D8E" w:rsidRDefault="006F6D8E" w:rsidP="00F50CA8">
            <w:pPr>
              <w:pStyle w:val="L2MultiList"/>
              <w:spacing w:after="120"/>
            </w:pPr>
            <w:r>
              <w:t>Car parking tickets –</w:t>
            </w:r>
            <w:r w:rsidR="008A1A1D">
              <w:t xml:space="preserve"> </w:t>
            </w:r>
            <w:r>
              <w:t>distributed as required</w:t>
            </w:r>
          </w:p>
          <w:p w14:paraId="0EB3996F" w14:textId="43B1B0D6" w:rsidR="00DB1CF5" w:rsidRPr="00137EF1" w:rsidRDefault="00B442A8" w:rsidP="00137EF1">
            <w:pPr>
              <w:pStyle w:val="L2MultiList"/>
            </w:pPr>
            <w:r>
              <w:t xml:space="preserve">Meeting payment forms can be obtained via </w:t>
            </w:r>
            <w:r w:rsidR="001845EB">
              <w:t>Naila</w:t>
            </w:r>
            <w:r>
              <w:t xml:space="preserve">. If </w:t>
            </w:r>
            <w:r w:rsidR="005C5389">
              <w:t xml:space="preserve">attending </w:t>
            </w:r>
            <w:r>
              <w:t>Zoom meeting</w:t>
            </w:r>
            <w:r w:rsidR="005C5389">
              <w:t>s</w:t>
            </w:r>
            <w:r>
              <w:t xml:space="preserve"> payment will be </w:t>
            </w:r>
            <w:r w:rsidR="005C5389">
              <w:t xml:space="preserve">made </w:t>
            </w:r>
            <w:r>
              <w:t xml:space="preserve">by proof of attendance on </w:t>
            </w:r>
            <w:r w:rsidR="005C5389">
              <w:t xml:space="preserve">meeting </w:t>
            </w:r>
            <w:r>
              <w:t>minutes</w:t>
            </w:r>
            <w:r w:rsidR="00410578">
              <w:t>.</w:t>
            </w:r>
          </w:p>
        </w:tc>
      </w:tr>
      <w:tr w:rsidR="008A1A1D" w14:paraId="2975BF68" w14:textId="77777777" w:rsidTr="00385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</w:tcPr>
          <w:p w14:paraId="253CBFD1" w14:textId="498E8D78" w:rsidR="008A1A1D" w:rsidRDefault="008A1A1D" w:rsidP="00F13024">
            <w:pPr>
              <w:pStyle w:val="L1MultiList"/>
            </w:pPr>
            <w:r>
              <w:t>Presentation</w:t>
            </w:r>
            <w:r w:rsidR="00451934">
              <w:t>s</w:t>
            </w:r>
          </w:p>
          <w:p w14:paraId="06DCFEDA" w14:textId="74080D1C" w:rsidR="00AF2BA9" w:rsidRDefault="00214306" w:rsidP="000D799B">
            <w:r>
              <w:t xml:space="preserve">4.1 </w:t>
            </w:r>
            <w:r w:rsidR="00EE0C48">
              <w:t xml:space="preserve">  </w:t>
            </w:r>
            <w:r w:rsidR="00DA014A">
              <w:t>Marysha Gardner and Kathryn Erai</w:t>
            </w:r>
            <w:r>
              <w:t xml:space="preserve"> </w:t>
            </w:r>
            <w:r w:rsidR="00DA014A">
              <w:t xml:space="preserve">have </w:t>
            </w:r>
            <w:r w:rsidR="00410578">
              <w:t>answered</w:t>
            </w:r>
            <w:r>
              <w:t xml:space="preserve"> </w:t>
            </w:r>
            <w:r w:rsidR="00410578">
              <w:t>t</w:t>
            </w:r>
            <w:r>
              <w:t xml:space="preserve">he </w:t>
            </w:r>
            <w:r w:rsidR="0066471E">
              <w:t xml:space="preserve">specific </w:t>
            </w:r>
            <w:r w:rsidR="00410578">
              <w:t xml:space="preserve">questions </w:t>
            </w:r>
            <w:r w:rsidR="0066471E">
              <w:t>given</w:t>
            </w:r>
            <w:r w:rsidR="00410578">
              <w:t xml:space="preserve"> by Lynn</w:t>
            </w:r>
            <w:r w:rsidR="008A1852">
              <w:t>e</w:t>
            </w:r>
            <w:r w:rsidR="00DA014A">
              <w:t xml:space="preserve"> about ED by presenting it to the </w:t>
            </w:r>
            <w:r w:rsidR="008E7805">
              <w:t>Consumer Council Group.</w:t>
            </w:r>
          </w:p>
          <w:p w14:paraId="1EBF3C37" w14:textId="657FE3F5" w:rsidR="00AC145F" w:rsidRPr="000D5217" w:rsidRDefault="00AC145F" w:rsidP="00115343">
            <w:pPr>
              <w:pStyle w:val="L2MultiList"/>
              <w:numPr>
                <w:ilvl w:val="0"/>
                <w:numId w:val="0"/>
              </w:numPr>
              <w:ind w:left="1230"/>
              <w:rPr>
                <w:sz w:val="12"/>
              </w:rPr>
            </w:pPr>
          </w:p>
        </w:tc>
      </w:tr>
      <w:tr w:rsidR="009A34CD" w14:paraId="6813D15A" w14:textId="77777777" w:rsidTr="00385817">
        <w:tc>
          <w:tcPr>
            <w:tcW w:w="5000" w:type="pct"/>
          </w:tcPr>
          <w:p w14:paraId="02D5974E" w14:textId="19A28694" w:rsidR="009A34CD" w:rsidRDefault="00E63B89" w:rsidP="00F13024">
            <w:pPr>
              <w:pStyle w:val="L1MultiList"/>
            </w:pPr>
            <w:r>
              <w:t>General Business</w:t>
            </w:r>
          </w:p>
          <w:p w14:paraId="720B9E12" w14:textId="063A9B98" w:rsidR="00CC7F54" w:rsidRDefault="00CC7F54" w:rsidP="0066471E">
            <w:pPr>
              <w:pStyle w:val="L2MultiList"/>
            </w:pPr>
            <w:r>
              <w:t>Expression of interests received and current membership</w:t>
            </w:r>
            <w:r w:rsidR="00EB4CF7">
              <w:t>.</w:t>
            </w:r>
          </w:p>
          <w:p w14:paraId="6708A698" w14:textId="77777777" w:rsidR="000753C2" w:rsidRPr="000753C2" w:rsidRDefault="000753C2" w:rsidP="000753C2">
            <w:pPr>
              <w:pStyle w:val="L2MultiList"/>
              <w:numPr>
                <w:ilvl w:val="0"/>
                <w:numId w:val="0"/>
              </w:numPr>
              <w:ind w:left="510"/>
              <w:rPr>
                <w:sz w:val="10"/>
              </w:rPr>
            </w:pPr>
          </w:p>
          <w:p w14:paraId="2BD5805D" w14:textId="33AB7567" w:rsidR="00076544" w:rsidRPr="00A0696E" w:rsidRDefault="002118BE" w:rsidP="001D6B07">
            <w:pPr>
              <w:pStyle w:val="L2MultiList"/>
              <w:numPr>
                <w:ilvl w:val="0"/>
                <w:numId w:val="34"/>
              </w:numPr>
              <w:spacing w:before="0" w:after="120"/>
              <w:rPr>
                <w:sz w:val="14"/>
              </w:rPr>
            </w:pPr>
            <w:r>
              <w:t>New recruitment</w:t>
            </w:r>
            <w:r w:rsidR="00A0696E">
              <w:t xml:space="preserve"> – interviewed a new candidate and </w:t>
            </w:r>
            <w:r w:rsidR="001D6B07">
              <w:t xml:space="preserve">recruitment paper has been sent out for further proceedings. Her name is Claudia Johns and she is from Kerikeri working part </w:t>
            </w:r>
            <w:r w:rsidR="001D6B07">
              <w:lastRenderedPageBreak/>
              <w:t>time as a consumer advisor for Health Navigator NZ and Health Care Homes Collaborative.</w:t>
            </w:r>
            <w:r w:rsidR="00E63B89">
              <w:t xml:space="preserve"> </w:t>
            </w:r>
          </w:p>
          <w:p w14:paraId="3F81DEAB" w14:textId="6973A9B1" w:rsidR="000F14C3" w:rsidRDefault="000F14C3" w:rsidP="00F67727">
            <w:pPr>
              <w:pStyle w:val="L2MultiList"/>
              <w:jc w:val="both"/>
            </w:pPr>
            <w:r w:rsidRPr="00E041A7">
              <w:rPr>
                <w:b/>
              </w:rPr>
              <w:t>Next meeting Presentation</w:t>
            </w:r>
            <w:r>
              <w:t xml:space="preserve"> – </w:t>
            </w:r>
            <w:r w:rsidR="001877C4">
              <w:t>Sandie Kirkman</w:t>
            </w:r>
            <w:r w:rsidR="0032418A">
              <w:t xml:space="preserve"> will give a presentation on </w:t>
            </w:r>
            <w:r w:rsidR="001877C4">
              <w:t>NASC</w:t>
            </w:r>
            <w:r w:rsidR="0032418A">
              <w:t>.</w:t>
            </w:r>
          </w:p>
          <w:p w14:paraId="3B146CE6" w14:textId="3C439A4B" w:rsidR="004F7398" w:rsidRDefault="006613A5" w:rsidP="00B57342">
            <w:pPr>
              <w:pStyle w:val="L2MultiList"/>
              <w:jc w:val="both"/>
            </w:pPr>
            <w:r w:rsidRPr="00B57342">
              <w:rPr>
                <w:b/>
              </w:rPr>
              <w:t>Plan for New hospital</w:t>
            </w:r>
            <w:r w:rsidR="004517FA" w:rsidRPr="00B57342">
              <w:rPr>
                <w:b/>
              </w:rPr>
              <w:t xml:space="preserve"> </w:t>
            </w:r>
            <w:r w:rsidRPr="006613A5">
              <w:t xml:space="preserve">– </w:t>
            </w:r>
            <w:r w:rsidR="004F7398">
              <w:t>All members to think about what they would like in</w:t>
            </w:r>
            <w:r w:rsidR="001710EA">
              <w:t xml:space="preserve"> the</w:t>
            </w:r>
            <w:r w:rsidR="004F7398">
              <w:t xml:space="preserve"> new hospital</w:t>
            </w:r>
            <w:r w:rsidR="001710EA">
              <w:t>. P</w:t>
            </w:r>
            <w:r w:rsidR="004F7398">
              <w:t xml:space="preserve">lease </w:t>
            </w:r>
            <w:r w:rsidR="00B57342">
              <w:t>bring</w:t>
            </w:r>
            <w:r w:rsidR="004F7398">
              <w:t xml:space="preserve"> </w:t>
            </w:r>
            <w:r w:rsidR="00B57342">
              <w:t>at least</w:t>
            </w:r>
            <w:r w:rsidR="004F7398">
              <w:t xml:space="preserve"> three ideas to next meeting where we will start collating information to send to the project manager.</w:t>
            </w:r>
          </w:p>
          <w:p w14:paraId="1867810D" w14:textId="7E7E893E" w:rsidR="004F7398" w:rsidRDefault="00E041A7" w:rsidP="004517FA">
            <w:pPr>
              <w:pStyle w:val="L2MultiList"/>
              <w:jc w:val="both"/>
            </w:pPr>
            <w:r w:rsidRPr="00B57342">
              <w:rPr>
                <w:b/>
              </w:rPr>
              <w:t>District Nurs</w:t>
            </w:r>
            <w:r w:rsidR="000D5217" w:rsidRPr="00B57342">
              <w:rPr>
                <w:b/>
              </w:rPr>
              <w:t>ing</w:t>
            </w:r>
            <w:r w:rsidRPr="00B57342">
              <w:rPr>
                <w:b/>
              </w:rPr>
              <w:t xml:space="preserve"> Wound Care</w:t>
            </w:r>
            <w:r>
              <w:t xml:space="preserve"> </w:t>
            </w:r>
            <w:r w:rsidR="00957CF6" w:rsidRPr="00B57342">
              <w:rPr>
                <w:b/>
              </w:rPr>
              <w:t>Treatment</w:t>
            </w:r>
            <w:r w:rsidR="00957CF6">
              <w:t xml:space="preserve"> –</w:t>
            </w:r>
            <w:r w:rsidR="004F7398">
              <w:t xml:space="preserve"> it </w:t>
            </w:r>
            <w:r w:rsidR="00B57342">
              <w:t>is</w:t>
            </w:r>
            <w:r w:rsidR="004F7398">
              <w:t xml:space="preserve"> </w:t>
            </w:r>
            <w:r w:rsidR="00B57342">
              <w:t>often reported from consumers</w:t>
            </w:r>
            <w:r w:rsidR="009D63B5">
              <w:t xml:space="preserve"> that they receive in</w:t>
            </w:r>
            <w:r w:rsidR="004F7398">
              <w:t>consistent wound care which appears to alter with each nurse in attendance.</w:t>
            </w:r>
            <w:r w:rsidR="00B57342">
              <w:t xml:space="preserve"> </w:t>
            </w:r>
            <w:r w:rsidR="004F7398" w:rsidRPr="00B57342">
              <w:t>It has been arrang</w:t>
            </w:r>
            <w:bookmarkStart w:id="0" w:name="_GoBack"/>
            <w:bookmarkEnd w:id="0"/>
            <w:r w:rsidR="004F7398" w:rsidRPr="00B57342">
              <w:t>ed for district nurses to attend the August meeting to explain the process</w:t>
            </w:r>
            <w:r w:rsidR="004F7398">
              <w:t xml:space="preserve"> to the group </w:t>
            </w:r>
            <w:r w:rsidR="00B57342">
              <w:t>members</w:t>
            </w:r>
            <w:r w:rsidR="004F7398">
              <w:t>.</w:t>
            </w:r>
          </w:p>
          <w:p w14:paraId="17914097" w14:textId="5A6A2FDB" w:rsidR="00957CF6" w:rsidRDefault="00957CF6" w:rsidP="00957CF6">
            <w:pPr>
              <w:pStyle w:val="L2MultiList"/>
              <w:jc w:val="both"/>
            </w:pPr>
            <w:r>
              <w:rPr>
                <w:b/>
              </w:rPr>
              <w:t xml:space="preserve">Terms of Reference (ToR) </w:t>
            </w:r>
            <w:r w:rsidR="00A0696E">
              <w:t>–</w:t>
            </w:r>
            <w:r>
              <w:t xml:space="preserve"> </w:t>
            </w:r>
            <w:r w:rsidR="00A0696E">
              <w:t xml:space="preserve">Northland Health Consumer Council ToR to be looked as </w:t>
            </w:r>
            <w:r w:rsidR="00B57342">
              <w:t>homework</w:t>
            </w:r>
            <w:r w:rsidR="001D6B07">
              <w:t xml:space="preserve"> by all the group members</w:t>
            </w:r>
            <w:r w:rsidR="00A0696E">
              <w:t xml:space="preserve"> and if there are any changes required please come forward.</w:t>
            </w:r>
          </w:p>
          <w:p w14:paraId="2217047C" w14:textId="3793C84F" w:rsidR="00A0696E" w:rsidRPr="009A34CD" w:rsidRDefault="00A0696E" w:rsidP="00795972">
            <w:pPr>
              <w:pStyle w:val="L2MultiList"/>
              <w:jc w:val="both"/>
            </w:pPr>
            <w:r>
              <w:rPr>
                <w:b/>
              </w:rPr>
              <w:t xml:space="preserve">Assisted Dying </w:t>
            </w:r>
            <w:r w:rsidR="00795972">
              <w:rPr>
                <w:b/>
              </w:rPr>
              <w:t>Co Design</w:t>
            </w:r>
            <w:r>
              <w:rPr>
                <w:b/>
              </w:rPr>
              <w:t xml:space="preserve"> Workshop </w:t>
            </w:r>
            <w:r w:rsidR="002E518C">
              <w:t>–</w:t>
            </w:r>
            <w:r>
              <w:t xml:space="preserve"> </w:t>
            </w:r>
            <w:r w:rsidR="002E518C" w:rsidRPr="002E518C">
              <w:t>Assisted dying legislation coming out in September 2021, there is a Co design workshop on Friday 9th July 2021 from 11:00 am to 14:00pm at the Clinical Training Centre</w:t>
            </w:r>
            <w:r w:rsidR="002E518C">
              <w:t>, hospital road</w:t>
            </w:r>
            <w:r w:rsidR="002E518C" w:rsidRPr="002E518C">
              <w:t xml:space="preserve">. Trudi </w:t>
            </w:r>
            <w:r w:rsidR="00795972">
              <w:t>has</w:t>
            </w:r>
            <w:r w:rsidR="002E518C" w:rsidRPr="002E518C">
              <w:t xml:space="preserve"> register</w:t>
            </w:r>
            <w:r w:rsidR="00795972">
              <w:t>ed</w:t>
            </w:r>
            <w:r w:rsidR="002E518C" w:rsidRPr="002E518C">
              <w:t xml:space="preserve"> </w:t>
            </w:r>
            <w:r w:rsidR="00795972">
              <w:t>consumer council members who want to participate and all the program details have been shared as well with the participants.</w:t>
            </w:r>
          </w:p>
        </w:tc>
      </w:tr>
      <w:tr w:rsidR="00FA2A26" w14:paraId="02ECB443" w14:textId="77777777" w:rsidTr="005619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shd w:val="clear" w:color="auto" w:fill="DEE8F5" w:themeFill="accent4" w:themeFillTint="33"/>
          </w:tcPr>
          <w:p w14:paraId="05C01481" w14:textId="77777777" w:rsidR="00FA2A26" w:rsidRDefault="00FA2A26" w:rsidP="00FA2A26">
            <w:pPr>
              <w:pStyle w:val="L1MultiList"/>
              <w:numPr>
                <w:ilvl w:val="0"/>
                <w:numId w:val="3"/>
              </w:numPr>
              <w:spacing w:after="120"/>
            </w:pPr>
            <w:r>
              <w:lastRenderedPageBreak/>
              <w:t>Updates from Regular Meetings</w:t>
            </w:r>
          </w:p>
          <w:p w14:paraId="73CCDFF0" w14:textId="77777777" w:rsidR="005F7E4D" w:rsidRPr="005F7E4D" w:rsidRDefault="00FA2A26" w:rsidP="00FA2A26">
            <w:pPr>
              <w:pStyle w:val="L2MultiList"/>
              <w:numPr>
                <w:ilvl w:val="0"/>
                <w:numId w:val="22"/>
              </w:numPr>
              <w:ind w:right="170"/>
            </w:pPr>
            <w:r w:rsidRPr="00F13E8F">
              <w:rPr>
                <w:b/>
              </w:rPr>
              <w:t xml:space="preserve">Clinical Governance Board </w:t>
            </w:r>
          </w:p>
          <w:p w14:paraId="1D21944B" w14:textId="63C4A7BB" w:rsidR="00E041A7" w:rsidRDefault="00E041A7" w:rsidP="00B646E1">
            <w:pPr>
              <w:pStyle w:val="L2MultiList"/>
              <w:numPr>
                <w:ilvl w:val="0"/>
                <w:numId w:val="39"/>
              </w:numPr>
              <w:ind w:right="170" w:firstLine="0"/>
              <w:jc w:val="both"/>
            </w:pPr>
            <w:r>
              <w:t>Name Badges – underneath the name there should be a title for example: Registered Nurse, Physio, Doctor, Consultant, HCA</w:t>
            </w:r>
            <w:r w:rsidR="00795972">
              <w:t xml:space="preserve"> </w:t>
            </w:r>
            <w:r>
              <w:t xml:space="preserve">etc. </w:t>
            </w:r>
          </w:p>
          <w:p w14:paraId="0A62938C" w14:textId="630922C9" w:rsidR="00FA2A26" w:rsidRDefault="00FA2A26" w:rsidP="00FA2A26">
            <w:pPr>
              <w:pStyle w:val="L2MultiList"/>
              <w:numPr>
                <w:ilvl w:val="0"/>
                <w:numId w:val="22"/>
              </w:numPr>
              <w:ind w:right="170"/>
            </w:pPr>
            <w:r>
              <w:rPr>
                <w:b/>
              </w:rPr>
              <w:t>Child Health Clinical Governance Group</w:t>
            </w:r>
          </w:p>
          <w:p w14:paraId="00DA84B7" w14:textId="77777777" w:rsidR="00FA2A26" w:rsidRPr="00F13E8F" w:rsidRDefault="00FA2A26" w:rsidP="00FA2A26">
            <w:pPr>
              <w:pStyle w:val="L2MultiList"/>
              <w:numPr>
                <w:ilvl w:val="0"/>
                <w:numId w:val="22"/>
              </w:numPr>
              <w:spacing w:before="0"/>
              <w:ind w:right="170"/>
              <w:rPr>
                <w:b/>
              </w:rPr>
            </w:pPr>
            <w:r>
              <w:rPr>
                <w:b/>
              </w:rPr>
              <w:t>Document R</w:t>
            </w:r>
            <w:r w:rsidRPr="00F13E8F">
              <w:rPr>
                <w:b/>
              </w:rPr>
              <w:t xml:space="preserve">eview </w:t>
            </w:r>
            <w:r>
              <w:rPr>
                <w:b/>
              </w:rPr>
              <w:t>Group</w:t>
            </w:r>
          </w:p>
          <w:p w14:paraId="5A2203B2" w14:textId="77777777" w:rsidR="00FA2A26" w:rsidRDefault="00FA2A26" w:rsidP="00FA2A26">
            <w:pPr>
              <w:pStyle w:val="L2MultiList"/>
              <w:numPr>
                <w:ilvl w:val="0"/>
                <w:numId w:val="22"/>
              </w:numPr>
              <w:spacing w:before="0"/>
              <w:ind w:right="170"/>
            </w:pPr>
            <w:r w:rsidRPr="00997F10">
              <w:rPr>
                <w:b/>
              </w:rPr>
              <w:t xml:space="preserve">Workplace Violence Prevention </w:t>
            </w:r>
          </w:p>
          <w:p w14:paraId="65F4ABBD" w14:textId="77777777" w:rsidR="00FA2A26" w:rsidRDefault="00FA2A26" w:rsidP="00FA2A26">
            <w:pPr>
              <w:pStyle w:val="L2MultiList"/>
              <w:numPr>
                <w:ilvl w:val="0"/>
                <w:numId w:val="22"/>
              </w:numPr>
              <w:spacing w:before="0"/>
              <w:ind w:right="170"/>
            </w:pPr>
            <w:r w:rsidRPr="00B73F2B">
              <w:rPr>
                <w:b/>
              </w:rPr>
              <w:t>Telehealth Steering Group</w:t>
            </w:r>
          </w:p>
          <w:p w14:paraId="766D626D" w14:textId="3117AC02" w:rsidR="00FA2A26" w:rsidRDefault="00FA2A26" w:rsidP="00FA2A26">
            <w:pPr>
              <w:pStyle w:val="L2MultiList"/>
              <w:numPr>
                <w:ilvl w:val="0"/>
                <w:numId w:val="22"/>
              </w:numPr>
              <w:spacing w:before="0"/>
              <w:ind w:right="170"/>
            </w:pPr>
            <w:r w:rsidRPr="00B73F2B">
              <w:rPr>
                <w:b/>
              </w:rPr>
              <w:t>Maternity Governance Group</w:t>
            </w:r>
            <w:r w:rsidR="00786EE5">
              <w:rPr>
                <w:b/>
              </w:rPr>
              <w:t xml:space="preserve"> </w:t>
            </w:r>
          </w:p>
          <w:p w14:paraId="5D65D799" w14:textId="77777777" w:rsidR="00FA2A26" w:rsidRDefault="00FA2A26" w:rsidP="00FA2A26">
            <w:pPr>
              <w:pStyle w:val="L2MultiList"/>
              <w:numPr>
                <w:ilvl w:val="0"/>
                <w:numId w:val="22"/>
              </w:numPr>
              <w:spacing w:before="0"/>
              <w:ind w:right="170"/>
            </w:pPr>
            <w:r w:rsidRPr="00B73F2B">
              <w:rPr>
                <w:b/>
              </w:rPr>
              <w:t>Advanced Care Planning</w:t>
            </w:r>
          </w:p>
          <w:p w14:paraId="35039326" w14:textId="0E9A82D9" w:rsidR="00FA2A26" w:rsidRDefault="00FA2A26" w:rsidP="00FA2A2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8700A6">
              <w:rPr>
                <w:b/>
              </w:rPr>
              <w:t>Capital Works</w:t>
            </w:r>
            <w:r w:rsidR="001877C4">
              <w:rPr>
                <w:b/>
              </w:rPr>
              <w:t xml:space="preserve"> </w:t>
            </w:r>
          </w:p>
          <w:p w14:paraId="08C42899" w14:textId="527BDCDD" w:rsidR="00B57342" w:rsidRPr="00B57342" w:rsidRDefault="00B57342" w:rsidP="00B57342">
            <w:pPr>
              <w:pStyle w:val="ListParagraph"/>
              <w:numPr>
                <w:ilvl w:val="0"/>
                <w:numId w:val="41"/>
              </w:numPr>
              <w:ind w:left="1701"/>
            </w:pPr>
            <w:r w:rsidRPr="00B57342">
              <w:t>New hospital proposal – Lynne has been assigned to a group looking at the front and back entrances to the hospital. Refer to 5.3. for</w:t>
            </w:r>
            <w:r w:rsidR="001710EA">
              <w:t xml:space="preserve"> Consumer C</w:t>
            </w:r>
            <w:r w:rsidRPr="00B57342">
              <w:t>ouncil input.</w:t>
            </w:r>
          </w:p>
          <w:p w14:paraId="51209F64" w14:textId="644354C7" w:rsidR="00FA2A26" w:rsidRDefault="00FA2A26" w:rsidP="00FA2A2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The Health System and Patient Care Data Reporting Group</w:t>
            </w:r>
          </w:p>
          <w:p w14:paraId="06183083" w14:textId="57DF0E39" w:rsidR="00FA2A26" w:rsidRDefault="00FA2A26" w:rsidP="00FA2A2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Reportable Events Committee</w:t>
            </w:r>
          </w:p>
          <w:p w14:paraId="23318B55" w14:textId="29820F75" w:rsidR="00FA2A26" w:rsidRDefault="00FA2A26" w:rsidP="00FA2A2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Diabetes</w:t>
            </w:r>
          </w:p>
          <w:p w14:paraId="2347574C" w14:textId="4CC7AA76" w:rsidR="00FA2A26" w:rsidRPr="000D5217" w:rsidRDefault="00FA2A26" w:rsidP="000D5217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Sustainability Committee</w:t>
            </w:r>
          </w:p>
        </w:tc>
      </w:tr>
      <w:tr w:rsidR="00863470" w14:paraId="5A6FC157" w14:textId="77777777" w:rsidTr="00115343">
        <w:tc>
          <w:tcPr>
            <w:tcW w:w="5000" w:type="pct"/>
            <w:shd w:val="clear" w:color="auto" w:fill="auto"/>
          </w:tcPr>
          <w:p w14:paraId="746053B9" w14:textId="77777777" w:rsidR="00F70A69" w:rsidRDefault="00115343" w:rsidP="00E63B89">
            <w:pPr>
              <w:pStyle w:val="L1MultiList"/>
            </w:pPr>
            <w:r>
              <w:t xml:space="preserve">Round Robin </w:t>
            </w:r>
            <w:r w:rsidR="00356928">
              <w:t>– no comments</w:t>
            </w:r>
          </w:p>
          <w:p w14:paraId="747227DA" w14:textId="08CB253D" w:rsidR="00F13E84" w:rsidRPr="00137EF1" w:rsidRDefault="00F13E84" w:rsidP="00F13E84">
            <w:pPr>
              <w:rPr>
                <w:sz w:val="12"/>
              </w:rPr>
            </w:pPr>
          </w:p>
        </w:tc>
      </w:tr>
      <w:tr w:rsidR="009013DC" w14:paraId="3E25B605" w14:textId="77777777" w:rsidTr="00757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shd w:val="clear" w:color="auto" w:fill="DEE8F5" w:themeFill="accent4" w:themeFillTint="33"/>
          </w:tcPr>
          <w:p w14:paraId="18498058" w14:textId="43A67ED9" w:rsidR="00660F97" w:rsidRDefault="00F94E7B" w:rsidP="000329F3">
            <w:pPr>
              <w:pStyle w:val="L1MultiList"/>
            </w:pPr>
            <w:r>
              <w:t>Meeting Closed</w:t>
            </w:r>
            <w:r w:rsidR="00451934">
              <w:t xml:space="preserve"> – Blessing/Karakia</w:t>
            </w:r>
            <w:r w:rsidR="00137EF1">
              <w:t xml:space="preserve"> Mutunga</w:t>
            </w:r>
          </w:p>
          <w:p w14:paraId="583A4671" w14:textId="77777777" w:rsidR="00137EF1" w:rsidRDefault="00137EF1" w:rsidP="00137EF1">
            <w:r>
              <w:t>Kua mutu ā mātou mahi                  Our work is finished</w:t>
            </w:r>
          </w:p>
          <w:p w14:paraId="4EAD2F52" w14:textId="77777777" w:rsidR="00137EF1" w:rsidRDefault="00137EF1" w:rsidP="00137EF1">
            <w:r>
              <w:t>Mō tēnei wā                                     For the moment</w:t>
            </w:r>
          </w:p>
          <w:p w14:paraId="64FD478F" w14:textId="77777777" w:rsidR="00137EF1" w:rsidRDefault="00137EF1" w:rsidP="00137EF1">
            <w:r>
              <w:t>Manaakitia mai mātou katoa            Blessing upon us all</w:t>
            </w:r>
          </w:p>
          <w:p w14:paraId="63AF32EE" w14:textId="77777777" w:rsidR="00137EF1" w:rsidRDefault="00137EF1" w:rsidP="00137EF1">
            <w:r>
              <w:t>O mātou hoa                                    Our friends</w:t>
            </w:r>
          </w:p>
          <w:p w14:paraId="5341C993" w14:textId="77777777" w:rsidR="00137EF1" w:rsidRDefault="00137EF1" w:rsidP="00137EF1">
            <w:r>
              <w:t>O mātou whanau                             Our families</w:t>
            </w:r>
          </w:p>
          <w:p w14:paraId="5AC12142" w14:textId="5DB64193" w:rsidR="00D471D7" w:rsidRPr="00F55362" w:rsidRDefault="00137EF1" w:rsidP="00137EF1">
            <w:pPr>
              <w:rPr>
                <w:sz w:val="6"/>
              </w:rPr>
            </w:pPr>
            <w:r>
              <w:t>Aio ki te Aorangi                               Peace to the Universe</w:t>
            </w:r>
          </w:p>
        </w:tc>
      </w:tr>
    </w:tbl>
    <w:p w14:paraId="34064D96" w14:textId="2A81A343" w:rsidR="002C3AD1" w:rsidRDefault="002C3AD1" w:rsidP="00D90C7E">
      <w:pPr>
        <w:rPr>
          <w:lang w:val="en-NZ"/>
        </w:rPr>
      </w:pPr>
    </w:p>
    <w:tbl>
      <w:tblPr>
        <w:tblStyle w:val="NDHBAccent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19EF" w14:paraId="5914835C" w14:textId="77777777" w:rsidTr="00F13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single" w:sz="4" w:space="0" w:color="007BC2" w:themeColor="text2"/>
            </w:tcBorders>
          </w:tcPr>
          <w:p w14:paraId="4CA10A49" w14:textId="3B0FA71F" w:rsidR="005619EF" w:rsidRDefault="00F277BA" w:rsidP="00D90C7E">
            <w:pPr>
              <w:rPr>
                <w:lang w:val="en-NZ"/>
              </w:rPr>
            </w:pPr>
            <w:r>
              <w:rPr>
                <w:lang w:val="en-NZ"/>
              </w:rPr>
              <w:t>Actions</w:t>
            </w:r>
          </w:p>
        </w:tc>
      </w:tr>
      <w:tr w:rsidR="00767B29" w14:paraId="0102CBE4" w14:textId="77777777" w:rsidTr="002D5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007BC2" w:themeColor="text2"/>
              <w:left w:val="single" w:sz="4" w:space="0" w:color="007BC2" w:themeColor="text2"/>
              <w:bottom w:val="single" w:sz="4" w:space="0" w:color="007BC2" w:themeColor="text2"/>
              <w:right w:val="single" w:sz="4" w:space="0" w:color="007BC2" w:themeColor="text2"/>
            </w:tcBorders>
            <w:shd w:val="clear" w:color="auto" w:fill="auto"/>
          </w:tcPr>
          <w:p w14:paraId="6EEC799F" w14:textId="5B71A2C4" w:rsidR="00767B29" w:rsidRPr="002D5DC4" w:rsidRDefault="001D6B07" w:rsidP="004517FA">
            <w:pPr>
              <w:rPr>
                <w:b w:val="0"/>
                <w:color w:val="000000" w:themeColor="text1"/>
                <w:lang w:val="en-NZ"/>
              </w:rPr>
            </w:pPr>
            <w:r>
              <w:rPr>
                <w:b w:val="0"/>
                <w:color w:val="000000" w:themeColor="text1"/>
                <w:lang w:val="en-NZ"/>
              </w:rPr>
              <w:t>District Nurs</w:t>
            </w:r>
            <w:r w:rsidR="000D5217">
              <w:rPr>
                <w:b w:val="0"/>
                <w:color w:val="000000" w:themeColor="text1"/>
                <w:lang w:val="en-NZ"/>
              </w:rPr>
              <w:t>ing</w:t>
            </w:r>
            <w:r>
              <w:rPr>
                <w:b w:val="0"/>
                <w:color w:val="000000" w:themeColor="text1"/>
                <w:lang w:val="en-NZ"/>
              </w:rPr>
              <w:t xml:space="preserve"> Wound Care Treatment</w:t>
            </w:r>
            <w:r w:rsidR="002D5DC4">
              <w:rPr>
                <w:b w:val="0"/>
                <w:color w:val="000000" w:themeColor="text1"/>
                <w:lang w:val="en-NZ"/>
              </w:rPr>
              <w:t xml:space="preserve"> Presentation - </w:t>
            </w:r>
            <w:r w:rsidR="002D5DC4" w:rsidRPr="002D5DC4">
              <w:rPr>
                <w:b w:val="0"/>
                <w:color w:val="000000" w:themeColor="text1"/>
                <w:lang w:val="en-NZ"/>
              </w:rPr>
              <w:t xml:space="preserve">an email was sent by </w:t>
            </w:r>
            <w:r w:rsidR="002E518C">
              <w:rPr>
                <w:b w:val="0"/>
                <w:color w:val="000000" w:themeColor="text1"/>
                <w:lang w:val="en-NZ"/>
              </w:rPr>
              <w:t>Lynne</w:t>
            </w:r>
            <w:r w:rsidR="002D5DC4" w:rsidRPr="002D5DC4">
              <w:rPr>
                <w:b w:val="0"/>
                <w:color w:val="000000" w:themeColor="text1"/>
                <w:lang w:val="en-NZ"/>
              </w:rPr>
              <w:t xml:space="preserve"> to </w:t>
            </w:r>
            <w:r w:rsidR="002E518C">
              <w:rPr>
                <w:b w:val="0"/>
                <w:color w:val="000000" w:themeColor="text1"/>
                <w:lang w:val="en-NZ"/>
              </w:rPr>
              <w:t>Maree Sheard</w:t>
            </w:r>
            <w:r w:rsidR="002D5DC4" w:rsidRPr="002D5DC4">
              <w:rPr>
                <w:b w:val="0"/>
                <w:color w:val="000000" w:themeColor="text1"/>
                <w:lang w:val="en-NZ"/>
              </w:rPr>
              <w:t xml:space="preserve"> </w:t>
            </w:r>
            <w:r w:rsidR="000D5217">
              <w:rPr>
                <w:b w:val="0"/>
                <w:color w:val="000000" w:themeColor="text1"/>
                <w:lang w:val="en-NZ"/>
              </w:rPr>
              <w:t>with some specified questions.</w:t>
            </w:r>
            <w:r w:rsidR="002E518C">
              <w:rPr>
                <w:b w:val="0"/>
                <w:color w:val="000000" w:themeColor="text1"/>
                <w:lang w:val="en-NZ"/>
              </w:rPr>
              <w:t xml:space="preserve"> Two district nurse</w:t>
            </w:r>
            <w:r w:rsidR="004517FA">
              <w:rPr>
                <w:b w:val="0"/>
                <w:color w:val="000000" w:themeColor="text1"/>
                <w:lang w:val="en-NZ"/>
              </w:rPr>
              <w:t>s</w:t>
            </w:r>
            <w:r w:rsidR="002E518C">
              <w:rPr>
                <w:b w:val="0"/>
                <w:color w:val="000000" w:themeColor="text1"/>
                <w:lang w:val="en-NZ"/>
              </w:rPr>
              <w:t xml:space="preserve"> have been assigned to</w:t>
            </w:r>
            <w:r w:rsidR="000D5217">
              <w:rPr>
                <w:b w:val="0"/>
                <w:color w:val="000000" w:themeColor="text1"/>
                <w:lang w:val="en-NZ"/>
              </w:rPr>
              <w:t xml:space="preserve"> d</w:t>
            </w:r>
            <w:r w:rsidR="000D5217" w:rsidRPr="002D5DC4">
              <w:rPr>
                <w:b w:val="0"/>
                <w:color w:val="000000" w:themeColor="text1"/>
                <w:lang w:val="en-NZ"/>
              </w:rPr>
              <w:t>o the presentation</w:t>
            </w:r>
            <w:r w:rsidR="004517FA">
              <w:rPr>
                <w:b w:val="0"/>
                <w:color w:val="000000" w:themeColor="text1"/>
                <w:lang w:val="en-NZ"/>
              </w:rPr>
              <w:t>/delivery of information</w:t>
            </w:r>
            <w:r w:rsidR="000D5217" w:rsidRPr="002D5DC4">
              <w:rPr>
                <w:b w:val="0"/>
                <w:color w:val="000000" w:themeColor="text1"/>
                <w:lang w:val="en-NZ"/>
              </w:rPr>
              <w:t xml:space="preserve"> in </w:t>
            </w:r>
            <w:r w:rsidR="000D5217">
              <w:rPr>
                <w:b w:val="0"/>
                <w:color w:val="000000" w:themeColor="text1"/>
                <w:lang w:val="en-NZ"/>
              </w:rPr>
              <w:t>August</w:t>
            </w:r>
            <w:r w:rsidR="000D5217" w:rsidRPr="002D5DC4">
              <w:rPr>
                <w:b w:val="0"/>
                <w:color w:val="000000" w:themeColor="text1"/>
                <w:lang w:val="en-NZ"/>
              </w:rPr>
              <w:t xml:space="preserve"> 2021</w:t>
            </w:r>
            <w:r w:rsidR="000D5217">
              <w:rPr>
                <w:b w:val="0"/>
                <w:color w:val="000000" w:themeColor="text1"/>
                <w:lang w:val="en-NZ"/>
              </w:rPr>
              <w:t>.</w:t>
            </w:r>
          </w:p>
        </w:tc>
      </w:tr>
      <w:tr w:rsidR="009948F7" w14:paraId="5DFC2717" w14:textId="77777777" w:rsidTr="00F13E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007BC2" w:themeColor="text2"/>
              <w:left w:val="single" w:sz="4" w:space="0" w:color="007BC2" w:themeColor="text2"/>
              <w:bottom w:val="single" w:sz="4" w:space="0" w:color="007BC2" w:themeColor="text2"/>
              <w:right w:val="single" w:sz="4" w:space="0" w:color="007BC2" w:themeColor="text2"/>
            </w:tcBorders>
            <w:shd w:val="clear" w:color="auto" w:fill="FFFFFF" w:themeFill="background1"/>
          </w:tcPr>
          <w:p w14:paraId="1C9367A7" w14:textId="12CE0ABB" w:rsidR="009948F7" w:rsidRPr="007F1D83" w:rsidRDefault="009948F7" w:rsidP="00633E1E">
            <w:pPr>
              <w:rPr>
                <w:b w:val="0"/>
                <w:color w:val="auto"/>
                <w:lang w:val="en-NZ"/>
              </w:rPr>
            </w:pPr>
            <w:r>
              <w:rPr>
                <w:b w:val="0"/>
                <w:color w:val="auto"/>
                <w:lang w:val="en-NZ"/>
              </w:rPr>
              <w:t>All group members to bring at least three ideas or suggestions in the next meeting as what they want to see in the new hospital or email it to Naila.</w:t>
            </w:r>
          </w:p>
        </w:tc>
      </w:tr>
      <w:tr w:rsidR="00F812CF" w14:paraId="4D43B832" w14:textId="77777777" w:rsidTr="00F13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007BC2" w:themeColor="text2"/>
              <w:left w:val="single" w:sz="4" w:space="0" w:color="007BC2" w:themeColor="text2"/>
              <w:bottom w:val="single" w:sz="4" w:space="0" w:color="007BC2" w:themeColor="text2"/>
              <w:right w:val="single" w:sz="4" w:space="0" w:color="007BC2" w:themeColor="text2"/>
            </w:tcBorders>
            <w:shd w:val="clear" w:color="auto" w:fill="FFFFFF" w:themeFill="background1"/>
          </w:tcPr>
          <w:p w14:paraId="17EBD47F" w14:textId="13EE1B7F" w:rsidR="00F812CF" w:rsidRPr="00F812CF" w:rsidRDefault="00F812CF" w:rsidP="00633E1E">
            <w:pPr>
              <w:rPr>
                <w:b w:val="0"/>
                <w:lang w:val="en-NZ"/>
              </w:rPr>
            </w:pPr>
            <w:r w:rsidRPr="00F812CF">
              <w:rPr>
                <w:b w:val="0"/>
                <w:color w:val="000000" w:themeColor="text1"/>
                <w:lang w:val="en-NZ"/>
              </w:rPr>
              <w:lastRenderedPageBreak/>
              <w:t xml:space="preserve">Northland Health Consumer Council ToR to be reviewed by all </w:t>
            </w:r>
            <w:r>
              <w:rPr>
                <w:b w:val="0"/>
                <w:color w:val="000000" w:themeColor="text1"/>
                <w:lang w:val="en-NZ"/>
              </w:rPr>
              <w:t xml:space="preserve">the </w:t>
            </w:r>
            <w:r w:rsidRPr="00F812CF">
              <w:rPr>
                <w:b w:val="0"/>
                <w:color w:val="000000" w:themeColor="text1"/>
                <w:lang w:val="en-NZ"/>
              </w:rPr>
              <w:t>group members.</w:t>
            </w:r>
          </w:p>
        </w:tc>
      </w:tr>
    </w:tbl>
    <w:p w14:paraId="5BF2929C" w14:textId="1AE540DF" w:rsidR="00EC3D19" w:rsidRDefault="00EC3D19" w:rsidP="00D471D7">
      <w:pPr>
        <w:spacing w:before="240"/>
      </w:pPr>
      <w:r w:rsidRPr="00EC3D19">
        <w:rPr>
          <w:b/>
          <w:bCs/>
          <w:lang w:val="en-NZ"/>
        </w:rPr>
        <w:t>Next meeting:</w:t>
      </w:r>
      <w:r>
        <w:rPr>
          <w:lang w:val="en-NZ"/>
        </w:rPr>
        <w:t xml:space="preserve"> </w:t>
      </w:r>
      <w:sdt>
        <w:sdtPr>
          <w:id w:val="-445228285"/>
          <w:placeholder>
            <w:docPart w:val="0BEB00A783E94288A986683FA183313D"/>
          </w:placeholder>
        </w:sdtPr>
        <w:sdtEndPr/>
        <w:sdtContent>
          <w:r w:rsidR="00604C28">
            <w:t>1700-1900</w:t>
          </w:r>
        </w:sdtContent>
      </w:sdt>
      <w:r>
        <w:t xml:space="preserve"> </w:t>
      </w:r>
      <w:sdt>
        <w:sdtPr>
          <w:id w:val="-561253112"/>
          <w:placeholder>
            <w:docPart w:val="ADDD161487E54AF8A3A40FF7CDC6AE6E"/>
          </w:placeholder>
          <w:date w:fullDate="2021-07-29T00:00:00Z">
            <w:dateFormat w:val="dddd, d MMMM yyyy"/>
            <w:lid w:val="en-NZ"/>
            <w:storeMappedDataAs w:val="dateTime"/>
            <w:calendar w:val="gregorian"/>
          </w:date>
        </w:sdtPr>
        <w:sdtEndPr/>
        <w:sdtContent>
          <w:r w:rsidR="000D5217">
            <w:rPr>
              <w:lang w:val="en-NZ"/>
            </w:rPr>
            <w:t>Thursday, 29 July 2021</w:t>
          </w:r>
        </w:sdtContent>
      </w:sdt>
    </w:p>
    <w:p w14:paraId="03EF4D35" w14:textId="7A34D6B8" w:rsidR="00EC3D19" w:rsidRPr="005B70D6" w:rsidRDefault="00EC3D19" w:rsidP="00EC3D19">
      <w:r w:rsidRPr="00EC3D19">
        <w:rPr>
          <w:b/>
          <w:bCs/>
        </w:rPr>
        <w:t>Venue:</w:t>
      </w:r>
      <w:r>
        <w:t xml:space="preserve"> </w:t>
      </w:r>
      <w:sdt>
        <w:sdtPr>
          <w:id w:val="-1663921379"/>
          <w:placeholder>
            <w:docPart w:val="F8DAFAF4748A4215B55F33C4E9A81FAB"/>
          </w:placeholder>
        </w:sdtPr>
        <w:sdtEndPr/>
        <w:sdtContent>
          <w:r w:rsidR="00604C28">
            <w:t>Waipoua Meeting Room, Tohora House</w:t>
          </w:r>
        </w:sdtContent>
      </w:sdt>
    </w:p>
    <w:sectPr w:rsidR="00EC3D19" w:rsidRPr="005B70D6" w:rsidSect="00FA734B">
      <w:footerReference w:type="default" r:id="rId14"/>
      <w:headerReference w:type="first" r:id="rId15"/>
      <w:footerReference w:type="first" r:id="rId16"/>
      <w:pgSz w:w="11906" w:h="16838" w:code="9"/>
      <w:pgMar w:top="1247" w:right="1134" w:bottom="709" w:left="1134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16808" w14:textId="77777777" w:rsidR="008569D7" w:rsidRDefault="008569D7" w:rsidP="00DC61B7">
      <w:r>
        <w:separator/>
      </w:r>
    </w:p>
  </w:endnote>
  <w:endnote w:type="continuationSeparator" w:id="0">
    <w:p w14:paraId="45F4816B" w14:textId="77777777" w:rsidR="008569D7" w:rsidRDefault="008569D7" w:rsidP="00DC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60C1" w14:textId="77777777" w:rsidR="00F2734F" w:rsidRPr="003D09A9" w:rsidRDefault="00F2734F" w:rsidP="00F2734F">
    <w:pPr>
      <w:pStyle w:val="Footer"/>
    </w:pPr>
    <w:r w:rsidRPr="003D09A9"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338B386A" wp14:editId="4F4461E0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7200000" cy="79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CBBA3" w14:textId="05BB9794" w:rsidR="00DC61B7" w:rsidRPr="00F2734F" w:rsidRDefault="00F2734F" w:rsidP="00F2734F">
    <w:pPr>
      <w:pStyle w:val="Footer"/>
    </w:pPr>
    <w:r>
      <w:fldChar w:fldCharType="begin"/>
    </w:r>
    <w:r>
      <w:instrText xml:space="preserve"> STYLEREF  "Form Title" </w:instrText>
    </w:r>
    <w:r>
      <w:fldChar w:fldCharType="separate"/>
    </w:r>
    <w:r w:rsidR="009D63B5">
      <w:rPr>
        <w:noProof/>
      </w:rPr>
      <w:t>Northland Health Consumer Council</w:t>
    </w:r>
    <w:r>
      <w:fldChar w:fldCharType="end"/>
    </w:r>
    <w:r>
      <w:t xml:space="preserve"> Minutes, </w:t>
    </w:r>
    <w:r>
      <w:fldChar w:fldCharType="begin"/>
    </w:r>
    <w:r>
      <w:instrText xml:space="preserve"> STYLEREF  "Date for Footer" </w:instrText>
    </w:r>
    <w:r>
      <w:fldChar w:fldCharType="separate"/>
    </w:r>
    <w:r w:rsidR="009D63B5">
      <w:rPr>
        <w:noProof/>
      </w:rPr>
      <w:t>Thursday, 24 June 2021</w:t>
    </w:r>
    <w:r>
      <w:fldChar w:fldCharType="end"/>
    </w:r>
    <w:r>
      <w:t xml:space="preserve"> </w:t>
    </w:r>
    <w:r w:rsidRPr="003D09A9">
      <w:t xml:space="preserve">| Page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PAGE </w:instrText>
    </w:r>
    <w:r w:rsidRPr="003D09A9">
      <w:rPr>
        <w:rFonts w:ascii="Arial" w:hAnsi="Arial" w:cs="Arial"/>
      </w:rPr>
      <w:fldChar w:fldCharType="separate"/>
    </w:r>
    <w:r w:rsidR="009D63B5">
      <w:rPr>
        <w:rFonts w:ascii="Arial" w:hAnsi="Arial" w:cs="Arial"/>
        <w:noProof/>
      </w:rPr>
      <w:t>3</w:t>
    </w:r>
    <w:r w:rsidRPr="003D09A9">
      <w:rPr>
        <w:rFonts w:ascii="Arial" w:hAnsi="Arial" w:cs="Arial"/>
      </w:rPr>
      <w:fldChar w:fldCharType="end"/>
    </w:r>
    <w:r w:rsidRPr="003D09A9">
      <w:rPr>
        <w:rFonts w:ascii="Arial" w:hAnsi="Arial" w:cs="Arial"/>
      </w:rPr>
      <w:t xml:space="preserve"> of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NUMPAGES </w:instrText>
    </w:r>
    <w:r w:rsidRPr="003D09A9">
      <w:rPr>
        <w:rFonts w:ascii="Arial" w:hAnsi="Arial" w:cs="Arial"/>
      </w:rPr>
      <w:fldChar w:fldCharType="separate"/>
    </w:r>
    <w:r w:rsidR="009D63B5">
      <w:rPr>
        <w:rFonts w:ascii="Arial" w:hAnsi="Arial" w:cs="Arial"/>
        <w:noProof/>
      </w:rPr>
      <w:t>3</w:t>
    </w:r>
    <w:r w:rsidRPr="003D09A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8FF1" w14:textId="77777777" w:rsidR="00F2734F" w:rsidRPr="003D09A9" w:rsidRDefault="00F2734F" w:rsidP="00F2734F">
    <w:pPr>
      <w:pStyle w:val="Footer"/>
    </w:pPr>
    <w:r w:rsidRPr="003D09A9">
      <w:rPr>
        <w:noProof/>
        <w:lang w:val="en-NZ" w:eastAsia="en-NZ"/>
      </w:rPr>
      <w:drawing>
        <wp:anchor distT="0" distB="0" distL="114300" distR="114300" simplePos="0" relativeHeight="251656704" behindDoc="1" locked="0" layoutInCell="1" allowOverlap="1" wp14:anchorId="74DB8594" wp14:editId="76CD8FE4">
          <wp:simplePos x="0" y="0"/>
          <wp:positionH relativeFrom="page">
            <wp:align>center</wp:align>
          </wp:positionH>
          <wp:positionV relativeFrom="paragraph">
            <wp:posOffset>36195</wp:posOffset>
          </wp:positionV>
          <wp:extent cx="7200000" cy="79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8A4DB" w14:textId="5AAB80D5" w:rsidR="00DC61B7" w:rsidRPr="003D09A9" w:rsidRDefault="00F2734F" w:rsidP="00485455">
    <w:pPr>
      <w:pStyle w:val="Footer"/>
    </w:pPr>
    <w:r>
      <w:fldChar w:fldCharType="begin"/>
    </w:r>
    <w:r>
      <w:instrText xml:space="preserve"> STYLEREF  "Form Title" </w:instrText>
    </w:r>
    <w:r>
      <w:fldChar w:fldCharType="separate"/>
    </w:r>
    <w:r w:rsidR="009D63B5">
      <w:rPr>
        <w:noProof/>
      </w:rPr>
      <w:t>Northland Health Consumer Council</w:t>
    </w:r>
    <w:r>
      <w:fldChar w:fldCharType="end"/>
    </w:r>
    <w:r>
      <w:t xml:space="preserve"> Minutes, </w:t>
    </w:r>
    <w:r>
      <w:fldChar w:fldCharType="begin"/>
    </w:r>
    <w:r>
      <w:instrText xml:space="preserve"> STYLEREF  "Date for Footer" </w:instrText>
    </w:r>
    <w:r>
      <w:fldChar w:fldCharType="separate"/>
    </w:r>
    <w:r w:rsidR="009D63B5">
      <w:rPr>
        <w:noProof/>
      </w:rPr>
      <w:t>Thursday, 24 June 2021</w:t>
    </w:r>
    <w:r>
      <w:fldChar w:fldCharType="end"/>
    </w:r>
    <w:r>
      <w:t xml:space="preserve"> </w:t>
    </w:r>
    <w:r w:rsidRPr="003D09A9">
      <w:t xml:space="preserve">| Page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PAGE </w:instrText>
    </w:r>
    <w:r w:rsidRPr="003D09A9">
      <w:rPr>
        <w:rFonts w:ascii="Arial" w:hAnsi="Arial" w:cs="Arial"/>
      </w:rPr>
      <w:fldChar w:fldCharType="separate"/>
    </w:r>
    <w:r w:rsidR="009D63B5">
      <w:rPr>
        <w:rFonts w:ascii="Arial" w:hAnsi="Arial" w:cs="Arial"/>
        <w:noProof/>
      </w:rPr>
      <w:t>1</w:t>
    </w:r>
    <w:r w:rsidRPr="003D09A9">
      <w:rPr>
        <w:rFonts w:ascii="Arial" w:hAnsi="Arial" w:cs="Arial"/>
      </w:rPr>
      <w:fldChar w:fldCharType="end"/>
    </w:r>
    <w:r w:rsidRPr="003D09A9">
      <w:rPr>
        <w:rFonts w:ascii="Arial" w:hAnsi="Arial" w:cs="Arial"/>
      </w:rPr>
      <w:t xml:space="preserve"> of </w:t>
    </w:r>
    <w:r w:rsidRPr="003D09A9">
      <w:rPr>
        <w:rFonts w:ascii="Arial" w:hAnsi="Arial" w:cs="Arial"/>
      </w:rPr>
      <w:fldChar w:fldCharType="begin"/>
    </w:r>
    <w:r w:rsidRPr="003D09A9">
      <w:rPr>
        <w:rFonts w:ascii="Arial" w:hAnsi="Arial" w:cs="Arial"/>
      </w:rPr>
      <w:instrText xml:space="preserve"> NUMPAGES </w:instrText>
    </w:r>
    <w:r w:rsidRPr="003D09A9">
      <w:rPr>
        <w:rFonts w:ascii="Arial" w:hAnsi="Arial" w:cs="Arial"/>
      </w:rPr>
      <w:fldChar w:fldCharType="separate"/>
    </w:r>
    <w:r w:rsidR="009D63B5">
      <w:rPr>
        <w:rFonts w:ascii="Arial" w:hAnsi="Arial" w:cs="Arial"/>
        <w:noProof/>
      </w:rPr>
      <w:t>3</w:t>
    </w:r>
    <w:r w:rsidRPr="003D09A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4B837" w14:textId="77777777" w:rsidR="008569D7" w:rsidRDefault="008569D7" w:rsidP="00DC61B7">
      <w:r>
        <w:separator/>
      </w:r>
    </w:p>
  </w:footnote>
  <w:footnote w:type="continuationSeparator" w:id="0">
    <w:p w14:paraId="16109314" w14:textId="77777777" w:rsidR="008569D7" w:rsidRDefault="008569D7" w:rsidP="00DC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2ED57" w14:textId="77777777" w:rsidR="00DC61B7" w:rsidRDefault="00DC61B7" w:rsidP="00DC61B7"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7A5885F1" wp14:editId="0D6BACB7">
          <wp:simplePos x="0" y="0"/>
          <wp:positionH relativeFrom="column">
            <wp:posOffset>-529590</wp:posOffset>
          </wp:positionH>
          <wp:positionV relativeFrom="paragraph">
            <wp:posOffset>-272415</wp:posOffset>
          </wp:positionV>
          <wp:extent cx="7199630" cy="1450340"/>
          <wp:effectExtent l="0" t="0" r="1270" b="0"/>
          <wp:wrapTight wrapText="bothSides">
            <wp:wrapPolygon edited="0">
              <wp:start x="0" y="0"/>
              <wp:lineTo x="0" y="21278"/>
              <wp:lineTo x="114" y="21278"/>
              <wp:lineTo x="1486" y="13618"/>
              <wp:lineTo x="13259" y="13618"/>
              <wp:lineTo x="20747" y="11916"/>
              <wp:lineTo x="20747" y="9079"/>
              <wp:lineTo x="21089" y="4539"/>
              <wp:lineTo x="21547" y="567"/>
              <wp:lineTo x="215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F1A"/>
    <w:multiLevelType w:val="hybridMultilevel"/>
    <w:tmpl w:val="DACC78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EE"/>
    <w:multiLevelType w:val="hybridMultilevel"/>
    <w:tmpl w:val="C73AA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20DD"/>
    <w:multiLevelType w:val="hybridMultilevel"/>
    <w:tmpl w:val="15164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3F23"/>
    <w:multiLevelType w:val="hybridMultilevel"/>
    <w:tmpl w:val="D848E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5B91"/>
    <w:multiLevelType w:val="hybridMultilevel"/>
    <w:tmpl w:val="B3F099D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405F7"/>
    <w:multiLevelType w:val="hybridMultilevel"/>
    <w:tmpl w:val="2D580120"/>
    <w:lvl w:ilvl="0" w:tplc="1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95970BA"/>
    <w:multiLevelType w:val="hybridMultilevel"/>
    <w:tmpl w:val="F2AA2B52"/>
    <w:lvl w:ilvl="0" w:tplc="66509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C6A4E"/>
    <w:multiLevelType w:val="hybridMultilevel"/>
    <w:tmpl w:val="FD066F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752FB"/>
    <w:multiLevelType w:val="hybridMultilevel"/>
    <w:tmpl w:val="4446BC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74451"/>
    <w:multiLevelType w:val="hybridMultilevel"/>
    <w:tmpl w:val="7D6E5E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75473"/>
    <w:multiLevelType w:val="hybridMultilevel"/>
    <w:tmpl w:val="19B0D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F1CFD"/>
    <w:multiLevelType w:val="hybridMultilevel"/>
    <w:tmpl w:val="819EE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F7CB8"/>
    <w:multiLevelType w:val="hybridMultilevel"/>
    <w:tmpl w:val="7D4C3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833C5"/>
    <w:multiLevelType w:val="multilevel"/>
    <w:tmpl w:val="A5CE7626"/>
    <w:styleLink w:val="NDHBMultilevelBullets"/>
    <w:lvl w:ilvl="0">
      <w:start w:val="1"/>
      <w:numFmt w:val="bullet"/>
      <w:pStyle w:val="Bullet1onMargin"/>
      <w:lvlText w:val=""/>
      <w:lvlJc w:val="left"/>
      <w:pPr>
        <w:ind w:left="510" w:hanging="510"/>
      </w:pPr>
      <w:rPr>
        <w:rFonts w:ascii="Symbol" w:hAnsi="Symbol" w:hint="default"/>
        <w:color w:val="auto"/>
      </w:rPr>
    </w:lvl>
    <w:lvl w:ilvl="1">
      <w:start w:val="1"/>
      <w:numFmt w:val="bullet"/>
      <w:pStyle w:val="Bullet2Indented"/>
      <w:lvlText w:val=""/>
      <w:lvlJc w:val="left"/>
      <w:pPr>
        <w:ind w:left="1020" w:hanging="510"/>
      </w:pPr>
      <w:rPr>
        <w:rFonts w:ascii="Symbol" w:hAnsi="Symbol" w:hint="default"/>
        <w:color w:val="auto"/>
      </w:rPr>
    </w:lvl>
    <w:lvl w:ilvl="2">
      <w:start w:val="1"/>
      <w:numFmt w:val="bullet"/>
      <w:pStyle w:val="Bullet3Indented"/>
      <w:lvlText w:val=""/>
      <w:lvlJc w:val="left"/>
      <w:pPr>
        <w:ind w:left="1530" w:hanging="510"/>
      </w:pPr>
      <w:rPr>
        <w:rFonts w:ascii="Symbol" w:hAnsi="Symbol" w:hint="default"/>
        <w:color w:val="auto"/>
      </w:rPr>
    </w:lvl>
    <w:lvl w:ilvl="3">
      <w:start w:val="1"/>
      <w:numFmt w:val="bullet"/>
      <w:pStyle w:val="Bullet4Indented"/>
      <w:lvlText w:val=""/>
      <w:lvlJc w:val="left"/>
      <w:pPr>
        <w:ind w:left="2040" w:hanging="510"/>
      </w:pPr>
      <w:rPr>
        <w:rFonts w:ascii="Symbol" w:hAnsi="Symbol" w:hint="default"/>
        <w:color w:val="auto"/>
      </w:rPr>
    </w:lvl>
    <w:lvl w:ilvl="4">
      <w:start w:val="1"/>
      <w:numFmt w:val="bullet"/>
      <w:pStyle w:val="Bullet5Indented"/>
      <w:lvlText w:val=""/>
      <w:lvlJc w:val="left"/>
      <w:pPr>
        <w:ind w:left="2550" w:hanging="51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060" w:hanging="51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080" w:hanging="51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590" w:hanging="510"/>
      </w:pPr>
      <w:rPr>
        <w:rFonts w:ascii="Symbol" w:hAnsi="Symbol" w:hint="default"/>
        <w:color w:val="auto"/>
      </w:rPr>
    </w:lvl>
  </w:abstractNum>
  <w:abstractNum w:abstractNumId="14">
    <w:nsid w:val="4543599D"/>
    <w:multiLevelType w:val="multilevel"/>
    <w:tmpl w:val="1A709AD6"/>
    <w:styleLink w:val="NDHBMultilevelBoldL2"/>
    <w:lvl w:ilvl="0">
      <w:start w:val="1"/>
      <w:numFmt w:val="decimal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b/>
        <w:i w:val="0"/>
      </w:rPr>
    </w:lvl>
    <w:lvl w:ilvl="2">
      <w:start w:val="1"/>
      <w:numFmt w:val="lowerRoman"/>
      <w:lvlText w:val="%3"/>
      <w:lvlJc w:val="left"/>
      <w:pPr>
        <w:ind w:left="1020" w:hanging="51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530" w:hanging="5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0" w:hanging="50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0" w:hanging="50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60" w:hanging="5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0" w:hanging="50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0" w:hanging="508"/>
      </w:pPr>
      <w:rPr>
        <w:rFonts w:ascii="Symbol" w:hAnsi="Symbol" w:hint="default"/>
        <w:color w:val="auto"/>
      </w:rPr>
    </w:lvl>
  </w:abstractNum>
  <w:abstractNum w:abstractNumId="15">
    <w:nsid w:val="4A1A16C4"/>
    <w:multiLevelType w:val="hybridMultilevel"/>
    <w:tmpl w:val="49C8C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37F48"/>
    <w:multiLevelType w:val="multilevel"/>
    <w:tmpl w:val="F64C62BC"/>
    <w:styleLink w:val="NDHBMultilevelNumbering"/>
    <w:lvl w:ilvl="0">
      <w:start w:val="1"/>
      <w:numFmt w:val="decimal"/>
      <w:pStyle w:val="L1MultiLis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L2MultiList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pStyle w:val="L3MultiList"/>
      <w:lvlText w:val="%3"/>
      <w:lvlJc w:val="left"/>
      <w:pPr>
        <w:ind w:left="1020" w:hanging="510"/>
      </w:pPr>
      <w:rPr>
        <w:rFonts w:hint="default"/>
        <w:color w:val="auto"/>
      </w:rPr>
    </w:lvl>
    <w:lvl w:ilvl="3">
      <w:start w:val="1"/>
      <w:numFmt w:val="bullet"/>
      <w:pStyle w:val="L4MultiList"/>
      <w:lvlText w:val=""/>
      <w:lvlJc w:val="left"/>
      <w:pPr>
        <w:ind w:left="1530" w:hanging="5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0" w:hanging="50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0" w:hanging="50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60" w:hanging="5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0" w:hanging="50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0" w:hanging="508"/>
      </w:pPr>
      <w:rPr>
        <w:rFonts w:ascii="Symbol" w:hAnsi="Symbol" w:hint="default"/>
        <w:color w:val="auto"/>
      </w:rPr>
    </w:lvl>
  </w:abstractNum>
  <w:abstractNum w:abstractNumId="17">
    <w:nsid w:val="54934E17"/>
    <w:multiLevelType w:val="hybridMultilevel"/>
    <w:tmpl w:val="1916E0E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4F4A79"/>
    <w:multiLevelType w:val="hybridMultilevel"/>
    <w:tmpl w:val="A6FA5930"/>
    <w:lvl w:ilvl="0" w:tplc="D7C41B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B3133F"/>
    <w:multiLevelType w:val="hybridMultilevel"/>
    <w:tmpl w:val="2AF8F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C093A"/>
    <w:multiLevelType w:val="hybridMultilevel"/>
    <w:tmpl w:val="D13A37F6"/>
    <w:lvl w:ilvl="0" w:tplc="1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5C1F5FF4"/>
    <w:multiLevelType w:val="hybridMultilevel"/>
    <w:tmpl w:val="DF7E6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97F19"/>
    <w:multiLevelType w:val="hybridMultilevel"/>
    <w:tmpl w:val="03DC8448"/>
    <w:lvl w:ilvl="0" w:tplc="2DAA5A5C">
      <w:start w:val="1"/>
      <w:numFmt w:val="decimal"/>
      <w:pStyle w:val="ListParagraph"/>
      <w:lvlText w:val="%1"/>
      <w:lvlJc w:val="left"/>
      <w:pPr>
        <w:ind w:left="510" w:hanging="51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94521"/>
    <w:multiLevelType w:val="hybridMultilevel"/>
    <w:tmpl w:val="96ACE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F51B6"/>
    <w:multiLevelType w:val="hybridMultilevel"/>
    <w:tmpl w:val="F3968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7080F"/>
    <w:multiLevelType w:val="multilevel"/>
    <w:tmpl w:val="BFC4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5MultiList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4C64770"/>
    <w:multiLevelType w:val="hybridMultilevel"/>
    <w:tmpl w:val="F1A4BE1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972019"/>
    <w:multiLevelType w:val="hybridMultilevel"/>
    <w:tmpl w:val="5D8065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11983"/>
    <w:multiLevelType w:val="hybridMultilevel"/>
    <w:tmpl w:val="D78819DC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E3441B"/>
    <w:multiLevelType w:val="multilevel"/>
    <w:tmpl w:val="E19498C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510" w:hanging="510"/>
      </w:pPr>
      <w:rPr>
        <w:rFonts w:ascii="Wingdings" w:hAnsi="Wingdings" w:hint="default"/>
      </w:rPr>
    </w:lvl>
    <w:lvl w:ilvl="2">
      <w:start w:val="1"/>
      <w:numFmt w:val="lowerRoman"/>
      <w:lvlText w:val="%3"/>
      <w:lvlJc w:val="left"/>
      <w:pPr>
        <w:ind w:left="1020" w:hanging="51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1530" w:hanging="5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0" w:hanging="50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50" w:hanging="50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60" w:hanging="508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0" w:hanging="508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0" w:hanging="508"/>
      </w:pPr>
      <w:rPr>
        <w:rFonts w:ascii="Symbol" w:hAnsi="Symbol" w:hint="default"/>
        <w:color w:val="auto"/>
      </w:rPr>
    </w:lvl>
  </w:abstractNum>
  <w:abstractNum w:abstractNumId="30">
    <w:nsid w:val="6AE5107D"/>
    <w:multiLevelType w:val="hybridMultilevel"/>
    <w:tmpl w:val="E318B0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D596D"/>
    <w:multiLevelType w:val="hybridMultilevel"/>
    <w:tmpl w:val="D6A4E7DA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A6599"/>
    <w:multiLevelType w:val="hybridMultilevel"/>
    <w:tmpl w:val="F3B044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704AA"/>
    <w:multiLevelType w:val="hybridMultilevel"/>
    <w:tmpl w:val="50B8F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D61E4"/>
    <w:multiLevelType w:val="hybridMultilevel"/>
    <w:tmpl w:val="F6E67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22"/>
  </w:num>
  <w:num w:numId="5">
    <w:abstractNumId w:val="13"/>
  </w:num>
  <w:num w:numId="6">
    <w:abstractNumId w:val="16"/>
  </w:num>
  <w:num w:numId="7">
    <w:abstractNumId w:val="25"/>
  </w:num>
  <w:num w:numId="8">
    <w:abstractNumId w:val="30"/>
  </w:num>
  <w:num w:numId="9">
    <w:abstractNumId w:val="27"/>
  </w:num>
  <w:num w:numId="10">
    <w:abstractNumId w:val="34"/>
  </w:num>
  <w:num w:numId="11">
    <w:abstractNumId w:val="3"/>
  </w:num>
  <w:num w:numId="12">
    <w:abstractNumId w:val="33"/>
  </w:num>
  <w:num w:numId="13">
    <w:abstractNumId w:val="2"/>
  </w:num>
  <w:num w:numId="14">
    <w:abstractNumId w:val="24"/>
  </w:num>
  <w:num w:numId="15">
    <w:abstractNumId w:val="32"/>
  </w:num>
  <w:num w:numId="16">
    <w:abstractNumId w:val="9"/>
  </w:num>
  <w:num w:numId="17">
    <w:abstractNumId w:val="15"/>
  </w:num>
  <w:num w:numId="18">
    <w:abstractNumId w:val="4"/>
  </w:num>
  <w:num w:numId="19">
    <w:abstractNumId w:val="19"/>
  </w:num>
  <w:num w:numId="20">
    <w:abstractNumId w:val="0"/>
  </w:num>
  <w:num w:numId="21">
    <w:abstractNumId w:val="31"/>
  </w:num>
  <w:num w:numId="22">
    <w:abstractNumId w:val="28"/>
  </w:num>
  <w:num w:numId="23">
    <w:abstractNumId w:val="7"/>
  </w:num>
  <w:num w:numId="24">
    <w:abstractNumId w:val="20"/>
  </w:num>
  <w:num w:numId="25">
    <w:abstractNumId w:val="11"/>
  </w:num>
  <w:num w:numId="26">
    <w:abstractNumId w:val="1"/>
  </w:num>
  <w:num w:numId="27">
    <w:abstractNumId w:val="12"/>
  </w:num>
  <w:num w:numId="28">
    <w:abstractNumId w:val="5"/>
  </w:num>
  <w:num w:numId="29">
    <w:abstractNumId w:val="21"/>
  </w:num>
  <w:num w:numId="30">
    <w:abstractNumId w:val="23"/>
  </w:num>
  <w:num w:numId="31">
    <w:abstractNumId w:val="10"/>
  </w:num>
  <w:num w:numId="32">
    <w:abstractNumId w:val="26"/>
  </w:num>
  <w:num w:numId="33">
    <w:abstractNumId w:val="8"/>
  </w:num>
  <w:num w:numId="34">
    <w:abstractNumId w:val="6"/>
  </w:num>
  <w:num w:numId="35">
    <w:abstractNumId w:val="16"/>
  </w:num>
  <w:num w:numId="36">
    <w:abstractNumId w:val="16"/>
  </w:num>
  <w:num w:numId="37">
    <w:abstractNumId w:val="16"/>
  </w:num>
  <w:num w:numId="38">
    <w:abstractNumId w:val="29"/>
  </w:num>
  <w:num w:numId="39">
    <w:abstractNumId w:val="18"/>
  </w:num>
  <w:num w:numId="40">
    <w:abstractNumId w:val="16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NDHBAccent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E0"/>
    <w:rsid w:val="000032D8"/>
    <w:rsid w:val="00007755"/>
    <w:rsid w:val="000237EF"/>
    <w:rsid w:val="00030101"/>
    <w:rsid w:val="00030E01"/>
    <w:rsid w:val="00034FBE"/>
    <w:rsid w:val="00061AC4"/>
    <w:rsid w:val="0006204F"/>
    <w:rsid w:val="0007241B"/>
    <w:rsid w:val="000753C2"/>
    <w:rsid w:val="00076544"/>
    <w:rsid w:val="0007722A"/>
    <w:rsid w:val="00095027"/>
    <w:rsid w:val="000A12B4"/>
    <w:rsid w:val="000A3296"/>
    <w:rsid w:val="000A385B"/>
    <w:rsid w:val="000B425B"/>
    <w:rsid w:val="000C2DCC"/>
    <w:rsid w:val="000D5217"/>
    <w:rsid w:val="000D799B"/>
    <w:rsid w:val="000E2487"/>
    <w:rsid w:val="000F13DC"/>
    <w:rsid w:val="000F14C3"/>
    <w:rsid w:val="000F7438"/>
    <w:rsid w:val="00104E5E"/>
    <w:rsid w:val="00110745"/>
    <w:rsid w:val="00111121"/>
    <w:rsid w:val="00114298"/>
    <w:rsid w:val="00115343"/>
    <w:rsid w:val="00120298"/>
    <w:rsid w:val="00137EF1"/>
    <w:rsid w:val="001458F5"/>
    <w:rsid w:val="001533E9"/>
    <w:rsid w:val="00157019"/>
    <w:rsid w:val="00160DE5"/>
    <w:rsid w:val="001610B8"/>
    <w:rsid w:val="00167AE0"/>
    <w:rsid w:val="001710EA"/>
    <w:rsid w:val="001733DE"/>
    <w:rsid w:val="00173D60"/>
    <w:rsid w:val="00175CEC"/>
    <w:rsid w:val="001768D0"/>
    <w:rsid w:val="001770C9"/>
    <w:rsid w:val="001840B2"/>
    <w:rsid w:val="001845EB"/>
    <w:rsid w:val="001877C4"/>
    <w:rsid w:val="00192FD8"/>
    <w:rsid w:val="0019660B"/>
    <w:rsid w:val="001A74DF"/>
    <w:rsid w:val="001A78AE"/>
    <w:rsid w:val="001B1A19"/>
    <w:rsid w:val="001D0BF7"/>
    <w:rsid w:val="001D2692"/>
    <w:rsid w:val="001D53DC"/>
    <w:rsid w:val="001D5832"/>
    <w:rsid w:val="001D5AB6"/>
    <w:rsid w:val="001D6B07"/>
    <w:rsid w:val="001E18B1"/>
    <w:rsid w:val="001F7399"/>
    <w:rsid w:val="0020359E"/>
    <w:rsid w:val="002118BE"/>
    <w:rsid w:val="0021295D"/>
    <w:rsid w:val="00214306"/>
    <w:rsid w:val="002151EB"/>
    <w:rsid w:val="002347A6"/>
    <w:rsid w:val="00250C33"/>
    <w:rsid w:val="002523D4"/>
    <w:rsid w:val="0026192A"/>
    <w:rsid w:val="00263EC9"/>
    <w:rsid w:val="00265FEF"/>
    <w:rsid w:val="0027618B"/>
    <w:rsid w:val="00295DFF"/>
    <w:rsid w:val="002A7DDE"/>
    <w:rsid w:val="002B3AF7"/>
    <w:rsid w:val="002C0551"/>
    <w:rsid w:val="002C14E2"/>
    <w:rsid w:val="002C35AF"/>
    <w:rsid w:val="002C3AD1"/>
    <w:rsid w:val="002C5476"/>
    <w:rsid w:val="002C7990"/>
    <w:rsid w:val="002D062D"/>
    <w:rsid w:val="002D5DC4"/>
    <w:rsid w:val="002D7B7F"/>
    <w:rsid w:val="002E518C"/>
    <w:rsid w:val="002E66FF"/>
    <w:rsid w:val="002F21E8"/>
    <w:rsid w:val="003124C3"/>
    <w:rsid w:val="00313D22"/>
    <w:rsid w:val="00315D36"/>
    <w:rsid w:val="00316DDD"/>
    <w:rsid w:val="0032418A"/>
    <w:rsid w:val="003257A4"/>
    <w:rsid w:val="003451EE"/>
    <w:rsid w:val="003518C5"/>
    <w:rsid w:val="00356928"/>
    <w:rsid w:val="003820AB"/>
    <w:rsid w:val="00385817"/>
    <w:rsid w:val="003933EE"/>
    <w:rsid w:val="00394442"/>
    <w:rsid w:val="00396A44"/>
    <w:rsid w:val="003C47E1"/>
    <w:rsid w:val="003C693F"/>
    <w:rsid w:val="003D2736"/>
    <w:rsid w:val="003D4D99"/>
    <w:rsid w:val="003D5247"/>
    <w:rsid w:val="003E7421"/>
    <w:rsid w:val="003F2966"/>
    <w:rsid w:val="003F30D2"/>
    <w:rsid w:val="00406115"/>
    <w:rsid w:val="00410578"/>
    <w:rsid w:val="0042071D"/>
    <w:rsid w:val="00421F18"/>
    <w:rsid w:val="00435584"/>
    <w:rsid w:val="00437088"/>
    <w:rsid w:val="004517FA"/>
    <w:rsid w:val="00451934"/>
    <w:rsid w:val="0045612C"/>
    <w:rsid w:val="004561E6"/>
    <w:rsid w:val="00460B2E"/>
    <w:rsid w:val="00461E0B"/>
    <w:rsid w:val="00464FFB"/>
    <w:rsid w:val="00475722"/>
    <w:rsid w:val="00482EF8"/>
    <w:rsid w:val="00485455"/>
    <w:rsid w:val="00492668"/>
    <w:rsid w:val="004A139A"/>
    <w:rsid w:val="004A2AF1"/>
    <w:rsid w:val="004A61E6"/>
    <w:rsid w:val="004B0648"/>
    <w:rsid w:val="004B47F6"/>
    <w:rsid w:val="004B5FB8"/>
    <w:rsid w:val="004D479C"/>
    <w:rsid w:val="004E019A"/>
    <w:rsid w:val="004E0578"/>
    <w:rsid w:val="004E0990"/>
    <w:rsid w:val="004F16FD"/>
    <w:rsid w:val="004F7398"/>
    <w:rsid w:val="00507CB3"/>
    <w:rsid w:val="005128B3"/>
    <w:rsid w:val="005208B3"/>
    <w:rsid w:val="00522A95"/>
    <w:rsid w:val="00531669"/>
    <w:rsid w:val="0055297F"/>
    <w:rsid w:val="00556D62"/>
    <w:rsid w:val="005619EF"/>
    <w:rsid w:val="00567184"/>
    <w:rsid w:val="00592E3C"/>
    <w:rsid w:val="00593B83"/>
    <w:rsid w:val="005A0D1D"/>
    <w:rsid w:val="005A10F9"/>
    <w:rsid w:val="005A2C55"/>
    <w:rsid w:val="005B70D6"/>
    <w:rsid w:val="005B7744"/>
    <w:rsid w:val="005C13BB"/>
    <w:rsid w:val="005C5389"/>
    <w:rsid w:val="005C670B"/>
    <w:rsid w:val="005D341F"/>
    <w:rsid w:val="005F7E4D"/>
    <w:rsid w:val="00604233"/>
    <w:rsid w:val="00604C28"/>
    <w:rsid w:val="006061A1"/>
    <w:rsid w:val="00607E75"/>
    <w:rsid w:val="00611634"/>
    <w:rsid w:val="00615D7D"/>
    <w:rsid w:val="00621B75"/>
    <w:rsid w:val="00627EA9"/>
    <w:rsid w:val="00633E1E"/>
    <w:rsid w:val="00645571"/>
    <w:rsid w:val="00646846"/>
    <w:rsid w:val="00660F97"/>
    <w:rsid w:val="006613A5"/>
    <w:rsid w:val="0066471E"/>
    <w:rsid w:val="006A1843"/>
    <w:rsid w:val="006A6359"/>
    <w:rsid w:val="006B3874"/>
    <w:rsid w:val="006B4841"/>
    <w:rsid w:val="006C6980"/>
    <w:rsid w:val="006C70A2"/>
    <w:rsid w:val="006D2826"/>
    <w:rsid w:val="006F6D8E"/>
    <w:rsid w:val="0070108A"/>
    <w:rsid w:val="00707D1D"/>
    <w:rsid w:val="00726BE9"/>
    <w:rsid w:val="00731D93"/>
    <w:rsid w:val="007446D0"/>
    <w:rsid w:val="00750A96"/>
    <w:rsid w:val="007575A9"/>
    <w:rsid w:val="007601A7"/>
    <w:rsid w:val="00761356"/>
    <w:rsid w:val="00762ED7"/>
    <w:rsid w:val="00767B29"/>
    <w:rsid w:val="00780D4F"/>
    <w:rsid w:val="007810C3"/>
    <w:rsid w:val="00785E2A"/>
    <w:rsid w:val="00786EE5"/>
    <w:rsid w:val="00795972"/>
    <w:rsid w:val="007A4AA1"/>
    <w:rsid w:val="007D3CDC"/>
    <w:rsid w:val="007D5579"/>
    <w:rsid w:val="007E38AF"/>
    <w:rsid w:val="007E4B73"/>
    <w:rsid w:val="007E6FB5"/>
    <w:rsid w:val="007F1D83"/>
    <w:rsid w:val="00802CE3"/>
    <w:rsid w:val="008062E0"/>
    <w:rsid w:val="00821A81"/>
    <w:rsid w:val="00822B50"/>
    <w:rsid w:val="00823159"/>
    <w:rsid w:val="0082328C"/>
    <w:rsid w:val="008242D9"/>
    <w:rsid w:val="0082442C"/>
    <w:rsid w:val="00833942"/>
    <w:rsid w:val="0084574B"/>
    <w:rsid w:val="008569D7"/>
    <w:rsid w:val="00863470"/>
    <w:rsid w:val="008700A6"/>
    <w:rsid w:val="008751FB"/>
    <w:rsid w:val="00896600"/>
    <w:rsid w:val="008A1852"/>
    <w:rsid w:val="008A1A1D"/>
    <w:rsid w:val="008A3335"/>
    <w:rsid w:val="008C4AA1"/>
    <w:rsid w:val="008D39E5"/>
    <w:rsid w:val="008D40EF"/>
    <w:rsid w:val="008E025A"/>
    <w:rsid w:val="008E0F4B"/>
    <w:rsid w:val="008E66B5"/>
    <w:rsid w:val="008E7805"/>
    <w:rsid w:val="008F0651"/>
    <w:rsid w:val="008F0F51"/>
    <w:rsid w:val="008F4122"/>
    <w:rsid w:val="00900D38"/>
    <w:rsid w:val="009013DC"/>
    <w:rsid w:val="00905F95"/>
    <w:rsid w:val="0090662F"/>
    <w:rsid w:val="00920275"/>
    <w:rsid w:val="009340E7"/>
    <w:rsid w:val="0093755A"/>
    <w:rsid w:val="00943764"/>
    <w:rsid w:val="00944075"/>
    <w:rsid w:val="00945A2C"/>
    <w:rsid w:val="00957CF6"/>
    <w:rsid w:val="00960191"/>
    <w:rsid w:val="009701DE"/>
    <w:rsid w:val="00973DC2"/>
    <w:rsid w:val="00984441"/>
    <w:rsid w:val="00986339"/>
    <w:rsid w:val="009877BA"/>
    <w:rsid w:val="009915B2"/>
    <w:rsid w:val="009948F7"/>
    <w:rsid w:val="00997F10"/>
    <w:rsid w:val="009A34CD"/>
    <w:rsid w:val="009A645F"/>
    <w:rsid w:val="009B0057"/>
    <w:rsid w:val="009C056B"/>
    <w:rsid w:val="009C4984"/>
    <w:rsid w:val="009C712F"/>
    <w:rsid w:val="009D45E9"/>
    <w:rsid w:val="009D589C"/>
    <w:rsid w:val="009D63B5"/>
    <w:rsid w:val="00A0147A"/>
    <w:rsid w:val="00A023E5"/>
    <w:rsid w:val="00A0696E"/>
    <w:rsid w:val="00A1268C"/>
    <w:rsid w:val="00A12909"/>
    <w:rsid w:val="00A23324"/>
    <w:rsid w:val="00A32C5E"/>
    <w:rsid w:val="00A36F35"/>
    <w:rsid w:val="00A451BA"/>
    <w:rsid w:val="00A4678E"/>
    <w:rsid w:val="00A53E14"/>
    <w:rsid w:val="00A54B92"/>
    <w:rsid w:val="00A70D32"/>
    <w:rsid w:val="00A7103C"/>
    <w:rsid w:val="00A73299"/>
    <w:rsid w:val="00A74403"/>
    <w:rsid w:val="00A74592"/>
    <w:rsid w:val="00A769A5"/>
    <w:rsid w:val="00A90F69"/>
    <w:rsid w:val="00A93725"/>
    <w:rsid w:val="00AA496B"/>
    <w:rsid w:val="00AC145F"/>
    <w:rsid w:val="00AC5B98"/>
    <w:rsid w:val="00AD649E"/>
    <w:rsid w:val="00AE1A0C"/>
    <w:rsid w:val="00AE3D62"/>
    <w:rsid w:val="00AE56AD"/>
    <w:rsid w:val="00AF2BA9"/>
    <w:rsid w:val="00B00D02"/>
    <w:rsid w:val="00B121B7"/>
    <w:rsid w:val="00B442A8"/>
    <w:rsid w:val="00B53D21"/>
    <w:rsid w:val="00B55677"/>
    <w:rsid w:val="00B5601D"/>
    <w:rsid w:val="00B57342"/>
    <w:rsid w:val="00B615E6"/>
    <w:rsid w:val="00B646E1"/>
    <w:rsid w:val="00B702DC"/>
    <w:rsid w:val="00B73356"/>
    <w:rsid w:val="00B73B25"/>
    <w:rsid w:val="00B73F2B"/>
    <w:rsid w:val="00B83EA5"/>
    <w:rsid w:val="00BA492D"/>
    <w:rsid w:val="00BB7018"/>
    <w:rsid w:val="00BD14A2"/>
    <w:rsid w:val="00BD21E4"/>
    <w:rsid w:val="00BF1848"/>
    <w:rsid w:val="00C00E16"/>
    <w:rsid w:val="00C02BD0"/>
    <w:rsid w:val="00C051DB"/>
    <w:rsid w:val="00C12001"/>
    <w:rsid w:val="00C1521A"/>
    <w:rsid w:val="00C25B21"/>
    <w:rsid w:val="00C325EC"/>
    <w:rsid w:val="00C32FF1"/>
    <w:rsid w:val="00C332A1"/>
    <w:rsid w:val="00C3585D"/>
    <w:rsid w:val="00C50F43"/>
    <w:rsid w:val="00C5102D"/>
    <w:rsid w:val="00C555A1"/>
    <w:rsid w:val="00C618DE"/>
    <w:rsid w:val="00C772EC"/>
    <w:rsid w:val="00C942D7"/>
    <w:rsid w:val="00CA358B"/>
    <w:rsid w:val="00CB2C6F"/>
    <w:rsid w:val="00CB40C3"/>
    <w:rsid w:val="00CB58F7"/>
    <w:rsid w:val="00CB6157"/>
    <w:rsid w:val="00CB6AEC"/>
    <w:rsid w:val="00CB6F9D"/>
    <w:rsid w:val="00CC2087"/>
    <w:rsid w:val="00CC7F54"/>
    <w:rsid w:val="00CD2B99"/>
    <w:rsid w:val="00CE082A"/>
    <w:rsid w:val="00CE08CF"/>
    <w:rsid w:val="00CF1D00"/>
    <w:rsid w:val="00CF5405"/>
    <w:rsid w:val="00D03E3C"/>
    <w:rsid w:val="00D05FA8"/>
    <w:rsid w:val="00D07145"/>
    <w:rsid w:val="00D11AE6"/>
    <w:rsid w:val="00D327E4"/>
    <w:rsid w:val="00D412F0"/>
    <w:rsid w:val="00D4362B"/>
    <w:rsid w:val="00D436C3"/>
    <w:rsid w:val="00D471D7"/>
    <w:rsid w:val="00D51BC3"/>
    <w:rsid w:val="00D54F64"/>
    <w:rsid w:val="00D65DF8"/>
    <w:rsid w:val="00D67860"/>
    <w:rsid w:val="00D74E7B"/>
    <w:rsid w:val="00D826BE"/>
    <w:rsid w:val="00D84280"/>
    <w:rsid w:val="00D90C7E"/>
    <w:rsid w:val="00D92076"/>
    <w:rsid w:val="00D925FD"/>
    <w:rsid w:val="00D956FC"/>
    <w:rsid w:val="00DA014A"/>
    <w:rsid w:val="00DA1948"/>
    <w:rsid w:val="00DB1CF5"/>
    <w:rsid w:val="00DC61B7"/>
    <w:rsid w:val="00DC7A78"/>
    <w:rsid w:val="00DD1FCD"/>
    <w:rsid w:val="00DD7B25"/>
    <w:rsid w:val="00DE2C43"/>
    <w:rsid w:val="00DE6920"/>
    <w:rsid w:val="00DE717C"/>
    <w:rsid w:val="00E03F34"/>
    <w:rsid w:val="00E041A7"/>
    <w:rsid w:val="00E17E46"/>
    <w:rsid w:val="00E243E2"/>
    <w:rsid w:val="00E262FE"/>
    <w:rsid w:val="00E43076"/>
    <w:rsid w:val="00E43D45"/>
    <w:rsid w:val="00E45456"/>
    <w:rsid w:val="00E45CD6"/>
    <w:rsid w:val="00E46690"/>
    <w:rsid w:val="00E52E5A"/>
    <w:rsid w:val="00E54023"/>
    <w:rsid w:val="00E60A79"/>
    <w:rsid w:val="00E63B89"/>
    <w:rsid w:val="00E65CA5"/>
    <w:rsid w:val="00E6624D"/>
    <w:rsid w:val="00E7163E"/>
    <w:rsid w:val="00E84692"/>
    <w:rsid w:val="00E903FC"/>
    <w:rsid w:val="00E9234B"/>
    <w:rsid w:val="00EA606C"/>
    <w:rsid w:val="00EA6430"/>
    <w:rsid w:val="00EB4CF7"/>
    <w:rsid w:val="00EC3D19"/>
    <w:rsid w:val="00ED4E8F"/>
    <w:rsid w:val="00ED5F9D"/>
    <w:rsid w:val="00EE0C48"/>
    <w:rsid w:val="00EE158D"/>
    <w:rsid w:val="00EF3FCF"/>
    <w:rsid w:val="00EF4D50"/>
    <w:rsid w:val="00F068DA"/>
    <w:rsid w:val="00F078F0"/>
    <w:rsid w:val="00F13024"/>
    <w:rsid w:val="00F13E84"/>
    <w:rsid w:val="00F13E8F"/>
    <w:rsid w:val="00F2734F"/>
    <w:rsid w:val="00F277BA"/>
    <w:rsid w:val="00F37A83"/>
    <w:rsid w:val="00F44053"/>
    <w:rsid w:val="00F50CA8"/>
    <w:rsid w:val="00F55362"/>
    <w:rsid w:val="00F55909"/>
    <w:rsid w:val="00F67727"/>
    <w:rsid w:val="00F70A69"/>
    <w:rsid w:val="00F812CF"/>
    <w:rsid w:val="00F940A6"/>
    <w:rsid w:val="00F94E7B"/>
    <w:rsid w:val="00FA2A26"/>
    <w:rsid w:val="00FA734B"/>
    <w:rsid w:val="00FB155B"/>
    <w:rsid w:val="00FB509B"/>
    <w:rsid w:val="00FC0B73"/>
    <w:rsid w:val="00FC606B"/>
    <w:rsid w:val="00FD0818"/>
    <w:rsid w:val="00FD49E5"/>
    <w:rsid w:val="00FE6BE1"/>
    <w:rsid w:val="00FE7E33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596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Strong" w:semiHidden="0" w:uiPriority="22" w:unhideWhenUsed="0"/>
    <w:lsdException w:name="Emphasis" w:semiHidden="0" w:uiPriority="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2F0"/>
    <w:rPr>
      <w:rFonts w:eastAsia="Times New Roman" w:cstheme="minorHAnsi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9"/>
    <w:qFormat/>
    <w:rsid w:val="004E0990"/>
    <w:pPr>
      <w:spacing w:before="300" w:after="400"/>
      <w:outlineLvl w:val="0"/>
    </w:pPr>
    <w:rPr>
      <w:rFonts w:asciiTheme="majorHAnsi" w:hAnsiTheme="majorHAnsi"/>
      <w:b/>
      <w:color w:val="007BC2" w:themeColor="text2"/>
      <w:sz w:val="4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007BC2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19"/>
    <w:rsid w:val="004E0990"/>
    <w:pPr>
      <w:keepNext/>
      <w:outlineLvl w:val="2"/>
    </w:pPr>
    <w:rPr>
      <w:b/>
      <w:color w:val="007BC2" w:themeColor="text2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onMargin">
    <w:name w:val="Table Bullet 1 on Margin"/>
    <w:basedOn w:val="TableBullet2Indented"/>
    <w:uiPriority w:val="14"/>
    <w:qFormat/>
    <w:rsid w:val="00D412F0"/>
    <w:pPr>
      <w:ind w:left="374" w:hanging="374"/>
    </w:pPr>
  </w:style>
  <w:style w:type="paragraph" w:customStyle="1" w:styleId="1TableNumberonmargin">
    <w:name w:val="1 Table Number on margin"/>
    <w:basedOn w:val="Normal"/>
    <w:uiPriority w:val="14"/>
    <w:qFormat/>
    <w:rsid w:val="00D412F0"/>
    <w:pPr>
      <w:spacing w:before="40" w:after="4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90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4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28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4E0990"/>
    <w:pPr>
      <w:keepNext/>
      <w:spacing w:before="240" w:after="80"/>
    </w:pPr>
    <w:rPr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90"/>
    <w:rPr>
      <w:rFonts w:eastAsia="Times New Roman" w:cstheme="minorHAnsi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90"/>
    <w:rPr>
      <w:rFonts w:eastAsia="Times New Roman" w:cstheme="minorHAnsi"/>
      <w:b/>
      <w:bCs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0990"/>
    <w:pPr>
      <w:ind w:right="-567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0990"/>
    <w:rPr>
      <w:rFonts w:eastAsia="Times New Roman" w:cstheme="minorHAnsi"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09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990"/>
    <w:rPr>
      <w:rFonts w:eastAsia="Times New Roman" w:cstheme="minorHAnsi"/>
      <w:szCs w:val="24"/>
      <w:lang w:val="en-GB" w:eastAsia="en-GB"/>
    </w:rPr>
  </w:style>
  <w:style w:type="paragraph" w:customStyle="1" w:styleId="Heading1notinContents">
    <w:name w:val="Heading 1 not in Contents"/>
    <w:basedOn w:val="Heading1"/>
    <w:next w:val="Normal"/>
    <w:uiPriority w:val="19"/>
    <w:qFormat/>
    <w:rsid w:val="004E0990"/>
    <w:pPr>
      <w:outlineLvl w:val="9"/>
    </w:pPr>
  </w:style>
  <w:style w:type="paragraph" w:customStyle="1" w:styleId="Heading2notinContents">
    <w:name w:val="Heading 2 not in Contents"/>
    <w:basedOn w:val="Heading2"/>
    <w:next w:val="Normal"/>
    <w:uiPriority w:val="19"/>
    <w:qFormat/>
    <w:rsid w:val="004E09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0990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990"/>
    <w:pPr>
      <w:numPr>
        <w:numId w:val="4"/>
      </w:numPr>
    </w:pPr>
  </w:style>
  <w:style w:type="table" w:customStyle="1" w:styleId="NDHBAccent1">
    <w:name w:val="NDHB Accent 1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9"/>
    <w:rsid w:val="00D412F0"/>
    <w:rPr>
      <w:rFonts w:eastAsia="Times New Roman" w:cstheme="minorHAnsi"/>
      <w:b/>
      <w:color w:val="007BC2" w:themeColor="text2"/>
      <w:sz w:val="24"/>
      <w:szCs w:val="24"/>
      <w:lang w:eastAsia="en-GB"/>
    </w:rPr>
  </w:style>
  <w:style w:type="table" w:customStyle="1" w:styleId="NDHBAccent2">
    <w:name w:val="NDHB Accent 2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</w:tcPr>
    </w:tblStylePr>
  </w:style>
  <w:style w:type="table" w:customStyle="1" w:styleId="NDHBBlank">
    <w:name w:val="NDHB Blank"/>
    <w:basedOn w:val="TableNormal"/>
    <w:uiPriority w:val="99"/>
    <w:rsid w:val="004E0990"/>
    <w:pPr>
      <w:spacing w:before="40" w:after="40"/>
    </w:pPr>
    <w:tblPr>
      <w:tblStyleRowBandSize w:val="1"/>
    </w:tblPr>
    <w:tblStylePr w:type="firstRow">
      <w:rPr>
        <w:rFonts w:asciiTheme="minorHAnsi" w:hAnsiTheme="minorHAnsi"/>
        <w:b w:val="0"/>
        <w:i w:val="0"/>
        <w:caps w:val="0"/>
        <w:smallCap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DHBMultilevelBoldL2">
    <w:name w:val="NDHB Multilevel Bold L2"/>
    <w:uiPriority w:val="99"/>
    <w:rsid w:val="004E0990"/>
    <w:pPr>
      <w:numPr>
        <w:numId w:val="1"/>
      </w:numPr>
    </w:pPr>
  </w:style>
  <w:style w:type="numbering" w:customStyle="1" w:styleId="NDHBMultilevelBullets">
    <w:name w:val="NDHB Multilevel Bullets"/>
    <w:uiPriority w:val="99"/>
    <w:rsid w:val="004E0990"/>
    <w:pPr>
      <w:numPr>
        <w:numId w:val="2"/>
      </w:numPr>
    </w:pPr>
  </w:style>
  <w:style w:type="numbering" w:customStyle="1" w:styleId="NDHBMultilevelNumbering">
    <w:name w:val="NDHB Multilevel Numbering"/>
    <w:uiPriority w:val="99"/>
    <w:rsid w:val="004E0990"/>
    <w:pPr>
      <w:numPr>
        <w:numId w:val="3"/>
      </w:numPr>
    </w:pPr>
  </w:style>
  <w:style w:type="paragraph" w:customStyle="1" w:styleId="1Numberonmargin">
    <w:name w:val="1 Number on margin"/>
    <w:basedOn w:val="ListParagraph"/>
    <w:uiPriority w:val="9"/>
    <w:qFormat/>
    <w:rsid w:val="00D412F0"/>
    <w:rPr>
      <w:lang w:val="en-NZ"/>
    </w:rPr>
  </w:style>
  <w:style w:type="paragraph" w:customStyle="1" w:styleId="Small7pt">
    <w:name w:val="Small 7pt"/>
    <w:basedOn w:val="Normal"/>
    <w:uiPriority w:val="18"/>
    <w:qFormat/>
    <w:rsid w:val="004E0990"/>
    <w:pPr>
      <w:spacing w:before="40" w:after="160"/>
    </w:pPr>
    <w:rPr>
      <w:sz w:val="14"/>
    </w:rPr>
  </w:style>
  <w:style w:type="paragraph" w:customStyle="1" w:styleId="Small9pt">
    <w:name w:val="Small 9pt"/>
    <w:basedOn w:val="Normal"/>
    <w:link w:val="Small9ptChar"/>
    <w:uiPriority w:val="18"/>
    <w:qFormat/>
    <w:rsid w:val="004E0990"/>
    <w:pPr>
      <w:spacing w:before="40" w:after="40"/>
    </w:pPr>
    <w:rPr>
      <w:sz w:val="18"/>
    </w:rPr>
  </w:style>
  <w:style w:type="character" w:customStyle="1" w:styleId="Small9ptChar">
    <w:name w:val="Small 9pt Char"/>
    <w:basedOn w:val="DefaultParagraphFont"/>
    <w:link w:val="Small9pt"/>
    <w:uiPriority w:val="18"/>
    <w:rsid w:val="00D412F0"/>
    <w:rPr>
      <w:rFonts w:eastAsia="Times New Roman" w:cstheme="minorHAnsi"/>
      <w:sz w:val="18"/>
      <w:szCs w:val="24"/>
      <w:lang w:val="en-GB" w:eastAsia="en-GB"/>
    </w:rPr>
  </w:style>
  <w:style w:type="table" w:customStyle="1" w:styleId="TableGridLight1">
    <w:name w:val="Table Grid Light1"/>
    <w:aliases w:val="NDHB Light"/>
    <w:basedOn w:val="TableNormal"/>
    <w:uiPriority w:val="40"/>
    <w:rsid w:val="004E0990"/>
    <w:pPr>
      <w:spacing w:before="40" w:after="40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NDHB Grid"/>
    <w:basedOn w:val="TableNormal"/>
    <w:uiPriority w:val="39"/>
    <w:rsid w:val="004E099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0990"/>
    <w:pPr>
      <w:tabs>
        <w:tab w:val="left" w:pos="1418"/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E0990"/>
    <w:pPr>
      <w:tabs>
        <w:tab w:val="left" w:pos="1276"/>
        <w:tab w:val="right" w:leader="dot" w:pos="9628"/>
      </w:tabs>
      <w:spacing w:after="100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4E0990"/>
    <w:pPr>
      <w:spacing w:before="240" w:after="80"/>
    </w:pPr>
    <w:rPr>
      <w:b/>
      <w:color w:val="007BC2" w:themeColor="text2"/>
      <w:sz w:val="28"/>
    </w:rPr>
  </w:style>
  <w:style w:type="paragraph" w:customStyle="1" w:styleId="Bullet1onMargin">
    <w:name w:val="Bullet 1 on Margin"/>
    <w:basedOn w:val="Bullet2Indented"/>
    <w:uiPriority w:val="9"/>
    <w:qFormat/>
    <w:rsid w:val="004E0990"/>
    <w:pPr>
      <w:numPr>
        <w:ilvl w:val="0"/>
      </w:numPr>
    </w:pPr>
  </w:style>
  <w:style w:type="paragraph" w:customStyle="1" w:styleId="Bullet2Indented">
    <w:name w:val="Bullet 2 Indented"/>
    <w:basedOn w:val="ListParagraph"/>
    <w:uiPriority w:val="9"/>
    <w:qFormat/>
    <w:rsid w:val="004E0990"/>
    <w:pPr>
      <w:numPr>
        <w:ilvl w:val="1"/>
        <w:numId w:val="5"/>
      </w:numPr>
    </w:pPr>
  </w:style>
  <w:style w:type="paragraph" w:customStyle="1" w:styleId="Bullet3Indented">
    <w:name w:val="Bullet 3 Indented"/>
    <w:basedOn w:val="ListParagraph"/>
    <w:uiPriority w:val="9"/>
    <w:qFormat/>
    <w:rsid w:val="004E0990"/>
    <w:pPr>
      <w:numPr>
        <w:ilvl w:val="2"/>
        <w:numId w:val="5"/>
      </w:numPr>
    </w:pPr>
  </w:style>
  <w:style w:type="paragraph" w:customStyle="1" w:styleId="Bullet4Indented">
    <w:name w:val="Bullet 4 Indented"/>
    <w:basedOn w:val="ListParagraph"/>
    <w:uiPriority w:val="9"/>
    <w:qFormat/>
    <w:rsid w:val="004E0990"/>
    <w:pPr>
      <w:numPr>
        <w:ilvl w:val="3"/>
        <w:numId w:val="5"/>
      </w:numPr>
    </w:pPr>
  </w:style>
  <w:style w:type="paragraph" w:customStyle="1" w:styleId="Bullet5Indented">
    <w:name w:val="Bullet 5 Indented"/>
    <w:basedOn w:val="ListParagraph"/>
    <w:uiPriority w:val="9"/>
    <w:qFormat/>
    <w:rsid w:val="004E0990"/>
    <w:pPr>
      <w:numPr>
        <w:ilvl w:val="4"/>
        <w:numId w:val="5"/>
      </w:numPr>
    </w:pPr>
  </w:style>
  <w:style w:type="paragraph" w:styleId="List">
    <w:name w:val="List"/>
    <w:basedOn w:val="Normal"/>
    <w:semiHidden/>
    <w:rsid w:val="004E0990"/>
    <w:pPr>
      <w:ind w:left="283" w:hanging="283"/>
      <w:contextualSpacing/>
    </w:pPr>
  </w:style>
  <w:style w:type="table" w:customStyle="1" w:styleId="NDHBAccent1BandedRows">
    <w:name w:val="NDHB Accent 1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DEE8F5" w:themeFill="accent4" w:themeFillTint="33"/>
      </w:tcPr>
    </w:tblStylePr>
  </w:style>
  <w:style w:type="table" w:customStyle="1" w:styleId="NDHBAccent2BandedRows">
    <w:name w:val="NDHB Accent 2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E2F2D9" w:themeFill="accent2" w:themeFillTint="33"/>
      </w:tcPr>
    </w:tblStylePr>
  </w:style>
  <w:style w:type="paragraph" w:customStyle="1" w:styleId="AltHeading1">
    <w:name w:val="Alt Heading 1"/>
    <w:basedOn w:val="Heading1"/>
    <w:uiPriority w:val="99"/>
    <w:qFormat/>
    <w:rsid w:val="004E0990"/>
    <w:rPr>
      <w:color w:val="70BF44" w:themeColor="accent2"/>
    </w:rPr>
  </w:style>
  <w:style w:type="paragraph" w:customStyle="1" w:styleId="AltHeading2">
    <w:name w:val="Alt Heading 2"/>
    <w:basedOn w:val="Heading2"/>
    <w:uiPriority w:val="99"/>
    <w:qFormat/>
    <w:rsid w:val="004E0990"/>
    <w:rPr>
      <w:color w:val="70BF44" w:themeColor="accent2"/>
      <w:lang w:val="en-NZ"/>
    </w:rPr>
  </w:style>
  <w:style w:type="paragraph" w:customStyle="1" w:styleId="AltHeading3">
    <w:name w:val="Alt Heading 3"/>
    <w:basedOn w:val="Heading3"/>
    <w:uiPriority w:val="99"/>
    <w:qFormat/>
    <w:rsid w:val="004E0990"/>
    <w:pPr>
      <w:spacing w:before="240" w:after="80"/>
    </w:pPr>
    <w:rPr>
      <w:rFonts w:asciiTheme="majorHAnsi" w:hAnsiTheme="majorHAnsi"/>
      <w:color w:val="70BF44" w:themeColor="accent2"/>
      <w:lang w:val="en-GB"/>
    </w:rPr>
  </w:style>
  <w:style w:type="paragraph" w:customStyle="1" w:styleId="AltHeading1notinContents">
    <w:name w:val="Alt Heading 1 not in Contents"/>
    <w:basedOn w:val="Heading1notinContents"/>
    <w:uiPriority w:val="99"/>
    <w:qFormat/>
    <w:rsid w:val="004E0990"/>
    <w:rPr>
      <w:color w:val="70BF44" w:themeColor="accent2"/>
      <w:lang w:val="en-NZ"/>
    </w:rPr>
  </w:style>
  <w:style w:type="paragraph" w:customStyle="1" w:styleId="AltHeading2notinContents">
    <w:name w:val="Alt Heading 2 not in Contents"/>
    <w:basedOn w:val="Heading2notinContents"/>
    <w:uiPriority w:val="99"/>
    <w:qFormat/>
    <w:rsid w:val="004E0990"/>
    <w:rPr>
      <w:color w:val="70BF44" w:themeColor="accent2"/>
    </w:rPr>
  </w:style>
  <w:style w:type="paragraph" w:styleId="NormalWeb">
    <w:name w:val="Normal (Web)"/>
    <w:basedOn w:val="Normal"/>
    <w:uiPriority w:val="99"/>
    <w:semiHidden/>
    <w:unhideWhenUsed/>
    <w:rsid w:val="004E09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NZ" w:eastAsia="en-NZ"/>
    </w:rPr>
  </w:style>
  <w:style w:type="paragraph" w:customStyle="1" w:styleId="TableBullet2Indented">
    <w:name w:val="Table Bullet 2 Indented"/>
    <w:basedOn w:val="Bullet3Indented"/>
    <w:uiPriority w:val="14"/>
    <w:qFormat/>
    <w:rsid w:val="00D412F0"/>
    <w:pPr>
      <w:spacing w:before="40" w:after="40"/>
      <w:ind w:left="883"/>
    </w:pPr>
  </w:style>
  <w:style w:type="paragraph" w:customStyle="1" w:styleId="Small9ptBold">
    <w:name w:val="Small 9pt Bold"/>
    <w:basedOn w:val="Small9pt"/>
    <w:uiPriority w:val="18"/>
    <w:qFormat/>
    <w:rsid w:val="004E0990"/>
    <w:rPr>
      <w:b/>
      <w:lang w:val="en-NZ"/>
    </w:rPr>
  </w:style>
  <w:style w:type="character" w:styleId="PlaceholderText">
    <w:name w:val="Placeholder Text"/>
    <w:basedOn w:val="DefaultParagraphFont"/>
    <w:uiPriority w:val="99"/>
    <w:semiHidden/>
    <w:rsid w:val="004E0990"/>
    <w:rPr>
      <w:color w:val="808080"/>
    </w:rPr>
  </w:style>
  <w:style w:type="paragraph" w:customStyle="1" w:styleId="L1MultiList">
    <w:name w:val="L1 MultiList"/>
    <w:basedOn w:val="Heading2"/>
    <w:next w:val="Normal"/>
    <w:uiPriority w:val="18"/>
    <w:qFormat/>
    <w:rsid w:val="008D40EF"/>
    <w:pPr>
      <w:keepNext w:val="0"/>
      <w:numPr>
        <w:numId w:val="6"/>
      </w:numPr>
      <w:tabs>
        <w:tab w:val="left" w:pos="1701"/>
      </w:tabs>
      <w:spacing w:before="40"/>
    </w:pPr>
    <w:rPr>
      <w:sz w:val="22"/>
    </w:rPr>
  </w:style>
  <w:style w:type="paragraph" w:customStyle="1" w:styleId="L2MultiList">
    <w:name w:val="L2 MultiList"/>
    <w:basedOn w:val="Normal"/>
    <w:uiPriority w:val="18"/>
    <w:qFormat/>
    <w:rsid w:val="004E0990"/>
    <w:pPr>
      <w:numPr>
        <w:ilvl w:val="1"/>
        <w:numId w:val="6"/>
      </w:numPr>
    </w:pPr>
  </w:style>
  <w:style w:type="paragraph" w:customStyle="1" w:styleId="L3MultiList">
    <w:name w:val="L3 MultiList"/>
    <w:basedOn w:val="L2MultiList"/>
    <w:uiPriority w:val="18"/>
    <w:qFormat/>
    <w:rsid w:val="004E0990"/>
    <w:pPr>
      <w:numPr>
        <w:ilvl w:val="2"/>
      </w:numPr>
    </w:pPr>
  </w:style>
  <w:style w:type="paragraph" w:customStyle="1" w:styleId="L4MultiList">
    <w:name w:val="L4 MultiList"/>
    <w:basedOn w:val="L3MultiList"/>
    <w:uiPriority w:val="18"/>
    <w:qFormat/>
    <w:rsid w:val="004E0990"/>
    <w:pPr>
      <w:numPr>
        <w:ilvl w:val="3"/>
      </w:numPr>
    </w:pPr>
  </w:style>
  <w:style w:type="paragraph" w:customStyle="1" w:styleId="L5MultiList">
    <w:name w:val="L5 MultiList"/>
    <w:basedOn w:val="L4MultiList"/>
    <w:uiPriority w:val="18"/>
    <w:qFormat/>
    <w:rsid w:val="004E0990"/>
    <w:pPr>
      <w:numPr>
        <w:ilvl w:val="4"/>
        <w:numId w:val="7"/>
      </w:numPr>
    </w:pPr>
  </w:style>
  <w:style w:type="paragraph" w:customStyle="1" w:styleId="DateandTime">
    <w:name w:val="Date and Time"/>
    <w:basedOn w:val="Normal"/>
    <w:uiPriority w:val="99"/>
    <w:qFormat/>
    <w:rsid w:val="00EC3D19"/>
  </w:style>
  <w:style w:type="paragraph" w:customStyle="1" w:styleId="DateforFooter">
    <w:name w:val="Date for Footer"/>
    <w:basedOn w:val="Normal"/>
    <w:uiPriority w:val="2"/>
    <w:qFormat/>
    <w:rsid w:val="004E0990"/>
  </w:style>
  <w:style w:type="paragraph" w:customStyle="1" w:styleId="FormSubtitle">
    <w:name w:val="Form Subtitle"/>
    <w:basedOn w:val="Heading2"/>
    <w:next w:val="Normal"/>
    <w:uiPriority w:val="1"/>
    <w:qFormat/>
    <w:rsid w:val="002D062D"/>
    <w:pPr>
      <w:spacing w:before="0" w:after="360"/>
    </w:pPr>
    <w:rPr>
      <w:sz w:val="26"/>
    </w:rPr>
  </w:style>
  <w:style w:type="paragraph" w:customStyle="1" w:styleId="FormTitle">
    <w:name w:val="Form Title"/>
    <w:basedOn w:val="Normal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70BF44" w:themeColor="accent2"/>
      <w:sz w:val="28"/>
      <w:lang w:val="en-NZ"/>
    </w:rPr>
  </w:style>
  <w:style w:type="table" w:customStyle="1" w:styleId="NDHBAccent11">
    <w:name w:val="NDHB Accent 11"/>
    <w:basedOn w:val="TableNormal"/>
    <w:uiPriority w:val="99"/>
    <w:rsid w:val="001733DE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uiPriority="11" w:unhideWhenUsed="0"/>
    <w:lsdException w:name="Strong" w:semiHidden="0" w:uiPriority="22" w:unhideWhenUsed="0"/>
    <w:lsdException w:name="Emphasis" w:semiHidden="0" w:uiPriority="1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12F0"/>
    <w:rPr>
      <w:rFonts w:eastAsia="Times New Roman" w:cstheme="minorHAnsi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9"/>
    <w:qFormat/>
    <w:rsid w:val="004E0990"/>
    <w:pPr>
      <w:spacing w:before="300" w:after="400"/>
      <w:outlineLvl w:val="0"/>
    </w:pPr>
    <w:rPr>
      <w:rFonts w:asciiTheme="majorHAnsi" w:hAnsiTheme="majorHAnsi"/>
      <w:b/>
      <w:color w:val="007BC2" w:themeColor="text2"/>
      <w:sz w:val="48"/>
    </w:rPr>
  </w:style>
  <w:style w:type="paragraph" w:styleId="Heading2">
    <w:name w:val="heading 2"/>
    <w:basedOn w:val="Normal"/>
    <w:next w:val="Normal"/>
    <w:link w:val="Heading2Char"/>
    <w:uiPriority w:val="19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007BC2" w:themeColor="text2"/>
      <w:sz w:val="28"/>
    </w:rPr>
  </w:style>
  <w:style w:type="paragraph" w:styleId="Heading3">
    <w:name w:val="heading 3"/>
    <w:basedOn w:val="Normal"/>
    <w:next w:val="Normal"/>
    <w:link w:val="Heading3Char"/>
    <w:uiPriority w:val="19"/>
    <w:rsid w:val="004E0990"/>
    <w:pPr>
      <w:keepNext/>
      <w:outlineLvl w:val="2"/>
    </w:pPr>
    <w:rPr>
      <w:b/>
      <w:color w:val="007BC2" w:themeColor="text2"/>
      <w:sz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1onMargin">
    <w:name w:val="Table Bullet 1 on Margin"/>
    <w:basedOn w:val="TableBullet2Indented"/>
    <w:uiPriority w:val="14"/>
    <w:qFormat/>
    <w:rsid w:val="00D412F0"/>
    <w:pPr>
      <w:ind w:left="374" w:hanging="374"/>
    </w:pPr>
  </w:style>
  <w:style w:type="paragraph" w:customStyle="1" w:styleId="1TableNumberonmargin">
    <w:name w:val="1 Table Number on margin"/>
    <w:basedOn w:val="Normal"/>
    <w:uiPriority w:val="14"/>
    <w:qFormat/>
    <w:rsid w:val="00D412F0"/>
    <w:pPr>
      <w:spacing w:before="40" w:after="4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90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4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9"/>
    <w:rsid w:val="00D412F0"/>
    <w:rPr>
      <w:rFonts w:asciiTheme="majorHAnsi" w:eastAsia="Times New Roman" w:hAnsiTheme="majorHAnsi" w:cstheme="minorHAnsi"/>
      <w:b/>
      <w:color w:val="007BC2" w:themeColor="text2"/>
      <w:sz w:val="28"/>
      <w:szCs w:val="24"/>
      <w:lang w:val="en-GB"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4E0990"/>
    <w:pPr>
      <w:keepNext/>
      <w:spacing w:before="240" w:after="80"/>
    </w:pPr>
    <w:rPr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9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990"/>
    <w:rPr>
      <w:rFonts w:eastAsia="Times New Roman" w:cstheme="minorHAnsi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990"/>
    <w:rPr>
      <w:rFonts w:eastAsia="Times New Roman" w:cstheme="minorHAnsi"/>
      <w:b/>
      <w:bCs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0990"/>
    <w:pPr>
      <w:ind w:right="-567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E0990"/>
    <w:rPr>
      <w:rFonts w:eastAsia="Times New Roman" w:cstheme="minorHAnsi"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09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990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990"/>
    <w:rPr>
      <w:rFonts w:eastAsia="Times New Roman" w:cstheme="minorHAnsi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09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0990"/>
    <w:rPr>
      <w:rFonts w:eastAsia="Times New Roman" w:cstheme="minorHAnsi"/>
      <w:szCs w:val="24"/>
      <w:lang w:val="en-GB" w:eastAsia="en-GB"/>
    </w:rPr>
  </w:style>
  <w:style w:type="paragraph" w:customStyle="1" w:styleId="Heading1notinContents">
    <w:name w:val="Heading 1 not in Contents"/>
    <w:basedOn w:val="Heading1"/>
    <w:next w:val="Normal"/>
    <w:uiPriority w:val="19"/>
    <w:qFormat/>
    <w:rsid w:val="004E0990"/>
    <w:pPr>
      <w:outlineLvl w:val="9"/>
    </w:pPr>
  </w:style>
  <w:style w:type="paragraph" w:customStyle="1" w:styleId="Heading2notinContents">
    <w:name w:val="Heading 2 not in Contents"/>
    <w:basedOn w:val="Heading2"/>
    <w:next w:val="Normal"/>
    <w:uiPriority w:val="19"/>
    <w:qFormat/>
    <w:rsid w:val="004E099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E0990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990"/>
    <w:pPr>
      <w:numPr>
        <w:numId w:val="4"/>
      </w:numPr>
    </w:pPr>
  </w:style>
  <w:style w:type="table" w:customStyle="1" w:styleId="NDHBAccent1">
    <w:name w:val="NDHB Accent 1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9"/>
    <w:rsid w:val="00D412F0"/>
    <w:rPr>
      <w:rFonts w:eastAsia="Times New Roman" w:cstheme="minorHAnsi"/>
      <w:b/>
      <w:color w:val="007BC2" w:themeColor="text2"/>
      <w:sz w:val="24"/>
      <w:szCs w:val="24"/>
      <w:lang w:eastAsia="en-GB"/>
    </w:rPr>
  </w:style>
  <w:style w:type="table" w:customStyle="1" w:styleId="NDHBAccent2">
    <w:name w:val="NDHB Accent 2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</w:tcPr>
    </w:tblStylePr>
  </w:style>
  <w:style w:type="table" w:customStyle="1" w:styleId="NDHBBlank">
    <w:name w:val="NDHB Blank"/>
    <w:basedOn w:val="TableNormal"/>
    <w:uiPriority w:val="99"/>
    <w:rsid w:val="004E0990"/>
    <w:pPr>
      <w:spacing w:before="40" w:after="40"/>
    </w:pPr>
    <w:tblPr>
      <w:tblStyleRowBandSize w:val="1"/>
    </w:tblPr>
    <w:tblStylePr w:type="firstRow">
      <w:rPr>
        <w:rFonts w:asciiTheme="minorHAnsi" w:hAnsiTheme="minorHAnsi"/>
        <w:b w:val="0"/>
        <w:i w:val="0"/>
        <w:caps w:val="0"/>
        <w:smallCaps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DHBMultilevelBoldL2">
    <w:name w:val="NDHB Multilevel Bold L2"/>
    <w:uiPriority w:val="99"/>
    <w:rsid w:val="004E0990"/>
    <w:pPr>
      <w:numPr>
        <w:numId w:val="1"/>
      </w:numPr>
    </w:pPr>
  </w:style>
  <w:style w:type="numbering" w:customStyle="1" w:styleId="NDHBMultilevelBullets">
    <w:name w:val="NDHB Multilevel Bullets"/>
    <w:uiPriority w:val="99"/>
    <w:rsid w:val="004E0990"/>
    <w:pPr>
      <w:numPr>
        <w:numId w:val="2"/>
      </w:numPr>
    </w:pPr>
  </w:style>
  <w:style w:type="numbering" w:customStyle="1" w:styleId="NDHBMultilevelNumbering">
    <w:name w:val="NDHB Multilevel Numbering"/>
    <w:uiPriority w:val="99"/>
    <w:rsid w:val="004E0990"/>
    <w:pPr>
      <w:numPr>
        <w:numId w:val="3"/>
      </w:numPr>
    </w:pPr>
  </w:style>
  <w:style w:type="paragraph" w:customStyle="1" w:styleId="1Numberonmargin">
    <w:name w:val="1 Number on margin"/>
    <w:basedOn w:val="ListParagraph"/>
    <w:uiPriority w:val="9"/>
    <w:qFormat/>
    <w:rsid w:val="00D412F0"/>
    <w:rPr>
      <w:lang w:val="en-NZ"/>
    </w:rPr>
  </w:style>
  <w:style w:type="paragraph" w:customStyle="1" w:styleId="Small7pt">
    <w:name w:val="Small 7pt"/>
    <w:basedOn w:val="Normal"/>
    <w:uiPriority w:val="18"/>
    <w:qFormat/>
    <w:rsid w:val="004E0990"/>
    <w:pPr>
      <w:spacing w:before="40" w:after="160"/>
    </w:pPr>
    <w:rPr>
      <w:sz w:val="14"/>
    </w:rPr>
  </w:style>
  <w:style w:type="paragraph" w:customStyle="1" w:styleId="Small9pt">
    <w:name w:val="Small 9pt"/>
    <w:basedOn w:val="Normal"/>
    <w:link w:val="Small9ptChar"/>
    <w:uiPriority w:val="18"/>
    <w:qFormat/>
    <w:rsid w:val="004E0990"/>
    <w:pPr>
      <w:spacing w:before="40" w:after="40"/>
    </w:pPr>
    <w:rPr>
      <w:sz w:val="18"/>
    </w:rPr>
  </w:style>
  <w:style w:type="character" w:customStyle="1" w:styleId="Small9ptChar">
    <w:name w:val="Small 9pt Char"/>
    <w:basedOn w:val="DefaultParagraphFont"/>
    <w:link w:val="Small9pt"/>
    <w:uiPriority w:val="18"/>
    <w:rsid w:val="00D412F0"/>
    <w:rPr>
      <w:rFonts w:eastAsia="Times New Roman" w:cstheme="minorHAnsi"/>
      <w:sz w:val="18"/>
      <w:szCs w:val="24"/>
      <w:lang w:val="en-GB" w:eastAsia="en-GB"/>
    </w:rPr>
  </w:style>
  <w:style w:type="table" w:customStyle="1" w:styleId="TableGridLight1">
    <w:name w:val="Table Grid Light1"/>
    <w:aliases w:val="NDHB Light"/>
    <w:basedOn w:val="TableNormal"/>
    <w:uiPriority w:val="40"/>
    <w:rsid w:val="004E0990"/>
    <w:pPr>
      <w:spacing w:before="40" w:after="40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NDHB Grid"/>
    <w:basedOn w:val="TableNormal"/>
    <w:uiPriority w:val="39"/>
    <w:rsid w:val="004E0990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0990"/>
    <w:pPr>
      <w:tabs>
        <w:tab w:val="left" w:pos="1418"/>
        <w:tab w:val="right" w:leader="dot" w:pos="9628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E0990"/>
    <w:pPr>
      <w:tabs>
        <w:tab w:val="left" w:pos="1276"/>
        <w:tab w:val="right" w:leader="dot" w:pos="9628"/>
      </w:tabs>
      <w:spacing w:after="100"/>
    </w:pPr>
    <w:rPr>
      <w:noProof/>
    </w:rPr>
  </w:style>
  <w:style w:type="paragraph" w:styleId="TOCHeading">
    <w:name w:val="TOC Heading"/>
    <w:basedOn w:val="Normal"/>
    <w:next w:val="Normal"/>
    <w:uiPriority w:val="39"/>
    <w:unhideWhenUsed/>
    <w:qFormat/>
    <w:rsid w:val="004E0990"/>
    <w:pPr>
      <w:spacing w:before="240" w:after="80"/>
    </w:pPr>
    <w:rPr>
      <w:b/>
      <w:color w:val="007BC2" w:themeColor="text2"/>
      <w:sz w:val="28"/>
    </w:rPr>
  </w:style>
  <w:style w:type="paragraph" w:customStyle="1" w:styleId="Bullet1onMargin">
    <w:name w:val="Bullet 1 on Margin"/>
    <w:basedOn w:val="Bullet2Indented"/>
    <w:uiPriority w:val="9"/>
    <w:qFormat/>
    <w:rsid w:val="004E0990"/>
    <w:pPr>
      <w:numPr>
        <w:ilvl w:val="0"/>
      </w:numPr>
    </w:pPr>
  </w:style>
  <w:style w:type="paragraph" w:customStyle="1" w:styleId="Bullet2Indented">
    <w:name w:val="Bullet 2 Indented"/>
    <w:basedOn w:val="ListParagraph"/>
    <w:uiPriority w:val="9"/>
    <w:qFormat/>
    <w:rsid w:val="004E0990"/>
    <w:pPr>
      <w:numPr>
        <w:ilvl w:val="1"/>
        <w:numId w:val="5"/>
      </w:numPr>
    </w:pPr>
  </w:style>
  <w:style w:type="paragraph" w:customStyle="1" w:styleId="Bullet3Indented">
    <w:name w:val="Bullet 3 Indented"/>
    <w:basedOn w:val="ListParagraph"/>
    <w:uiPriority w:val="9"/>
    <w:qFormat/>
    <w:rsid w:val="004E0990"/>
    <w:pPr>
      <w:numPr>
        <w:ilvl w:val="2"/>
        <w:numId w:val="5"/>
      </w:numPr>
    </w:pPr>
  </w:style>
  <w:style w:type="paragraph" w:customStyle="1" w:styleId="Bullet4Indented">
    <w:name w:val="Bullet 4 Indented"/>
    <w:basedOn w:val="ListParagraph"/>
    <w:uiPriority w:val="9"/>
    <w:qFormat/>
    <w:rsid w:val="004E0990"/>
    <w:pPr>
      <w:numPr>
        <w:ilvl w:val="3"/>
        <w:numId w:val="5"/>
      </w:numPr>
    </w:pPr>
  </w:style>
  <w:style w:type="paragraph" w:customStyle="1" w:styleId="Bullet5Indented">
    <w:name w:val="Bullet 5 Indented"/>
    <w:basedOn w:val="ListParagraph"/>
    <w:uiPriority w:val="9"/>
    <w:qFormat/>
    <w:rsid w:val="004E0990"/>
    <w:pPr>
      <w:numPr>
        <w:ilvl w:val="4"/>
        <w:numId w:val="5"/>
      </w:numPr>
    </w:pPr>
  </w:style>
  <w:style w:type="paragraph" w:styleId="List">
    <w:name w:val="List"/>
    <w:basedOn w:val="Normal"/>
    <w:semiHidden/>
    <w:rsid w:val="004E0990"/>
    <w:pPr>
      <w:ind w:left="283" w:hanging="283"/>
      <w:contextualSpacing/>
    </w:pPr>
  </w:style>
  <w:style w:type="table" w:customStyle="1" w:styleId="NDHBAccent1BandedRows">
    <w:name w:val="NDHB Accent 1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DEE8F5" w:themeFill="accent4" w:themeFillTint="33"/>
      </w:tcPr>
    </w:tblStylePr>
  </w:style>
  <w:style w:type="table" w:customStyle="1" w:styleId="NDHBAccent2BandedRows">
    <w:name w:val="NDHB Accent 2 Banded Rows"/>
    <w:basedOn w:val="TableNormal"/>
    <w:uiPriority w:val="99"/>
    <w:rsid w:val="00621B75"/>
    <w:pPr>
      <w:spacing w:before="40" w:after="40"/>
    </w:pPr>
    <w:tblPr>
      <w:tblStyleRowBandSize w:val="1"/>
      <w:tblBorders>
        <w:top w:val="single" w:sz="4" w:space="0" w:color="70BF44" w:themeColor="accent2"/>
        <w:left w:val="single" w:sz="4" w:space="0" w:color="70BF44" w:themeColor="accent2"/>
        <w:bottom w:val="single" w:sz="4" w:space="0" w:color="70BF44" w:themeColor="accent2"/>
        <w:right w:val="single" w:sz="4" w:space="0" w:color="70BF44" w:themeColor="accent2"/>
        <w:insideH w:val="single" w:sz="4" w:space="0" w:color="70BF44" w:themeColor="accent2"/>
        <w:insideV w:val="single" w:sz="4" w:space="0" w:color="70BF44" w:themeColor="accent2"/>
      </w:tblBorders>
    </w:tblPr>
    <w:tblStylePr w:type="firstRow">
      <w:rPr>
        <w:b/>
        <w:i w:val="0"/>
        <w:color w:val="FFFFFF" w:themeColor="background2"/>
      </w:rPr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70BF44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0BF44" w:themeFill="accent2"/>
      </w:tcPr>
    </w:tblStylePr>
    <w:tblStylePr w:type="band2Horz">
      <w:tblPr/>
      <w:tcPr>
        <w:tcBorders>
          <w:top w:val="single" w:sz="4" w:space="0" w:color="70BF44" w:themeColor="accent2"/>
          <w:left w:val="single" w:sz="4" w:space="0" w:color="70BF44" w:themeColor="accent2"/>
          <w:bottom w:val="single" w:sz="4" w:space="0" w:color="70BF44" w:themeColor="accent2"/>
          <w:right w:val="single" w:sz="4" w:space="0" w:color="70BF44" w:themeColor="accent2"/>
          <w:insideH w:val="single" w:sz="4" w:space="0" w:color="70BF44" w:themeColor="accent2"/>
          <w:insideV w:val="single" w:sz="4" w:space="0" w:color="70BF44" w:themeColor="accent2"/>
          <w:tl2br w:val="nil"/>
          <w:tr2bl w:val="nil"/>
        </w:tcBorders>
        <w:shd w:val="clear" w:color="auto" w:fill="E2F2D9" w:themeFill="accent2" w:themeFillTint="33"/>
      </w:tcPr>
    </w:tblStylePr>
  </w:style>
  <w:style w:type="paragraph" w:customStyle="1" w:styleId="AltHeading1">
    <w:name w:val="Alt Heading 1"/>
    <w:basedOn w:val="Heading1"/>
    <w:uiPriority w:val="99"/>
    <w:qFormat/>
    <w:rsid w:val="004E0990"/>
    <w:rPr>
      <w:color w:val="70BF44" w:themeColor="accent2"/>
    </w:rPr>
  </w:style>
  <w:style w:type="paragraph" w:customStyle="1" w:styleId="AltHeading2">
    <w:name w:val="Alt Heading 2"/>
    <w:basedOn w:val="Heading2"/>
    <w:uiPriority w:val="99"/>
    <w:qFormat/>
    <w:rsid w:val="004E0990"/>
    <w:rPr>
      <w:color w:val="70BF44" w:themeColor="accent2"/>
      <w:lang w:val="en-NZ"/>
    </w:rPr>
  </w:style>
  <w:style w:type="paragraph" w:customStyle="1" w:styleId="AltHeading3">
    <w:name w:val="Alt Heading 3"/>
    <w:basedOn w:val="Heading3"/>
    <w:uiPriority w:val="99"/>
    <w:qFormat/>
    <w:rsid w:val="004E0990"/>
    <w:pPr>
      <w:spacing w:before="240" w:after="80"/>
    </w:pPr>
    <w:rPr>
      <w:rFonts w:asciiTheme="majorHAnsi" w:hAnsiTheme="majorHAnsi"/>
      <w:color w:val="70BF44" w:themeColor="accent2"/>
      <w:lang w:val="en-GB"/>
    </w:rPr>
  </w:style>
  <w:style w:type="paragraph" w:customStyle="1" w:styleId="AltHeading1notinContents">
    <w:name w:val="Alt Heading 1 not in Contents"/>
    <w:basedOn w:val="Heading1notinContents"/>
    <w:uiPriority w:val="99"/>
    <w:qFormat/>
    <w:rsid w:val="004E0990"/>
    <w:rPr>
      <w:color w:val="70BF44" w:themeColor="accent2"/>
      <w:lang w:val="en-NZ"/>
    </w:rPr>
  </w:style>
  <w:style w:type="paragraph" w:customStyle="1" w:styleId="AltHeading2notinContents">
    <w:name w:val="Alt Heading 2 not in Contents"/>
    <w:basedOn w:val="Heading2notinContents"/>
    <w:uiPriority w:val="99"/>
    <w:qFormat/>
    <w:rsid w:val="004E0990"/>
    <w:rPr>
      <w:color w:val="70BF44" w:themeColor="accent2"/>
    </w:rPr>
  </w:style>
  <w:style w:type="paragraph" w:styleId="NormalWeb">
    <w:name w:val="Normal (Web)"/>
    <w:basedOn w:val="Normal"/>
    <w:uiPriority w:val="99"/>
    <w:semiHidden/>
    <w:unhideWhenUsed/>
    <w:rsid w:val="004E099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NZ" w:eastAsia="en-NZ"/>
    </w:rPr>
  </w:style>
  <w:style w:type="paragraph" w:customStyle="1" w:styleId="TableBullet2Indented">
    <w:name w:val="Table Bullet 2 Indented"/>
    <w:basedOn w:val="Bullet3Indented"/>
    <w:uiPriority w:val="14"/>
    <w:qFormat/>
    <w:rsid w:val="00D412F0"/>
    <w:pPr>
      <w:spacing w:before="40" w:after="40"/>
      <w:ind w:left="883"/>
    </w:pPr>
  </w:style>
  <w:style w:type="paragraph" w:customStyle="1" w:styleId="Small9ptBold">
    <w:name w:val="Small 9pt Bold"/>
    <w:basedOn w:val="Small9pt"/>
    <w:uiPriority w:val="18"/>
    <w:qFormat/>
    <w:rsid w:val="004E0990"/>
    <w:rPr>
      <w:b/>
      <w:lang w:val="en-NZ"/>
    </w:rPr>
  </w:style>
  <w:style w:type="character" w:styleId="PlaceholderText">
    <w:name w:val="Placeholder Text"/>
    <w:basedOn w:val="DefaultParagraphFont"/>
    <w:uiPriority w:val="99"/>
    <w:semiHidden/>
    <w:rsid w:val="004E0990"/>
    <w:rPr>
      <w:color w:val="808080"/>
    </w:rPr>
  </w:style>
  <w:style w:type="paragraph" w:customStyle="1" w:styleId="L1MultiList">
    <w:name w:val="L1 MultiList"/>
    <w:basedOn w:val="Heading2"/>
    <w:next w:val="Normal"/>
    <w:uiPriority w:val="18"/>
    <w:qFormat/>
    <w:rsid w:val="008D40EF"/>
    <w:pPr>
      <w:keepNext w:val="0"/>
      <w:numPr>
        <w:numId w:val="6"/>
      </w:numPr>
      <w:tabs>
        <w:tab w:val="left" w:pos="1701"/>
      </w:tabs>
      <w:spacing w:before="40"/>
    </w:pPr>
    <w:rPr>
      <w:sz w:val="22"/>
    </w:rPr>
  </w:style>
  <w:style w:type="paragraph" w:customStyle="1" w:styleId="L2MultiList">
    <w:name w:val="L2 MultiList"/>
    <w:basedOn w:val="Normal"/>
    <w:uiPriority w:val="18"/>
    <w:qFormat/>
    <w:rsid w:val="004E0990"/>
    <w:pPr>
      <w:numPr>
        <w:ilvl w:val="1"/>
        <w:numId w:val="6"/>
      </w:numPr>
    </w:pPr>
  </w:style>
  <w:style w:type="paragraph" w:customStyle="1" w:styleId="L3MultiList">
    <w:name w:val="L3 MultiList"/>
    <w:basedOn w:val="L2MultiList"/>
    <w:uiPriority w:val="18"/>
    <w:qFormat/>
    <w:rsid w:val="004E0990"/>
    <w:pPr>
      <w:numPr>
        <w:ilvl w:val="2"/>
      </w:numPr>
    </w:pPr>
  </w:style>
  <w:style w:type="paragraph" w:customStyle="1" w:styleId="L4MultiList">
    <w:name w:val="L4 MultiList"/>
    <w:basedOn w:val="L3MultiList"/>
    <w:uiPriority w:val="18"/>
    <w:qFormat/>
    <w:rsid w:val="004E0990"/>
    <w:pPr>
      <w:numPr>
        <w:ilvl w:val="3"/>
      </w:numPr>
    </w:pPr>
  </w:style>
  <w:style w:type="paragraph" w:customStyle="1" w:styleId="L5MultiList">
    <w:name w:val="L5 MultiList"/>
    <w:basedOn w:val="L4MultiList"/>
    <w:uiPriority w:val="18"/>
    <w:qFormat/>
    <w:rsid w:val="004E0990"/>
    <w:pPr>
      <w:numPr>
        <w:ilvl w:val="4"/>
        <w:numId w:val="7"/>
      </w:numPr>
    </w:pPr>
  </w:style>
  <w:style w:type="paragraph" w:customStyle="1" w:styleId="DateandTime">
    <w:name w:val="Date and Time"/>
    <w:basedOn w:val="Normal"/>
    <w:uiPriority w:val="99"/>
    <w:qFormat/>
    <w:rsid w:val="00EC3D19"/>
  </w:style>
  <w:style w:type="paragraph" w:customStyle="1" w:styleId="DateforFooter">
    <w:name w:val="Date for Footer"/>
    <w:basedOn w:val="Normal"/>
    <w:uiPriority w:val="2"/>
    <w:qFormat/>
    <w:rsid w:val="004E0990"/>
  </w:style>
  <w:style w:type="paragraph" w:customStyle="1" w:styleId="FormSubtitle">
    <w:name w:val="Form Subtitle"/>
    <w:basedOn w:val="Heading2"/>
    <w:next w:val="Normal"/>
    <w:uiPriority w:val="1"/>
    <w:qFormat/>
    <w:rsid w:val="002D062D"/>
    <w:pPr>
      <w:spacing w:before="0" w:after="360"/>
    </w:pPr>
    <w:rPr>
      <w:sz w:val="26"/>
    </w:rPr>
  </w:style>
  <w:style w:type="paragraph" w:customStyle="1" w:styleId="FormTitle">
    <w:name w:val="Form Title"/>
    <w:basedOn w:val="Normal"/>
    <w:qFormat/>
    <w:rsid w:val="004E0990"/>
    <w:pPr>
      <w:keepNext/>
      <w:spacing w:before="240" w:after="80"/>
      <w:outlineLvl w:val="1"/>
    </w:pPr>
    <w:rPr>
      <w:rFonts w:asciiTheme="majorHAnsi" w:hAnsiTheme="majorHAnsi"/>
      <w:b/>
      <w:color w:val="70BF44" w:themeColor="accent2"/>
      <w:sz w:val="28"/>
      <w:lang w:val="en-NZ"/>
    </w:rPr>
  </w:style>
  <w:style w:type="table" w:customStyle="1" w:styleId="NDHBAccent11">
    <w:name w:val="NDHB Accent 11"/>
    <w:basedOn w:val="TableNormal"/>
    <w:uiPriority w:val="99"/>
    <w:rsid w:val="001733DE"/>
    <w:pPr>
      <w:spacing w:before="40" w:after="40"/>
    </w:pPr>
    <w:tblPr>
      <w:tblStyleRowBandSize w:val="1"/>
      <w:tblBorders>
        <w:top w:val="single" w:sz="4" w:space="0" w:color="007BC2" w:themeColor="accent1"/>
        <w:left w:val="single" w:sz="4" w:space="0" w:color="007BC2" w:themeColor="accent1"/>
        <w:bottom w:val="single" w:sz="4" w:space="0" w:color="007BC2" w:themeColor="accent1"/>
        <w:right w:val="single" w:sz="4" w:space="0" w:color="007BC2" w:themeColor="accent1"/>
        <w:insideH w:val="single" w:sz="4" w:space="0" w:color="007BC2" w:themeColor="accent1"/>
        <w:insideV w:val="single" w:sz="4" w:space="0" w:color="007BC2" w:themeColor="accent1"/>
      </w:tblBorders>
    </w:tblPr>
    <w:tblStylePr w:type="firstRow">
      <w:rPr>
        <w:rFonts w:asciiTheme="minorHAnsi" w:hAnsiTheme="minorHAnsi"/>
        <w:b/>
        <w:i w:val="0"/>
        <w:caps w:val="0"/>
        <w:smallCaps w:val="0"/>
        <w:color w:val="FFFFFF" w:themeColor="background2"/>
      </w:rPr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  <w:shd w:val="clear" w:color="auto" w:fill="007BC2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007BC2" w:themeFill="accent1"/>
      </w:tcPr>
    </w:tblStylePr>
    <w:tblStylePr w:type="band2Horz">
      <w:tblPr/>
      <w:tcPr>
        <w:tcBorders>
          <w:top w:val="single" w:sz="4" w:space="0" w:color="007BC2" w:themeColor="accent1"/>
          <w:left w:val="single" w:sz="4" w:space="0" w:color="007BC2" w:themeColor="accent1"/>
          <w:bottom w:val="single" w:sz="4" w:space="0" w:color="007BC2" w:themeColor="accent1"/>
          <w:right w:val="single" w:sz="4" w:space="0" w:color="007BC2" w:themeColor="accent1"/>
          <w:insideH w:val="single" w:sz="4" w:space="0" w:color="007BC2" w:themeColor="accent1"/>
          <w:insideV w:val="single" w:sz="4" w:space="0" w:color="007BC2" w:themeColor="accent1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7369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23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8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6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2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79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EB00A783E94288A986683FA183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86E4-4A7B-4576-9960-484C0B2D376A}"/>
      </w:docPartPr>
      <w:docPartBody>
        <w:p w:rsidR="00E800A0" w:rsidRDefault="00E800A0" w:rsidP="00E800A0">
          <w:pPr>
            <w:pStyle w:val="0BEB00A783E94288A986683FA183313D1"/>
          </w:pPr>
          <w:r w:rsidRPr="004E0990">
            <w:rPr>
              <w:color w:val="948A54" w:themeColor="background2" w:themeShade="80"/>
            </w:rPr>
            <w:t>Enter Time</w:t>
          </w:r>
        </w:p>
      </w:docPartBody>
    </w:docPart>
    <w:docPart>
      <w:docPartPr>
        <w:name w:val="ADDD161487E54AF8A3A40FF7CDC6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B6B65-0C9B-4198-926F-4357EAF30CB4}"/>
      </w:docPartPr>
      <w:docPartBody>
        <w:p w:rsidR="00E800A0" w:rsidRDefault="00E800A0" w:rsidP="00E800A0">
          <w:pPr>
            <w:pStyle w:val="ADDD161487E54AF8A3A40FF7CDC6AE6E2"/>
          </w:pPr>
          <w:r w:rsidRPr="004E0990">
            <w:rPr>
              <w:rStyle w:val="PlaceholderText"/>
              <w:rFonts w:eastAsiaTheme="minorHAnsi"/>
              <w:color w:val="948A54" w:themeColor="background2" w:themeShade="80"/>
            </w:rPr>
            <w:t>Select a Day / Date</w:t>
          </w:r>
        </w:p>
      </w:docPartBody>
    </w:docPart>
    <w:docPart>
      <w:docPartPr>
        <w:name w:val="F8DAFAF4748A4215B55F33C4E9A8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CDC7-1C01-4FC5-856A-D0DB6B670F3E}"/>
      </w:docPartPr>
      <w:docPartBody>
        <w:p w:rsidR="00E800A0" w:rsidRDefault="00E800A0" w:rsidP="00E800A0">
          <w:pPr>
            <w:pStyle w:val="F8DAFAF4748A4215B55F33C4E9A81FAB1"/>
          </w:pPr>
          <w:r w:rsidRPr="004E0990">
            <w:rPr>
              <w:color w:val="948A54" w:themeColor="background2" w:themeShade="80"/>
            </w:rPr>
            <w:t>Enter the Venue</w:t>
          </w:r>
        </w:p>
      </w:docPartBody>
    </w:docPart>
    <w:docPart>
      <w:docPartPr>
        <w:name w:val="895ECC221454488CB2729CF6FCF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0B7B-8D50-4C98-B022-D82835EC3377}"/>
      </w:docPartPr>
      <w:docPartBody>
        <w:p w:rsidR="00020170" w:rsidRDefault="00E800A0" w:rsidP="00E800A0">
          <w:pPr>
            <w:pStyle w:val="895ECC221454488CB2729CF6FCFAA3692"/>
          </w:pPr>
          <w:r w:rsidRPr="004E0990">
            <w:rPr>
              <w:rStyle w:val="PlaceholderText"/>
              <w:rFonts w:eastAsiaTheme="minorHAnsi"/>
              <w:color w:val="948A54" w:themeColor="background2" w:themeShade="80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A0"/>
    <w:rsid w:val="00020170"/>
    <w:rsid w:val="00156FE5"/>
    <w:rsid w:val="00717FCB"/>
    <w:rsid w:val="00C06432"/>
    <w:rsid w:val="00E8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C19592DB8452FAC2A755A4342BD09">
    <w:name w:val="296C19592DB8452FAC2A755A4342BD09"/>
  </w:style>
  <w:style w:type="paragraph" w:customStyle="1" w:styleId="FB0B51863DE5489483E091E48F21A39C">
    <w:name w:val="FB0B51863DE5489483E091E48F21A39C"/>
  </w:style>
  <w:style w:type="character" w:styleId="PlaceholderText">
    <w:name w:val="Placeholder Text"/>
    <w:basedOn w:val="DefaultParagraphFont"/>
    <w:uiPriority w:val="99"/>
    <w:semiHidden/>
    <w:rsid w:val="00C06432"/>
    <w:rPr>
      <w:color w:val="808080"/>
    </w:rPr>
  </w:style>
  <w:style w:type="paragraph" w:customStyle="1" w:styleId="9344A55A4EA74CC59779676120D34B11">
    <w:name w:val="9344A55A4EA74CC59779676120D34B11"/>
  </w:style>
  <w:style w:type="paragraph" w:customStyle="1" w:styleId="A740C7B0953A44B5A0200A69177CA3F8">
    <w:name w:val="A740C7B0953A44B5A0200A69177CA3F8"/>
  </w:style>
  <w:style w:type="paragraph" w:customStyle="1" w:styleId="0BEB00A783E94288A986683FA183313D">
    <w:name w:val="0BEB00A783E94288A986683FA183313D"/>
  </w:style>
  <w:style w:type="paragraph" w:customStyle="1" w:styleId="ADDD161487E54AF8A3A40FF7CDC6AE6E">
    <w:name w:val="ADDD161487E54AF8A3A40FF7CDC6AE6E"/>
  </w:style>
  <w:style w:type="paragraph" w:customStyle="1" w:styleId="F8DAFAF4748A4215B55F33C4E9A81FAB">
    <w:name w:val="F8DAFAF4748A4215B55F33C4E9A81FAB"/>
  </w:style>
  <w:style w:type="paragraph" w:customStyle="1" w:styleId="F732A3E6A2A240C4A4781B54D23A7638">
    <w:name w:val="F732A3E6A2A240C4A4781B54D23A7638"/>
    <w:rsid w:val="00E800A0"/>
  </w:style>
  <w:style w:type="paragraph" w:customStyle="1" w:styleId="895ECC221454488CB2729CF6FCFAA369">
    <w:name w:val="895ECC221454488CB2729CF6FCFAA369"/>
    <w:rsid w:val="00E800A0"/>
  </w:style>
  <w:style w:type="paragraph" w:customStyle="1" w:styleId="D4901129F22247DC8F73FB9249E40A73">
    <w:name w:val="D4901129F22247DC8F73FB9249E40A73"/>
    <w:rsid w:val="00E800A0"/>
  </w:style>
  <w:style w:type="paragraph" w:customStyle="1" w:styleId="070DC12152D64D4EBE3F2DCF8688DB12">
    <w:name w:val="070DC12152D64D4EBE3F2DCF8688DB12"/>
    <w:rsid w:val="00E800A0"/>
  </w:style>
  <w:style w:type="paragraph" w:customStyle="1" w:styleId="296C19592DB8452FAC2A755A4342BD091">
    <w:name w:val="296C19592DB8452FAC2A755A4342BD091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1">
    <w:name w:val="F732A3E6A2A240C4A4781B54D23A7638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1">
    <w:name w:val="895ECC221454488CB2729CF6FCFAA369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1">
    <w:name w:val="D4901129F22247DC8F73FB9249E40A73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1">
    <w:name w:val="070DC12152D64D4EBE3F2DCF8688DB12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1">
    <w:name w:val="ADDD161487E54AF8A3A40FF7CDC6AE6E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296C19592DB8452FAC2A755A4342BD092">
    <w:name w:val="296C19592DB8452FAC2A755A4342BD092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2">
    <w:name w:val="F732A3E6A2A240C4A4781B54D23A7638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2">
    <w:name w:val="895ECC221454488CB2729CF6FCFAA369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2">
    <w:name w:val="D4901129F22247DC8F73FB9249E40A73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2">
    <w:name w:val="070DC12152D64D4EBE3F2DCF8688DB12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BEB00A783E94288A986683FA183313D1">
    <w:name w:val="0BEB00A783E94288A986683FA183313D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2">
    <w:name w:val="ADDD161487E54AF8A3A40FF7CDC6AE6E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F8DAFAF4748A4215B55F33C4E9A81FAB1">
    <w:name w:val="F8DAFAF4748A4215B55F33C4E9A81FAB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63D9AE363DAF4BF4BA8F006D58236FF5">
    <w:name w:val="63D9AE363DAF4BF4BA8F006D58236FF5"/>
    <w:rsid w:val="00C064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6C19592DB8452FAC2A755A4342BD09">
    <w:name w:val="296C19592DB8452FAC2A755A4342BD09"/>
  </w:style>
  <w:style w:type="paragraph" w:customStyle="1" w:styleId="FB0B51863DE5489483E091E48F21A39C">
    <w:name w:val="FB0B51863DE5489483E091E48F21A39C"/>
  </w:style>
  <w:style w:type="character" w:styleId="PlaceholderText">
    <w:name w:val="Placeholder Text"/>
    <w:basedOn w:val="DefaultParagraphFont"/>
    <w:uiPriority w:val="99"/>
    <w:semiHidden/>
    <w:rsid w:val="00C06432"/>
    <w:rPr>
      <w:color w:val="808080"/>
    </w:rPr>
  </w:style>
  <w:style w:type="paragraph" w:customStyle="1" w:styleId="9344A55A4EA74CC59779676120D34B11">
    <w:name w:val="9344A55A4EA74CC59779676120D34B11"/>
  </w:style>
  <w:style w:type="paragraph" w:customStyle="1" w:styleId="A740C7B0953A44B5A0200A69177CA3F8">
    <w:name w:val="A740C7B0953A44B5A0200A69177CA3F8"/>
  </w:style>
  <w:style w:type="paragraph" w:customStyle="1" w:styleId="0BEB00A783E94288A986683FA183313D">
    <w:name w:val="0BEB00A783E94288A986683FA183313D"/>
  </w:style>
  <w:style w:type="paragraph" w:customStyle="1" w:styleId="ADDD161487E54AF8A3A40FF7CDC6AE6E">
    <w:name w:val="ADDD161487E54AF8A3A40FF7CDC6AE6E"/>
  </w:style>
  <w:style w:type="paragraph" w:customStyle="1" w:styleId="F8DAFAF4748A4215B55F33C4E9A81FAB">
    <w:name w:val="F8DAFAF4748A4215B55F33C4E9A81FAB"/>
  </w:style>
  <w:style w:type="paragraph" w:customStyle="1" w:styleId="F732A3E6A2A240C4A4781B54D23A7638">
    <w:name w:val="F732A3E6A2A240C4A4781B54D23A7638"/>
    <w:rsid w:val="00E800A0"/>
  </w:style>
  <w:style w:type="paragraph" w:customStyle="1" w:styleId="895ECC221454488CB2729CF6FCFAA369">
    <w:name w:val="895ECC221454488CB2729CF6FCFAA369"/>
    <w:rsid w:val="00E800A0"/>
  </w:style>
  <w:style w:type="paragraph" w:customStyle="1" w:styleId="D4901129F22247DC8F73FB9249E40A73">
    <w:name w:val="D4901129F22247DC8F73FB9249E40A73"/>
    <w:rsid w:val="00E800A0"/>
  </w:style>
  <w:style w:type="paragraph" w:customStyle="1" w:styleId="070DC12152D64D4EBE3F2DCF8688DB12">
    <w:name w:val="070DC12152D64D4EBE3F2DCF8688DB12"/>
    <w:rsid w:val="00E800A0"/>
  </w:style>
  <w:style w:type="paragraph" w:customStyle="1" w:styleId="296C19592DB8452FAC2A755A4342BD091">
    <w:name w:val="296C19592DB8452FAC2A755A4342BD091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1">
    <w:name w:val="F732A3E6A2A240C4A4781B54D23A7638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1">
    <w:name w:val="895ECC221454488CB2729CF6FCFAA369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1">
    <w:name w:val="D4901129F22247DC8F73FB9249E40A73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1">
    <w:name w:val="070DC12152D64D4EBE3F2DCF8688DB12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1">
    <w:name w:val="ADDD161487E54AF8A3A40FF7CDC6AE6E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296C19592DB8452FAC2A755A4342BD092">
    <w:name w:val="296C19592DB8452FAC2A755A4342BD092"/>
    <w:rsid w:val="00E800A0"/>
    <w:pPr>
      <w:keepNext/>
      <w:spacing w:before="240" w:after="80" w:line="240" w:lineRule="auto"/>
      <w:outlineLvl w:val="1"/>
    </w:pPr>
    <w:rPr>
      <w:rFonts w:asciiTheme="majorHAnsi" w:eastAsia="Times New Roman" w:hAnsiTheme="majorHAnsi" w:cstheme="minorHAnsi"/>
      <w:b/>
      <w:color w:val="C0504D" w:themeColor="accent2"/>
      <w:sz w:val="28"/>
      <w:szCs w:val="24"/>
      <w:lang w:eastAsia="en-GB"/>
    </w:rPr>
  </w:style>
  <w:style w:type="paragraph" w:customStyle="1" w:styleId="F732A3E6A2A240C4A4781B54D23A76382">
    <w:name w:val="F732A3E6A2A240C4A4781B54D23A7638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895ECC221454488CB2729CF6FCFAA3692">
    <w:name w:val="895ECC221454488CB2729CF6FCFAA369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D4901129F22247DC8F73FB9249E40A732">
    <w:name w:val="D4901129F22247DC8F73FB9249E40A73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70DC12152D64D4EBE3F2DCF8688DB122">
    <w:name w:val="070DC12152D64D4EBE3F2DCF8688DB12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0BEB00A783E94288A986683FA183313D1">
    <w:name w:val="0BEB00A783E94288A986683FA183313D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ADDD161487E54AF8A3A40FF7CDC6AE6E2">
    <w:name w:val="ADDD161487E54AF8A3A40FF7CDC6AE6E2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F8DAFAF4748A4215B55F33C4E9A81FAB1">
    <w:name w:val="F8DAFAF4748A4215B55F33C4E9A81FAB1"/>
    <w:rsid w:val="00E800A0"/>
    <w:pPr>
      <w:spacing w:after="120" w:line="240" w:lineRule="auto"/>
    </w:pPr>
    <w:rPr>
      <w:rFonts w:eastAsia="Times New Roman" w:cstheme="minorHAnsi"/>
      <w:szCs w:val="24"/>
      <w:lang w:val="en-GB" w:eastAsia="en-GB"/>
    </w:rPr>
  </w:style>
  <w:style w:type="paragraph" w:customStyle="1" w:styleId="63D9AE363DAF4BF4BA8F006D58236FF5">
    <w:name w:val="63D9AE363DAF4BF4BA8F006D58236FF5"/>
    <w:rsid w:val="00C06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orthland DHB Corporate">
  <a:themeElements>
    <a:clrScheme name="Northland DHB">
      <a:dk1>
        <a:srgbClr val="000000"/>
      </a:dk1>
      <a:lt1>
        <a:srgbClr val="FFFFFF"/>
      </a:lt1>
      <a:dk2>
        <a:srgbClr val="007BC2"/>
      </a:dk2>
      <a:lt2>
        <a:srgbClr val="FFFFFF"/>
      </a:lt2>
      <a:accent1>
        <a:srgbClr val="007BC2"/>
      </a:accent1>
      <a:accent2>
        <a:srgbClr val="70BF44"/>
      </a:accent2>
      <a:accent3>
        <a:srgbClr val="0F50A6"/>
      </a:accent3>
      <a:accent4>
        <a:srgbClr val="5A8ECD"/>
      </a:accent4>
      <a:accent5>
        <a:srgbClr val="7BAEDE"/>
      </a:accent5>
      <a:accent6>
        <a:srgbClr val="BAD1ED"/>
      </a:accent6>
      <a:hlink>
        <a:srgbClr val="000000"/>
      </a:hlink>
      <a:folHlink>
        <a:srgbClr val="000000"/>
      </a:folHlink>
    </a:clrScheme>
    <a:fontScheme name="Northland D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ad_Only_Status xmlns="e21cbe00-2104-4159-b9b9-bd54555d1bf2">Open</Read_Only_Status>
    <Target_Audience xmlns="e21cbe00-2104-4159-b9b9-bd54555d1bf2">Internal</Target_Audience>
    <PRA_Date_3 xmlns="e21cbe00-2104-4159-b9b9-bd54555d1bf2" xsi:nil="true"/>
    <Authoritative_Version xmlns="e21cbe00-2104-4159-b9b9-bd54555d1bf2">false</Authoritative_Version>
    <PRA_Date_Disposal xmlns="e21cbe00-2104-4159-b9b9-bd54555d1bf2" xsi:nil="true"/>
    <PRA_Text_3 xmlns="e21cbe00-2104-4159-b9b9-bd54555d1bf2" xsi:nil="true"/>
    <Narrative xmlns="e21cbe00-2104-4159-b9b9-bd54555d1bf2" xsi:nil="true"/>
    <Know-How_Type xmlns="e21cbe00-2104-4159-b9b9-bd54555d1bf2">NA</Know-How_Type>
    <RecordID xmlns="e21cbe00-2104-4159-b9b9-bd54555d1bf2">46192</RecordID>
    <PRA_Text_2 xmlns="e21cbe00-2104-4159-b9b9-bd54555d1bf2" xsi:nil="true"/>
    <PRA_Text_5 xmlns="e21cbe00-2104-4159-b9b9-bd54555d1bf2">Published</PRA_Text_5>
    <PRA_Date_1 xmlns="e21cbe00-2104-4159-b9b9-bd54555d1bf2" xsi:nil="true"/>
    <Original_Document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_dlc_DocId xmlns="5189b1ee-cee3-4af7-8acd-4fb51352e3a4">CDOC-874567257-1380</_dlc_DocId>
    <_dlc_DocIdUrl xmlns="5189b1ee-cee3-4af7-8acd-4fb51352e3a4">
      <Url>http://staffcentral/site/ctrldocs/_layouts/15/DocIdRedir.aspx?ID=CDOC-874567257-1380</Url>
      <Description>CDOC-874567257-1380</Description>
    </_dlc_DocIdUrl>
    <Heading1 xmlns="5189b1ee-cee3-4af7-8acd-4fb51352e3a4">Other and Branding</Heading1>
    <Authoriser xmlns="5189b1ee-cee3-4af7-8acd-4fb51352e3a4">
      <UserInfo>
        <DisplayName/>
        <AccountId xsi:nil="true"/>
        <AccountType/>
      </UserInfo>
    </Authoriser>
    <Activity xmlns="e21cbe00-2104-4159-b9b9-bd54555d1bf2">Policies Procedures and Guidelines</Activity>
    <ReviewDate xmlns="5189b1ee-cee3-4af7-8acd-4fb51352e3a4">2020-04-07T12:00:00+00:00</ReviewDate>
    <TeamSites xmlns="5189b1ee-cee3-4af7-8acd-4fb51352e3a4">
      <Value>67</Value>
    </TeamSites>
    <PublishedVersion xmlns="5189b1ee-cee3-4af7-8acd-4fb51352e3a4">2</PublishedVersion>
    <CDID xmlns="5189b1ee-cee3-4af7-8acd-4fb51352e3a4">CD02419</CDID>
    <Heading5 xmlns="5189b1ee-cee3-4af7-8acd-4fb51352e3a4" xsi:nil="true"/>
    <Function xmlns="e21cbe00-2104-4159-b9b9-bd54555d1bf2">Corporate Services</Function>
    <ControlledDocType xmlns="5189b1ee-cee3-4af7-8acd-4fb51352e3a4">Template</ControlledDocType>
    <Notify xmlns="5189b1ee-cee3-4af7-8acd-4fb51352e3a4"/>
    <AuthoriserPosition xmlns="5189b1ee-cee3-4af7-8acd-4fb51352e3a4" xsi:nil="true"/>
    <Owner xmlns="5189b1ee-cee3-4af7-8acd-4fb51352e3a4">
      <UserInfo>
        <DisplayName>Liz Inch (NDHB)</DisplayName>
        <AccountId>46</AccountId>
        <AccountType/>
      </UserInfo>
    </Owner>
    <Heading3 xmlns="5189b1ee-cee3-4af7-8acd-4fb51352e3a4">Brand Documents</Heading3>
    <PublishedDate1 xmlns="5189b1ee-cee3-4af7-8acd-4fb51352e3a4">2019-04-07T12:00:00+00:00</PublishedDate1>
    <OwnerPosition xmlns="5189b1ee-cee3-4af7-8acd-4fb51352e3a4">Communications Manager</OwnerPosition>
    <Heading4 xmlns="5189b1ee-cee3-4af7-8acd-4fb51352e3a4" xsi:nil="true"/>
    <Heading2 xmlns="5189b1ee-cee3-4af7-8acd-4fb51352e3a4" xsi:nil="true"/>
    <NotificationRequired xmlns="5189b1ee-cee3-4af7-8acd-4fb51352e3a4"/>
    <CategoryValue xmlns="5189b1ee-cee3-4af7-8acd-4fb51352e3a4"/>
    <Department xmlns="e65ae2f2-d8cf-4270-9f82-28978def6f2f">81</Department>
    <PreviewURL xmlns="e65ae2f2-d8cf-4270-9f82-28978def6f2f">
      <Url>http://staffcentral.nhl.co.nz/site/ctrldocs/_layouts/WordViewer.aspx?id=/site/ctrldocs/cdoc/Minutes of Meeting.docx</Url>
      <Description>Minutes of Meeting</Description>
    </PreviewURL>
    <DocumentType xmlns="e21cbe00-2104-4159-b9b9-bd54555d1bf2">Controlled Document</DocumentType>
    <ChangeOverview xmlns="5189b1ee-cee3-4af7-8acd-4fb51352e3a4" xsi:nil="true"/>
    <Key_x0020_Words xmlns="e21cbe00-2104-4159-b9b9-bd54555d1bf2" xsi:nil="true"/>
    <Case xmlns="e21cbe00-2104-4159-b9b9-bd54555d1bf2">Document Central Published</Case>
    <DocumentTier xmlns="e65ae2f2-d8cf-4270-9f82-28978def6f2f">Folder Asset</DocumentTier>
    <FunctionGroup xmlns="e21cbe00-2104-4159-b9b9-bd54555d1bf2">Document Central Published</Function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AAAAAAAAAAAAAAAAAAAAAAAAAAAAAA020065E776C6935B1C40ACBE845E17EE499000D0E1ABAA20EF8243875CE8D5045A342E" ma:contentTypeVersion="70" ma:contentTypeDescription="" ma:contentTypeScope="" ma:versionID="87a03ed184e90b39e78bbecc18c7a242">
  <xsd:schema xmlns:xsd="http://www.w3.org/2001/XMLSchema" xmlns:xs="http://www.w3.org/2001/XMLSchema" xmlns:p="http://schemas.microsoft.com/office/2006/metadata/properties" xmlns:ns2="e21cbe00-2104-4159-b9b9-bd54555d1bf2" xmlns:ns3="5189b1ee-cee3-4af7-8acd-4fb51352e3a4" xmlns:ns4="e65ae2f2-d8cf-4270-9f82-28978def6f2f" targetNamespace="http://schemas.microsoft.com/office/2006/metadata/properties" ma:root="true" ma:fieldsID="8c9cb1e078aa01a76346c4fb444e2fc1" ns2:_="" ns3:_="" ns4:_="">
    <xsd:import namespace="e21cbe00-2104-4159-b9b9-bd54555d1bf2"/>
    <xsd:import namespace="5189b1ee-cee3-4af7-8acd-4fb51352e3a4"/>
    <xsd:import namespace="e65ae2f2-d8cf-4270-9f82-28978def6f2f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CDID" minOccurs="0"/>
                <xsd:element ref="ns4:DocumentTier" minOccurs="0"/>
                <xsd:element ref="ns3:Owner" minOccurs="0"/>
                <xsd:element ref="ns3:OwnerPosition" minOccurs="0"/>
                <xsd:element ref="ns3:Authoriser" minOccurs="0"/>
                <xsd:element ref="ns3:AuthoriserPosition" minOccurs="0"/>
                <xsd:element ref="ns3:ReviewDate" minOccurs="0"/>
                <xsd:element ref="ns3:PublishedDate1" minOccurs="0"/>
                <xsd:element ref="ns3:PublishedVersion" minOccurs="0"/>
                <xsd:element ref="ns3:Heading1" minOccurs="0"/>
                <xsd:element ref="ns3:Heading2" minOccurs="0"/>
                <xsd:element ref="ns3:Heading3" minOccurs="0"/>
                <xsd:element ref="ns3:Heading4" minOccurs="0"/>
                <xsd:element ref="ns3:Heading5" minOccurs="0"/>
                <xsd:element ref="ns3:TeamSites" minOccurs="0"/>
                <xsd:element ref="ns4:Department" minOccurs="0"/>
                <xsd:element ref="ns3:ControlledDocType" minOccurs="0"/>
                <xsd:element ref="ns4:PreviewURL" minOccurs="0"/>
                <xsd:element ref="ns2:Key_x0020_Words" minOccurs="0"/>
                <xsd:element ref="ns3:ChangeOverview" minOccurs="0"/>
                <xsd:element ref="ns2:Know-How_Type" minOccurs="0"/>
                <xsd:element ref="ns2:Target_Audience" minOccurs="0"/>
                <xsd:element ref="ns3:CategoryValue" minOccurs="0"/>
                <xsd:element ref="ns2:Original_Document" minOccurs="0"/>
                <xsd:element ref="ns3:_dlc_DocId" minOccurs="0"/>
                <xsd:element ref="ns3:_dlc_DocIdUrl" minOccurs="0"/>
                <xsd:element ref="ns2:DocumentType" minOccurs="0"/>
                <xsd:element ref="ns3:NotificationRequired" minOccurs="0"/>
                <xsd:element ref="ns2:Activity" minOccurs="0"/>
                <xsd:element ref="ns2:Function" minOccurs="0"/>
                <xsd:element ref="ns2:Narrative" minOccurs="0"/>
                <xsd:element ref="ns3:_dlc_DocIdPersistId" minOccurs="0"/>
                <xsd:element ref="ns3:Notify" minOccurs="0"/>
                <xsd:element ref="ns2:Case" minOccurs="0"/>
                <xsd:element ref="ns2:Fun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2" nillable="true" ma:displayName="PRA Type" ma:default="Doc" ma:hidden="true" ma:internalName="PRAType">
      <xsd:simpleType>
        <xsd:restriction base="dms:Text"/>
      </xsd:simpleType>
    </xsd:element>
    <xsd:element name="Aggregation_Status" ma:index="3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4" nillable="true" ma:displayName="RecordID" ma:hidden="true" ma:internalName="RecordID">
      <xsd:simpleType>
        <xsd:restriction base="dms:Text"/>
      </xsd:simpleType>
    </xsd:element>
    <xsd:element name="Record_Type" ma:index="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7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8" nillable="true" ma:displayName="PRA Text 1" ma:hidden="true" ma:internalName="PraText1">
      <xsd:simpleType>
        <xsd:restriction base="dms:Text"/>
      </xsd:simpleType>
    </xsd:element>
    <xsd:element name="PRA_Text_2" ma:index="9" nillable="true" ma:displayName="PRA Text 2" ma:hidden="true" ma:internalName="PraText2">
      <xsd:simpleType>
        <xsd:restriction base="dms:Text"/>
      </xsd:simpleType>
    </xsd:element>
    <xsd:element name="PRA_Text_3" ma:index="10" nillable="true" ma:displayName="PRA Text 3" ma:hidden="true" ma:internalName="PraText3">
      <xsd:simpleType>
        <xsd:restriction base="dms:Text"/>
      </xsd:simpleType>
    </xsd:element>
    <xsd:element name="PRA_Text_4" ma:index="11" nillable="true" ma:displayName="PRA Text 4" ma:hidden="true" ma:internalName="PraText4">
      <xsd:simpleType>
        <xsd:restriction base="dms:Text"/>
      </xsd:simpleType>
    </xsd:element>
    <xsd:element name="PRA_Text_5" ma:index="12" nillable="true" ma:displayName="PRA Text 5" ma:hidden="true" ma:internalName="PraText5">
      <xsd:simpleType>
        <xsd:restriction base="dms:Text"/>
      </xsd:simpleType>
    </xsd:element>
    <xsd:element name="PRA_Date_1" ma:index="13" nillable="true" ma:displayName="PRA Date 1" ma:format="DateTime" ma:hidden="true" ma:internalName="PraDate1">
      <xsd:simpleType>
        <xsd:restriction base="dms:DateTime"/>
      </xsd:simpleType>
    </xsd:element>
    <xsd:element name="PRA_Date_2" ma:index="14" nillable="true" ma:displayName="PRA Date 2" ma:format="DateTime" ma:hidden="true" ma:internalName="PraDate2">
      <xsd:simpleType>
        <xsd:restriction base="dms:DateTime"/>
      </xsd:simpleType>
    </xsd:element>
    <xsd:element name="PRA_Date_3" ma:index="15" nillable="true" ma:displayName="PRA Date 3" ma:format="DateTime" ma:hidden="true" ma:internalName="PraDate3">
      <xsd:simpleType>
        <xsd:restriction base="dms:DateTime"/>
      </xsd:simpleType>
    </xsd:element>
    <xsd:element name="PRA_Date_Trigger" ma:index="16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7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36" nillable="true" ma:displayName="Key Words" ma:internalName="Key_x0020_Words">
      <xsd:simpleType>
        <xsd:restriction base="dms:Text">
          <xsd:maxLength value="255"/>
        </xsd:restriction>
      </xsd:simpleType>
    </xsd:element>
    <xsd:element name="Know-How_Type" ma:index="3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39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Original_Document" ma:index="42" nillable="true" ma:displayName="Original Document" ma:hidden="true" ma:internalName="OriginalDocument">
      <xsd:simpleType>
        <xsd:restriction base="dms:Text"/>
      </xsd:simpleType>
    </xsd:element>
    <xsd:element name="DocumentType" ma:index="45" nillable="true" ma:displayName="Document Type" ma:default="Controlled Document" ma:format="Dropdown" ma:hidden="true" ma:internalName="DocumentType" ma:readOnly="false">
      <xsd:simpleType>
        <xsd:restriction base="dms:Choice">
          <xsd:enumeration value="Contract Agreement or Variation"/>
          <xsd:enumeration value="Controlled Document"/>
          <xsd:enumeration value="Correspondence"/>
          <xsd:enumeration value="Employment-related"/>
          <xsd:enumeration value="Financial-related"/>
          <xsd:enumeration value="Form"/>
          <xsd:enumeration value="Guideline (PPG or SOP)"/>
          <xsd:enumeration value="Image"/>
          <xsd:enumeration value="Manual"/>
          <xsd:enumeration value="Meeting-related"/>
          <xsd:enumeration value="Planning-related"/>
          <xsd:enumeration value="Policy"/>
          <xsd:enumeration value="Presentation"/>
          <xsd:enumeration value="Publication or Referential"/>
          <xsd:enumeration value="Purchasing-related"/>
          <xsd:enumeration value="Report"/>
          <xsd:enumeration value="Schedule or Roster or Register"/>
          <xsd:enumeration value="Specification"/>
          <xsd:enumeration value="Template"/>
        </xsd:restriction>
      </xsd:simpleType>
    </xsd:element>
    <xsd:element name="Activity" ma:index="47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48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Narrative" ma:index="49" nillable="true" ma:displayName="What is the document about" ma:hidden="true" ma:internalName="Narrative" ma:readOnly="false">
      <xsd:simpleType>
        <xsd:restriction base="dms:Note"/>
      </xsd:simpleType>
    </xsd:element>
    <xsd:element name="Case" ma:index="57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FunctionGroup" ma:index="59" nillable="true" ma:displayName="Function Group" ma:default="Document Central Published" ma:hidden="true" ma:internalName="FunctionGroup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b1ee-cee3-4af7-8acd-4fb51352e3a4" elementFormDefault="qualified">
    <xsd:import namespace="http://schemas.microsoft.com/office/2006/documentManagement/types"/>
    <xsd:import namespace="http://schemas.microsoft.com/office/infopath/2007/PartnerControls"/>
    <xsd:element name="CDID" ma:index="18" nillable="true" ma:displayName="CDID" ma:internalName="CDID">
      <xsd:simpleType>
        <xsd:restriction base="dms:Text">
          <xsd:maxLength value="255"/>
        </xsd:restriction>
      </xsd:simpleType>
    </xsd:element>
    <xsd:element name="Owner" ma:index="20" nillable="true" ma:displayName="Owner person" ma:description="Is accountable for and formally owns the document. They will receive an automated email 3 months before the document review date.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Position" ma:index="21" nillable="true" ma:displayName="Owner person position" ma:internalName="OwnerPosition">
      <xsd:simpleType>
        <xsd:restriction base="dms:Text">
          <xsd:maxLength value="255"/>
        </xsd:restriction>
      </xsd:simpleType>
    </xsd:element>
    <xsd:element name="Authoriser" ma:index="22" nillable="true" ma:displayName="Authoriser 1" ma:description="Authoriser person or designated admin person" ma:list="UserInfo" ma:SharePointGroup="0" ma:internalName="Authoris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iserPosition" ma:index="23" nillable="true" ma:displayName="Authorising Body 1" ma:description="Authoriser position or name of governance committee or group" ma:internalName="AuthoriserPosition">
      <xsd:simpleType>
        <xsd:restriction base="dms:Text">
          <xsd:maxLength value="255"/>
        </xsd:restriction>
      </xsd:simpleType>
    </xsd:element>
    <xsd:element name="ReviewDate" ma:index="24" nillable="true" ma:displayName="Next Review Date" ma:format="DateOnly" ma:internalName="ReviewDate">
      <xsd:simpleType>
        <xsd:restriction base="dms:DateTime"/>
      </xsd:simpleType>
    </xsd:element>
    <xsd:element name="PublishedDate1" ma:index="25" nillable="true" ma:displayName="Published Date" ma:format="DateOnly" ma:internalName="PublishedDate1">
      <xsd:simpleType>
        <xsd:restriction base="dms:DateTime"/>
      </xsd:simpleType>
    </xsd:element>
    <xsd:element name="PublishedVersion" ma:index="26" nillable="true" ma:displayName="Published Version" ma:internalName="PublishedVersion">
      <xsd:simpleType>
        <xsd:restriction base="dms:Text">
          <xsd:maxLength value="255"/>
        </xsd:restriction>
      </xsd:simpleType>
    </xsd:element>
    <xsd:element name="Heading1" ma:index="27" nillable="true" ma:displayName="Heading 1" ma:description="Heading used for grouping or filtering on pages" ma:internalName="Heading1">
      <xsd:simpleType>
        <xsd:restriction base="dms:Text">
          <xsd:maxLength value="255"/>
        </xsd:restriction>
      </xsd:simpleType>
    </xsd:element>
    <xsd:element name="Heading2" ma:index="28" nillable="true" ma:displayName="Heading 2" ma:description="Heading used for grouping or filtering on pages" ma:internalName="Heading2">
      <xsd:simpleType>
        <xsd:restriction base="dms:Text">
          <xsd:maxLength value="255"/>
        </xsd:restriction>
      </xsd:simpleType>
    </xsd:element>
    <xsd:element name="Heading3" ma:index="29" nillable="true" ma:displayName="Heading 3" ma:indexed="true" ma:internalName="Heading3" ma:readOnly="false">
      <xsd:simpleType>
        <xsd:restriction base="dms:Text">
          <xsd:maxLength value="255"/>
        </xsd:restriction>
      </xsd:simpleType>
    </xsd:element>
    <xsd:element name="Heading4" ma:index="30" nillable="true" ma:displayName="Heading 4" ma:internalName="Heading4">
      <xsd:simpleType>
        <xsd:restriction base="dms:Text">
          <xsd:maxLength value="255"/>
        </xsd:restriction>
      </xsd:simpleType>
    </xsd:element>
    <xsd:element name="Heading5" ma:index="31" nillable="true" ma:displayName="Heading 5" ma:internalName="Heading5" ma:readOnly="false">
      <xsd:simpleType>
        <xsd:restriction base="dms:Text">
          <xsd:maxLength value="255"/>
        </xsd:restriction>
      </xsd:simpleType>
    </xsd:element>
    <xsd:element name="TeamSites" ma:index="32" nillable="true" ma:displayName="Team Sites" ma:list="{c24c7140-541a-49ec-b006-c2dc1e52f255}" ma:internalName="TeamSites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olledDocType" ma:index="34" nillable="true" ma:displayName="Controlled Document Type" ma:format="Dropdown" ma:indexed="true" ma:internalName="ControlledDocType">
      <xsd:simpleType>
        <xsd:restriction base="dms:Choice">
          <xsd:enumeration value="Audit tool"/>
          <xsd:enumeration value="Booking form"/>
          <xsd:enumeration value="Care plan"/>
          <xsd:enumeration value="Chart"/>
          <xsd:enumeration value="Checklist"/>
          <xsd:enumeration value="Clinical Form"/>
          <xsd:enumeration value="Consent"/>
          <xsd:enumeration value="Contract agreement"/>
          <xsd:enumeration value="Flow chart"/>
          <xsd:enumeration value="Form"/>
          <xsd:enumeration value="Guideline"/>
          <xsd:enumeration value="Image"/>
          <xsd:enumeration value="Job Description"/>
          <xsd:enumeration value="Label"/>
          <xsd:enumeration value="Letter"/>
          <xsd:enumeration value="Link"/>
          <xsd:enumeration value="Manual"/>
          <xsd:enumeration value="Order form"/>
          <xsd:enumeration value="Other"/>
          <xsd:enumeration value="Pathway"/>
          <xsd:enumeration value="Patient information"/>
          <xsd:enumeration value="Policy"/>
          <xsd:enumeration value="Poster"/>
          <xsd:enumeration value="Prescriptions"/>
          <xsd:enumeration value="Presentation"/>
          <xsd:enumeration value="Procedure"/>
          <xsd:enumeration value="Protocol"/>
          <xsd:enumeration value="Referral"/>
          <xsd:enumeration value="Resource Kit"/>
          <xsd:enumeration value="Standing order"/>
          <xsd:enumeration value="Sticker"/>
          <xsd:enumeration value="Template"/>
        </xsd:restriction>
      </xsd:simpleType>
    </xsd:element>
    <xsd:element name="ChangeOverview" ma:index="37" nillable="true" ma:displayName="Comment - Change Overview" ma:description="Include the details of what has changed in this version." ma:internalName="ChangeOverview">
      <xsd:simpleType>
        <xsd:restriction base="dms:Text">
          <xsd:maxLength value="255"/>
        </xsd:restriction>
      </xsd:simpleType>
    </xsd:element>
    <xsd:element name="CategoryValue" ma:index="40" nillable="true" ma:displayName="Team Site" ma:description="These are the sites/pages that the Controlled Document will appear on." ma:hidden="true" ma:internalName="CategoryValu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ard 1"/>
                        <xsd:enumeration value="Ward 2"/>
                        <xsd:enumeration value="Ward 3 and 4"/>
                        <xsd:enumeration value="Ward 14 and 16"/>
                        <xsd:enumeration value="Ward 15"/>
                        <xsd:enumeration value="ACC"/>
                        <xsd:enumeration value="Anaesthetic Technicians"/>
                        <xsd:enumeration value="Brand Portal"/>
                        <xsd:enumeration value="CCU"/>
                        <xsd:enumeration value="Corporate"/>
                        <xsd:enumeration value="CSU"/>
                        <xsd:enumeration value="Dargaville"/>
                        <xsd:enumeration value="Diabetes Centre"/>
                        <xsd:enumeration value="Dietetics"/>
                        <xsd:enumeration value="District Nursing"/>
                        <xsd:enumeration value="Emergency Department"/>
                        <xsd:enumeration value="ENT clinic incl. Mobile Ear"/>
                        <xsd:enumeration value="Eye clinic"/>
                        <xsd:enumeration value="ICU"/>
                        <xsd:enumeration value="Kaitaia"/>
                        <xsd:enumeration value="Maternity"/>
                        <xsd:enumeration value="Medical Outreach"/>
                        <xsd:enumeration value="Mental Health"/>
                        <xsd:enumeration value="Occupational Health"/>
                        <xsd:enumeration value="Occupational Therapy"/>
                        <xsd:enumeration value="Orthotics"/>
                        <xsd:enumeration value="Outpatients - Breast"/>
                        <xsd:enumeration value="Outpatients - Dental"/>
                        <xsd:enumeration value="Outpatients - Elder clinics"/>
                        <xsd:enumeration value="Outpatients - ENT"/>
                        <xsd:enumeration value="Outpatients - Gynae"/>
                        <xsd:enumeration value="Outpatients - Medical"/>
                        <xsd:enumeration value="Outpatients - Ophthalmology"/>
                        <xsd:enumeration value="Outpatients - Orthopaedics"/>
                        <xsd:enumeration value="Outpatients - Surgical skin"/>
                        <xsd:enumeration value="PACU"/>
                        <xsd:enumeration value="Pain Clinic"/>
                        <xsd:enumeration value="Pharmacy"/>
                        <xsd:enumeration value="Physiotherapy"/>
                        <xsd:enumeration value="Pre-Assessment SAU"/>
                        <xsd:enumeration value="PMO"/>
                        <xsd:enumeration value="Public Health Nursing"/>
                        <xsd:enumeration value="Radiology and Imaging"/>
                        <xsd:enumeration value="Rapid Response Team"/>
                        <xsd:enumeration value="Renal"/>
                        <xsd:enumeration value="SAU"/>
                        <xsd:enumeration value="SCBU"/>
                        <xsd:enumeration value="Speech Language Therapy"/>
                        <xsd:enumeration value="Theatre"/>
                        <xsd:enumeration value="VI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Required" ma:index="46" nillable="true" ma:displayName="Notification Required" ma:hidden="true" ma:internalName="NotificationRequire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rd 1"/>
                    <xsd:enumeration value="Ward 2"/>
                    <xsd:enumeration value="Ward 3 and 4"/>
                    <xsd:enumeration value="Ward 14 and 16"/>
                    <xsd:enumeration value="Ward 15"/>
                    <xsd:enumeration value="ACC"/>
                    <xsd:enumeration value="Anaesthetic Technicians"/>
                    <xsd:enumeration value="Brand Portal"/>
                    <xsd:enumeration value="CCU"/>
                    <xsd:enumeration value="Corporate"/>
                    <xsd:enumeration value="CSU"/>
                    <xsd:enumeration value="Dargaville"/>
                    <xsd:enumeration value="Diabetes Centre"/>
                    <xsd:enumeration value="Dietetics"/>
                    <xsd:enumeration value="District Nursing"/>
                    <xsd:enumeration value="Emergency Department"/>
                    <xsd:enumeration value="ENT clinic incl. Mobile Ear"/>
                    <xsd:enumeration value="Eye clinic"/>
                    <xsd:enumeration value="ICU"/>
                    <xsd:enumeration value="Kaitaia"/>
                    <xsd:enumeration value="Maternity"/>
                    <xsd:enumeration value="Medical Outreach"/>
                    <xsd:enumeration value="Mental Health"/>
                    <xsd:enumeration value="Occupational Health"/>
                    <xsd:enumeration value="Occupational Therapy"/>
                    <xsd:enumeration value="Orthotics"/>
                    <xsd:enumeration value="Outpatients - Breast"/>
                    <xsd:enumeration value="Outpatients - Dental"/>
                    <xsd:enumeration value="Outpatients - Elder clinics"/>
                    <xsd:enumeration value="Outpatients - ENT"/>
                    <xsd:enumeration value="Outpatients - Gynae"/>
                    <xsd:enumeration value="Outpatients - Medical"/>
                    <xsd:enumeration value="Outpatients - Ophthalmology"/>
                    <xsd:enumeration value="Outpatients - Orthopaedics"/>
                    <xsd:enumeration value="Outpatients - Surgical skin"/>
                    <xsd:enumeration value="PACU"/>
                    <xsd:enumeration value="Pain Clinic"/>
                    <xsd:enumeration value="Pharmacy"/>
                    <xsd:enumeration value="Physiotherapy"/>
                    <xsd:enumeration value="Pre-Assessment SAU"/>
                    <xsd:enumeration value="PMO"/>
                    <xsd:enumeration value="Public Health Nursing"/>
                    <xsd:enumeration value="Rapid Response Team"/>
                    <xsd:enumeration value="Renal"/>
                    <xsd:enumeration value="SAU"/>
                    <xsd:enumeration value="SCBU"/>
                    <xsd:enumeration value="Speech Language Therapy"/>
                    <xsd:enumeration value="Theatre"/>
                    <xsd:enumeration value="VIP"/>
                  </xsd:restriction>
                </xsd:simpleType>
              </xsd:element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otify" ma:index="54" nillable="true" ma:displayName="Notify" ma:hidden="true" ma:list="{c24c7140-541a-49ec-b006-c2dc1e52f255}" ma:internalName="Notify" ma:readOnly="false" ma:showField="Title" ma:web="5189b1ee-cee3-4af7-8acd-4fb51352e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2f2-d8cf-4270-9f82-28978def6f2f" elementFormDefault="qualified">
    <xsd:import namespace="http://schemas.microsoft.com/office/2006/documentManagement/types"/>
    <xsd:import namespace="http://schemas.microsoft.com/office/infopath/2007/PartnerControls"/>
    <xsd:element name="DocumentTier" ma:index="19" nillable="true" ma:displayName="Document Tier" ma:internalName="DocumentTier">
      <xsd:simpleType>
        <xsd:restriction base="dms:Text">
          <xsd:maxLength value="255"/>
        </xsd:restriction>
      </xsd:simpleType>
    </xsd:element>
    <xsd:element name="Department" ma:index="33" nillable="true" ma:displayName="Department" ma:description="This is the Department responsible for the maintenance of this document." ma:list="{c24c7140-541a-49ec-b006-c2dc1e52f255}" ma:internalName="Department" ma:showField="Title">
      <xsd:simpleType>
        <xsd:restriction base="dms:Lookup"/>
      </xsd:simpleType>
    </xsd:element>
    <xsd:element name="PreviewURL" ma:index="35" nillable="true" ma:displayName="Document Name" ma:description="This field will point to the OfficeWebApp Preview link&#10;" ma:format="Hyperlink" ma:internalName="Preview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14140-CCB6-4EAC-9A3E-5BA4CEE80668}">
  <ds:schemaRefs>
    <ds:schemaRef ds:uri="http://schemas.microsoft.com/office/2006/documentManagement/types"/>
    <ds:schemaRef ds:uri="http://purl.org/dc/dcmitype/"/>
    <ds:schemaRef ds:uri="e65ae2f2-d8cf-4270-9f82-28978def6f2f"/>
    <ds:schemaRef ds:uri="e21cbe00-2104-4159-b9b9-bd54555d1bf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189b1ee-cee3-4af7-8acd-4fb51352e3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C6848A-90B2-4D28-9E33-D9E62F2DE3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0EBCF-D4EB-4F4B-95DF-E28824ED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5189b1ee-cee3-4af7-8acd-4fb51352e3a4"/>
    <ds:schemaRef ds:uri="e65ae2f2-d8cf-4270-9f82-28978def6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CA6C71-60DE-4068-A02A-2F0E4BF8F44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C72881A-365E-4CFF-ABC0-0CEA9F1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EC6450DA</Template>
  <TotalTime>334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DHB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Naila Aslam (NDHB)</cp:lastModifiedBy>
  <cp:revision>64</cp:revision>
  <cp:lastPrinted>2021-06-14T03:29:00Z</cp:lastPrinted>
  <dcterms:created xsi:type="dcterms:W3CDTF">2021-05-31T00:50:00Z</dcterms:created>
  <dcterms:modified xsi:type="dcterms:W3CDTF">2021-07-12T03:09:00Z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0.01</vt:lpwstr>
  </property>
  <property fmtid="{D5CDD505-2E9C-101B-9397-08002B2CF9AE}" pid="3" name="Template date">
    <vt:filetime>2019-08-14T10:00:00Z</vt:filetime>
  </property>
  <property fmtid="{D5CDD505-2E9C-101B-9397-08002B2CF9AE}" pid="4" name="ContentTypeId">
    <vt:lpwstr>0x010100AAAAAAAAAAAAAAAAAAAAAAAAAAAAAA020065E776C6935B1C40ACBE845E17EE499000D0E1ABAA20EF8243875CE8D5045A342E</vt:lpwstr>
  </property>
  <property fmtid="{D5CDD505-2E9C-101B-9397-08002B2CF9AE}" pid="5" name="_dlc_DocIdItemGuid">
    <vt:lpwstr>1392293e-c016-4db9-bcf3-bd80e7f132af</vt:lpwstr>
  </property>
  <property fmtid="{D5CDD505-2E9C-101B-9397-08002B2CF9AE}" pid="6" name="Heading1">
    <vt:lpwstr>Other and Branding</vt:lpwstr>
  </property>
  <property fmtid="{D5CDD505-2E9C-101B-9397-08002B2CF9AE}" pid="7" name="SFItemID">
    <vt:lpwstr>ed476d57-999b-46f1-bef5-a19447042925</vt:lpwstr>
  </property>
  <property fmtid="{D5CDD505-2E9C-101B-9397-08002B2CF9AE}" pid="8" name="OwnerPosition">
    <vt:lpwstr>Communications Manager</vt:lpwstr>
  </property>
  <property fmtid="{D5CDD505-2E9C-101B-9397-08002B2CF9AE}" pid="9" name="ReviewDate">
    <vt:filetime>2020-04-08T00:00:00Z</vt:filetime>
  </property>
  <property fmtid="{D5CDD505-2E9C-101B-9397-08002B2CF9AE}" pid="10" name="TeamSites">
    <vt:lpwstr>67;#Brand Portal</vt:lpwstr>
  </property>
  <property fmtid="{D5CDD505-2E9C-101B-9397-08002B2CF9AE}" pid="11" name="PublishedVersion">
    <vt:lpwstr>2</vt:lpwstr>
  </property>
  <property fmtid="{D5CDD505-2E9C-101B-9397-08002B2CF9AE}" pid="12" name="CDID">
    <vt:lpwstr>CD02419</vt:lpwstr>
  </property>
  <property fmtid="{D5CDD505-2E9C-101B-9397-08002B2CF9AE}" pid="13" name="KnowledgeTerms">
    <vt:lpwstr/>
  </property>
  <property fmtid="{D5CDD505-2E9C-101B-9397-08002B2CF9AE}" pid="14" name="Origin">
    <vt:lpwstr>Northland DHB</vt:lpwstr>
  </property>
  <property fmtid="{D5CDD505-2E9C-101B-9397-08002B2CF9AE}" pid="15" name="ControlledDocType">
    <vt:lpwstr>Template</vt:lpwstr>
  </property>
  <property fmtid="{D5CDD505-2E9C-101B-9397-08002B2CF9AE}" pid="16" name="Notify">
    <vt:lpwstr/>
  </property>
  <property fmtid="{D5CDD505-2E9C-101B-9397-08002B2CF9AE}" pid="17" name="Owner">
    <vt:lpwstr>46</vt:lpwstr>
  </property>
  <property fmtid="{D5CDD505-2E9C-101B-9397-08002B2CF9AE}" pid="18" name="PublishedDate1">
    <vt:filetime>2019-04-08T00:00:00Z</vt:filetime>
  </property>
  <property fmtid="{D5CDD505-2E9C-101B-9397-08002B2CF9AE}" pid="19" name="lec0674426d541138d3721ec03e9da77">
    <vt:lpwstr/>
  </property>
  <property fmtid="{D5CDD505-2E9C-101B-9397-08002B2CF9AE}" pid="20" name="Project">
    <vt:lpwstr>NA</vt:lpwstr>
  </property>
  <property fmtid="{D5CDD505-2E9C-101B-9397-08002B2CF9AE}" pid="21" name="Subactivity">
    <vt:lpwstr>Masters</vt:lpwstr>
  </property>
  <property fmtid="{D5CDD505-2E9C-101B-9397-08002B2CF9AE}" pid="22" name="FunctionGroup">
    <vt:lpwstr>NA</vt:lpwstr>
  </property>
  <property fmtid="{D5CDD505-2E9C-101B-9397-08002B2CF9AE}" pid="23" name="CategoryName">
    <vt:lpwstr>NA</vt:lpwstr>
  </property>
  <property fmtid="{D5CDD505-2E9C-101B-9397-08002B2CF9AE}" pid="24" name="RelatedPeople">
    <vt:lpwstr/>
  </property>
  <property fmtid="{D5CDD505-2E9C-101B-9397-08002B2CF9AE}" pid="25" name="TaxCatchAll">
    <vt:lpwstr/>
  </property>
  <property fmtid="{D5CDD505-2E9C-101B-9397-08002B2CF9AE}" pid="26" name="_ModerationStatus">
    <vt:lpwstr>0</vt:lpwstr>
  </property>
  <property fmtid="{D5CDD505-2E9C-101B-9397-08002B2CF9AE}" pid="27" name="Case">
    <vt:lpwstr>Document Central Published</vt:lpwstr>
  </property>
  <property fmtid="{D5CDD505-2E9C-101B-9397-08002B2CF9AE}" pid="28" name="Service">
    <vt:lpwstr/>
  </property>
  <property fmtid="{D5CDD505-2E9C-101B-9397-08002B2CF9AE}" pid="29" name="WorkingFolderLink">
    <vt:lpwstr/>
  </property>
  <property fmtid="{D5CDD505-2E9C-101B-9397-08002B2CF9AE}" pid="30" name="Volume">
    <vt:lpwstr>NA</vt:lpwstr>
  </property>
  <property fmtid="{D5CDD505-2E9C-101B-9397-08002B2CF9AE}" pid="31" name="WorkflowChangePath">
    <vt:lpwstr>8f5822e7-2d03-4696-b100-59d3980b5087,4;8f5822e7-2d03-4696-b100-59d3980b5087,4;8f5822e7-2d03-4696-b100-59d3980b5087,4;fe5756ab-a9bc-4f52-aea9-7bc2743bef11,8;fe5756ab-a9bc-4f52-aea9-7bc2743bef11,8;fe5756ab-a9bc-4f52-aea9-7bc2743bef11,8;fe5756ab-a9bc-4f52-ae</vt:lpwstr>
  </property>
  <property fmtid="{D5CDD505-2E9C-101B-9397-08002B2CF9AE}" pid="32" name="Order">
    <vt:r8>253600</vt:r8>
  </property>
</Properties>
</file>