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CDEAA" w14:textId="6634A0F3" w:rsidR="00076EB9" w:rsidRDefault="00076EB9" w:rsidP="00076EB9">
      <w:pPr>
        <w:tabs>
          <w:tab w:val="right" w:pos="9072"/>
        </w:tabs>
        <w:spacing w:after="0"/>
        <w:jc w:val="center"/>
        <w:rPr>
          <w:rFonts w:ascii="Arial" w:hAnsi="Arial" w:cs="Arial"/>
          <w:b/>
          <w:sz w:val="44"/>
          <w:szCs w:val="44"/>
        </w:rPr>
      </w:pPr>
      <w:r w:rsidRPr="00301A07">
        <w:rPr>
          <w:rFonts w:ascii="Arial" w:hAnsi="Arial" w:cs="Arial"/>
          <w:b/>
          <w:sz w:val="44"/>
          <w:szCs w:val="44"/>
        </w:rPr>
        <w:t>Aotearoa Collaborative PDRP</w:t>
      </w:r>
    </w:p>
    <w:p w14:paraId="1AB156B7" w14:textId="4F3A6724" w:rsidR="00A35190" w:rsidRPr="00A35190" w:rsidRDefault="00A35190" w:rsidP="00076EB9">
      <w:pPr>
        <w:tabs>
          <w:tab w:val="right" w:pos="9072"/>
        </w:tabs>
        <w:spacing w:after="0"/>
        <w:jc w:val="center"/>
        <w:rPr>
          <w:rFonts w:ascii="Arial" w:hAnsi="Arial" w:cs="Arial"/>
          <w:b/>
        </w:rPr>
      </w:pPr>
      <w:r>
        <w:rPr>
          <w:rFonts w:ascii="Arial" w:hAnsi="Arial" w:cs="Arial"/>
          <w:b/>
        </w:rPr>
        <w:t>Registered Nurse</w:t>
      </w:r>
    </w:p>
    <w:p w14:paraId="10630EE2" w14:textId="77777777" w:rsidR="00301A07" w:rsidRPr="00107362" w:rsidRDefault="00301A07" w:rsidP="000B62A5">
      <w:pPr>
        <w:tabs>
          <w:tab w:val="right" w:pos="9072"/>
        </w:tabs>
        <w:spacing w:after="0"/>
        <w:rPr>
          <w:rFonts w:ascii="Arial" w:hAnsi="Arial" w:cs="Arial"/>
          <w:b/>
          <w:sz w:val="24"/>
        </w:rPr>
      </w:pPr>
    </w:p>
    <w:p w14:paraId="433EA5EE" w14:textId="77777777" w:rsidR="00076EB9" w:rsidRPr="00107362" w:rsidRDefault="00076EB9" w:rsidP="00076EB9">
      <w:pPr>
        <w:tabs>
          <w:tab w:val="right" w:pos="9072"/>
        </w:tabs>
        <w:spacing w:after="0"/>
        <w:rPr>
          <w:rFonts w:ascii="Arial" w:hAnsi="Arial" w:cs="Arial"/>
          <w:b/>
        </w:rPr>
      </w:pPr>
      <w:r w:rsidRPr="00107362">
        <w:rPr>
          <w:rFonts w:ascii="Arial" w:hAnsi="Arial" w:cs="Arial"/>
          <w:b/>
        </w:rPr>
        <w:t xml:space="preserve">Introduction: </w:t>
      </w:r>
    </w:p>
    <w:p w14:paraId="55706D48" w14:textId="77777777" w:rsidR="00076EB9" w:rsidRDefault="00076EB9" w:rsidP="00076EB9">
      <w:pPr>
        <w:tabs>
          <w:tab w:val="right" w:pos="9072"/>
        </w:tabs>
        <w:spacing w:after="0"/>
        <w:rPr>
          <w:rFonts w:ascii="Arial" w:hAnsi="Arial" w:cs="Arial"/>
        </w:rPr>
      </w:pPr>
      <w:r w:rsidRPr="00107362">
        <w:rPr>
          <w:rFonts w:ascii="Arial" w:hAnsi="Arial" w:cs="Arial"/>
        </w:rPr>
        <w:t>This PDRP is based on the minimum requirements outlined in the National Framework an</w:t>
      </w:r>
      <w:r w:rsidR="006C1CBD">
        <w:rPr>
          <w:rFonts w:ascii="Arial" w:hAnsi="Arial" w:cs="Arial"/>
        </w:rPr>
        <w:t xml:space="preserve">d Evidential Report 2017 and is </w:t>
      </w:r>
      <w:r w:rsidRPr="00107362">
        <w:rPr>
          <w:rFonts w:ascii="Arial" w:hAnsi="Arial" w:cs="Arial"/>
        </w:rPr>
        <w:t xml:space="preserve">for use by any nurse associated with any of the collaborative PDRP programmes across New Zealand. Contact your PDRP </w:t>
      </w:r>
      <w:r w:rsidR="00BC657E">
        <w:rPr>
          <w:rFonts w:ascii="Arial" w:hAnsi="Arial" w:cs="Arial"/>
        </w:rPr>
        <w:t xml:space="preserve">Nurse </w:t>
      </w:r>
      <w:r w:rsidRPr="00107362">
        <w:rPr>
          <w:rFonts w:ascii="Arial" w:hAnsi="Arial" w:cs="Arial"/>
        </w:rPr>
        <w:t>Co-ordinator</w:t>
      </w:r>
      <w:r w:rsidR="006C1CBD">
        <w:rPr>
          <w:rFonts w:ascii="Arial" w:hAnsi="Arial" w:cs="Arial"/>
        </w:rPr>
        <w:t>/ Educator</w:t>
      </w:r>
      <w:r w:rsidRPr="00107362">
        <w:rPr>
          <w:rFonts w:ascii="Arial" w:hAnsi="Arial" w:cs="Arial"/>
        </w:rPr>
        <w:t xml:space="preserve"> to find out if this is the correct document for you.</w:t>
      </w:r>
    </w:p>
    <w:p w14:paraId="551D4A7B" w14:textId="1F0D94A3" w:rsidR="00D45156" w:rsidRPr="00107362" w:rsidRDefault="00D45156" w:rsidP="00076EB9">
      <w:pPr>
        <w:tabs>
          <w:tab w:val="right" w:pos="9072"/>
        </w:tabs>
        <w:spacing w:after="0"/>
        <w:rPr>
          <w:rFonts w:ascii="Arial" w:hAnsi="Arial" w:cs="Arial"/>
        </w:rPr>
      </w:pPr>
    </w:p>
    <w:p w14:paraId="5FBF3D07" w14:textId="670C055B" w:rsidR="00076EB9" w:rsidRDefault="008A7A4E" w:rsidP="00076EB9">
      <w:pPr>
        <w:tabs>
          <w:tab w:val="right" w:pos="9072"/>
        </w:tabs>
        <w:spacing w:after="0"/>
        <w:rPr>
          <w:rFonts w:ascii="Arial" w:hAnsi="Arial" w:cs="Arial"/>
        </w:rPr>
      </w:pPr>
      <w:r>
        <w:rPr>
          <w:noProof/>
          <w:lang w:eastAsia="en-NZ"/>
        </w:rPr>
        <w:drawing>
          <wp:anchor distT="0" distB="0" distL="114300" distR="114300" simplePos="0" relativeHeight="251660288" behindDoc="1" locked="0" layoutInCell="1" allowOverlap="1" wp14:anchorId="2BB3EE4B" wp14:editId="53367396">
            <wp:simplePos x="0" y="0"/>
            <wp:positionH relativeFrom="column">
              <wp:posOffset>554355</wp:posOffset>
            </wp:positionH>
            <wp:positionV relativeFrom="paragraph">
              <wp:posOffset>3175</wp:posOffset>
            </wp:positionV>
            <wp:extent cx="4687570" cy="5834380"/>
            <wp:effectExtent l="0" t="0" r="0" b="0"/>
            <wp:wrapTight wrapText="bothSides">
              <wp:wrapPolygon edited="0">
                <wp:start x="0" y="0"/>
                <wp:lineTo x="0" y="21511"/>
                <wp:lineTo x="21506" y="21511"/>
                <wp:lineTo x="21506" y="0"/>
                <wp:lineTo x="0" y="0"/>
              </wp:wrapPolygon>
            </wp:wrapTight>
            <wp:docPr id="92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7570" cy="583438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46952868" w14:textId="77777777" w:rsidR="00301A07" w:rsidRDefault="00301A07" w:rsidP="00076EB9">
      <w:pPr>
        <w:tabs>
          <w:tab w:val="right" w:pos="9072"/>
        </w:tabs>
        <w:spacing w:after="0"/>
        <w:rPr>
          <w:rFonts w:ascii="Arial" w:hAnsi="Arial" w:cs="Arial"/>
        </w:rPr>
      </w:pPr>
    </w:p>
    <w:p w14:paraId="633C0914" w14:textId="77777777" w:rsidR="00301A07" w:rsidRDefault="00301A07" w:rsidP="00076EB9">
      <w:pPr>
        <w:tabs>
          <w:tab w:val="right" w:pos="9072"/>
        </w:tabs>
        <w:spacing w:after="0"/>
        <w:rPr>
          <w:rFonts w:ascii="Arial" w:hAnsi="Arial" w:cs="Arial"/>
        </w:rPr>
      </w:pPr>
    </w:p>
    <w:p w14:paraId="1135224E"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r>
        <w:rPr>
          <w:rFonts w:ascii="Arial" w:eastAsia="Times New Roman" w:hAnsi="Arial" w:cs="Arial"/>
          <w:b/>
          <w:color w:val="000000"/>
          <w:sz w:val="18"/>
          <w:szCs w:val="16"/>
          <w:lang w:val="en-GB" w:eastAsia="en-GB"/>
        </w:rPr>
        <w:t xml:space="preserve">   </w:t>
      </w:r>
    </w:p>
    <w:p w14:paraId="3E71BC3D" w14:textId="6A1FBA70"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2C4F48F4"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r>
        <w:rPr>
          <w:rFonts w:ascii="Arial" w:eastAsia="Times New Roman" w:hAnsi="Arial" w:cs="Arial"/>
          <w:b/>
          <w:color w:val="000000"/>
          <w:sz w:val="18"/>
          <w:szCs w:val="16"/>
          <w:lang w:val="en-GB" w:eastAsia="en-GB"/>
        </w:rPr>
        <w:t xml:space="preserve">      </w:t>
      </w:r>
    </w:p>
    <w:p w14:paraId="78AE757B"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57DDDC67"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755D4AD5"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170CD168"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61CA385A"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25E0D007"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3C9975A2"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6642A091"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2516B6EA" w14:textId="5B933B03"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7373F97C"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4336F904"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2EFBE8BE"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111C9625"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35182D25"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7B88A7E0" w14:textId="77777777" w:rsidR="00621B37" w:rsidRDefault="006C1CBD" w:rsidP="006C1CBD">
      <w:pPr>
        <w:spacing w:afterLines="80" w:after="192" w:line="180" w:lineRule="atLeast"/>
        <w:rPr>
          <w:rFonts w:ascii="Arial" w:eastAsia="Times New Roman" w:hAnsi="Arial" w:cs="Arial"/>
          <w:b/>
          <w:color w:val="000000"/>
          <w:sz w:val="18"/>
          <w:szCs w:val="16"/>
          <w:lang w:val="en-GB" w:eastAsia="en-GB"/>
        </w:rPr>
      </w:pPr>
      <w:r>
        <w:rPr>
          <w:rFonts w:ascii="Arial" w:eastAsia="Times New Roman" w:hAnsi="Arial" w:cs="Arial"/>
          <w:b/>
          <w:color w:val="000000"/>
          <w:sz w:val="18"/>
          <w:szCs w:val="16"/>
          <w:lang w:val="en-GB" w:eastAsia="en-GB"/>
        </w:rPr>
        <w:t xml:space="preserve">     </w:t>
      </w:r>
    </w:p>
    <w:p w14:paraId="24E8D6D0" w14:textId="77777777" w:rsidR="00CA199E" w:rsidRDefault="00CA199E" w:rsidP="00CA199E">
      <w:pPr>
        <w:spacing w:afterLines="80" w:after="192" w:line="180" w:lineRule="atLeast"/>
        <w:rPr>
          <w:rFonts w:ascii="Arial" w:eastAsia="Times New Roman" w:hAnsi="Arial" w:cs="Arial"/>
          <w:b/>
          <w:color w:val="000000"/>
          <w:sz w:val="18"/>
          <w:szCs w:val="16"/>
          <w:lang w:val="en-GB" w:eastAsia="en-GB"/>
        </w:rPr>
      </w:pPr>
    </w:p>
    <w:p w14:paraId="187ABA2C" w14:textId="77777777" w:rsidR="008A7A4E" w:rsidRDefault="008A7A4E" w:rsidP="00CA199E">
      <w:pPr>
        <w:spacing w:afterLines="80" w:after="192" w:line="180" w:lineRule="atLeast"/>
        <w:rPr>
          <w:rFonts w:ascii="Arial" w:eastAsia="Times New Roman" w:hAnsi="Arial" w:cs="Arial"/>
          <w:b/>
          <w:color w:val="000000"/>
          <w:sz w:val="18"/>
          <w:szCs w:val="16"/>
          <w:lang w:val="en-GB" w:eastAsia="en-GB"/>
        </w:rPr>
      </w:pPr>
    </w:p>
    <w:p w14:paraId="3744EF12" w14:textId="70B2C978" w:rsidR="008A7A4E" w:rsidRDefault="008A7A4E" w:rsidP="00CA199E">
      <w:pPr>
        <w:spacing w:afterLines="80" w:after="192" w:line="180" w:lineRule="atLeast"/>
        <w:rPr>
          <w:rFonts w:ascii="Arial" w:eastAsia="Times New Roman" w:hAnsi="Arial" w:cs="Arial"/>
          <w:b/>
          <w:color w:val="000000"/>
          <w:sz w:val="18"/>
          <w:szCs w:val="16"/>
          <w:lang w:val="en-GB" w:eastAsia="en-GB"/>
        </w:rPr>
      </w:pPr>
    </w:p>
    <w:p w14:paraId="6A944B25" w14:textId="15E7FDF4" w:rsidR="008A7A4E" w:rsidRDefault="008A7A4E" w:rsidP="00CA199E">
      <w:pPr>
        <w:spacing w:afterLines="80" w:after="192" w:line="180" w:lineRule="atLeast"/>
        <w:rPr>
          <w:rFonts w:ascii="Arial" w:eastAsia="Times New Roman" w:hAnsi="Arial" w:cs="Arial"/>
          <w:b/>
          <w:color w:val="000000"/>
          <w:sz w:val="18"/>
          <w:szCs w:val="16"/>
          <w:lang w:val="en-GB" w:eastAsia="en-GB"/>
        </w:rPr>
      </w:pPr>
      <w:r>
        <w:rPr>
          <w:rFonts w:ascii="Arial" w:eastAsia="Times New Roman" w:hAnsi="Arial" w:cs="Arial"/>
          <w:b/>
          <w:noProof/>
          <w:color w:val="000000"/>
          <w:sz w:val="18"/>
          <w:szCs w:val="16"/>
          <w:lang w:eastAsia="en-NZ"/>
        </w:rPr>
        <mc:AlternateContent>
          <mc:Choice Requires="wps">
            <w:drawing>
              <wp:anchor distT="0" distB="0" distL="114300" distR="114300" simplePos="0" relativeHeight="251662336" behindDoc="0" locked="0" layoutInCell="1" allowOverlap="1" wp14:anchorId="0AECD233" wp14:editId="7391DAEA">
                <wp:simplePos x="0" y="0"/>
                <wp:positionH relativeFrom="column">
                  <wp:posOffset>220032</wp:posOffset>
                </wp:positionH>
                <wp:positionV relativeFrom="paragraph">
                  <wp:posOffset>144217</wp:posOffset>
                </wp:positionV>
                <wp:extent cx="5237480" cy="1197735"/>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5237480" cy="1197735"/>
                        </a:xfrm>
                        <a:prstGeom prst="rect">
                          <a:avLst/>
                        </a:prstGeom>
                        <a:noFill/>
                        <a:ln w="6350">
                          <a:noFill/>
                          <a:prstDash val="sysDot"/>
                        </a:ln>
                        <a:effectLst/>
                      </wps:spPr>
                      <wps:txbx>
                        <w:txbxContent>
                          <w:p w14:paraId="074498A9" w14:textId="77777777" w:rsidR="00CA199E" w:rsidRDefault="00CA199E" w:rsidP="00CA199E">
                            <w:pPr>
                              <w:spacing w:after="0" w:line="240" w:lineRule="auto"/>
                              <w:jc w:val="center"/>
                              <w:rPr>
                                <w:rFonts w:ascii="Arial" w:hAnsi="Arial"/>
                                <w:i/>
                                <w:sz w:val="16"/>
                                <w:szCs w:val="16"/>
                                <w:lang w:eastAsia="en-NZ"/>
                              </w:rPr>
                            </w:pPr>
                            <w:r w:rsidRPr="0091749E">
                              <w:rPr>
                                <w:rFonts w:ascii="Arial" w:hAnsi="Arial"/>
                                <w:i/>
                                <w:sz w:val="16"/>
                                <w:szCs w:val="16"/>
                                <w:lang w:val="en" w:eastAsia="en-NZ"/>
                              </w:rPr>
                              <w:t xml:space="preserve">This design represents animals related to New Zealand´s </w:t>
                            </w:r>
                            <w:proofErr w:type="gramStart"/>
                            <w:r w:rsidRPr="0091749E">
                              <w:rPr>
                                <w:rFonts w:ascii="Arial" w:hAnsi="Arial"/>
                                <w:i/>
                                <w:sz w:val="16"/>
                                <w:szCs w:val="16"/>
                                <w:lang w:val="en" w:eastAsia="en-NZ"/>
                              </w:rPr>
                              <w:t>sea</w:t>
                            </w:r>
                            <w:proofErr w:type="gramEnd"/>
                            <w:r w:rsidRPr="0091749E">
                              <w:rPr>
                                <w:rFonts w:ascii="Arial" w:hAnsi="Arial"/>
                                <w:i/>
                                <w:sz w:val="16"/>
                                <w:szCs w:val="16"/>
                                <w:lang w:val="en" w:eastAsia="en-NZ"/>
                              </w:rPr>
                              <w:t xml:space="preserve">, land and sky: manta (freedom and beauty), shark (strength and protection), kiwi (generosity) and </w:t>
                            </w:r>
                            <w:proofErr w:type="spellStart"/>
                            <w:r w:rsidRPr="0091749E">
                              <w:rPr>
                                <w:rFonts w:ascii="Arial" w:hAnsi="Arial"/>
                                <w:i/>
                                <w:sz w:val="16"/>
                                <w:szCs w:val="16"/>
                                <w:lang w:val="en" w:eastAsia="en-NZ"/>
                              </w:rPr>
                              <w:t>waka</w:t>
                            </w:r>
                            <w:proofErr w:type="spellEnd"/>
                            <w:r w:rsidRPr="0091749E">
                              <w:rPr>
                                <w:rFonts w:ascii="Arial" w:hAnsi="Arial"/>
                                <w:i/>
                                <w:sz w:val="16"/>
                                <w:szCs w:val="16"/>
                                <w:lang w:val="en" w:eastAsia="en-NZ"/>
                              </w:rPr>
                              <w:t xml:space="preserve"> (journey).</w:t>
                            </w:r>
                            <w:r w:rsidRPr="0091749E">
                              <w:rPr>
                                <w:rFonts w:ascii="Arial" w:hAnsi="Arial"/>
                                <w:i/>
                                <w:sz w:val="16"/>
                                <w:szCs w:val="16"/>
                                <w:lang w:val="en" w:eastAsia="en-NZ"/>
                              </w:rPr>
                              <w:br/>
                            </w:r>
                            <w:r w:rsidRPr="0091749E">
                              <w:rPr>
                                <w:rFonts w:ascii="Arial" w:hAnsi="Arial"/>
                                <w:i/>
                                <w:sz w:val="16"/>
                                <w:szCs w:val="16"/>
                                <w:lang w:eastAsia="en-NZ"/>
                              </w:rPr>
                              <w:t xml:space="preserve">Image courtesy of artist </w:t>
                            </w:r>
                            <w:proofErr w:type="spellStart"/>
                            <w:r w:rsidRPr="0091749E">
                              <w:rPr>
                                <w:rFonts w:ascii="Arial" w:hAnsi="Arial"/>
                                <w:i/>
                                <w:sz w:val="16"/>
                                <w:szCs w:val="16"/>
                                <w:lang w:eastAsia="en-NZ"/>
                              </w:rPr>
                              <w:t>GiErre</w:t>
                            </w:r>
                            <w:proofErr w:type="spellEnd"/>
                            <w:r w:rsidRPr="0091749E">
                              <w:rPr>
                                <w:rFonts w:ascii="Arial" w:hAnsi="Arial"/>
                                <w:i/>
                                <w:sz w:val="16"/>
                                <w:szCs w:val="16"/>
                                <w:lang w:eastAsia="en-NZ"/>
                              </w:rPr>
                              <w:t xml:space="preserve"> (May 2019)</w:t>
                            </w:r>
                          </w:p>
                          <w:p w14:paraId="03CADBBA" w14:textId="77777777" w:rsidR="008A7A4E" w:rsidRPr="0091749E" w:rsidRDefault="008A7A4E" w:rsidP="00CA199E">
                            <w:pPr>
                              <w:spacing w:after="0" w:line="240" w:lineRule="auto"/>
                              <w:jc w:val="center"/>
                              <w:rPr>
                                <w:rFonts w:ascii="Arial" w:hAnsi="Arial"/>
                                <w:i/>
                                <w:sz w:val="16"/>
                                <w:szCs w:val="16"/>
                                <w:lang w:eastAsia="en-NZ"/>
                              </w:rPr>
                            </w:pPr>
                          </w:p>
                          <w:p w14:paraId="2AA9274C" w14:textId="5D45F15D" w:rsidR="00B716F7" w:rsidRPr="00B716F7" w:rsidRDefault="00B716F7" w:rsidP="00B716F7">
                            <w:pPr>
                              <w:spacing w:after="0" w:line="240" w:lineRule="auto"/>
                              <w:rPr>
                                <w:rFonts w:ascii="Arial" w:eastAsia="Times New Roman" w:hAnsi="Arial" w:cs="Arial"/>
                                <w:sz w:val="16"/>
                                <w:szCs w:val="16"/>
                              </w:rPr>
                            </w:pPr>
                            <w:r w:rsidRPr="00B716F7">
                              <w:rPr>
                                <w:rFonts w:ascii="Arial" w:eastAsia="Times New Roman" w:hAnsi="Arial" w:cs="Arial"/>
                                <w:sz w:val="16"/>
                                <w:szCs w:val="16"/>
                              </w:rPr>
                              <w:t xml:space="preserve">This design can be related to the journey and collaboration of nurses across Aotearoa New Zealand to develop a national PDRP. The graphics within the design acknowledge the place of </w:t>
                            </w:r>
                            <w:proofErr w:type="spellStart"/>
                            <w:r w:rsidRPr="00B716F7">
                              <w:rPr>
                                <w:rFonts w:ascii="Arial" w:eastAsia="Times New Roman" w:hAnsi="Arial" w:cs="Arial"/>
                                <w:sz w:val="16"/>
                                <w:szCs w:val="16"/>
                              </w:rPr>
                              <w:t>tāngata</w:t>
                            </w:r>
                            <w:proofErr w:type="spellEnd"/>
                            <w:r w:rsidRPr="00B716F7">
                              <w:rPr>
                                <w:rFonts w:ascii="Arial" w:eastAsia="Times New Roman" w:hAnsi="Arial" w:cs="Arial"/>
                                <w:sz w:val="16"/>
                                <w:szCs w:val="16"/>
                              </w:rPr>
                              <w:t xml:space="preserve"> </w:t>
                            </w:r>
                            <w:proofErr w:type="spellStart"/>
                            <w:r w:rsidRPr="00B716F7">
                              <w:rPr>
                                <w:rFonts w:ascii="Arial" w:eastAsia="Times New Roman" w:hAnsi="Arial" w:cs="Arial"/>
                                <w:sz w:val="16"/>
                                <w:szCs w:val="16"/>
                              </w:rPr>
                              <w:t>whenua</w:t>
                            </w:r>
                            <w:proofErr w:type="spellEnd"/>
                            <w:r w:rsidRPr="00B716F7">
                              <w:rPr>
                                <w:rFonts w:ascii="Arial" w:eastAsia="Times New Roman" w:hAnsi="Arial" w:cs="Arial"/>
                                <w:sz w:val="16"/>
                                <w:szCs w:val="16"/>
                              </w:rPr>
                              <w:t xml:space="preserve"> and represent the role of nursing competencies to protect and meet the health needs of the population of</w:t>
                            </w:r>
                            <w:r>
                              <w:rPr>
                                <w:rFonts w:ascii="Arial" w:eastAsia="Times New Roman" w:hAnsi="Arial" w:cs="Arial"/>
                              </w:rPr>
                              <w:t xml:space="preserve"> </w:t>
                            </w:r>
                            <w:r w:rsidRPr="00B716F7">
                              <w:rPr>
                                <w:rFonts w:ascii="Arial" w:eastAsia="Times New Roman" w:hAnsi="Arial" w:cs="Arial"/>
                                <w:sz w:val="16"/>
                                <w:szCs w:val="16"/>
                              </w:rPr>
                              <w:t>Aotearoa New Zealand</w:t>
                            </w:r>
                          </w:p>
                          <w:p w14:paraId="3848A6D1" w14:textId="77777777" w:rsidR="008A7A4E" w:rsidRDefault="008A7A4E" w:rsidP="008A7A4E">
                            <w:pPr>
                              <w:rPr>
                                <w:rFonts w:ascii="Calibri" w:hAnsi="Calibri" w:cs="Times New Roman"/>
                                <w:color w:val="1F497D"/>
                              </w:rPr>
                            </w:pPr>
                          </w:p>
                          <w:p w14:paraId="6DA14C5B" w14:textId="77777777" w:rsidR="00CA199E" w:rsidRPr="005B782D" w:rsidRDefault="00CA199E" w:rsidP="00CA199E">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35pt;margin-top:11.35pt;width:412.4pt;height:9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" filled="f" stroked="f" strokeweight=".5pt">
                <v:stroke dashstyle="1 1"/>
                <v:textbox>
                  <w:txbxContent>
                    <w:p w14:paraId="074498A9" w14:textId="77777777" w:rsidR="00CA199E" w:rsidRDefault="00CA199E" w:rsidP="00CA199E">
                      <w:pPr>
                        <w:spacing w:after="0" w:line="240" w:lineRule="auto"/>
                        <w:jc w:val="center"/>
                        <w:rPr>
                          <w:rFonts w:ascii="Arial" w:hAnsi="Arial"/>
                          <w:i/>
                          <w:sz w:val="16"/>
                          <w:szCs w:val="16"/>
                          <w:lang w:eastAsia="en-NZ"/>
                        </w:rPr>
                      </w:pPr>
                      <w:r w:rsidRPr="0091749E">
                        <w:rPr>
                          <w:rFonts w:ascii="Arial" w:hAnsi="Arial"/>
                          <w:i/>
                          <w:sz w:val="16"/>
                          <w:szCs w:val="16"/>
                          <w:lang w:val="en" w:eastAsia="en-NZ"/>
                        </w:rPr>
                        <w:t xml:space="preserve">This design represents animals related to New Zealand´s </w:t>
                      </w:r>
                      <w:proofErr w:type="gramStart"/>
                      <w:r w:rsidRPr="0091749E">
                        <w:rPr>
                          <w:rFonts w:ascii="Arial" w:hAnsi="Arial"/>
                          <w:i/>
                          <w:sz w:val="16"/>
                          <w:szCs w:val="16"/>
                          <w:lang w:val="en" w:eastAsia="en-NZ"/>
                        </w:rPr>
                        <w:t>sea</w:t>
                      </w:r>
                      <w:proofErr w:type="gramEnd"/>
                      <w:r w:rsidRPr="0091749E">
                        <w:rPr>
                          <w:rFonts w:ascii="Arial" w:hAnsi="Arial"/>
                          <w:i/>
                          <w:sz w:val="16"/>
                          <w:szCs w:val="16"/>
                          <w:lang w:val="en" w:eastAsia="en-NZ"/>
                        </w:rPr>
                        <w:t xml:space="preserve">, land and sky: manta (freedom and beauty), shark (strength and protection), kiwi (generosity) and </w:t>
                      </w:r>
                      <w:proofErr w:type="spellStart"/>
                      <w:r w:rsidRPr="0091749E">
                        <w:rPr>
                          <w:rFonts w:ascii="Arial" w:hAnsi="Arial"/>
                          <w:i/>
                          <w:sz w:val="16"/>
                          <w:szCs w:val="16"/>
                          <w:lang w:val="en" w:eastAsia="en-NZ"/>
                        </w:rPr>
                        <w:t>waka</w:t>
                      </w:r>
                      <w:proofErr w:type="spellEnd"/>
                      <w:r w:rsidRPr="0091749E">
                        <w:rPr>
                          <w:rFonts w:ascii="Arial" w:hAnsi="Arial"/>
                          <w:i/>
                          <w:sz w:val="16"/>
                          <w:szCs w:val="16"/>
                          <w:lang w:val="en" w:eastAsia="en-NZ"/>
                        </w:rPr>
                        <w:t xml:space="preserve"> (journey).</w:t>
                      </w:r>
                      <w:r w:rsidRPr="0091749E">
                        <w:rPr>
                          <w:rFonts w:ascii="Arial" w:hAnsi="Arial"/>
                          <w:i/>
                          <w:sz w:val="16"/>
                          <w:szCs w:val="16"/>
                          <w:lang w:val="en" w:eastAsia="en-NZ"/>
                        </w:rPr>
                        <w:br/>
                      </w:r>
                      <w:r w:rsidRPr="0091749E">
                        <w:rPr>
                          <w:rFonts w:ascii="Arial" w:hAnsi="Arial"/>
                          <w:i/>
                          <w:sz w:val="16"/>
                          <w:szCs w:val="16"/>
                          <w:lang w:eastAsia="en-NZ"/>
                        </w:rPr>
                        <w:t xml:space="preserve">Image courtesy of artist </w:t>
                      </w:r>
                      <w:proofErr w:type="spellStart"/>
                      <w:r w:rsidRPr="0091749E">
                        <w:rPr>
                          <w:rFonts w:ascii="Arial" w:hAnsi="Arial"/>
                          <w:i/>
                          <w:sz w:val="16"/>
                          <w:szCs w:val="16"/>
                          <w:lang w:eastAsia="en-NZ"/>
                        </w:rPr>
                        <w:t>GiErre</w:t>
                      </w:r>
                      <w:proofErr w:type="spellEnd"/>
                      <w:r w:rsidRPr="0091749E">
                        <w:rPr>
                          <w:rFonts w:ascii="Arial" w:hAnsi="Arial"/>
                          <w:i/>
                          <w:sz w:val="16"/>
                          <w:szCs w:val="16"/>
                          <w:lang w:eastAsia="en-NZ"/>
                        </w:rPr>
                        <w:t xml:space="preserve"> (May 2019)</w:t>
                      </w:r>
                    </w:p>
                    <w:p w14:paraId="03CADBBA" w14:textId="77777777" w:rsidR="008A7A4E" w:rsidRPr="0091749E" w:rsidRDefault="008A7A4E" w:rsidP="00CA199E">
                      <w:pPr>
                        <w:spacing w:after="0" w:line="240" w:lineRule="auto"/>
                        <w:jc w:val="center"/>
                        <w:rPr>
                          <w:rFonts w:ascii="Arial" w:hAnsi="Arial"/>
                          <w:i/>
                          <w:sz w:val="16"/>
                          <w:szCs w:val="16"/>
                          <w:lang w:eastAsia="en-NZ"/>
                        </w:rPr>
                      </w:pPr>
                    </w:p>
                    <w:p w14:paraId="2AA9274C" w14:textId="5D45F15D" w:rsidR="00B716F7" w:rsidRPr="00B716F7" w:rsidRDefault="00B716F7" w:rsidP="00B716F7">
                      <w:pPr>
                        <w:spacing w:after="0" w:line="240" w:lineRule="auto"/>
                        <w:rPr>
                          <w:rFonts w:ascii="Arial" w:eastAsia="Times New Roman" w:hAnsi="Arial" w:cs="Arial"/>
                          <w:sz w:val="16"/>
                          <w:szCs w:val="16"/>
                        </w:rPr>
                      </w:pPr>
                      <w:r w:rsidRPr="00B716F7">
                        <w:rPr>
                          <w:rFonts w:ascii="Arial" w:eastAsia="Times New Roman" w:hAnsi="Arial" w:cs="Arial"/>
                          <w:sz w:val="16"/>
                          <w:szCs w:val="16"/>
                        </w:rPr>
                        <w:t xml:space="preserve">This design can be related to the journey and collaboration of nurses across Aotearoa New Zealand to develop a national PDRP. The graphics within the design acknowledge the place of </w:t>
                      </w:r>
                      <w:proofErr w:type="spellStart"/>
                      <w:r w:rsidRPr="00B716F7">
                        <w:rPr>
                          <w:rFonts w:ascii="Arial" w:eastAsia="Times New Roman" w:hAnsi="Arial" w:cs="Arial"/>
                          <w:sz w:val="16"/>
                          <w:szCs w:val="16"/>
                        </w:rPr>
                        <w:t>tāngata</w:t>
                      </w:r>
                      <w:proofErr w:type="spellEnd"/>
                      <w:r w:rsidRPr="00B716F7">
                        <w:rPr>
                          <w:rFonts w:ascii="Arial" w:eastAsia="Times New Roman" w:hAnsi="Arial" w:cs="Arial"/>
                          <w:sz w:val="16"/>
                          <w:szCs w:val="16"/>
                        </w:rPr>
                        <w:t xml:space="preserve"> </w:t>
                      </w:r>
                      <w:proofErr w:type="spellStart"/>
                      <w:r w:rsidRPr="00B716F7">
                        <w:rPr>
                          <w:rFonts w:ascii="Arial" w:eastAsia="Times New Roman" w:hAnsi="Arial" w:cs="Arial"/>
                          <w:sz w:val="16"/>
                          <w:szCs w:val="16"/>
                        </w:rPr>
                        <w:t>whenua</w:t>
                      </w:r>
                      <w:proofErr w:type="spellEnd"/>
                      <w:r w:rsidRPr="00B716F7">
                        <w:rPr>
                          <w:rFonts w:ascii="Arial" w:eastAsia="Times New Roman" w:hAnsi="Arial" w:cs="Arial"/>
                          <w:sz w:val="16"/>
                          <w:szCs w:val="16"/>
                        </w:rPr>
                        <w:t xml:space="preserve"> and</w:t>
                      </w:r>
                      <w:r w:rsidRPr="00B716F7">
                        <w:rPr>
                          <w:rFonts w:ascii="Arial" w:eastAsia="Times New Roman" w:hAnsi="Arial" w:cs="Arial"/>
                          <w:sz w:val="16"/>
                          <w:szCs w:val="16"/>
                        </w:rPr>
                        <w:t> represent</w:t>
                      </w:r>
                      <w:r w:rsidRPr="00B716F7">
                        <w:rPr>
                          <w:rFonts w:ascii="Arial" w:eastAsia="Times New Roman" w:hAnsi="Arial" w:cs="Arial"/>
                          <w:sz w:val="16"/>
                          <w:szCs w:val="16"/>
                        </w:rPr>
                        <w:t xml:space="preserve"> the role of nursing competencies to protect and meet the health needs of the population of</w:t>
                      </w:r>
                      <w:r>
                        <w:rPr>
                          <w:rFonts w:ascii="Arial" w:eastAsia="Times New Roman" w:hAnsi="Arial" w:cs="Arial"/>
                        </w:rPr>
                        <w:t xml:space="preserve"> </w:t>
                      </w:r>
                      <w:r w:rsidRPr="00B716F7">
                        <w:rPr>
                          <w:rFonts w:ascii="Arial" w:eastAsia="Times New Roman" w:hAnsi="Arial" w:cs="Arial"/>
                          <w:sz w:val="16"/>
                          <w:szCs w:val="16"/>
                        </w:rPr>
                        <w:t>Aotearoa New Zealand</w:t>
                      </w:r>
                    </w:p>
                    <w:p w14:paraId="3848A6D1" w14:textId="77777777" w:rsidR="008A7A4E" w:rsidRDefault="008A7A4E" w:rsidP="008A7A4E">
                      <w:pPr>
                        <w:rPr>
                          <w:rFonts w:ascii="Calibri" w:hAnsi="Calibri" w:cs="Times New Roman"/>
                          <w:color w:val="1F497D"/>
                        </w:rPr>
                      </w:pPr>
                    </w:p>
                    <w:p w14:paraId="6DA14C5B" w14:textId="77777777" w:rsidR="00CA199E" w:rsidRPr="005B782D" w:rsidRDefault="00CA199E" w:rsidP="00CA199E">
                      <w:pPr>
                        <w:rPr>
                          <w:sz w:val="16"/>
                          <w:szCs w:val="16"/>
                        </w:rPr>
                      </w:pPr>
                    </w:p>
                  </w:txbxContent>
                </v:textbox>
              </v:shape>
            </w:pict>
          </mc:Fallback>
        </mc:AlternateContent>
      </w:r>
    </w:p>
    <w:p w14:paraId="5613C0D4" w14:textId="77777777" w:rsidR="008A7A4E" w:rsidRDefault="008A7A4E" w:rsidP="00CA199E">
      <w:pPr>
        <w:spacing w:afterLines="80" w:after="192" w:line="180" w:lineRule="atLeast"/>
        <w:rPr>
          <w:rFonts w:ascii="Arial" w:eastAsia="Times New Roman" w:hAnsi="Arial" w:cs="Arial"/>
          <w:b/>
          <w:color w:val="000000"/>
          <w:sz w:val="18"/>
          <w:szCs w:val="16"/>
          <w:lang w:val="en-GB" w:eastAsia="en-GB"/>
        </w:rPr>
      </w:pPr>
    </w:p>
    <w:p w14:paraId="4ED95E8E" w14:textId="77777777" w:rsidR="008A7A4E" w:rsidRDefault="008A7A4E" w:rsidP="00CA199E">
      <w:pPr>
        <w:spacing w:afterLines="80" w:after="192" w:line="180" w:lineRule="atLeast"/>
        <w:rPr>
          <w:rFonts w:ascii="Arial" w:eastAsia="Times New Roman" w:hAnsi="Arial" w:cs="Arial"/>
          <w:b/>
          <w:color w:val="000000"/>
          <w:sz w:val="18"/>
          <w:szCs w:val="16"/>
          <w:lang w:val="en-GB" w:eastAsia="en-GB"/>
        </w:rPr>
      </w:pPr>
    </w:p>
    <w:p w14:paraId="040D49C0" w14:textId="77777777" w:rsidR="008A7A4E" w:rsidRDefault="008A7A4E" w:rsidP="00CA199E">
      <w:pPr>
        <w:spacing w:afterLines="80" w:after="192" w:line="180" w:lineRule="atLeast"/>
        <w:rPr>
          <w:rFonts w:ascii="Arial" w:eastAsia="Times New Roman" w:hAnsi="Arial" w:cs="Arial"/>
          <w:b/>
          <w:color w:val="000000"/>
          <w:sz w:val="18"/>
          <w:szCs w:val="16"/>
          <w:lang w:val="en-GB" w:eastAsia="en-GB"/>
        </w:rPr>
      </w:pPr>
    </w:p>
    <w:p w14:paraId="57976655" w14:textId="77777777" w:rsidR="003E1ADA" w:rsidRDefault="003E1ADA" w:rsidP="00076EB9">
      <w:pPr>
        <w:tabs>
          <w:tab w:val="right" w:pos="9072"/>
        </w:tabs>
        <w:spacing w:after="0"/>
        <w:rPr>
          <w:rFonts w:ascii="Arial" w:hAnsi="Arial" w:cs="Arial"/>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5293"/>
        <w:gridCol w:w="1134"/>
      </w:tblGrid>
      <w:tr w:rsidR="003E1ADA" w:rsidRPr="00864A1D" w14:paraId="5EE1E23C" w14:textId="77777777" w:rsidTr="003E1ADA">
        <w:tc>
          <w:tcPr>
            <w:tcW w:w="9606" w:type="dxa"/>
            <w:gridSpan w:val="3"/>
            <w:tcBorders>
              <w:top w:val="nil"/>
              <w:left w:val="nil"/>
              <w:bottom w:val="single" w:sz="4" w:space="0" w:color="auto"/>
              <w:right w:val="nil"/>
            </w:tcBorders>
            <w:shd w:val="clear" w:color="auto" w:fill="FFFFFF"/>
          </w:tcPr>
          <w:p w14:paraId="663DB619" w14:textId="77777777" w:rsidR="003E1ADA" w:rsidRPr="00D45156" w:rsidRDefault="003E1ADA" w:rsidP="003E1ADA">
            <w:pPr>
              <w:spacing w:before="40" w:after="40" w:line="240" w:lineRule="auto"/>
              <w:rPr>
                <w:rFonts w:ascii="Arial" w:eastAsia="Times New Roman" w:hAnsi="Arial" w:cs="Arial"/>
                <w:b/>
                <w:sz w:val="28"/>
                <w:szCs w:val="28"/>
                <w:lang w:val="en-GB"/>
              </w:rPr>
            </w:pPr>
            <w:r w:rsidRPr="00D45156">
              <w:rPr>
                <w:rFonts w:ascii="Arial" w:eastAsia="Times New Roman" w:hAnsi="Arial" w:cs="Arial"/>
                <w:b/>
                <w:sz w:val="28"/>
                <w:szCs w:val="28"/>
                <w:lang w:val="en-GB"/>
              </w:rPr>
              <w:lastRenderedPageBreak/>
              <w:t xml:space="preserve">Checklist: </w:t>
            </w:r>
          </w:p>
          <w:p w14:paraId="687FDA83" w14:textId="77777777" w:rsidR="003E1ADA" w:rsidRPr="00AC073A" w:rsidRDefault="003E1ADA" w:rsidP="003E1ADA">
            <w:pPr>
              <w:spacing w:before="40" w:after="40" w:line="240" w:lineRule="auto"/>
              <w:rPr>
                <w:rFonts w:ascii="Arial" w:eastAsia="Times New Roman" w:hAnsi="Arial" w:cs="Arial"/>
                <w:b/>
                <w:lang w:val="en-GB"/>
              </w:rPr>
            </w:pPr>
            <w:r w:rsidRPr="00AC073A">
              <w:rPr>
                <w:rFonts w:ascii="Arial" w:eastAsia="Times New Roman" w:hAnsi="Arial" w:cs="Arial"/>
                <w:b/>
                <w:lang w:val="en-GB"/>
              </w:rPr>
              <w:t>Minimum PDRP Evidential Requirement:</w:t>
            </w:r>
          </w:p>
          <w:p w14:paraId="0BEEAFFB" w14:textId="77777777" w:rsidR="003E1ADA" w:rsidRPr="00AC073A" w:rsidRDefault="003E1ADA" w:rsidP="003E1ADA">
            <w:pPr>
              <w:spacing w:before="40" w:after="40" w:line="240" w:lineRule="auto"/>
              <w:jc w:val="center"/>
              <w:rPr>
                <w:rFonts w:ascii="Arial" w:eastAsia="Times New Roman" w:hAnsi="Arial" w:cs="Arial"/>
                <w:lang w:val="en-GB"/>
              </w:rPr>
            </w:pPr>
          </w:p>
        </w:tc>
      </w:tr>
      <w:tr w:rsidR="003E1ADA" w:rsidRPr="00864A1D" w14:paraId="1D082EA9" w14:textId="77777777" w:rsidTr="003E1ADA">
        <w:tc>
          <w:tcPr>
            <w:tcW w:w="8472" w:type="dxa"/>
            <w:gridSpan w:val="2"/>
            <w:tcBorders>
              <w:top w:val="single" w:sz="4" w:space="0" w:color="auto"/>
              <w:left w:val="single" w:sz="4" w:space="0" w:color="auto"/>
              <w:bottom w:val="single" w:sz="4" w:space="0" w:color="auto"/>
              <w:right w:val="single" w:sz="4" w:space="0" w:color="auto"/>
            </w:tcBorders>
            <w:shd w:val="clear" w:color="auto" w:fill="auto"/>
          </w:tcPr>
          <w:p w14:paraId="1AB0FE87" w14:textId="77777777"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t>All documentation below are required at the time of submission, missing documentation may result in your PDRP not being accepted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2135A5" w14:textId="77777777"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sym w:font="Wingdings" w:char="F0FC"/>
            </w:r>
            <w:r>
              <w:rPr>
                <w:rFonts w:ascii="Arial" w:eastAsia="Times New Roman" w:hAnsi="Arial" w:cs="Arial"/>
                <w:lang w:val="en-GB"/>
              </w:rPr>
              <w:t xml:space="preserve"> </w:t>
            </w:r>
            <w:r w:rsidRPr="00AC073A">
              <w:rPr>
                <w:rFonts w:ascii="Arial" w:eastAsia="Times New Roman" w:hAnsi="Arial" w:cs="Arial"/>
                <w:sz w:val="16"/>
                <w:szCs w:val="16"/>
                <w:lang w:val="en-GB"/>
              </w:rPr>
              <w:t>when completed</w:t>
            </w:r>
          </w:p>
          <w:p w14:paraId="7C13C20C" w14:textId="77777777"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sz w:val="16"/>
                <w:szCs w:val="16"/>
                <w:lang w:val="en-GB"/>
              </w:rPr>
              <w:t>and in folder</w:t>
            </w:r>
          </w:p>
        </w:tc>
      </w:tr>
      <w:tr w:rsidR="003E1ADA" w:rsidRPr="00864A1D" w14:paraId="000D7B8E"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5DF2DD3D" w14:textId="77777777" w:rsidR="003E1ADA" w:rsidRPr="00AC073A" w:rsidRDefault="003E1ADA" w:rsidP="003E1ADA">
            <w:pPr>
              <w:numPr>
                <w:ilvl w:val="1"/>
                <w:numId w:val="5"/>
              </w:numPr>
              <w:spacing w:before="120" w:after="120" w:line="240" w:lineRule="auto"/>
              <w:ind w:left="425" w:hanging="425"/>
              <w:rPr>
                <w:rFonts w:ascii="Arial" w:eastAsia="Times New Roman" w:hAnsi="Arial" w:cs="Arial"/>
                <w:lang w:val="en-GB"/>
              </w:rPr>
            </w:pPr>
            <w:r w:rsidRPr="00AC073A">
              <w:rPr>
                <w:rFonts w:ascii="Arial" w:eastAsia="Times New Roman" w:hAnsi="Arial" w:cs="Arial"/>
                <w:lang w:val="en-GB"/>
              </w:rPr>
              <w:t>Manager Endorsement</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491E50D1" w14:textId="77777777" w:rsidR="003E1ADA" w:rsidRPr="00AC073A" w:rsidRDefault="003E1ADA" w:rsidP="003E1ADA">
            <w:pPr>
              <w:spacing w:before="120" w:after="120" w:line="240" w:lineRule="auto"/>
              <w:rPr>
                <w:rFonts w:ascii="Arial" w:eastAsia="Times New Roman" w:hAnsi="Arial" w:cs="Arial"/>
                <w:lang w:val="en-GB"/>
              </w:rPr>
            </w:pPr>
            <w:r>
              <w:rPr>
                <w:rFonts w:ascii="Arial" w:eastAsia="Times New Roman" w:hAnsi="Arial" w:cs="Arial"/>
                <w:lang w:val="en-GB"/>
              </w:rPr>
              <w:t>Manager complete &amp; sign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0F2BBB"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4A2173F1"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2049A92A" w14:textId="77777777" w:rsidR="003E1ADA" w:rsidRPr="00AC073A" w:rsidRDefault="003E1ADA" w:rsidP="003E1ADA">
            <w:pPr>
              <w:numPr>
                <w:ilvl w:val="1"/>
                <w:numId w:val="5"/>
              </w:numPr>
              <w:spacing w:before="120" w:after="120" w:line="240" w:lineRule="auto"/>
              <w:ind w:left="425" w:hanging="425"/>
              <w:rPr>
                <w:rFonts w:ascii="Arial" w:eastAsia="Times New Roman" w:hAnsi="Arial" w:cs="Arial"/>
                <w:lang w:val="en-GB"/>
              </w:rPr>
            </w:pPr>
            <w:r w:rsidRPr="00AC073A">
              <w:rPr>
                <w:rFonts w:ascii="Arial" w:eastAsia="Times New Roman" w:hAnsi="Arial" w:cs="Arial"/>
                <w:lang w:val="en-GB"/>
              </w:rPr>
              <w:t>Nurse Declaration</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44EB7B0A" w14:textId="77777777"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t>Applicant complete &amp; sign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DBFA63"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476D9513"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0069C570" w14:textId="77777777" w:rsidR="003E1ADA" w:rsidRPr="00AC073A" w:rsidRDefault="003E1ADA" w:rsidP="003E1ADA">
            <w:pPr>
              <w:numPr>
                <w:ilvl w:val="1"/>
                <w:numId w:val="5"/>
              </w:numPr>
              <w:spacing w:before="120" w:after="120" w:line="240" w:lineRule="auto"/>
              <w:ind w:left="426" w:hanging="426"/>
              <w:rPr>
                <w:rFonts w:ascii="Arial" w:eastAsia="Times New Roman" w:hAnsi="Arial" w:cs="Arial"/>
                <w:lang w:val="en-GB"/>
              </w:rPr>
            </w:pPr>
            <w:r>
              <w:rPr>
                <w:rFonts w:ascii="Arial" w:eastAsia="Times New Roman" w:hAnsi="Arial" w:cs="Arial"/>
                <w:lang w:val="en-GB"/>
              </w:rPr>
              <w:t>CV</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74C807D7" w14:textId="77777777" w:rsidR="003E1ADA" w:rsidRPr="00AC073A" w:rsidRDefault="003E1ADA" w:rsidP="003E1ADA">
            <w:pPr>
              <w:spacing w:before="120" w:after="120" w:line="240" w:lineRule="auto"/>
              <w:rPr>
                <w:rFonts w:ascii="Arial" w:eastAsia="Times New Roman" w:hAnsi="Arial" w:cs="Arial"/>
                <w:lang w:val="en-GB"/>
              </w:rPr>
            </w:pPr>
            <w:r>
              <w:rPr>
                <w:rFonts w:ascii="Arial" w:eastAsia="Times New Roman" w:hAnsi="Arial" w:cs="Arial"/>
                <w:lang w:val="en-GB"/>
              </w:rPr>
              <w:t>Required for proficient and expert levels only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E1BF1D"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49618499"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51FCD610" w14:textId="77777777" w:rsidR="003E1ADA" w:rsidRPr="00AC073A" w:rsidRDefault="003E1ADA" w:rsidP="003E1ADA">
            <w:pPr>
              <w:numPr>
                <w:ilvl w:val="1"/>
                <w:numId w:val="5"/>
              </w:numPr>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Annual Practicing Certificate (APC)</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6BAD0DAF" w14:textId="77777777"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t xml:space="preserve">From Nursing Council website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F2E5A9"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7CEB1E9B"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3D28B341" w14:textId="77777777" w:rsidR="003E1ADA" w:rsidRPr="00AC073A" w:rsidRDefault="003E1ADA" w:rsidP="003E1ADA">
            <w:pPr>
              <w:numPr>
                <w:ilvl w:val="1"/>
                <w:numId w:val="5"/>
              </w:numPr>
              <w:tabs>
                <w:tab w:val="num" w:pos="426"/>
              </w:tabs>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 xml:space="preserve">Hours of practice: </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5D719E00" w14:textId="77777777"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t>Verification of 450 hours of practice over last 3 years, validated by either a senior nurse or a letter from the employer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C75A96"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6E03FABD"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630212B9" w14:textId="77777777" w:rsidR="003E1ADA" w:rsidRPr="00AC073A" w:rsidRDefault="003E1ADA" w:rsidP="003E1ADA">
            <w:pPr>
              <w:numPr>
                <w:ilvl w:val="1"/>
                <w:numId w:val="5"/>
              </w:numPr>
              <w:tabs>
                <w:tab w:val="num" w:pos="426"/>
              </w:tabs>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Record of Professional Development Hours                    (PD Hours)</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61952B21" w14:textId="77777777"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t>60 hours of professional development over last three years, validated either by signature or someone who can verify your attendance, or organisational education record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A48EB8"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6575BB9A"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29B712F5" w14:textId="77777777" w:rsidR="003E1ADA" w:rsidRPr="00AC073A" w:rsidRDefault="003E1ADA" w:rsidP="003E1ADA">
            <w:pPr>
              <w:numPr>
                <w:ilvl w:val="1"/>
                <w:numId w:val="5"/>
              </w:numPr>
              <w:tabs>
                <w:tab w:val="num" w:pos="426"/>
              </w:tabs>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Reflections on Professional Development</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6F5F02DD" w14:textId="77777777"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t>A statement for each PD activity or a short reflection on three key activities attended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FDCB87"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17788499"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70AB00AC" w14:textId="77777777" w:rsidR="003E1ADA" w:rsidRPr="00AC073A" w:rsidRDefault="003E1ADA" w:rsidP="003E1ADA">
            <w:pPr>
              <w:numPr>
                <w:ilvl w:val="1"/>
                <w:numId w:val="5"/>
              </w:numPr>
              <w:tabs>
                <w:tab w:val="num" w:pos="426"/>
              </w:tabs>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 xml:space="preserve">Self-assessment </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6B45BEBE" w14:textId="77777777"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t xml:space="preserve">From the last 12 months: one </w:t>
            </w:r>
            <w:r>
              <w:rPr>
                <w:rFonts w:ascii="Arial" w:eastAsia="Times New Roman" w:hAnsi="Arial" w:cs="Arial"/>
                <w:lang w:val="en-GB"/>
              </w:rPr>
              <w:t>specific practice example</w:t>
            </w:r>
            <w:r w:rsidRPr="00AC073A">
              <w:rPr>
                <w:rFonts w:ascii="Arial" w:eastAsia="Times New Roman" w:hAnsi="Arial" w:cs="Arial"/>
                <w:lang w:val="en-GB"/>
              </w:rPr>
              <w:t xml:space="preserve"> for each competency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B36D64"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2C3E498A"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0583B162" w14:textId="77777777" w:rsidR="003E1ADA" w:rsidRPr="00AC073A" w:rsidRDefault="003E1ADA" w:rsidP="003E1ADA">
            <w:pPr>
              <w:numPr>
                <w:ilvl w:val="1"/>
                <w:numId w:val="5"/>
              </w:numPr>
              <w:tabs>
                <w:tab w:val="clear" w:pos="1440"/>
                <w:tab w:val="num" w:pos="426"/>
              </w:tabs>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Peer/ senior nurse assessment</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2838C13D" w14:textId="77777777" w:rsidR="003E1ADA" w:rsidRPr="00AC073A" w:rsidRDefault="003E1ADA" w:rsidP="003E1ADA">
            <w:pPr>
              <w:spacing w:before="120" w:after="120" w:line="240" w:lineRule="auto"/>
              <w:jc w:val="both"/>
              <w:rPr>
                <w:rFonts w:ascii="Arial" w:eastAsia="Times New Roman" w:hAnsi="Arial" w:cs="Arial"/>
                <w:lang w:val="en-GB"/>
              </w:rPr>
            </w:pPr>
            <w:r w:rsidRPr="00AC073A">
              <w:rPr>
                <w:rFonts w:ascii="Arial" w:eastAsia="Times New Roman" w:hAnsi="Arial" w:cs="Arial"/>
                <w:lang w:val="en-GB"/>
              </w:rPr>
              <w:t xml:space="preserve">From the last 12 months: one </w:t>
            </w:r>
            <w:r>
              <w:rPr>
                <w:rFonts w:ascii="Arial" w:eastAsia="Times New Roman" w:hAnsi="Arial" w:cs="Arial"/>
                <w:lang w:val="en-GB"/>
              </w:rPr>
              <w:t xml:space="preserve">specific practice example </w:t>
            </w:r>
            <w:r w:rsidRPr="00AC073A">
              <w:rPr>
                <w:rFonts w:ascii="Arial" w:eastAsia="Times New Roman" w:hAnsi="Arial" w:cs="Arial"/>
                <w:lang w:val="en-GB"/>
              </w:rPr>
              <w:t xml:space="preserve">for each competency.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5A0353"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2C605D92"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6C980A6C" w14:textId="77777777" w:rsidR="003E1ADA" w:rsidRPr="00AC073A" w:rsidRDefault="003E1ADA" w:rsidP="003E1ADA">
            <w:pPr>
              <w:numPr>
                <w:ilvl w:val="1"/>
                <w:numId w:val="5"/>
              </w:numPr>
              <w:tabs>
                <w:tab w:val="clear" w:pos="1440"/>
                <w:tab w:val="num" w:pos="426"/>
              </w:tabs>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Performance appraisal</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1FD4C287" w14:textId="77777777" w:rsidR="003E1ADA" w:rsidRPr="00AC073A" w:rsidRDefault="003E1ADA" w:rsidP="003E1ADA">
            <w:pPr>
              <w:spacing w:before="120" w:after="120" w:line="240" w:lineRule="auto"/>
              <w:jc w:val="both"/>
              <w:rPr>
                <w:rFonts w:ascii="Arial" w:eastAsia="Times New Roman" w:hAnsi="Arial" w:cs="Arial"/>
                <w:lang w:val="en-GB"/>
              </w:rPr>
            </w:pPr>
            <w:r w:rsidRPr="00AC073A">
              <w:rPr>
                <w:rFonts w:ascii="Arial" w:eastAsia="Times New Roman" w:hAnsi="Arial" w:cs="Arial"/>
                <w:lang w:val="en-GB"/>
              </w:rPr>
              <w:t>From previous 12 months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378118"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bl>
    <w:p w14:paraId="7C4FF0B4" w14:textId="77777777" w:rsidR="003E1ADA" w:rsidRDefault="003E1ADA" w:rsidP="003E1ADA">
      <w:pPr>
        <w:tabs>
          <w:tab w:val="right" w:pos="9072"/>
        </w:tabs>
        <w:spacing w:after="0"/>
        <w:rPr>
          <w:rFonts w:ascii="Arial" w:hAnsi="Arial" w:cs="Arial"/>
          <w:b/>
        </w:rPr>
      </w:pPr>
    </w:p>
    <w:p w14:paraId="21D21750" w14:textId="77777777" w:rsidR="003E1ADA" w:rsidRPr="003E1ADA" w:rsidRDefault="003E1ADA" w:rsidP="003E1ADA">
      <w:pPr>
        <w:tabs>
          <w:tab w:val="right" w:pos="9072"/>
        </w:tabs>
        <w:spacing w:after="0"/>
        <w:rPr>
          <w:rFonts w:ascii="Arial" w:hAnsi="Arial" w:cs="Arial"/>
        </w:rPr>
      </w:pPr>
      <w:r>
        <w:rPr>
          <w:rFonts w:ascii="Arial" w:hAnsi="Arial" w:cs="Arial"/>
          <w:b/>
        </w:rPr>
        <w:t>Note:</w:t>
      </w:r>
      <w:r>
        <w:rPr>
          <w:rFonts w:ascii="Arial" w:hAnsi="Arial" w:cs="Arial"/>
        </w:rPr>
        <w:t xml:space="preserve"> If completing a proficient or expert PDRP and you have written about a teaching session or quality improvement package include it within your portfolio to validate what you have written about under the competencies.</w:t>
      </w:r>
    </w:p>
    <w:p w14:paraId="13D51D86" w14:textId="77777777" w:rsidR="003E1ADA" w:rsidRDefault="003E1ADA" w:rsidP="003E1ADA">
      <w:pPr>
        <w:tabs>
          <w:tab w:val="right" w:pos="9072"/>
        </w:tabs>
        <w:spacing w:after="0"/>
        <w:rPr>
          <w:rFonts w:ascii="Arial" w:hAnsi="Arial" w:cs="Arial"/>
          <w:b/>
        </w:rPr>
      </w:pPr>
    </w:p>
    <w:p w14:paraId="6166AC20" w14:textId="77777777" w:rsidR="008A7A4E" w:rsidRDefault="008A7A4E" w:rsidP="003E1ADA">
      <w:pPr>
        <w:tabs>
          <w:tab w:val="right" w:pos="9072"/>
        </w:tabs>
        <w:spacing w:after="0"/>
        <w:rPr>
          <w:rFonts w:ascii="Arial" w:hAnsi="Arial" w:cs="Arial"/>
          <w:b/>
        </w:rPr>
      </w:pPr>
    </w:p>
    <w:p w14:paraId="66333FB5" w14:textId="77777777" w:rsidR="008A7A4E" w:rsidRPr="000B0E68" w:rsidRDefault="008A7A4E" w:rsidP="008A7A4E">
      <w:pPr>
        <w:spacing w:afterLines="80" w:after="192" w:line="180" w:lineRule="atLeast"/>
        <w:ind w:left="284" w:right="282"/>
        <w:jc w:val="both"/>
        <w:rPr>
          <w:rFonts w:ascii="Arial" w:eastAsia="Times New Roman" w:hAnsi="Arial" w:cs="Arial"/>
          <w:b/>
          <w:color w:val="000000"/>
          <w:sz w:val="16"/>
          <w:szCs w:val="14"/>
          <w:u w:val="single"/>
          <w:lang w:val="en-GB" w:eastAsia="en-GB"/>
        </w:rPr>
      </w:pPr>
      <w:r>
        <w:rPr>
          <w:rFonts w:ascii="Arial" w:eastAsia="Times New Roman" w:hAnsi="Arial" w:cs="Arial"/>
          <w:b/>
          <w:color w:val="000000"/>
          <w:sz w:val="16"/>
          <w:szCs w:val="14"/>
          <w:u w:val="single"/>
          <w:lang w:val="en-GB" w:eastAsia="en-GB"/>
        </w:rPr>
        <w:t>Resources</w:t>
      </w:r>
      <w:r w:rsidRPr="000B0E68">
        <w:rPr>
          <w:rFonts w:ascii="Arial" w:eastAsia="Times New Roman" w:hAnsi="Arial" w:cs="Arial"/>
          <w:b/>
          <w:color w:val="000000"/>
          <w:sz w:val="16"/>
          <w:szCs w:val="14"/>
          <w:u w:val="single"/>
          <w:lang w:val="en-GB" w:eastAsia="en-GB"/>
        </w:rPr>
        <w:t>:</w:t>
      </w:r>
    </w:p>
    <w:p w14:paraId="571FE56F" w14:textId="77777777" w:rsidR="008A7A4E" w:rsidRDefault="008A7A4E" w:rsidP="008A7A4E">
      <w:pPr>
        <w:spacing w:afterLines="80" w:after="192" w:line="180" w:lineRule="atLeast"/>
        <w:ind w:left="284" w:right="282"/>
        <w:jc w:val="both"/>
        <w:rPr>
          <w:rFonts w:ascii="Arial" w:eastAsia="Times New Roman" w:hAnsi="Arial" w:cs="Arial"/>
          <w:b/>
          <w:color w:val="000000"/>
          <w:sz w:val="16"/>
          <w:szCs w:val="14"/>
          <w:lang w:val="en-GB" w:eastAsia="en-GB"/>
        </w:rPr>
      </w:pPr>
      <w:r>
        <w:rPr>
          <w:rFonts w:ascii="Arial" w:eastAsia="Times New Roman" w:hAnsi="Arial" w:cs="Arial"/>
          <w:b/>
          <w:color w:val="000000"/>
          <w:sz w:val="16"/>
          <w:szCs w:val="14"/>
          <w:lang w:val="en-GB" w:eastAsia="en-GB"/>
        </w:rPr>
        <w:t xml:space="preserve">Nurse Executives of New Zealand (April 2017) </w:t>
      </w:r>
      <w:r w:rsidRPr="001B43DB">
        <w:rPr>
          <w:rFonts w:ascii="Arial" w:eastAsia="Times New Roman" w:hAnsi="Arial" w:cs="Arial"/>
          <w:b/>
          <w:i/>
          <w:color w:val="000000"/>
          <w:sz w:val="16"/>
          <w:szCs w:val="14"/>
          <w:lang w:val="en-GB" w:eastAsia="en-GB"/>
        </w:rPr>
        <w:t>National Framework and Evidential Requirements: New Zealand Nursing Professional Development &amp; Recognition Programmes for Registered and Enrolled Nurses</w:t>
      </w:r>
      <w:r>
        <w:rPr>
          <w:rFonts w:ascii="Arial" w:eastAsia="Times New Roman" w:hAnsi="Arial" w:cs="Arial"/>
          <w:b/>
          <w:color w:val="000000"/>
          <w:sz w:val="16"/>
          <w:szCs w:val="14"/>
          <w:lang w:val="en-GB" w:eastAsia="en-GB"/>
        </w:rPr>
        <w:t xml:space="preserve"> </w:t>
      </w:r>
      <w:r w:rsidRPr="00000EFC">
        <w:rPr>
          <w:rFonts w:ascii="Arial" w:eastAsia="Times New Roman" w:hAnsi="Arial" w:cs="Arial"/>
          <w:b/>
          <w:color w:val="000000"/>
          <w:sz w:val="16"/>
          <w:szCs w:val="14"/>
          <w:lang w:val="en-GB" w:eastAsia="en-GB"/>
        </w:rPr>
        <w:t xml:space="preserve"> </w:t>
      </w:r>
    </w:p>
    <w:p w14:paraId="7DB1B5A0" w14:textId="77777777" w:rsidR="008A7A4E" w:rsidRDefault="008A7A4E" w:rsidP="008A7A4E">
      <w:pPr>
        <w:spacing w:afterLines="80" w:after="192" w:line="180" w:lineRule="atLeast"/>
        <w:ind w:left="284" w:right="282"/>
        <w:jc w:val="both"/>
        <w:rPr>
          <w:rFonts w:ascii="Arial" w:eastAsia="Times New Roman" w:hAnsi="Arial" w:cs="Arial"/>
          <w:b/>
          <w:color w:val="000000"/>
          <w:sz w:val="16"/>
          <w:szCs w:val="14"/>
          <w:lang w:val="en-GB" w:eastAsia="en-GB"/>
        </w:rPr>
      </w:pPr>
      <w:proofErr w:type="gramStart"/>
      <w:r>
        <w:rPr>
          <w:rFonts w:ascii="Arial" w:eastAsia="Times New Roman" w:hAnsi="Arial" w:cs="Arial"/>
          <w:b/>
          <w:color w:val="000000"/>
          <w:sz w:val="16"/>
          <w:szCs w:val="14"/>
          <w:lang w:val="en-GB" w:eastAsia="en-GB"/>
        </w:rPr>
        <w:t xml:space="preserve">Nursing Council of New Zealand (2012) </w:t>
      </w:r>
      <w:r w:rsidRPr="001B43DB">
        <w:rPr>
          <w:rFonts w:ascii="Arial" w:eastAsia="Times New Roman" w:hAnsi="Arial" w:cs="Arial"/>
          <w:b/>
          <w:i/>
          <w:color w:val="000000"/>
          <w:sz w:val="16"/>
          <w:szCs w:val="14"/>
          <w:lang w:val="en-GB" w:eastAsia="en-GB"/>
        </w:rPr>
        <w:t>Competencies for Registered Nurses</w:t>
      </w:r>
      <w:r>
        <w:rPr>
          <w:rFonts w:ascii="Arial" w:eastAsia="Times New Roman" w:hAnsi="Arial" w:cs="Arial"/>
          <w:b/>
          <w:i/>
          <w:color w:val="000000"/>
          <w:sz w:val="16"/>
          <w:szCs w:val="14"/>
          <w:lang w:val="en-GB" w:eastAsia="en-GB"/>
        </w:rPr>
        <w:t>.</w:t>
      </w:r>
      <w:proofErr w:type="gramEnd"/>
      <w:r>
        <w:rPr>
          <w:rFonts w:ascii="Arial" w:eastAsia="Times New Roman" w:hAnsi="Arial" w:cs="Arial"/>
          <w:b/>
          <w:i/>
          <w:color w:val="000000"/>
          <w:sz w:val="16"/>
          <w:szCs w:val="14"/>
          <w:lang w:val="en-GB" w:eastAsia="en-GB"/>
        </w:rPr>
        <w:t xml:space="preserve"> </w:t>
      </w:r>
      <w:r w:rsidRPr="001B43DB">
        <w:rPr>
          <w:rFonts w:ascii="Arial" w:eastAsia="Times New Roman" w:hAnsi="Arial" w:cs="Arial"/>
          <w:b/>
          <w:color w:val="000000"/>
          <w:sz w:val="16"/>
          <w:szCs w:val="14"/>
          <w:lang w:val="en-GB" w:eastAsia="en-GB"/>
        </w:rPr>
        <w:t>Wellington: Author</w:t>
      </w:r>
    </w:p>
    <w:p w14:paraId="2591C751" w14:textId="77777777" w:rsidR="008A7A4E" w:rsidRDefault="008A7A4E" w:rsidP="008A7A4E">
      <w:pPr>
        <w:spacing w:afterLines="80" w:after="192" w:line="180" w:lineRule="atLeast"/>
        <w:ind w:left="284" w:right="282"/>
        <w:jc w:val="both"/>
        <w:rPr>
          <w:rFonts w:ascii="Arial" w:eastAsia="Times New Roman" w:hAnsi="Arial" w:cs="Arial"/>
          <w:b/>
          <w:color w:val="000000"/>
          <w:sz w:val="16"/>
          <w:szCs w:val="14"/>
          <w:lang w:val="en-GB" w:eastAsia="en-GB"/>
        </w:rPr>
      </w:pPr>
      <w:proofErr w:type="gramStart"/>
      <w:r>
        <w:rPr>
          <w:rFonts w:ascii="Arial" w:eastAsia="Times New Roman" w:hAnsi="Arial" w:cs="Arial"/>
          <w:b/>
          <w:color w:val="000000"/>
          <w:sz w:val="16"/>
          <w:szCs w:val="14"/>
          <w:lang w:val="en-GB" w:eastAsia="en-GB"/>
        </w:rPr>
        <w:t xml:space="preserve">Nursing Council of New Zealand (2012) </w:t>
      </w:r>
      <w:r>
        <w:rPr>
          <w:rFonts w:ascii="Arial" w:eastAsia="Times New Roman" w:hAnsi="Arial" w:cs="Arial"/>
          <w:b/>
          <w:i/>
          <w:color w:val="000000"/>
          <w:sz w:val="16"/>
          <w:szCs w:val="14"/>
          <w:lang w:val="en-GB" w:eastAsia="en-GB"/>
        </w:rPr>
        <w:t>Competencies for Enrolled Nurses.</w:t>
      </w:r>
      <w:proofErr w:type="gramEnd"/>
      <w:r>
        <w:rPr>
          <w:rFonts w:ascii="Arial" w:eastAsia="Times New Roman" w:hAnsi="Arial" w:cs="Arial"/>
          <w:b/>
          <w:i/>
          <w:color w:val="000000"/>
          <w:sz w:val="16"/>
          <w:szCs w:val="14"/>
          <w:lang w:val="en-GB" w:eastAsia="en-GB"/>
        </w:rPr>
        <w:t xml:space="preserve"> </w:t>
      </w:r>
      <w:r>
        <w:rPr>
          <w:rFonts w:ascii="Arial" w:eastAsia="Times New Roman" w:hAnsi="Arial" w:cs="Arial"/>
          <w:b/>
          <w:color w:val="000000"/>
          <w:sz w:val="16"/>
          <w:szCs w:val="14"/>
          <w:lang w:val="en-GB" w:eastAsia="en-GB"/>
        </w:rPr>
        <w:t>Wellington: Author</w:t>
      </w:r>
    </w:p>
    <w:p w14:paraId="64984291" w14:textId="77777777" w:rsidR="008A7A4E" w:rsidRPr="00F56B5F" w:rsidRDefault="008A7A4E" w:rsidP="008A7A4E">
      <w:pPr>
        <w:spacing w:afterLines="80" w:after="192" w:line="180" w:lineRule="atLeast"/>
        <w:ind w:left="284" w:right="282"/>
        <w:jc w:val="both"/>
        <w:rPr>
          <w:rFonts w:ascii="Arial" w:eastAsia="Times New Roman" w:hAnsi="Arial" w:cs="Arial"/>
          <w:b/>
          <w:color w:val="000000"/>
          <w:sz w:val="16"/>
          <w:szCs w:val="14"/>
          <w:lang w:val="en-GB" w:eastAsia="en-GB"/>
        </w:rPr>
      </w:pPr>
      <w:r>
        <w:rPr>
          <w:rFonts w:ascii="Arial" w:eastAsia="Times New Roman" w:hAnsi="Arial" w:cs="Arial"/>
          <w:b/>
          <w:color w:val="000000"/>
          <w:sz w:val="16"/>
          <w:szCs w:val="14"/>
          <w:lang w:val="en-GB" w:eastAsia="en-GB"/>
        </w:rPr>
        <w:t xml:space="preserve">Health Quality &amp; Safety Commission NZ (2015) </w:t>
      </w:r>
      <w:r>
        <w:rPr>
          <w:rFonts w:ascii="Arial" w:eastAsia="Times New Roman" w:hAnsi="Arial" w:cs="Arial"/>
          <w:b/>
          <w:i/>
          <w:color w:val="000000"/>
          <w:sz w:val="16"/>
          <w:szCs w:val="14"/>
          <w:lang w:val="en-GB" w:eastAsia="en-GB"/>
        </w:rPr>
        <w:t>Open for Better Care.</w:t>
      </w:r>
      <w:r>
        <w:rPr>
          <w:rFonts w:ascii="Arial" w:eastAsia="Times New Roman" w:hAnsi="Arial" w:cs="Arial"/>
          <w:b/>
          <w:color w:val="000000"/>
          <w:sz w:val="16"/>
          <w:szCs w:val="14"/>
          <w:lang w:val="en-GB" w:eastAsia="en-GB"/>
        </w:rPr>
        <w:t xml:space="preserve"> Wellington: Author</w:t>
      </w:r>
    </w:p>
    <w:p w14:paraId="403EB434" w14:textId="77777777" w:rsidR="008A7A4E" w:rsidRDefault="008A7A4E" w:rsidP="008A7A4E">
      <w:pPr>
        <w:tabs>
          <w:tab w:val="right" w:pos="9072"/>
        </w:tabs>
        <w:spacing w:after="0"/>
        <w:rPr>
          <w:rFonts w:ascii="Arial" w:eastAsia="Times New Roman" w:hAnsi="Arial" w:cs="Arial"/>
          <w:b/>
          <w:color w:val="000000"/>
          <w:sz w:val="16"/>
          <w:szCs w:val="14"/>
          <w:lang w:val="en-GB" w:eastAsia="en-GB"/>
        </w:rPr>
      </w:pPr>
      <w:r>
        <w:rPr>
          <w:rFonts w:ascii="Arial" w:eastAsia="Times New Roman" w:hAnsi="Arial" w:cs="Arial"/>
          <w:b/>
          <w:color w:val="000000"/>
          <w:sz w:val="16"/>
          <w:szCs w:val="14"/>
          <w:lang w:val="en-GB" w:eastAsia="en-GB"/>
        </w:rPr>
        <w:t xml:space="preserve">      </w:t>
      </w:r>
      <w:r w:rsidRPr="000B0E68">
        <w:rPr>
          <w:rFonts w:ascii="Arial" w:eastAsia="Times New Roman" w:hAnsi="Arial" w:cs="Arial"/>
          <w:b/>
          <w:color w:val="000000"/>
          <w:sz w:val="16"/>
          <w:szCs w:val="14"/>
          <w:u w:val="single"/>
          <w:lang w:val="en-GB" w:eastAsia="en-GB"/>
        </w:rPr>
        <w:t>Acknowledgements:</w:t>
      </w:r>
      <w:r>
        <w:rPr>
          <w:rFonts w:ascii="Arial" w:eastAsia="Times New Roman" w:hAnsi="Arial" w:cs="Arial"/>
          <w:b/>
          <w:color w:val="000000"/>
          <w:sz w:val="16"/>
          <w:szCs w:val="14"/>
          <w:lang w:val="en-GB" w:eastAsia="en-GB"/>
        </w:rPr>
        <w:t xml:space="preserve"> </w:t>
      </w:r>
    </w:p>
    <w:p w14:paraId="40940E93" w14:textId="77777777" w:rsidR="008A7A4E" w:rsidRDefault="008A7A4E" w:rsidP="008A7A4E">
      <w:pPr>
        <w:tabs>
          <w:tab w:val="right" w:pos="9072"/>
        </w:tabs>
        <w:spacing w:after="0"/>
        <w:rPr>
          <w:rFonts w:ascii="Arial" w:eastAsia="Times New Roman" w:hAnsi="Arial" w:cs="Arial"/>
          <w:b/>
          <w:color w:val="000000"/>
          <w:sz w:val="16"/>
          <w:szCs w:val="14"/>
          <w:lang w:val="en-GB" w:eastAsia="en-GB"/>
        </w:rPr>
      </w:pPr>
    </w:p>
    <w:p w14:paraId="0AFFF586" w14:textId="77777777" w:rsidR="008A7A4E" w:rsidRPr="00830786" w:rsidRDefault="008A7A4E" w:rsidP="008A7A4E">
      <w:pPr>
        <w:tabs>
          <w:tab w:val="right" w:pos="9072"/>
        </w:tabs>
        <w:spacing w:after="0"/>
        <w:rPr>
          <w:rFonts w:ascii="Arial" w:hAnsi="Arial" w:cs="Arial"/>
        </w:rPr>
      </w:pPr>
      <w:r>
        <w:rPr>
          <w:rFonts w:ascii="Arial" w:eastAsia="Times New Roman" w:hAnsi="Arial" w:cs="Arial"/>
          <w:b/>
          <w:color w:val="000000"/>
          <w:sz w:val="16"/>
          <w:szCs w:val="14"/>
          <w:lang w:val="en-GB" w:eastAsia="en-GB"/>
        </w:rPr>
        <w:t xml:space="preserve">      </w:t>
      </w:r>
      <w:r w:rsidRPr="006C1CBD">
        <w:rPr>
          <w:rFonts w:ascii="Arial" w:eastAsia="Times New Roman" w:hAnsi="Arial" w:cs="Arial"/>
          <w:b/>
          <w:color w:val="000000"/>
          <w:sz w:val="16"/>
          <w:szCs w:val="14"/>
          <w:lang w:val="en-GB" w:eastAsia="en-GB"/>
        </w:rPr>
        <w:t>National Nursing PDRP Committee members</w:t>
      </w:r>
    </w:p>
    <w:p w14:paraId="71DA5FC4" w14:textId="77777777" w:rsidR="003E1ADA" w:rsidRDefault="003E1ADA" w:rsidP="003E1ADA">
      <w:pPr>
        <w:tabs>
          <w:tab w:val="right" w:pos="9072"/>
        </w:tabs>
        <w:spacing w:after="0"/>
        <w:rPr>
          <w:rFonts w:ascii="Arial" w:hAnsi="Arial" w:cs="Arial"/>
          <w:b/>
        </w:rPr>
      </w:pPr>
    </w:p>
    <w:p w14:paraId="6198C3FC" w14:textId="77777777" w:rsidR="003E1ADA" w:rsidRDefault="003E1ADA" w:rsidP="003E1ADA">
      <w:pPr>
        <w:tabs>
          <w:tab w:val="right" w:pos="9072"/>
        </w:tabs>
        <w:spacing w:after="0"/>
        <w:rPr>
          <w:rFonts w:ascii="Arial" w:hAnsi="Arial" w:cs="Arial"/>
          <w:b/>
        </w:rPr>
      </w:pPr>
    </w:p>
    <w:p w14:paraId="3CA37609" w14:textId="77777777" w:rsidR="003E1ADA" w:rsidRDefault="003E1ADA" w:rsidP="00076EB9">
      <w:pPr>
        <w:tabs>
          <w:tab w:val="right" w:pos="9072"/>
        </w:tabs>
        <w:spacing w:after="0"/>
        <w:rPr>
          <w:rFonts w:ascii="Arial" w:hAnsi="Arial" w:cs="Arial"/>
          <w:b/>
          <w:sz w:val="28"/>
          <w:szCs w:val="28"/>
        </w:rPr>
      </w:pPr>
    </w:p>
    <w:p w14:paraId="65F408CA" w14:textId="77777777" w:rsidR="003E1ADA" w:rsidRDefault="003E1ADA" w:rsidP="00076EB9">
      <w:pPr>
        <w:tabs>
          <w:tab w:val="right" w:pos="9072"/>
        </w:tabs>
        <w:spacing w:after="0"/>
        <w:rPr>
          <w:rFonts w:ascii="Arial" w:hAnsi="Arial" w:cs="Arial"/>
          <w:b/>
          <w:sz w:val="28"/>
          <w:szCs w:val="28"/>
        </w:rPr>
      </w:pPr>
    </w:p>
    <w:p w14:paraId="5E021F33" w14:textId="77777777" w:rsidR="003E1ADA" w:rsidRDefault="003E1ADA" w:rsidP="00076EB9">
      <w:pPr>
        <w:tabs>
          <w:tab w:val="right" w:pos="9072"/>
        </w:tabs>
        <w:spacing w:after="0"/>
        <w:rPr>
          <w:rFonts w:ascii="Arial" w:hAnsi="Arial" w:cs="Arial"/>
          <w:b/>
          <w:sz w:val="28"/>
          <w:szCs w:val="28"/>
        </w:rPr>
      </w:pPr>
    </w:p>
    <w:p w14:paraId="1273BDFF" w14:textId="77777777" w:rsidR="003E1ADA" w:rsidRDefault="003E1ADA" w:rsidP="00076EB9">
      <w:pPr>
        <w:tabs>
          <w:tab w:val="right" w:pos="9072"/>
        </w:tabs>
        <w:spacing w:after="0"/>
        <w:rPr>
          <w:rFonts w:ascii="Arial" w:hAnsi="Arial" w:cs="Arial"/>
          <w:b/>
          <w:sz w:val="28"/>
          <w:szCs w:val="28"/>
        </w:rPr>
      </w:pPr>
    </w:p>
    <w:p w14:paraId="7D4CAAA3" w14:textId="77777777" w:rsidR="003E1ADA" w:rsidRDefault="003E1ADA" w:rsidP="00076EB9">
      <w:pPr>
        <w:tabs>
          <w:tab w:val="right" w:pos="9072"/>
        </w:tabs>
        <w:spacing w:after="0"/>
        <w:rPr>
          <w:rFonts w:ascii="Arial" w:hAnsi="Arial" w:cs="Arial"/>
          <w:b/>
          <w:sz w:val="28"/>
          <w:szCs w:val="28"/>
        </w:rPr>
      </w:pPr>
    </w:p>
    <w:p w14:paraId="013B289A" w14:textId="77777777" w:rsidR="00076EB9" w:rsidRPr="00D45156" w:rsidRDefault="00076EB9" w:rsidP="00076EB9">
      <w:pPr>
        <w:tabs>
          <w:tab w:val="right" w:pos="9072"/>
        </w:tabs>
        <w:spacing w:after="0"/>
        <w:rPr>
          <w:rFonts w:ascii="Arial" w:hAnsi="Arial" w:cs="Arial"/>
          <w:b/>
          <w:sz w:val="28"/>
          <w:szCs w:val="28"/>
        </w:rPr>
      </w:pPr>
      <w:r w:rsidRPr="00D45156">
        <w:rPr>
          <w:rFonts w:ascii="Arial" w:hAnsi="Arial" w:cs="Arial"/>
          <w:b/>
          <w:sz w:val="28"/>
          <w:szCs w:val="28"/>
        </w:rPr>
        <w:t>Manager Endorsement</w:t>
      </w:r>
    </w:p>
    <w:p w14:paraId="55915950" w14:textId="77777777" w:rsidR="00301A07" w:rsidRPr="00107362" w:rsidRDefault="00301A07" w:rsidP="00076EB9">
      <w:pPr>
        <w:tabs>
          <w:tab w:val="right" w:pos="9072"/>
        </w:tabs>
        <w:spacing w:after="0"/>
        <w:rPr>
          <w:rFonts w:ascii="Arial" w:hAnsi="Arial" w:cs="Arial"/>
          <w:b/>
        </w:rPr>
      </w:pPr>
    </w:p>
    <w:p w14:paraId="441C22D6" w14:textId="77777777" w:rsidR="00076EB9" w:rsidRDefault="005302C6" w:rsidP="00076EB9">
      <w:pPr>
        <w:tabs>
          <w:tab w:val="right" w:pos="9072"/>
        </w:tabs>
        <w:spacing w:after="0"/>
        <w:rPr>
          <w:rFonts w:ascii="Arial" w:hAnsi="Arial" w:cs="Arial"/>
        </w:rPr>
      </w:pPr>
      <w:r w:rsidRPr="00301A07">
        <w:rPr>
          <w:rFonts w:ascii="Arial" w:hAnsi="Arial" w:cs="Arial"/>
          <w:bCs/>
        </w:rPr>
        <w:t xml:space="preserve">Statement that the </w:t>
      </w:r>
      <w:r w:rsidR="00BC657E">
        <w:rPr>
          <w:rFonts w:ascii="Arial" w:hAnsi="Arial" w:cs="Arial"/>
          <w:bCs/>
        </w:rPr>
        <w:t>line manager</w:t>
      </w:r>
      <w:r w:rsidRPr="00301A07">
        <w:rPr>
          <w:rFonts w:ascii="Arial" w:hAnsi="Arial" w:cs="Arial"/>
          <w:bCs/>
        </w:rPr>
        <w:t>, or an equivalent senior nurse with whom the nurse has a professional relationship (when the manager is not a nurse)</w:t>
      </w:r>
      <w:r w:rsidRPr="00301A07">
        <w:rPr>
          <w:rFonts w:ascii="Arial" w:hAnsi="Arial" w:cs="Arial"/>
        </w:rPr>
        <w:t>, supports the level of practice the nurse is applying for. This support must be in writing. The statement must not be unduly withheld.</w:t>
      </w:r>
    </w:p>
    <w:p w14:paraId="067149B5" w14:textId="77777777" w:rsidR="00301A07" w:rsidRPr="00301A07" w:rsidRDefault="00301A07" w:rsidP="00076EB9">
      <w:pPr>
        <w:tabs>
          <w:tab w:val="right" w:pos="9072"/>
        </w:tabs>
        <w:spacing w:after="0"/>
        <w:rPr>
          <w:rFonts w:ascii="Arial" w:hAnsi="Arial" w:cs="Arial"/>
        </w:rPr>
      </w:pPr>
    </w:p>
    <w:p w14:paraId="43254FB0" w14:textId="77777777" w:rsidR="005302C6" w:rsidRPr="00107362" w:rsidRDefault="005302C6" w:rsidP="00076EB9">
      <w:pPr>
        <w:tabs>
          <w:tab w:val="right" w:pos="9072"/>
        </w:tabs>
        <w:spacing w:after="0"/>
        <w:rPr>
          <w:rFonts w:ascii="Arial" w:hAnsi="Arial" w:cs="Arial"/>
        </w:rPr>
      </w:pPr>
    </w:p>
    <w:p w14:paraId="096EEFDA" w14:textId="77777777" w:rsidR="00124ABE" w:rsidRDefault="005302C6" w:rsidP="00076EB9">
      <w:pPr>
        <w:tabs>
          <w:tab w:val="right" w:pos="9072"/>
        </w:tabs>
        <w:spacing w:after="0"/>
        <w:rPr>
          <w:rFonts w:ascii="Arial" w:hAnsi="Arial" w:cs="Arial"/>
        </w:rPr>
      </w:pPr>
      <w:r w:rsidRPr="00107362">
        <w:rPr>
          <w:rFonts w:ascii="Arial" w:hAnsi="Arial" w:cs="Arial"/>
        </w:rPr>
        <w:t xml:space="preserve">I__________________________ support __________________ in submitting </w:t>
      </w:r>
    </w:p>
    <w:p w14:paraId="7FF43AA9" w14:textId="41F0A6E8" w:rsidR="00124ABE" w:rsidRPr="00124ABE" w:rsidRDefault="000B62A5" w:rsidP="00076EB9">
      <w:pPr>
        <w:tabs>
          <w:tab w:val="right" w:pos="9072"/>
        </w:tabs>
        <w:spacing w:after="0"/>
        <w:rPr>
          <w:rFonts w:ascii="Arial" w:hAnsi="Arial" w:cs="Arial"/>
          <w:i/>
          <w:sz w:val="12"/>
          <w:szCs w:val="12"/>
        </w:rPr>
      </w:pPr>
      <w:r>
        <w:rPr>
          <w:rFonts w:ascii="Arial" w:hAnsi="Arial" w:cs="Arial"/>
          <w:i/>
          <w:sz w:val="12"/>
          <w:szCs w:val="12"/>
        </w:rPr>
        <w:t xml:space="preserve">       (Print name)</w:t>
      </w:r>
      <w:r w:rsidR="00124ABE" w:rsidRPr="00124ABE">
        <w:rPr>
          <w:rFonts w:ascii="Arial" w:hAnsi="Arial" w:cs="Arial"/>
          <w:i/>
          <w:sz w:val="12"/>
          <w:szCs w:val="12"/>
        </w:rPr>
        <w:t xml:space="preserve">                                </w:t>
      </w:r>
      <w:r w:rsidR="00124ABE">
        <w:rPr>
          <w:rFonts w:ascii="Arial" w:hAnsi="Arial" w:cs="Arial"/>
          <w:i/>
          <w:sz w:val="12"/>
          <w:szCs w:val="12"/>
        </w:rPr>
        <w:t xml:space="preserve">                                  </w:t>
      </w:r>
      <w:r w:rsidR="00124ABE" w:rsidRPr="00124ABE">
        <w:rPr>
          <w:rFonts w:ascii="Arial" w:hAnsi="Arial" w:cs="Arial"/>
          <w:i/>
          <w:sz w:val="12"/>
          <w:szCs w:val="12"/>
        </w:rPr>
        <w:t xml:space="preserve">     </w:t>
      </w:r>
      <w:r>
        <w:rPr>
          <w:rFonts w:ascii="Arial" w:hAnsi="Arial" w:cs="Arial"/>
          <w:i/>
          <w:sz w:val="12"/>
          <w:szCs w:val="12"/>
        </w:rPr>
        <w:t xml:space="preserve">                        </w:t>
      </w:r>
      <w:r w:rsidR="00124ABE" w:rsidRPr="00124ABE">
        <w:rPr>
          <w:rFonts w:ascii="Arial" w:hAnsi="Arial" w:cs="Arial"/>
          <w:i/>
          <w:sz w:val="12"/>
          <w:szCs w:val="12"/>
        </w:rPr>
        <w:t xml:space="preserve"> (Applicants/ nurses name)</w:t>
      </w:r>
    </w:p>
    <w:p w14:paraId="577B55A3" w14:textId="77777777" w:rsidR="005302C6" w:rsidRPr="00107362" w:rsidRDefault="005302C6" w:rsidP="00076EB9">
      <w:pPr>
        <w:tabs>
          <w:tab w:val="right" w:pos="9072"/>
        </w:tabs>
        <w:spacing w:after="0"/>
        <w:rPr>
          <w:rFonts w:ascii="Arial" w:hAnsi="Arial" w:cs="Arial"/>
        </w:rPr>
      </w:pPr>
      <w:proofErr w:type="gramStart"/>
      <w:r w:rsidRPr="00107362">
        <w:rPr>
          <w:rFonts w:ascii="Arial" w:hAnsi="Arial" w:cs="Arial"/>
        </w:rPr>
        <w:t>his/</w:t>
      </w:r>
      <w:proofErr w:type="gramEnd"/>
      <w:r w:rsidRPr="00107362">
        <w:rPr>
          <w:rFonts w:ascii="Arial" w:hAnsi="Arial" w:cs="Arial"/>
        </w:rPr>
        <w:t>her ________________ PDRP</w:t>
      </w:r>
    </w:p>
    <w:p w14:paraId="31912BF4" w14:textId="77777777" w:rsidR="005302C6" w:rsidRPr="00124ABE" w:rsidRDefault="00124ABE" w:rsidP="00076EB9">
      <w:pPr>
        <w:tabs>
          <w:tab w:val="right" w:pos="9072"/>
        </w:tabs>
        <w:spacing w:after="0"/>
        <w:rPr>
          <w:rFonts w:ascii="Arial" w:hAnsi="Arial" w:cs="Arial"/>
          <w:i/>
          <w:sz w:val="12"/>
          <w:szCs w:val="12"/>
        </w:rPr>
      </w:pPr>
      <w:r w:rsidRPr="00124ABE">
        <w:rPr>
          <w:rFonts w:ascii="Arial" w:hAnsi="Arial" w:cs="Arial"/>
          <w:i/>
          <w:sz w:val="12"/>
          <w:szCs w:val="12"/>
        </w:rPr>
        <w:t xml:space="preserve">       </w:t>
      </w:r>
      <w:r>
        <w:rPr>
          <w:rFonts w:ascii="Arial" w:hAnsi="Arial" w:cs="Arial"/>
          <w:i/>
          <w:sz w:val="12"/>
          <w:szCs w:val="12"/>
        </w:rPr>
        <w:t xml:space="preserve">              </w:t>
      </w:r>
      <w:r w:rsidRPr="00124ABE">
        <w:rPr>
          <w:rFonts w:ascii="Arial" w:hAnsi="Arial" w:cs="Arial"/>
          <w:i/>
          <w:sz w:val="12"/>
          <w:szCs w:val="12"/>
        </w:rPr>
        <w:t xml:space="preserve">    (</w:t>
      </w:r>
      <w:proofErr w:type="gramStart"/>
      <w:r w:rsidRPr="00124ABE">
        <w:rPr>
          <w:rFonts w:ascii="Arial" w:hAnsi="Arial" w:cs="Arial"/>
          <w:i/>
          <w:sz w:val="12"/>
          <w:szCs w:val="12"/>
        </w:rPr>
        <w:t>level</w:t>
      </w:r>
      <w:proofErr w:type="gramEnd"/>
      <w:r w:rsidRPr="00124ABE">
        <w:rPr>
          <w:rFonts w:ascii="Arial" w:hAnsi="Arial" w:cs="Arial"/>
          <w:i/>
          <w:sz w:val="12"/>
          <w:szCs w:val="12"/>
        </w:rPr>
        <w:t xml:space="preserve"> of PDRP submitting)    </w:t>
      </w:r>
    </w:p>
    <w:p w14:paraId="294FEC09" w14:textId="77777777" w:rsidR="005302C6" w:rsidRPr="00107362" w:rsidRDefault="005302C6" w:rsidP="00076EB9">
      <w:pPr>
        <w:tabs>
          <w:tab w:val="right" w:pos="9072"/>
        </w:tabs>
        <w:spacing w:after="0"/>
        <w:rPr>
          <w:rFonts w:ascii="Arial" w:hAnsi="Arial" w:cs="Arial"/>
        </w:rPr>
      </w:pPr>
    </w:p>
    <w:p w14:paraId="7A1ED82D" w14:textId="77777777" w:rsidR="005302C6" w:rsidRPr="00107362" w:rsidRDefault="005302C6" w:rsidP="00076EB9">
      <w:pPr>
        <w:tabs>
          <w:tab w:val="right" w:pos="9072"/>
        </w:tabs>
        <w:spacing w:after="0"/>
        <w:rPr>
          <w:rFonts w:ascii="Arial" w:hAnsi="Arial" w:cs="Arial"/>
        </w:rPr>
      </w:pPr>
      <w:r w:rsidRPr="00107362">
        <w:rPr>
          <w:rFonts w:ascii="Arial" w:hAnsi="Arial" w:cs="Arial"/>
        </w:rPr>
        <w:t>Signature___________________________    Date___________________</w:t>
      </w:r>
    </w:p>
    <w:p w14:paraId="0C583E6C" w14:textId="77777777" w:rsidR="005302C6" w:rsidRPr="00107362" w:rsidRDefault="005302C6" w:rsidP="00076EB9">
      <w:pPr>
        <w:tabs>
          <w:tab w:val="right" w:pos="9072"/>
        </w:tabs>
        <w:spacing w:after="0"/>
        <w:rPr>
          <w:rFonts w:ascii="Arial" w:hAnsi="Arial" w:cs="Arial"/>
        </w:rPr>
      </w:pPr>
      <w:r w:rsidRPr="00107362">
        <w:rPr>
          <w:rFonts w:ascii="Arial" w:hAnsi="Arial" w:cs="Arial"/>
        </w:rPr>
        <w:t>Designation</w:t>
      </w:r>
      <w:proofErr w:type="gramStart"/>
      <w:r w:rsidRPr="00107362">
        <w:rPr>
          <w:rFonts w:ascii="Arial" w:hAnsi="Arial" w:cs="Arial"/>
        </w:rPr>
        <w:t>:_</w:t>
      </w:r>
      <w:proofErr w:type="gramEnd"/>
      <w:r w:rsidRPr="00107362">
        <w:rPr>
          <w:rFonts w:ascii="Arial" w:hAnsi="Arial" w:cs="Arial"/>
        </w:rPr>
        <w:t>________________________</w:t>
      </w:r>
    </w:p>
    <w:p w14:paraId="5671E919" w14:textId="680F07D8" w:rsidR="00301A07" w:rsidRDefault="00AE427F" w:rsidP="00076EB9">
      <w:pPr>
        <w:tabs>
          <w:tab w:val="right" w:pos="9072"/>
        </w:tabs>
        <w:spacing w:after="0"/>
        <w:rPr>
          <w:rFonts w:ascii="Arial" w:hAnsi="Arial" w:cs="Arial"/>
        </w:rPr>
      </w:pPr>
      <w:r>
        <w:rPr>
          <w:rFonts w:ascii="Arial" w:hAnsi="Arial" w:cs="Arial"/>
        </w:rPr>
        <w:t>E-</w:t>
      </w:r>
      <w:proofErr w:type="gramStart"/>
      <w:r>
        <w:rPr>
          <w:rFonts w:ascii="Arial" w:hAnsi="Arial" w:cs="Arial"/>
        </w:rPr>
        <w:t>,mail</w:t>
      </w:r>
      <w:proofErr w:type="gramEnd"/>
      <w:r>
        <w:rPr>
          <w:rFonts w:ascii="Arial" w:hAnsi="Arial" w:cs="Arial"/>
        </w:rPr>
        <w:t>: ____________________________    Phone #:_________________</w:t>
      </w:r>
    </w:p>
    <w:p w14:paraId="6B0859A4" w14:textId="77777777" w:rsidR="00301A07" w:rsidRDefault="00301A07" w:rsidP="00076EB9">
      <w:pPr>
        <w:tabs>
          <w:tab w:val="right" w:pos="9072"/>
        </w:tabs>
        <w:spacing w:after="0"/>
        <w:rPr>
          <w:rFonts w:ascii="Arial" w:hAnsi="Arial" w:cs="Arial"/>
        </w:rPr>
      </w:pPr>
    </w:p>
    <w:p w14:paraId="3A63E88E" w14:textId="77777777" w:rsidR="00301A07" w:rsidRPr="00107362" w:rsidRDefault="00301A07" w:rsidP="00076EB9">
      <w:pPr>
        <w:tabs>
          <w:tab w:val="right" w:pos="9072"/>
        </w:tabs>
        <w:spacing w:after="0"/>
        <w:rPr>
          <w:rFonts w:ascii="Arial" w:hAnsi="Arial" w:cs="Arial"/>
        </w:rPr>
      </w:pPr>
      <w:r>
        <w:rPr>
          <w:rFonts w:ascii="Arial" w:hAnsi="Arial" w:cs="Arial"/>
        </w:rPr>
        <w:t>Note:</w:t>
      </w:r>
    </w:p>
    <w:p w14:paraId="25DD72B8" w14:textId="77777777" w:rsidR="005302C6" w:rsidRPr="00107362" w:rsidRDefault="005302C6" w:rsidP="00076EB9">
      <w:pPr>
        <w:tabs>
          <w:tab w:val="right" w:pos="9072"/>
        </w:tabs>
        <w:spacing w:after="0"/>
        <w:rPr>
          <w:rFonts w:ascii="Arial" w:hAnsi="Arial" w:cs="Arial"/>
        </w:rPr>
      </w:pPr>
      <w:r w:rsidRPr="00107362">
        <w:rPr>
          <w:rFonts w:ascii="Arial" w:hAnsi="Arial" w:cs="Arial"/>
        </w:rPr>
        <w:t>If submitting PDRP and a month has passed since receiving managers endorsement, have the below section competed by your manager.</w:t>
      </w:r>
    </w:p>
    <w:p w14:paraId="3B86BC3C" w14:textId="77777777" w:rsidR="005302C6" w:rsidRPr="00107362" w:rsidRDefault="005302C6" w:rsidP="00076EB9">
      <w:pPr>
        <w:tabs>
          <w:tab w:val="right" w:pos="9072"/>
        </w:tabs>
        <w:spacing w:after="0"/>
        <w:rPr>
          <w:rFonts w:ascii="Arial" w:hAnsi="Arial" w:cs="Arial"/>
        </w:rPr>
      </w:pPr>
    </w:p>
    <w:p w14:paraId="3AF016E6" w14:textId="77777777" w:rsidR="00076EB9" w:rsidRPr="00107362" w:rsidRDefault="005302C6" w:rsidP="00076EB9">
      <w:pPr>
        <w:tabs>
          <w:tab w:val="right" w:pos="9072"/>
        </w:tabs>
        <w:spacing w:after="0"/>
        <w:rPr>
          <w:rFonts w:ascii="Arial" w:hAnsi="Arial" w:cs="Arial"/>
          <w:sz w:val="24"/>
        </w:rPr>
      </w:pPr>
      <w:r w:rsidRPr="00107362">
        <w:rPr>
          <w:rFonts w:ascii="Arial" w:hAnsi="Arial" w:cs="Arial"/>
        </w:rPr>
        <w:t>I______________________</w:t>
      </w:r>
      <w:r w:rsidR="00301A07" w:rsidRPr="00107362">
        <w:rPr>
          <w:rFonts w:ascii="Arial" w:hAnsi="Arial" w:cs="Arial"/>
        </w:rPr>
        <w:t>_ confirm</w:t>
      </w:r>
      <w:r w:rsidRPr="00107362">
        <w:rPr>
          <w:rFonts w:ascii="Arial" w:hAnsi="Arial" w:cs="Arial"/>
        </w:rPr>
        <w:t xml:space="preserve"> my continued support of the above submission.</w:t>
      </w:r>
    </w:p>
    <w:p w14:paraId="27AB4BE0" w14:textId="483FEFB7" w:rsidR="005302C6" w:rsidRPr="00107362" w:rsidRDefault="00F35BC5" w:rsidP="005302C6">
      <w:pPr>
        <w:tabs>
          <w:tab w:val="right" w:pos="9072"/>
        </w:tabs>
        <w:spacing w:after="0"/>
        <w:rPr>
          <w:rFonts w:ascii="Arial" w:hAnsi="Arial" w:cs="Arial"/>
        </w:rPr>
      </w:pPr>
      <w:r w:rsidRPr="00124ABE">
        <w:rPr>
          <w:rFonts w:ascii="Arial" w:hAnsi="Arial" w:cs="Arial"/>
          <w:i/>
          <w:sz w:val="12"/>
          <w:szCs w:val="12"/>
        </w:rPr>
        <w:t xml:space="preserve">       (Print name)                                   </w:t>
      </w:r>
      <w:r>
        <w:rPr>
          <w:rFonts w:ascii="Arial" w:hAnsi="Arial" w:cs="Arial"/>
          <w:i/>
          <w:sz w:val="12"/>
          <w:szCs w:val="12"/>
        </w:rPr>
        <w:t xml:space="preserve">                                  </w:t>
      </w:r>
      <w:r w:rsidRPr="00124ABE">
        <w:rPr>
          <w:rFonts w:ascii="Arial" w:hAnsi="Arial" w:cs="Arial"/>
          <w:i/>
          <w:sz w:val="12"/>
          <w:szCs w:val="12"/>
        </w:rPr>
        <w:t xml:space="preserve">      </w:t>
      </w:r>
    </w:p>
    <w:p w14:paraId="718A8D70" w14:textId="77777777" w:rsidR="005302C6" w:rsidRPr="00107362" w:rsidRDefault="005302C6" w:rsidP="005302C6">
      <w:pPr>
        <w:tabs>
          <w:tab w:val="right" w:pos="9072"/>
        </w:tabs>
        <w:spacing w:after="0"/>
        <w:rPr>
          <w:rFonts w:ascii="Arial" w:hAnsi="Arial" w:cs="Arial"/>
        </w:rPr>
      </w:pPr>
      <w:r w:rsidRPr="00107362">
        <w:rPr>
          <w:rFonts w:ascii="Arial" w:hAnsi="Arial" w:cs="Arial"/>
        </w:rPr>
        <w:t>Signature___________________________    Date___________________</w:t>
      </w:r>
    </w:p>
    <w:p w14:paraId="6B610350" w14:textId="77777777" w:rsidR="005302C6" w:rsidRPr="00107362" w:rsidRDefault="005302C6" w:rsidP="005302C6">
      <w:pPr>
        <w:tabs>
          <w:tab w:val="right" w:pos="9072"/>
        </w:tabs>
        <w:spacing w:after="0"/>
        <w:rPr>
          <w:rFonts w:ascii="Arial" w:hAnsi="Arial" w:cs="Arial"/>
        </w:rPr>
      </w:pPr>
      <w:r w:rsidRPr="00107362">
        <w:rPr>
          <w:rFonts w:ascii="Arial" w:hAnsi="Arial" w:cs="Arial"/>
        </w:rPr>
        <w:t>Designation</w:t>
      </w:r>
      <w:proofErr w:type="gramStart"/>
      <w:r w:rsidRPr="00107362">
        <w:rPr>
          <w:rFonts w:ascii="Arial" w:hAnsi="Arial" w:cs="Arial"/>
        </w:rPr>
        <w:t>:_</w:t>
      </w:r>
      <w:proofErr w:type="gramEnd"/>
      <w:r w:rsidRPr="00107362">
        <w:rPr>
          <w:rFonts w:ascii="Arial" w:hAnsi="Arial" w:cs="Arial"/>
        </w:rPr>
        <w:t>________________________</w:t>
      </w:r>
    </w:p>
    <w:p w14:paraId="03C8F732" w14:textId="77777777" w:rsidR="005302C6" w:rsidRDefault="005302C6" w:rsidP="005302C6">
      <w:pPr>
        <w:tabs>
          <w:tab w:val="right" w:pos="9072"/>
        </w:tabs>
        <w:spacing w:after="0"/>
        <w:rPr>
          <w:rFonts w:ascii="Arial" w:hAnsi="Arial" w:cs="Arial"/>
        </w:rPr>
      </w:pPr>
    </w:p>
    <w:p w14:paraId="4FBFF8A1" w14:textId="77777777" w:rsidR="00301A07" w:rsidRDefault="00301A07" w:rsidP="005302C6">
      <w:pPr>
        <w:tabs>
          <w:tab w:val="right" w:pos="9072"/>
        </w:tabs>
        <w:spacing w:after="0"/>
        <w:rPr>
          <w:rFonts w:ascii="Arial" w:hAnsi="Arial" w:cs="Arial"/>
        </w:rPr>
      </w:pPr>
    </w:p>
    <w:p w14:paraId="12B20C90" w14:textId="77777777" w:rsidR="00301A07" w:rsidRDefault="00301A07" w:rsidP="005302C6">
      <w:pPr>
        <w:tabs>
          <w:tab w:val="right" w:pos="9072"/>
        </w:tabs>
        <w:spacing w:after="0"/>
        <w:rPr>
          <w:rFonts w:ascii="Arial" w:hAnsi="Arial" w:cs="Arial"/>
        </w:rPr>
      </w:pPr>
    </w:p>
    <w:p w14:paraId="53989C25" w14:textId="77777777" w:rsidR="00301A07" w:rsidRDefault="00301A07" w:rsidP="00301A07">
      <w:pPr>
        <w:tabs>
          <w:tab w:val="right" w:pos="8931"/>
        </w:tabs>
        <w:spacing w:after="0"/>
        <w:rPr>
          <w:rFonts w:ascii="Arial" w:hAnsi="Arial" w:cs="Arial"/>
        </w:rPr>
      </w:pPr>
    </w:p>
    <w:p w14:paraId="20AB1B40" w14:textId="77777777" w:rsidR="00301A07" w:rsidRDefault="00301A07" w:rsidP="005302C6">
      <w:pPr>
        <w:tabs>
          <w:tab w:val="right" w:pos="9072"/>
        </w:tabs>
        <w:spacing w:after="0"/>
        <w:rPr>
          <w:rFonts w:ascii="Arial" w:hAnsi="Arial" w:cs="Arial"/>
        </w:rPr>
      </w:pPr>
    </w:p>
    <w:p w14:paraId="5F4117A0" w14:textId="77777777" w:rsidR="006C1CBD" w:rsidRDefault="006C1CBD" w:rsidP="005302C6">
      <w:pPr>
        <w:tabs>
          <w:tab w:val="right" w:pos="9072"/>
        </w:tabs>
        <w:spacing w:after="0"/>
        <w:rPr>
          <w:rFonts w:ascii="Arial" w:hAnsi="Arial" w:cs="Arial"/>
        </w:rPr>
      </w:pPr>
    </w:p>
    <w:p w14:paraId="5F3449DD" w14:textId="77777777" w:rsidR="006C1CBD" w:rsidRDefault="006C1CBD" w:rsidP="005302C6">
      <w:pPr>
        <w:tabs>
          <w:tab w:val="right" w:pos="9072"/>
        </w:tabs>
        <w:spacing w:after="0"/>
        <w:rPr>
          <w:rFonts w:ascii="Arial" w:hAnsi="Arial" w:cs="Arial"/>
        </w:rPr>
      </w:pPr>
    </w:p>
    <w:p w14:paraId="74027CF9" w14:textId="77777777" w:rsidR="006C1CBD" w:rsidRDefault="006C1CBD" w:rsidP="005302C6">
      <w:pPr>
        <w:tabs>
          <w:tab w:val="right" w:pos="9072"/>
        </w:tabs>
        <w:spacing w:after="0"/>
        <w:rPr>
          <w:rFonts w:ascii="Arial" w:hAnsi="Arial" w:cs="Arial"/>
        </w:rPr>
      </w:pPr>
    </w:p>
    <w:p w14:paraId="1E81468F" w14:textId="77777777" w:rsidR="006C1CBD" w:rsidRDefault="006C1CBD" w:rsidP="005302C6">
      <w:pPr>
        <w:tabs>
          <w:tab w:val="right" w:pos="9072"/>
        </w:tabs>
        <w:spacing w:after="0"/>
        <w:rPr>
          <w:rFonts w:ascii="Arial" w:hAnsi="Arial" w:cs="Arial"/>
        </w:rPr>
      </w:pPr>
    </w:p>
    <w:p w14:paraId="607C9737" w14:textId="77777777" w:rsidR="006C1CBD" w:rsidRDefault="006C1CBD" w:rsidP="005302C6">
      <w:pPr>
        <w:tabs>
          <w:tab w:val="right" w:pos="9072"/>
        </w:tabs>
        <w:spacing w:after="0"/>
        <w:rPr>
          <w:rFonts w:ascii="Arial" w:hAnsi="Arial" w:cs="Arial"/>
        </w:rPr>
      </w:pPr>
    </w:p>
    <w:p w14:paraId="26C20CD2" w14:textId="77777777" w:rsidR="006C1CBD" w:rsidRDefault="006C1CBD" w:rsidP="005302C6">
      <w:pPr>
        <w:tabs>
          <w:tab w:val="right" w:pos="9072"/>
        </w:tabs>
        <w:spacing w:after="0"/>
        <w:rPr>
          <w:rFonts w:ascii="Arial" w:hAnsi="Arial" w:cs="Arial"/>
        </w:rPr>
      </w:pPr>
    </w:p>
    <w:p w14:paraId="7D72A715" w14:textId="77777777" w:rsidR="006C1CBD" w:rsidRDefault="006C1CBD" w:rsidP="005302C6">
      <w:pPr>
        <w:tabs>
          <w:tab w:val="right" w:pos="9072"/>
        </w:tabs>
        <w:spacing w:after="0"/>
        <w:rPr>
          <w:rFonts w:ascii="Arial" w:hAnsi="Arial" w:cs="Arial"/>
        </w:rPr>
      </w:pPr>
    </w:p>
    <w:p w14:paraId="6A82776A" w14:textId="77777777" w:rsidR="008A7A4E" w:rsidRDefault="008A7A4E" w:rsidP="005302C6">
      <w:pPr>
        <w:tabs>
          <w:tab w:val="right" w:pos="9072"/>
        </w:tabs>
        <w:spacing w:after="0"/>
        <w:rPr>
          <w:rFonts w:ascii="Arial" w:hAnsi="Arial" w:cs="Arial"/>
        </w:rPr>
      </w:pPr>
    </w:p>
    <w:p w14:paraId="3FC1D294" w14:textId="77777777" w:rsidR="00AE3578" w:rsidRDefault="00AE3578" w:rsidP="005302C6">
      <w:pPr>
        <w:tabs>
          <w:tab w:val="right" w:pos="9072"/>
        </w:tabs>
        <w:spacing w:after="0"/>
        <w:rPr>
          <w:rFonts w:ascii="Arial" w:hAnsi="Arial" w:cs="Arial"/>
        </w:rPr>
      </w:pPr>
    </w:p>
    <w:p w14:paraId="0EC634F1" w14:textId="77777777" w:rsidR="00AE3578" w:rsidRDefault="00AE3578" w:rsidP="005302C6">
      <w:pPr>
        <w:tabs>
          <w:tab w:val="right" w:pos="9072"/>
        </w:tabs>
        <w:spacing w:after="0"/>
        <w:rPr>
          <w:rFonts w:ascii="Arial" w:hAnsi="Arial" w:cs="Arial"/>
        </w:rPr>
      </w:pPr>
    </w:p>
    <w:p w14:paraId="2A2BFF24" w14:textId="77777777" w:rsidR="008A7A4E" w:rsidRDefault="008A7A4E" w:rsidP="005302C6">
      <w:pPr>
        <w:tabs>
          <w:tab w:val="right" w:pos="9072"/>
        </w:tabs>
        <w:spacing w:after="0"/>
        <w:rPr>
          <w:rFonts w:ascii="Arial" w:hAnsi="Arial" w:cs="Arial"/>
        </w:rPr>
      </w:pPr>
    </w:p>
    <w:p w14:paraId="41B35ACB" w14:textId="77777777" w:rsidR="00301A07" w:rsidRDefault="00301A07" w:rsidP="005302C6">
      <w:pPr>
        <w:tabs>
          <w:tab w:val="right" w:pos="9072"/>
        </w:tabs>
        <w:spacing w:after="0"/>
        <w:rPr>
          <w:rFonts w:ascii="Arial" w:hAnsi="Arial" w:cs="Arial"/>
        </w:rPr>
      </w:pPr>
    </w:p>
    <w:p w14:paraId="18AF054D" w14:textId="77777777" w:rsidR="00301A07" w:rsidRPr="00107362" w:rsidRDefault="00301A07" w:rsidP="00301A07">
      <w:pPr>
        <w:tabs>
          <w:tab w:val="right" w:pos="9072"/>
        </w:tabs>
        <w:spacing w:after="0"/>
        <w:rPr>
          <w:rFonts w:ascii="Arial" w:hAnsi="Arial" w:cs="Arial"/>
        </w:rPr>
      </w:pPr>
    </w:p>
    <w:p w14:paraId="0D6B0F80" w14:textId="77777777" w:rsidR="005302C6" w:rsidRPr="00D45156" w:rsidRDefault="00375A3A" w:rsidP="005302C6">
      <w:pPr>
        <w:tabs>
          <w:tab w:val="right" w:pos="9072"/>
        </w:tabs>
        <w:spacing w:after="0"/>
        <w:rPr>
          <w:rFonts w:ascii="Arial" w:hAnsi="Arial" w:cs="Arial"/>
          <w:b/>
          <w:sz w:val="28"/>
          <w:szCs w:val="28"/>
        </w:rPr>
      </w:pPr>
      <w:r w:rsidRPr="00D45156">
        <w:rPr>
          <w:rFonts w:ascii="Arial" w:hAnsi="Arial" w:cs="Arial"/>
          <w:b/>
          <w:sz w:val="28"/>
          <w:szCs w:val="28"/>
        </w:rPr>
        <w:t>Nurses Declaration</w:t>
      </w:r>
    </w:p>
    <w:p w14:paraId="5F3E61A3" w14:textId="77777777" w:rsidR="00301A07" w:rsidRPr="00107362" w:rsidRDefault="00301A07" w:rsidP="005302C6">
      <w:pPr>
        <w:tabs>
          <w:tab w:val="right" w:pos="9072"/>
        </w:tabs>
        <w:spacing w:after="0"/>
        <w:rPr>
          <w:rFonts w:ascii="Arial" w:hAnsi="Arial" w:cs="Arial"/>
          <w:b/>
        </w:rPr>
      </w:pPr>
    </w:p>
    <w:tbl>
      <w:tblPr>
        <w:tblW w:w="9781" w:type="dxa"/>
        <w:tblInd w:w="108" w:type="dxa"/>
        <w:tblLook w:val="01E0" w:firstRow="1" w:lastRow="1" w:firstColumn="1" w:lastColumn="1" w:noHBand="0" w:noVBand="0"/>
      </w:tblPr>
      <w:tblGrid>
        <w:gridCol w:w="3260"/>
        <w:gridCol w:w="3260"/>
        <w:gridCol w:w="3261"/>
      </w:tblGrid>
      <w:tr w:rsidR="00375A3A" w:rsidRPr="00107362" w14:paraId="3473376C" w14:textId="77777777" w:rsidTr="00BD4158">
        <w:tc>
          <w:tcPr>
            <w:tcW w:w="9781" w:type="dxa"/>
            <w:gridSpan w:val="3"/>
            <w:shd w:val="clear" w:color="auto" w:fill="FFFFFF"/>
          </w:tcPr>
          <w:p w14:paraId="773496A2" w14:textId="77777777" w:rsidR="00375A3A" w:rsidRPr="00107362" w:rsidRDefault="00375A3A" w:rsidP="00301A07">
            <w:pPr>
              <w:tabs>
                <w:tab w:val="left" w:pos="1735"/>
                <w:tab w:val="left" w:leader="dot" w:pos="9346"/>
              </w:tabs>
              <w:spacing w:before="240" w:after="120" w:line="240" w:lineRule="auto"/>
              <w:rPr>
                <w:rFonts w:ascii="Arial" w:eastAsia="Times New Roman" w:hAnsi="Arial" w:cs="Arial"/>
                <w:lang w:val="en-GB" w:eastAsia="en-GB"/>
              </w:rPr>
            </w:pPr>
            <w:r w:rsidRPr="00107362">
              <w:rPr>
                <w:rFonts w:ascii="Arial" w:eastAsia="Times New Roman" w:hAnsi="Arial" w:cs="Arial"/>
                <w:lang w:val="en-GB" w:eastAsia="en-GB"/>
              </w:rPr>
              <w:t>Name on APC</w:t>
            </w:r>
            <w:r w:rsidRPr="00107362">
              <w:rPr>
                <w:rFonts w:ascii="Arial" w:eastAsia="Times New Roman" w:hAnsi="Arial" w:cs="Arial"/>
                <w:lang w:val="en-GB" w:eastAsia="en-GB"/>
              </w:rPr>
              <w:tab/>
            </w:r>
            <w:r w:rsidRPr="00107362">
              <w:rPr>
                <w:rFonts w:ascii="Arial" w:eastAsia="Times New Roman" w:hAnsi="Arial" w:cs="Arial"/>
                <w:lang w:val="en-GB" w:eastAsia="en-GB"/>
              </w:rPr>
              <w:tab/>
            </w:r>
          </w:p>
          <w:p w14:paraId="3783BEB0" w14:textId="23ACE5A1" w:rsidR="00375A3A" w:rsidRPr="00107362" w:rsidRDefault="00375A3A" w:rsidP="00375A3A">
            <w:pPr>
              <w:tabs>
                <w:tab w:val="left" w:pos="885"/>
                <w:tab w:val="left" w:leader="dot" w:pos="3702"/>
                <w:tab w:val="left" w:pos="5137"/>
                <w:tab w:val="left" w:leader="dot" w:pos="9346"/>
              </w:tabs>
              <w:spacing w:after="0" w:line="240" w:lineRule="auto"/>
              <w:rPr>
                <w:rFonts w:ascii="Arial" w:eastAsia="Times New Roman" w:hAnsi="Arial" w:cs="Arial"/>
                <w:color w:val="000000"/>
                <w:lang w:val="en-GB" w:eastAsia="en-GB"/>
              </w:rPr>
            </w:pPr>
            <w:r w:rsidRPr="00107362">
              <w:rPr>
                <w:rFonts w:ascii="Arial" w:eastAsia="Times New Roman" w:hAnsi="Arial" w:cs="Arial"/>
                <w:color w:val="000000"/>
                <w:lang w:val="en-GB" w:eastAsia="en-GB"/>
              </w:rPr>
              <w:t>Position</w:t>
            </w:r>
            <w:r w:rsidR="00747C02">
              <w:rPr>
                <w:rFonts w:ascii="Arial" w:eastAsia="Times New Roman" w:hAnsi="Arial" w:cs="Arial"/>
                <w:color w:val="000000"/>
                <w:lang w:val="en-GB" w:eastAsia="en-GB"/>
              </w:rPr>
              <w:t>(s)</w:t>
            </w:r>
            <w:r w:rsidRPr="00107362">
              <w:rPr>
                <w:rFonts w:ascii="Arial" w:eastAsia="Times New Roman" w:hAnsi="Arial" w:cs="Arial"/>
                <w:color w:val="000000"/>
                <w:lang w:val="en-GB" w:eastAsia="en-GB"/>
              </w:rPr>
              <w:t>:</w:t>
            </w:r>
            <w:r w:rsidRPr="00107362">
              <w:rPr>
                <w:rFonts w:ascii="Arial" w:eastAsia="Times New Roman" w:hAnsi="Arial" w:cs="Arial"/>
                <w:color w:val="000000"/>
                <w:lang w:val="en-GB" w:eastAsia="en-GB"/>
              </w:rPr>
              <w:tab/>
              <w:t xml:space="preserve">  </w:t>
            </w:r>
            <w:r w:rsidRPr="00107362">
              <w:rPr>
                <w:rFonts w:ascii="Arial" w:eastAsia="Times New Roman" w:hAnsi="Arial" w:cs="Arial"/>
                <w:color w:val="000000"/>
                <w:lang w:val="en-GB" w:eastAsia="en-GB"/>
              </w:rPr>
              <w:tab/>
              <w:t xml:space="preserve">   Workplace</w:t>
            </w:r>
            <w:r w:rsidR="00747C02">
              <w:rPr>
                <w:rFonts w:ascii="Arial" w:eastAsia="Times New Roman" w:hAnsi="Arial" w:cs="Arial"/>
                <w:color w:val="000000"/>
                <w:lang w:val="en-GB" w:eastAsia="en-GB"/>
              </w:rPr>
              <w:t>(s)</w:t>
            </w:r>
            <w:r w:rsidRPr="00107362">
              <w:rPr>
                <w:rFonts w:ascii="Arial" w:eastAsia="Times New Roman" w:hAnsi="Arial" w:cs="Arial"/>
                <w:color w:val="000000"/>
                <w:lang w:val="en-GB" w:eastAsia="en-GB"/>
              </w:rPr>
              <w:tab/>
            </w:r>
            <w:r w:rsidRPr="00107362">
              <w:rPr>
                <w:rFonts w:ascii="Arial" w:eastAsia="Times New Roman" w:hAnsi="Arial" w:cs="Arial"/>
                <w:color w:val="000000"/>
                <w:lang w:val="en-GB" w:eastAsia="en-GB"/>
              </w:rPr>
              <w:tab/>
              <w:t xml:space="preserve">                                                                                                            </w:t>
            </w:r>
          </w:p>
          <w:p w14:paraId="543726E6" w14:textId="57DC2CBA" w:rsidR="00375A3A" w:rsidRDefault="00375A3A" w:rsidP="00375A3A">
            <w:pPr>
              <w:tabs>
                <w:tab w:val="left" w:pos="1735"/>
                <w:tab w:val="left" w:leader="dot" w:pos="4428"/>
                <w:tab w:val="left" w:pos="4995"/>
                <w:tab w:val="left" w:pos="7122"/>
                <w:tab w:val="left" w:leader="dot" w:pos="9359"/>
              </w:tabs>
              <w:spacing w:before="120" w:after="120" w:line="240" w:lineRule="auto"/>
              <w:rPr>
                <w:rFonts w:ascii="Arial" w:eastAsia="Times New Roman" w:hAnsi="Arial" w:cs="Arial"/>
                <w:lang w:val="en-GB" w:eastAsia="en-GB"/>
              </w:rPr>
            </w:pPr>
            <w:r w:rsidRPr="00107362">
              <w:rPr>
                <w:rFonts w:ascii="Arial" w:eastAsia="Times New Roman" w:hAnsi="Arial" w:cs="Arial"/>
                <w:lang w:val="en-GB" w:eastAsia="en-GB"/>
              </w:rPr>
              <w:t>APC number</w:t>
            </w:r>
            <w:r w:rsidRPr="00107362">
              <w:rPr>
                <w:rFonts w:ascii="Arial" w:eastAsia="Times New Roman" w:hAnsi="Arial" w:cs="Arial"/>
                <w:lang w:val="en-GB" w:eastAsia="en-GB"/>
              </w:rPr>
              <w:tab/>
            </w:r>
            <w:r w:rsidRPr="00107362">
              <w:rPr>
                <w:rFonts w:ascii="Arial" w:eastAsia="Times New Roman" w:hAnsi="Arial" w:cs="Arial"/>
                <w:lang w:val="en-GB" w:eastAsia="en-GB"/>
              </w:rPr>
              <w:tab/>
            </w:r>
            <w:r w:rsidRPr="00107362">
              <w:rPr>
                <w:rFonts w:ascii="Arial" w:eastAsia="Times New Roman" w:hAnsi="Arial" w:cs="Arial"/>
                <w:lang w:val="en-GB" w:eastAsia="en-GB"/>
              </w:rPr>
              <w:tab/>
            </w:r>
            <w:r w:rsidR="00F35BC5">
              <w:rPr>
                <w:rFonts w:ascii="Arial" w:eastAsia="Times New Roman" w:hAnsi="Arial" w:cs="Arial"/>
                <w:lang w:val="en-GB" w:eastAsia="en-GB"/>
              </w:rPr>
              <w:t>E</w:t>
            </w:r>
            <w:r w:rsidRPr="00107362">
              <w:rPr>
                <w:rFonts w:ascii="Arial" w:eastAsia="Times New Roman" w:hAnsi="Arial" w:cs="Arial"/>
                <w:lang w:val="en-GB" w:eastAsia="en-GB"/>
              </w:rPr>
              <w:t>mployee  number</w:t>
            </w:r>
            <w:r w:rsidRPr="00107362">
              <w:rPr>
                <w:rFonts w:ascii="Arial" w:eastAsia="Times New Roman" w:hAnsi="Arial" w:cs="Arial"/>
                <w:lang w:val="en-GB" w:eastAsia="en-GB"/>
              </w:rPr>
              <w:tab/>
            </w:r>
            <w:r w:rsidRPr="00107362">
              <w:rPr>
                <w:rFonts w:ascii="Arial" w:eastAsia="Times New Roman" w:hAnsi="Arial" w:cs="Arial"/>
                <w:lang w:val="en-GB" w:eastAsia="en-GB"/>
              </w:rPr>
              <w:tab/>
            </w:r>
          </w:p>
          <w:p w14:paraId="62DC31E6" w14:textId="77777777" w:rsidR="00AC073A" w:rsidRPr="00107362" w:rsidRDefault="00AC073A" w:rsidP="00B76FFC">
            <w:pPr>
              <w:tabs>
                <w:tab w:val="left" w:leader="dot" w:pos="885"/>
                <w:tab w:val="right" w:leader="dot" w:pos="4428"/>
                <w:tab w:val="left" w:pos="4995"/>
                <w:tab w:val="left" w:pos="7122"/>
                <w:tab w:val="left" w:leader="dot" w:pos="9359"/>
              </w:tabs>
              <w:spacing w:before="120" w:after="120" w:line="240" w:lineRule="auto"/>
              <w:rPr>
                <w:rFonts w:ascii="Arial" w:eastAsia="Times New Roman" w:hAnsi="Arial" w:cs="Arial"/>
                <w:lang w:val="en-GB" w:eastAsia="en-GB"/>
              </w:rPr>
            </w:pPr>
            <w:r>
              <w:rPr>
                <w:rFonts w:ascii="Arial" w:eastAsia="Times New Roman" w:hAnsi="Arial" w:cs="Arial"/>
                <w:lang w:val="en-GB" w:eastAsia="en-GB"/>
              </w:rPr>
              <w:t>Ethnicity</w:t>
            </w:r>
            <w:r w:rsidR="00B76FFC">
              <w:rPr>
                <w:rFonts w:ascii="Arial" w:eastAsia="Times New Roman" w:hAnsi="Arial" w:cs="Arial"/>
                <w:lang w:val="en-GB" w:eastAsia="en-GB"/>
              </w:rPr>
              <w:t>: Please mark the space or spaces which apply to you</w:t>
            </w:r>
          </w:p>
        </w:tc>
      </w:tr>
      <w:tr w:rsidR="00B76FFC" w:rsidRPr="00107362" w14:paraId="6083BF66" w14:textId="77777777" w:rsidTr="00BD4158">
        <w:trPr>
          <w:trHeight w:val="240"/>
        </w:trPr>
        <w:tc>
          <w:tcPr>
            <w:tcW w:w="3260" w:type="dxa"/>
            <w:shd w:val="clear" w:color="auto" w:fill="FFFFFF"/>
          </w:tcPr>
          <w:p w14:paraId="4321EF2B" w14:textId="77777777" w:rsidR="00B76FFC" w:rsidRPr="00BD4158" w:rsidRDefault="00B76FFC"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New Zealand European</w:t>
            </w:r>
          </w:p>
        </w:tc>
        <w:tc>
          <w:tcPr>
            <w:tcW w:w="3260" w:type="dxa"/>
            <w:shd w:val="clear" w:color="auto" w:fill="FFFFFF"/>
          </w:tcPr>
          <w:p w14:paraId="07E122A9" w14:textId="77777777" w:rsidR="00B76FFC" w:rsidRPr="00BD4158" w:rsidRDefault="00B76FFC" w:rsidP="00BD4158">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BD4158" w:rsidRPr="00BD4158">
              <w:rPr>
                <w:rFonts w:ascii="Arial" w:eastAsia="Times New Roman" w:hAnsi="Arial" w:cs="Arial"/>
                <w:lang w:val="en-GB" w:eastAsia="en-GB"/>
              </w:rPr>
              <w:t>Maori</w:t>
            </w:r>
          </w:p>
        </w:tc>
        <w:tc>
          <w:tcPr>
            <w:tcW w:w="3261" w:type="dxa"/>
            <w:shd w:val="clear" w:color="auto" w:fill="FFFFFF"/>
          </w:tcPr>
          <w:p w14:paraId="62FB5F4C" w14:textId="77777777" w:rsidR="00B76FFC" w:rsidRPr="00BD4158" w:rsidRDefault="00B76FFC"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Chinese</w:t>
            </w:r>
          </w:p>
        </w:tc>
      </w:tr>
      <w:tr w:rsidR="00B76FFC" w:rsidRPr="00107362" w14:paraId="2166EA6C" w14:textId="77777777" w:rsidTr="00BD4158">
        <w:tc>
          <w:tcPr>
            <w:tcW w:w="3260" w:type="dxa"/>
            <w:shd w:val="clear" w:color="auto" w:fill="FFFFFF"/>
          </w:tcPr>
          <w:p w14:paraId="39528F43" w14:textId="77777777" w:rsidR="00B76FFC" w:rsidRPr="00BD4158" w:rsidRDefault="00B76FFC" w:rsidP="00BD4158">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BD4158">
              <w:rPr>
                <w:rFonts w:ascii="Arial" w:eastAsia="Times New Roman" w:hAnsi="Arial" w:cs="Arial"/>
                <w:lang w:val="en-GB" w:eastAsia="en-GB"/>
              </w:rPr>
              <w:t>O</w:t>
            </w:r>
            <w:r w:rsidR="00BD4158" w:rsidRPr="00BD4158">
              <w:rPr>
                <w:rFonts w:ascii="Arial" w:eastAsia="Times New Roman" w:hAnsi="Arial" w:cs="Arial"/>
                <w:lang w:val="en-GB" w:eastAsia="en-GB"/>
              </w:rPr>
              <w:t>ther European</w:t>
            </w:r>
          </w:p>
        </w:tc>
        <w:tc>
          <w:tcPr>
            <w:tcW w:w="3260" w:type="dxa"/>
            <w:shd w:val="clear" w:color="auto" w:fill="FFFFFF"/>
          </w:tcPr>
          <w:p w14:paraId="2F4EC3B3" w14:textId="36AA8238" w:rsidR="00B76FFC" w:rsidRPr="00BD4158" w:rsidRDefault="00B76FFC" w:rsidP="00BD4158">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BD4158" w:rsidRPr="00BD4158">
              <w:rPr>
                <w:rFonts w:ascii="Arial" w:eastAsia="Times New Roman" w:hAnsi="Arial" w:cs="Arial"/>
                <w:lang w:val="en-GB" w:eastAsia="en-GB"/>
              </w:rPr>
              <w:t xml:space="preserve">Cook </w:t>
            </w:r>
            <w:r w:rsidR="00D70A58" w:rsidRPr="00BD4158">
              <w:rPr>
                <w:rFonts w:ascii="Arial" w:eastAsia="Times New Roman" w:hAnsi="Arial" w:cs="Arial"/>
                <w:lang w:val="en-GB" w:eastAsia="en-GB"/>
              </w:rPr>
              <w:t xml:space="preserve">Island </w:t>
            </w:r>
            <w:r w:rsidR="00D70A58">
              <w:rPr>
                <w:rFonts w:ascii="Arial" w:eastAsia="Times New Roman" w:hAnsi="Arial" w:cs="Arial"/>
                <w:lang w:val="en-GB" w:eastAsia="en-GB"/>
              </w:rPr>
              <w:t>Maori</w:t>
            </w:r>
          </w:p>
        </w:tc>
        <w:tc>
          <w:tcPr>
            <w:tcW w:w="3261" w:type="dxa"/>
            <w:shd w:val="clear" w:color="auto" w:fill="FFFFFF"/>
          </w:tcPr>
          <w:p w14:paraId="7BB67301" w14:textId="77777777" w:rsidR="00B76FFC" w:rsidRPr="00BD4158" w:rsidRDefault="00B76FFC"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Indian</w:t>
            </w:r>
          </w:p>
        </w:tc>
      </w:tr>
      <w:tr w:rsidR="00BD4158" w:rsidRPr="00107362" w14:paraId="4E7A93C8" w14:textId="77777777" w:rsidTr="00BD4158">
        <w:tc>
          <w:tcPr>
            <w:tcW w:w="3260" w:type="dxa"/>
            <w:shd w:val="clear" w:color="auto" w:fill="FFFFFF"/>
          </w:tcPr>
          <w:p w14:paraId="043BEADC" w14:textId="77777777"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Samoan</w:t>
            </w:r>
          </w:p>
        </w:tc>
        <w:tc>
          <w:tcPr>
            <w:tcW w:w="3260" w:type="dxa"/>
            <w:shd w:val="clear" w:color="auto" w:fill="FFFFFF"/>
          </w:tcPr>
          <w:p w14:paraId="09ADA130" w14:textId="77777777"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proofErr w:type="spellStart"/>
            <w:r w:rsidRPr="00BD4158">
              <w:rPr>
                <w:rFonts w:ascii="Arial" w:eastAsia="Times New Roman" w:hAnsi="Arial" w:cs="Arial"/>
                <w:lang w:val="en-GB" w:eastAsia="en-GB"/>
              </w:rPr>
              <w:t>Niuean</w:t>
            </w:r>
            <w:proofErr w:type="spellEnd"/>
          </w:p>
        </w:tc>
        <w:tc>
          <w:tcPr>
            <w:tcW w:w="3261" w:type="dxa"/>
            <w:shd w:val="clear" w:color="auto" w:fill="FFFFFF"/>
          </w:tcPr>
          <w:p w14:paraId="650D68CE" w14:textId="77777777" w:rsidR="00BD4158" w:rsidRPr="00BD4158" w:rsidRDefault="00BD4158" w:rsidP="00F47859">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F47859">
              <w:rPr>
                <w:rFonts w:ascii="Arial" w:eastAsia="Times New Roman" w:hAnsi="Arial" w:cs="Arial"/>
                <w:lang w:val="en-GB" w:eastAsia="en-GB"/>
              </w:rPr>
              <w:t>African</w:t>
            </w:r>
          </w:p>
        </w:tc>
      </w:tr>
      <w:tr w:rsidR="00BD4158" w:rsidRPr="00107362" w14:paraId="3A737E08" w14:textId="77777777" w:rsidTr="00BD4158">
        <w:tc>
          <w:tcPr>
            <w:tcW w:w="3260" w:type="dxa"/>
            <w:shd w:val="clear" w:color="auto" w:fill="FFFFFF"/>
          </w:tcPr>
          <w:p w14:paraId="4F843D8A" w14:textId="77777777"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Pacific Peoples</w:t>
            </w:r>
          </w:p>
        </w:tc>
        <w:tc>
          <w:tcPr>
            <w:tcW w:w="3260" w:type="dxa"/>
            <w:shd w:val="clear" w:color="auto" w:fill="FFFFFF"/>
          </w:tcPr>
          <w:p w14:paraId="1F39C7D4" w14:textId="77777777" w:rsidR="00BD4158" w:rsidRPr="00BD4158" w:rsidRDefault="00BD4158" w:rsidP="006C1CBD">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Tokelauan</w:t>
            </w:r>
          </w:p>
        </w:tc>
        <w:tc>
          <w:tcPr>
            <w:tcW w:w="3261" w:type="dxa"/>
            <w:shd w:val="clear" w:color="auto" w:fill="FFFFFF"/>
          </w:tcPr>
          <w:p w14:paraId="06B3CAB0" w14:textId="77777777" w:rsidR="00BD4158" w:rsidRPr="00BD4158" w:rsidRDefault="00BD4158" w:rsidP="00F47859">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F47859">
              <w:rPr>
                <w:rFonts w:ascii="Arial" w:eastAsia="Times New Roman" w:hAnsi="Arial" w:cs="Arial"/>
                <w:lang w:val="en-GB" w:eastAsia="en-GB"/>
              </w:rPr>
              <w:t>Latin American</w:t>
            </w:r>
          </w:p>
        </w:tc>
      </w:tr>
      <w:tr w:rsidR="00BD4158" w:rsidRPr="00107362" w14:paraId="19558FAD" w14:textId="77777777" w:rsidTr="00BD4158">
        <w:tc>
          <w:tcPr>
            <w:tcW w:w="3260" w:type="dxa"/>
            <w:shd w:val="clear" w:color="auto" w:fill="FFFFFF"/>
          </w:tcPr>
          <w:p w14:paraId="7BB6C64E" w14:textId="77777777"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Asian</w:t>
            </w:r>
          </w:p>
        </w:tc>
        <w:tc>
          <w:tcPr>
            <w:tcW w:w="3260" w:type="dxa"/>
            <w:shd w:val="clear" w:color="auto" w:fill="FFFFFF"/>
          </w:tcPr>
          <w:p w14:paraId="2DE29087" w14:textId="77777777"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Fijian</w:t>
            </w:r>
          </w:p>
        </w:tc>
        <w:tc>
          <w:tcPr>
            <w:tcW w:w="3261" w:type="dxa"/>
            <w:shd w:val="clear" w:color="auto" w:fill="FFFFFF"/>
          </w:tcPr>
          <w:p w14:paraId="67CF5DFD" w14:textId="77777777"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Pr>
                <w:rFonts w:ascii="Arial" w:eastAsia="Times New Roman" w:hAnsi="Arial" w:cs="Arial"/>
                <w:lang w:val="en-GB" w:eastAsia="en-GB"/>
              </w:rPr>
              <w:t>Middle Eastern</w:t>
            </w:r>
          </w:p>
        </w:tc>
      </w:tr>
      <w:tr w:rsidR="00BD4158" w:rsidRPr="00107362" w14:paraId="354E5DD8" w14:textId="77777777" w:rsidTr="00BD4158">
        <w:tc>
          <w:tcPr>
            <w:tcW w:w="3260" w:type="dxa"/>
            <w:shd w:val="clear" w:color="auto" w:fill="FFFFFF"/>
          </w:tcPr>
          <w:p w14:paraId="02758E62" w14:textId="77777777" w:rsidR="00BD4158" w:rsidRPr="00BD4158" w:rsidRDefault="00BD4158" w:rsidP="003E1ADA">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3E1ADA">
              <w:rPr>
                <w:rFonts w:ascii="Arial" w:eastAsia="Times New Roman" w:hAnsi="Arial" w:cs="Arial"/>
                <w:lang w:val="en-GB" w:eastAsia="en-GB"/>
              </w:rPr>
              <w:t>South East Asia</w:t>
            </w:r>
            <w:r w:rsidR="00F47859" w:rsidRPr="00BD4158">
              <w:rPr>
                <w:rFonts w:ascii="Arial" w:eastAsia="Times New Roman" w:hAnsi="Arial" w:cs="Arial"/>
                <w:lang w:val="en-GB" w:eastAsia="en-GB"/>
              </w:rPr>
              <w:t xml:space="preserve"> </w:t>
            </w:r>
          </w:p>
        </w:tc>
        <w:tc>
          <w:tcPr>
            <w:tcW w:w="3260" w:type="dxa"/>
            <w:shd w:val="clear" w:color="auto" w:fill="FFFFFF"/>
          </w:tcPr>
          <w:p w14:paraId="72E3F15B" w14:textId="77777777" w:rsidR="00BD4158" w:rsidRPr="00BD4158" w:rsidRDefault="00BD4158" w:rsidP="00F47859">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F47859" w:rsidRPr="00BD4158">
              <w:rPr>
                <w:rFonts w:ascii="Arial" w:eastAsia="Times New Roman" w:hAnsi="Arial" w:cs="Arial"/>
                <w:lang w:val="en-GB" w:eastAsia="en-GB"/>
              </w:rPr>
              <w:t>Tongan</w:t>
            </w:r>
          </w:p>
        </w:tc>
        <w:tc>
          <w:tcPr>
            <w:tcW w:w="3261" w:type="dxa"/>
            <w:shd w:val="clear" w:color="auto" w:fill="FFFFFF"/>
          </w:tcPr>
          <w:p w14:paraId="2DAF3343" w14:textId="77777777"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p>
        </w:tc>
      </w:tr>
      <w:tr w:rsidR="00BD4158" w:rsidRPr="00107362" w14:paraId="45E40974" w14:textId="77777777" w:rsidTr="00BD4158">
        <w:tc>
          <w:tcPr>
            <w:tcW w:w="9781" w:type="dxa"/>
            <w:gridSpan w:val="3"/>
            <w:shd w:val="clear" w:color="auto" w:fill="FFFFFF"/>
          </w:tcPr>
          <w:p w14:paraId="1A72EC68" w14:textId="77777777"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Other:____________________________________</w:t>
            </w:r>
          </w:p>
        </w:tc>
      </w:tr>
      <w:tr w:rsidR="00BD4158" w:rsidRPr="00107362" w14:paraId="5A09443E" w14:textId="77777777" w:rsidTr="00BD4158">
        <w:trPr>
          <w:trHeight w:val="537"/>
        </w:trPr>
        <w:tc>
          <w:tcPr>
            <w:tcW w:w="9781" w:type="dxa"/>
            <w:gridSpan w:val="3"/>
            <w:shd w:val="clear" w:color="auto" w:fill="FFFFFF"/>
          </w:tcPr>
          <w:p w14:paraId="584B7F68" w14:textId="77777777" w:rsidR="00BD4158" w:rsidRDefault="00BD4158" w:rsidP="00375A3A">
            <w:pPr>
              <w:tabs>
                <w:tab w:val="left" w:pos="2444"/>
                <w:tab w:val="left" w:leader="dot" w:pos="9334"/>
              </w:tabs>
              <w:spacing w:before="120" w:after="120" w:line="240" w:lineRule="auto"/>
              <w:rPr>
                <w:rFonts w:ascii="Arial" w:eastAsia="Times New Roman" w:hAnsi="Arial" w:cs="Arial"/>
                <w:lang w:val="en-GB" w:eastAsia="en-GB"/>
              </w:rPr>
            </w:pPr>
          </w:p>
          <w:p w14:paraId="63639192" w14:textId="77777777" w:rsidR="00BD4158" w:rsidRPr="00107362" w:rsidRDefault="00BD4158" w:rsidP="00375A3A">
            <w:pPr>
              <w:tabs>
                <w:tab w:val="left" w:pos="2444"/>
                <w:tab w:val="left" w:leader="dot" w:pos="9334"/>
              </w:tabs>
              <w:spacing w:before="120" w:after="120" w:line="240" w:lineRule="auto"/>
              <w:rPr>
                <w:rFonts w:ascii="Arial" w:eastAsia="Times New Roman" w:hAnsi="Arial" w:cs="Arial"/>
                <w:lang w:val="en-GB" w:eastAsia="en-GB"/>
              </w:rPr>
            </w:pPr>
            <w:r w:rsidRPr="00107362">
              <w:rPr>
                <w:rFonts w:ascii="Arial" w:eastAsia="Times New Roman" w:hAnsi="Arial" w:cs="Arial"/>
                <w:lang w:val="en-GB" w:eastAsia="en-GB"/>
              </w:rPr>
              <w:t xml:space="preserve">Contact Phone details </w:t>
            </w:r>
            <w:r w:rsidRPr="00107362">
              <w:rPr>
                <w:rFonts w:ascii="Arial" w:eastAsia="Times New Roman" w:hAnsi="Arial" w:cs="Arial"/>
                <w:lang w:val="en-GB" w:eastAsia="en-GB"/>
              </w:rPr>
              <w:tab/>
            </w:r>
            <w:r w:rsidRPr="00107362">
              <w:rPr>
                <w:rFonts w:ascii="Arial" w:eastAsia="Times New Roman" w:hAnsi="Arial" w:cs="Arial"/>
                <w:lang w:val="en-GB" w:eastAsia="en-GB"/>
              </w:rPr>
              <w:tab/>
            </w:r>
          </w:p>
          <w:p w14:paraId="7DD4713E" w14:textId="77777777" w:rsidR="00BD4158" w:rsidRPr="00107362" w:rsidRDefault="00BD4158" w:rsidP="00301A07">
            <w:pPr>
              <w:tabs>
                <w:tab w:val="left" w:pos="2302"/>
                <w:tab w:val="left" w:leader="dot" w:pos="9334"/>
              </w:tabs>
              <w:spacing w:before="120" w:after="240" w:line="240" w:lineRule="auto"/>
              <w:rPr>
                <w:rFonts w:ascii="Arial" w:eastAsia="Times New Roman" w:hAnsi="Arial" w:cs="Arial"/>
                <w:lang w:val="en-GB" w:eastAsia="en-GB"/>
              </w:rPr>
            </w:pPr>
            <w:r w:rsidRPr="00107362">
              <w:rPr>
                <w:rFonts w:ascii="Arial" w:eastAsia="Times New Roman" w:hAnsi="Arial" w:cs="Arial"/>
                <w:lang w:val="en-GB" w:eastAsia="en-GB"/>
              </w:rPr>
              <w:t>Email address(s)</w:t>
            </w:r>
            <w:r w:rsidRPr="00107362">
              <w:rPr>
                <w:rFonts w:ascii="Arial" w:eastAsia="Times New Roman" w:hAnsi="Arial" w:cs="Arial"/>
                <w:lang w:val="en-GB" w:eastAsia="en-GB"/>
              </w:rPr>
              <w:tab/>
            </w:r>
            <w:r w:rsidRPr="00107362">
              <w:rPr>
                <w:rFonts w:ascii="Arial" w:eastAsia="Times New Roman" w:hAnsi="Arial" w:cs="Arial"/>
                <w:lang w:val="en-GB" w:eastAsia="en-GB"/>
              </w:rPr>
              <w:tab/>
            </w:r>
          </w:p>
        </w:tc>
      </w:tr>
      <w:tr w:rsidR="00BD4158" w:rsidRPr="00107362" w14:paraId="03341437" w14:textId="77777777" w:rsidTr="00BD4158">
        <w:tc>
          <w:tcPr>
            <w:tcW w:w="9781" w:type="dxa"/>
            <w:gridSpan w:val="3"/>
            <w:shd w:val="clear" w:color="auto" w:fill="FFFFFF"/>
          </w:tcPr>
          <w:p w14:paraId="308BEDF1" w14:textId="77777777" w:rsidR="00BD4158" w:rsidRPr="00107362" w:rsidRDefault="00BD4158" w:rsidP="00301A07">
            <w:pPr>
              <w:tabs>
                <w:tab w:val="left" w:leader="dot" w:pos="4854"/>
                <w:tab w:val="left" w:pos="4995"/>
                <w:tab w:val="left" w:leader="dot" w:pos="9334"/>
              </w:tabs>
              <w:spacing w:before="240" w:after="240" w:line="240" w:lineRule="auto"/>
              <w:rPr>
                <w:rFonts w:ascii="Arial" w:eastAsia="Times New Roman" w:hAnsi="Arial" w:cs="Arial"/>
                <w:lang w:val="en-GB" w:eastAsia="en-GB"/>
              </w:rPr>
            </w:pPr>
            <w:r w:rsidRPr="00107362">
              <w:rPr>
                <w:rFonts w:ascii="Arial" w:eastAsia="Times New Roman" w:hAnsi="Arial" w:cs="Arial"/>
                <w:lang w:val="en-GB" w:eastAsia="en-GB"/>
              </w:rPr>
              <w:t xml:space="preserve">Current PDRP Level </w:t>
            </w:r>
            <w:r w:rsidRPr="00107362">
              <w:rPr>
                <w:rFonts w:ascii="Arial" w:eastAsia="Times New Roman" w:hAnsi="Arial" w:cs="Arial"/>
                <w:i/>
                <w:lang w:val="en-GB" w:eastAsia="en-GB"/>
              </w:rPr>
              <w:t>(if applicable)</w:t>
            </w:r>
            <w:r w:rsidRPr="00107362">
              <w:rPr>
                <w:rFonts w:ascii="Arial" w:eastAsia="Times New Roman" w:hAnsi="Arial" w:cs="Arial"/>
                <w:lang w:val="en-GB" w:eastAsia="en-GB"/>
              </w:rPr>
              <w:t xml:space="preserve"> </w:t>
            </w:r>
            <w:r w:rsidRPr="00107362">
              <w:rPr>
                <w:rFonts w:ascii="Arial" w:eastAsia="Times New Roman" w:hAnsi="Arial" w:cs="Arial"/>
                <w:lang w:val="en-GB" w:eastAsia="en-GB"/>
              </w:rPr>
              <w:tab/>
              <w:t xml:space="preserve">    </w:t>
            </w:r>
            <w:r w:rsidRPr="00107362">
              <w:rPr>
                <w:rFonts w:ascii="Arial" w:eastAsia="Times New Roman" w:hAnsi="Arial" w:cs="Arial"/>
                <w:b/>
                <w:lang w:val="en-GB" w:eastAsia="en-GB"/>
              </w:rPr>
              <w:t>Application for Level</w:t>
            </w:r>
            <w:r w:rsidRPr="00107362">
              <w:rPr>
                <w:rFonts w:ascii="Arial" w:eastAsia="Times New Roman" w:hAnsi="Arial" w:cs="Arial"/>
                <w:lang w:val="en-GB" w:eastAsia="en-GB"/>
              </w:rPr>
              <w:t xml:space="preserve">    </w:t>
            </w:r>
            <w:r w:rsidRPr="00107362">
              <w:rPr>
                <w:rFonts w:ascii="Arial" w:eastAsia="Times New Roman" w:hAnsi="Arial" w:cs="Arial"/>
                <w:lang w:val="en-GB" w:eastAsia="en-GB"/>
              </w:rPr>
              <w:tab/>
            </w:r>
          </w:p>
        </w:tc>
      </w:tr>
      <w:tr w:rsidR="00BD4158" w:rsidRPr="00107362" w14:paraId="707257D0" w14:textId="77777777" w:rsidTr="00BD4158">
        <w:tc>
          <w:tcPr>
            <w:tcW w:w="9781" w:type="dxa"/>
            <w:gridSpan w:val="3"/>
            <w:shd w:val="clear" w:color="auto" w:fill="FFFFFF"/>
          </w:tcPr>
          <w:p w14:paraId="7FF83767" w14:textId="77777777" w:rsidR="00BD4158" w:rsidRPr="00107362" w:rsidRDefault="00BD4158" w:rsidP="00301A07">
            <w:pPr>
              <w:tabs>
                <w:tab w:val="left" w:pos="5637"/>
              </w:tabs>
              <w:spacing w:before="240" w:after="120" w:line="240" w:lineRule="auto"/>
              <w:rPr>
                <w:rFonts w:ascii="Arial" w:eastAsia="Times New Roman" w:hAnsi="Arial" w:cs="Arial"/>
                <w:lang w:val="en-GB" w:eastAsia="en-GB"/>
              </w:rPr>
            </w:pPr>
            <w:r w:rsidRPr="00107362">
              <w:rPr>
                <w:rFonts w:ascii="Arial" w:eastAsia="Times New Roman" w:hAnsi="Arial" w:cs="Arial"/>
                <w:b/>
                <w:lang w:val="en-GB" w:eastAsia="en-GB"/>
              </w:rPr>
              <w:t>Declaration and Consent</w:t>
            </w:r>
            <w:r w:rsidRPr="00107362">
              <w:rPr>
                <w:rFonts w:ascii="Arial" w:eastAsia="Times New Roman" w:hAnsi="Arial" w:cs="Arial"/>
                <w:lang w:val="en-GB" w:eastAsia="en-GB"/>
              </w:rPr>
              <w:t>:</w:t>
            </w:r>
          </w:p>
        </w:tc>
      </w:tr>
      <w:tr w:rsidR="00BD4158" w:rsidRPr="00107362" w14:paraId="246E2C67" w14:textId="77777777" w:rsidTr="00BD4158">
        <w:tc>
          <w:tcPr>
            <w:tcW w:w="9781" w:type="dxa"/>
            <w:gridSpan w:val="3"/>
            <w:shd w:val="clear" w:color="auto" w:fill="FFFFFF"/>
          </w:tcPr>
          <w:p w14:paraId="6D9FBEF8" w14:textId="77777777" w:rsidR="00BD4158" w:rsidRPr="00107362" w:rsidRDefault="00BD4158" w:rsidP="005E10BE">
            <w:pPr>
              <w:numPr>
                <w:ilvl w:val="0"/>
                <w:numId w:val="1"/>
              </w:numPr>
              <w:tabs>
                <w:tab w:val="num" w:pos="318"/>
              </w:tabs>
              <w:spacing w:before="40" w:after="40" w:line="240" w:lineRule="auto"/>
              <w:ind w:left="318" w:hanging="318"/>
              <w:rPr>
                <w:rFonts w:ascii="Arial" w:eastAsia="Times New Roman" w:hAnsi="Arial" w:cs="Arial"/>
                <w:lang w:val="en-GB" w:eastAsia="en-GB"/>
              </w:rPr>
            </w:pPr>
            <w:r w:rsidRPr="00107362">
              <w:rPr>
                <w:rFonts w:ascii="Arial" w:eastAsia="Times New Roman" w:hAnsi="Arial" w:cs="Arial"/>
                <w:lang w:val="en-GB" w:eastAsia="en-GB"/>
              </w:rPr>
              <w:t>I declare the attached portfolio contains my own work</w:t>
            </w:r>
          </w:p>
        </w:tc>
      </w:tr>
      <w:tr w:rsidR="00BD4158" w:rsidRPr="00107362" w14:paraId="6869F21A" w14:textId="77777777" w:rsidTr="00BD4158">
        <w:tc>
          <w:tcPr>
            <w:tcW w:w="9781" w:type="dxa"/>
            <w:gridSpan w:val="3"/>
            <w:shd w:val="clear" w:color="auto" w:fill="FFFFFF"/>
          </w:tcPr>
          <w:p w14:paraId="31AA2C15" w14:textId="77777777" w:rsidR="00BD4158" w:rsidRPr="00107362" w:rsidRDefault="00BD4158" w:rsidP="00375A3A">
            <w:pPr>
              <w:numPr>
                <w:ilvl w:val="0"/>
                <w:numId w:val="1"/>
              </w:numPr>
              <w:tabs>
                <w:tab w:val="num" w:pos="318"/>
              </w:tabs>
              <w:spacing w:before="40" w:after="40" w:line="240" w:lineRule="auto"/>
              <w:ind w:left="318" w:hanging="318"/>
              <w:rPr>
                <w:rFonts w:ascii="Arial" w:eastAsia="Times New Roman" w:hAnsi="Arial" w:cs="Arial"/>
                <w:lang w:val="en-GB" w:eastAsia="en-GB"/>
              </w:rPr>
            </w:pPr>
            <w:r w:rsidRPr="00107362">
              <w:rPr>
                <w:rFonts w:ascii="Arial" w:eastAsia="Times New Roman" w:hAnsi="Arial" w:cs="Arial"/>
                <w:lang w:val="en-GB" w:eastAsia="en-GB"/>
              </w:rPr>
              <w:t>I declare at the time of submission of this portfolio, I am not the subject of any performance management process or NCNZ competence review.</w:t>
            </w:r>
          </w:p>
        </w:tc>
      </w:tr>
      <w:tr w:rsidR="00BD4158" w:rsidRPr="00107362" w14:paraId="2DD8E1C3" w14:textId="77777777" w:rsidTr="00BD4158">
        <w:tc>
          <w:tcPr>
            <w:tcW w:w="9781" w:type="dxa"/>
            <w:gridSpan w:val="3"/>
            <w:shd w:val="clear" w:color="auto" w:fill="FFFFFF"/>
          </w:tcPr>
          <w:p w14:paraId="4379AC6E" w14:textId="77777777" w:rsidR="00BD4158" w:rsidRPr="00107362" w:rsidRDefault="00BD4158" w:rsidP="00375A3A">
            <w:pPr>
              <w:numPr>
                <w:ilvl w:val="0"/>
                <w:numId w:val="1"/>
              </w:numPr>
              <w:tabs>
                <w:tab w:val="num" w:pos="318"/>
              </w:tabs>
              <w:spacing w:before="40" w:after="40" w:line="240" w:lineRule="auto"/>
              <w:ind w:left="318" w:hanging="318"/>
              <w:rPr>
                <w:rFonts w:ascii="Arial" w:eastAsia="Times New Roman" w:hAnsi="Arial" w:cs="Arial"/>
                <w:lang w:val="en-GB" w:eastAsia="en-GB"/>
              </w:rPr>
            </w:pPr>
            <w:r w:rsidRPr="00107362">
              <w:rPr>
                <w:rFonts w:ascii="Arial" w:eastAsia="Times New Roman" w:hAnsi="Arial" w:cs="Arial"/>
                <w:lang w:val="en-GB" w:eastAsia="en-GB"/>
              </w:rPr>
              <w:t>Confidentiality will be maintained throughout the Portfolio to</w:t>
            </w:r>
            <w:r w:rsidR="003E1ADA">
              <w:rPr>
                <w:rFonts w:ascii="Arial" w:eastAsia="Times New Roman" w:hAnsi="Arial" w:cs="Arial"/>
                <w:lang w:val="en-GB" w:eastAsia="en-GB"/>
              </w:rPr>
              <w:t xml:space="preserve"> ensure patients, family/whanau, community </w:t>
            </w:r>
            <w:r w:rsidRPr="00107362">
              <w:rPr>
                <w:rFonts w:ascii="Arial" w:eastAsia="Times New Roman" w:hAnsi="Arial" w:cs="Arial"/>
                <w:lang w:val="en-GB" w:eastAsia="en-GB"/>
              </w:rPr>
              <w:t>and colleagues are not identifiable.</w:t>
            </w:r>
          </w:p>
        </w:tc>
      </w:tr>
      <w:tr w:rsidR="00BD4158" w:rsidRPr="00107362" w14:paraId="317EBA8B" w14:textId="77777777" w:rsidTr="00BD4158">
        <w:tc>
          <w:tcPr>
            <w:tcW w:w="9781" w:type="dxa"/>
            <w:gridSpan w:val="3"/>
            <w:shd w:val="clear" w:color="auto" w:fill="FFFFFF"/>
          </w:tcPr>
          <w:p w14:paraId="7459BB98" w14:textId="77777777" w:rsidR="00BD4158" w:rsidRPr="00107362" w:rsidRDefault="00BD4158" w:rsidP="005E10BE">
            <w:pPr>
              <w:numPr>
                <w:ilvl w:val="0"/>
                <w:numId w:val="1"/>
              </w:numPr>
              <w:tabs>
                <w:tab w:val="num" w:pos="318"/>
              </w:tabs>
              <w:spacing w:before="40" w:after="40" w:line="240" w:lineRule="auto"/>
              <w:ind w:left="318" w:hanging="318"/>
              <w:rPr>
                <w:rFonts w:ascii="Arial" w:eastAsia="Times New Roman" w:hAnsi="Arial" w:cs="Arial"/>
                <w:lang w:val="en-GB" w:eastAsia="en-GB"/>
              </w:rPr>
            </w:pPr>
            <w:r w:rsidRPr="00107362">
              <w:rPr>
                <w:rFonts w:ascii="Arial" w:eastAsia="Times New Roman" w:hAnsi="Arial" w:cs="Arial"/>
                <w:lang w:val="en-GB" w:eastAsia="en-GB"/>
              </w:rPr>
              <w:t>I give consent for the assessor(s) to take my portfolio off site for the purposes of assessment  and recognise that my portfolio may be selected for internal/external moderation</w:t>
            </w:r>
          </w:p>
        </w:tc>
      </w:tr>
      <w:tr w:rsidR="00BD4158" w:rsidRPr="00107362" w14:paraId="26BA0367" w14:textId="77777777" w:rsidTr="00BD4158">
        <w:tc>
          <w:tcPr>
            <w:tcW w:w="9781" w:type="dxa"/>
            <w:gridSpan w:val="3"/>
            <w:shd w:val="clear" w:color="auto" w:fill="FFFFFF"/>
          </w:tcPr>
          <w:p w14:paraId="65C737F1" w14:textId="77777777" w:rsidR="00BD4158" w:rsidRPr="00107362" w:rsidRDefault="00BD4158" w:rsidP="00375A3A">
            <w:pPr>
              <w:numPr>
                <w:ilvl w:val="0"/>
                <w:numId w:val="1"/>
              </w:numPr>
              <w:tabs>
                <w:tab w:val="num" w:pos="318"/>
              </w:tabs>
              <w:spacing w:before="40" w:after="40" w:line="240" w:lineRule="auto"/>
              <w:ind w:left="318" w:hanging="318"/>
              <w:rPr>
                <w:rFonts w:ascii="Arial" w:eastAsia="Times New Roman" w:hAnsi="Arial" w:cs="Arial"/>
                <w:lang w:val="en-GB" w:eastAsia="en-GB"/>
              </w:rPr>
            </w:pPr>
            <w:r w:rsidRPr="00107362">
              <w:rPr>
                <w:rFonts w:ascii="Arial" w:eastAsia="Times New Roman" w:hAnsi="Arial" w:cs="Arial"/>
                <w:lang w:val="en-GB" w:eastAsia="en-GB"/>
              </w:rPr>
              <w:t>I understand the assessor(s) may need to contact me or my peers/manager for additional evidence if not adequately supplied.</w:t>
            </w:r>
          </w:p>
        </w:tc>
      </w:tr>
      <w:tr w:rsidR="00BD4158" w:rsidRPr="00107362" w14:paraId="1AD39693" w14:textId="77777777" w:rsidTr="00BD4158">
        <w:tc>
          <w:tcPr>
            <w:tcW w:w="9781" w:type="dxa"/>
            <w:gridSpan w:val="3"/>
            <w:shd w:val="clear" w:color="auto" w:fill="FFFFFF"/>
          </w:tcPr>
          <w:p w14:paraId="49213AA5" w14:textId="3AF20424" w:rsidR="00BD4158" w:rsidRPr="00107362" w:rsidRDefault="00BD4158" w:rsidP="00747C02">
            <w:pPr>
              <w:numPr>
                <w:ilvl w:val="0"/>
                <w:numId w:val="1"/>
              </w:numPr>
              <w:tabs>
                <w:tab w:val="num" w:pos="318"/>
              </w:tabs>
              <w:spacing w:before="40" w:after="40" w:line="240" w:lineRule="auto"/>
              <w:ind w:left="318" w:hanging="318"/>
              <w:rPr>
                <w:rFonts w:ascii="Arial" w:eastAsia="Times New Roman" w:hAnsi="Arial" w:cs="Arial"/>
                <w:lang w:val="en-GB" w:eastAsia="en-GB"/>
              </w:rPr>
            </w:pPr>
            <w:r w:rsidRPr="00107362">
              <w:rPr>
                <w:rFonts w:ascii="Arial" w:eastAsia="Times New Roman" w:hAnsi="Arial" w:cs="Arial"/>
                <w:lang w:val="en-GB" w:eastAsia="en-GB"/>
              </w:rPr>
              <w:t>I understand a timeframe is required for assessment</w:t>
            </w:r>
            <w:r w:rsidR="00747C02">
              <w:rPr>
                <w:rFonts w:ascii="Arial" w:eastAsia="Times New Roman" w:hAnsi="Arial" w:cs="Arial"/>
                <w:lang w:val="en-GB" w:eastAsia="en-GB"/>
              </w:rPr>
              <w:t xml:space="preserve"> dependent on organisation</w:t>
            </w:r>
            <w:r w:rsidRPr="00107362">
              <w:rPr>
                <w:rFonts w:ascii="Arial" w:eastAsia="Times New Roman" w:hAnsi="Arial" w:cs="Arial"/>
                <w:lang w:val="en-GB" w:eastAsia="en-GB"/>
              </w:rPr>
              <w:t>.</w:t>
            </w:r>
          </w:p>
        </w:tc>
      </w:tr>
      <w:tr w:rsidR="00BD4158" w:rsidRPr="00107362" w14:paraId="4DC8671A" w14:textId="77777777" w:rsidTr="00BD4158">
        <w:tc>
          <w:tcPr>
            <w:tcW w:w="9781" w:type="dxa"/>
            <w:gridSpan w:val="3"/>
            <w:shd w:val="clear" w:color="auto" w:fill="FFFFFF"/>
          </w:tcPr>
          <w:p w14:paraId="42443595" w14:textId="77777777" w:rsidR="00BD4158" w:rsidRPr="00107362" w:rsidRDefault="00BD4158" w:rsidP="00375A3A">
            <w:pPr>
              <w:spacing w:after="0" w:line="240" w:lineRule="auto"/>
              <w:rPr>
                <w:rFonts w:ascii="Arial" w:eastAsia="Times New Roman" w:hAnsi="Arial" w:cs="Arial"/>
                <w:lang w:val="en-GB" w:eastAsia="en-GB"/>
              </w:rPr>
            </w:pPr>
          </w:p>
        </w:tc>
      </w:tr>
      <w:tr w:rsidR="00BD4158" w:rsidRPr="00107362" w14:paraId="4A475713" w14:textId="77777777" w:rsidTr="00BD4158">
        <w:tc>
          <w:tcPr>
            <w:tcW w:w="9781" w:type="dxa"/>
            <w:gridSpan w:val="3"/>
            <w:shd w:val="clear" w:color="auto" w:fill="FFFFFF"/>
          </w:tcPr>
          <w:p w14:paraId="1C281F59" w14:textId="77777777" w:rsidR="00BD4158" w:rsidRPr="00107362" w:rsidRDefault="00BD4158" w:rsidP="00375A3A">
            <w:pPr>
              <w:tabs>
                <w:tab w:val="left" w:pos="5637"/>
              </w:tabs>
              <w:spacing w:after="0" w:line="240" w:lineRule="auto"/>
              <w:rPr>
                <w:rFonts w:ascii="Arial" w:eastAsia="Times New Roman" w:hAnsi="Arial" w:cs="Arial"/>
                <w:lang w:val="en-GB" w:eastAsia="en-GB"/>
              </w:rPr>
            </w:pPr>
            <w:r w:rsidRPr="00107362">
              <w:rPr>
                <w:rFonts w:ascii="Arial" w:eastAsia="Times New Roman" w:hAnsi="Arial" w:cs="Arial"/>
                <w:lang w:val="en-GB" w:eastAsia="en-GB"/>
              </w:rPr>
              <w:t>I declare that the above statements are truthful and this portfolio is an accurate description of my previous 3 years practice.</w:t>
            </w:r>
          </w:p>
        </w:tc>
      </w:tr>
      <w:tr w:rsidR="00BD4158" w:rsidRPr="00107362" w14:paraId="69E48E3E" w14:textId="77777777" w:rsidTr="00BD4158">
        <w:tc>
          <w:tcPr>
            <w:tcW w:w="9781" w:type="dxa"/>
            <w:gridSpan w:val="3"/>
            <w:shd w:val="clear" w:color="auto" w:fill="FFFFFF"/>
          </w:tcPr>
          <w:p w14:paraId="2DE44128" w14:textId="77777777" w:rsidR="00BD4158" w:rsidRDefault="00BD4158" w:rsidP="00375A3A">
            <w:pPr>
              <w:tabs>
                <w:tab w:val="left" w:pos="885"/>
                <w:tab w:val="right" w:leader="dot" w:pos="9422"/>
              </w:tabs>
              <w:spacing w:before="40" w:after="40" w:line="240" w:lineRule="auto"/>
              <w:rPr>
                <w:rFonts w:ascii="Arial" w:eastAsia="Times New Roman" w:hAnsi="Arial" w:cs="Arial"/>
                <w:lang w:val="en-GB" w:eastAsia="en-GB"/>
              </w:rPr>
            </w:pPr>
          </w:p>
          <w:p w14:paraId="28A4596C" w14:textId="77777777" w:rsidR="00BD4158" w:rsidRPr="00107362" w:rsidRDefault="00BD4158" w:rsidP="00375A3A">
            <w:pPr>
              <w:tabs>
                <w:tab w:val="left" w:pos="885"/>
                <w:tab w:val="right" w:leader="dot" w:pos="9422"/>
              </w:tabs>
              <w:spacing w:before="40" w:after="40" w:line="240" w:lineRule="auto"/>
              <w:rPr>
                <w:rFonts w:ascii="Arial" w:eastAsia="Times New Roman" w:hAnsi="Arial" w:cs="Arial"/>
                <w:lang w:val="en-GB" w:eastAsia="en-GB"/>
              </w:rPr>
            </w:pPr>
          </w:p>
          <w:p w14:paraId="44075F6C" w14:textId="77777777" w:rsidR="00BD4158" w:rsidRPr="00107362" w:rsidRDefault="00BD4158" w:rsidP="00375A3A">
            <w:pPr>
              <w:tabs>
                <w:tab w:val="left" w:pos="1026"/>
                <w:tab w:val="left" w:leader="dot" w:pos="4137"/>
                <w:tab w:val="left" w:pos="4317"/>
                <w:tab w:val="right" w:leader="dot" w:pos="9422"/>
              </w:tabs>
              <w:spacing w:before="40" w:after="40" w:line="240" w:lineRule="auto"/>
              <w:rPr>
                <w:rFonts w:ascii="Arial" w:eastAsia="Times New Roman" w:hAnsi="Arial" w:cs="Arial"/>
                <w:lang w:val="en-GB" w:eastAsia="en-GB"/>
              </w:rPr>
            </w:pPr>
            <w:r w:rsidRPr="00107362">
              <w:rPr>
                <w:rFonts w:ascii="Arial" w:eastAsia="Times New Roman" w:hAnsi="Arial" w:cs="Arial"/>
                <w:lang w:val="en-GB" w:eastAsia="en-GB"/>
              </w:rPr>
              <w:t>Signature:</w:t>
            </w:r>
            <w:r w:rsidRPr="00107362">
              <w:rPr>
                <w:rFonts w:ascii="Arial" w:eastAsia="Times New Roman" w:hAnsi="Arial" w:cs="Arial"/>
                <w:lang w:val="en-GB" w:eastAsia="en-GB"/>
              </w:rPr>
              <w:tab/>
            </w:r>
            <w:r w:rsidRPr="00107362">
              <w:rPr>
                <w:rFonts w:ascii="Arial" w:eastAsia="Times New Roman" w:hAnsi="Arial" w:cs="Arial"/>
                <w:lang w:val="en-GB" w:eastAsia="en-GB"/>
              </w:rPr>
              <w:tab/>
              <w:t xml:space="preserve">     Date: </w:t>
            </w:r>
            <w:r w:rsidRPr="00107362">
              <w:rPr>
                <w:rFonts w:ascii="Arial" w:eastAsia="Times New Roman" w:hAnsi="Arial" w:cs="Arial"/>
                <w:lang w:val="en-GB" w:eastAsia="en-GB"/>
              </w:rPr>
              <w:tab/>
            </w:r>
          </w:p>
        </w:tc>
      </w:tr>
    </w:tbl>
    <w:p w14:paraId="0031E2D4" w14:textId="77777777" w:rsidR="00375A3A" w:rsidRDefault="00375A3A" w:rsidP="005302C6">
      <w:pPr>
        <w:tabs>
          <w:tab w:val="right" w:pos="9072"/>
        </w:tabs>
        <w:spacing w:after="0"/>
        <w:rPr>
          <w:rFonts w:ascii="Arial" w:hAnsi="Arial" w:cs="Arial"/>
          <w:b/>
        </w:rPr>
      </w:pPr>
    </w:p>
    <w:p w14:paraId="14D78DA0" w14:textId="77777777" w:rsidR="00301A07" w:rsidRDefault="00301A07" w:rsidP="005302C6">
      <w:pPr>
        <w:tabs>
          <w:tab w:val="right" w:pos="9072"/>
        </w:tabs>
        <w:spacing w:after="0"/>
        <w:rPr>
          <w:rFonts w:ascii="Arial" w:hAnsi="Arial" w:cs="Arial"/>
          <w:b/>
        </w:rPr>
      </w:pPr>
    </w:p>
    <w:p w14:paraId="2C60E5DB" w14:textId="77777777" w:rsidR="00301A07" w:rsidRDefault="00301A07" w:rsidP="005302C6">
      <w:pPr>
        <w:tabs>
          <w:tab w:val="right" w:pos="9072"/>
        </w:tabs>
        <w:spacing w:after="0"/>
        <w:rPr>
          <w:rFonts w:ascii="Arial" w:hAnsi="Arial" w:cs="Arial"/>
          <w:b/>
        </w:rPr>
      </w:pPr>
    </w:p>
    <w:p w14:paraId="1C5EC348" w14:textId="77777777" w:rsidR="00301A07" w:rsidRDefault="00301A07" w:rsidP="005302C6">
      <w:pPr>
        <w:tabs>
          <w:tab w:val="right" w:pos="9072"/>
        </w:tabs>
        <w:spacing w:after="0"/>
        <w:rPr>
          <w:rFonts w:ascii="Arial" w:hAnsi="Arial" w:cs="Arial"/>
          <w:b/>
        </w:rPr>
      </w:pPr>
    </w:p>
    <w:p w14:paraId="7A765A19" w14:textId="77777777" w:rsidR="00301A07" w:rsidRDefault="00301A07" w:rsidP="005302C6">
      <w:pPr>
        <w:tabs>
          <w:tab w:val="right" w:pos="9072"/>
        </w:tabs>
        <w:spacing w:after="0"/>
        <w:rPr>
          <w:rFonts w:ascii="Arial" w:hAnsi="Arial" w:cs="Arial"/>
          <w:b/>
        </w:rPr>
      </w:pPr>
    </w:p>
    <w:p w14:paraId="296B7316" w14:textId="77777777" w:rsidR="00301A07" w:rsidRDefault="00301A07" w:rsidP="005302C6">
      <w:pPr>
        <w:tabs>
          <w:tab w:val="right" w:pos="9072"/>
        </w:tabs>
        <w:spacing w:after="0"/>
        <w:rPr>
          <w:rFonts w:ascii="Arial" w:hAnsi="Arial" w:cs="Arial"/>
          <w:b/>
        </w:rPr>
      </w:pPr>
    </w:p>
    <w:p w14:paraId="1E6068C9" w14:textId="77777777" w:rsidR="00301A07" w:rsidRDefault="00301A07" w:rsidP="005302C6">
      <w:pPr>
        <w:tabs>
          <w:tab w:val="right" w:pos="9072"/>
        </w:tabs>
        <w:spacing w:after="0"/>
        <w:rPr>
          <w:rFonts w:ascii="Arial" w:hAnsi="Arial" w:cs="Arial"/>
          <w:b/>
        </w:rPr>
      </w:pPr>
    </w:p>
    <w:p w14:paraId="4466457B" w14:textId="77777777" w:rsidR="001555A5" w:rsidRDefault="001555A5" w:rsidP="005302C6">
      <w:pPr>
        <w:tabs>
          <w:tab w:val="right" w:pos="9072"/>
        </w:tabs>
        <w:spacing w:after="0"/>
        <w:rPr>
          <w:rFonts w:ascii="Arial" w:hAnsi="Arial" w:cs="Arial"/>
          <w:b/>
        </w:rPr>
      </w:pPr>
    </w:p>
    <w:tbl>
      <w:tblPr>
        <w:tblW w:w="10372" w:type="dxa"/>
        <w:tblInd w:w="-318" w:type="dxa"/>
        <w:tblLook w:val="04A0" w:firstRow="1" w:lastRow="0" w:firstColumn="1" w:lastColumn="0" w:noHBand="0" w:noVBand="1"/>
      </w:tblPr>
      <w:tblGrid>
        <w:gridCol w:w="10372"/>
      </w:tblGrid>
      <w:tr w:rsidR="00F47859" w:rsidRPr="00F47859" w14:paraId="450F45FB" w14:textId="77777777" w:rsidTr="00F47859">
        <w:tc>
          <w:tcPr>
            <w:tcW w:w="10372" w:type="dxa"/>
            <w:shd w:val="clear" w:color="auto" w:fill="auto"/>
          </w:tcPr>
          <w:p w14:paraId="73A0AB6D" w14:textId="77777777" w:rsidR="00F47859" w:rsidRDefault="00F47859" w:rsidP="00F47859">
            <w:pPr>
              <w:spacing w:after="0" w:line="180" w:lineRule="atLeast"/>
              <w:rPr>
                <w:rFonts w:ascii="Arial" w:eastAsia="Times New Roman" w:hAnsi="Arial" w:cs="Arial"/>
                <w:b/>
                <w:color w:val="000000"/>
                <w:sz w:val="24"/>
                <w:lang w:val="en-GB" w:eastAsia="en-GB"/>
              </w:rPr>
            </w:pPr>
            <w:r w:rsidRPr="00D45156">
              <w:rPr>
                <w:rFonts w:ascii="Arial" w:eastAsia="Times New Roman" w:hAnsi="Arial" w:cs="Arial"/>
                <w:b/>
                <w:color w:val="000000"/>
                <w:sz w:val="28"/>
                <w:szCs w:val="28"/>
                <w:lang w:val="en-GB" w:eastAsia="en-GB"/>
              </w:rPr>
              <w:lastRenderedPageBreak/>
              <w:t>PDRP level definitions</w:t>
            </w:r>
            <w:r w:rsidRPr="00F47859">
              <w:rPr>
                <w:rFonts w:ascii="Arial" w:eastAsia="Times New Roman" w:hAnsi="Arial" w:cs="Arial"/>
                <w:b/>
                <w:color w:val="000000"/>
                <w:sz w:val="24"/>
                <w:lang w:val="en-GB" w:eastAsia="en-GB"/>
              </w:rPr>
              <w:t>:</w:t>
            </w:r>
          </w:p>
          <w:p w14:paraId="75DD6E94" w14:textId="77777777" w:rsidR="00F47859" w:rsidRPr="00F47859" w:rsidRDefault="00F47859" w:rsidP="00F47859">
            <w:pPr>
              <w:spacing w:after="0" w:line="180" w:lineRule="atLeast"/>
              <w:rPr>
                <w:rFonts w:ascii="Arial" w:eastAsia="Times New Roman" w:hAnsi="Arial" w:cs="Arial"/>
                <w:b/>
                <w:color w:val="000000"/>
                <w:sz w:val="24"/>
                <w:lang w:val="en-GB" w:eastAsia="en-GB"/>
              </w:rPr>
            </w:pPr>
          </w:p>
          <w:p w14:paraId="4AE818E1" w14:textId="77777777" w:rsidR="00F47859" w:rsidRPr="00F47859" w:rsidRDefault="00F47859" w:rsidP="00F47859">
            <w:pPr>
              <w:spacing w:after="0" w:line="180" w:lineRule="atLeast"/>
              <w:rPr>
                <w:rFonts w:ascii="Arial" w:eastAsia="Times New Roman" w:hAnsi="Arial" w:cs="Arial"/>
                <w:color w:val="000000"/>
                <w:sz w:val="20"/>
                <w:lang w:val="en-GB" w:eastAsia="en-GB"/>
              </w:rPr>
            </w:pPr>
            <w:r w:rsidRPr="00F47859">
              <w:rPr>
                <w:rFonts w:ascii="Arial" w:eastAsia="Times New Roman" w:hAnsi="Arial" w:cs="Arial"/>
                <w:color w:val="000000"/>
                <w:sz w:val="20"/>
                <w:lang w:val="en-GB" w:eastAsia="en-GB"/>
              </w:rPr>
              <w:t>PLEASE ENSURE THAT YOU ARE REFLECTING THE NURSES LEVEL OF PRACTICE INTO YOUR APPRAISAL OR REVIEW</w:t>
            </w:r>
          </w:p>
        </w:tc>
      </w:tr>
      <w:tr w:rsidR="00F47859" w:rsidRPr="00F47859" w14:paraId="33602DB7" w14:textId="77777777" w:rsidTr="00F47859">
        <w:tc>
          <w:tcPr>
            <w:tcW w:w="10372" w:type="dxa"/>
            <w:shd w:val="clear" w:color="auto" w:fill="auto"/>
          </w:tcPr>
          <w:p w14:paraId="75FC8AA4" w14:textId="77777777" w:rsidR="00F47859" w:rsidRPr="00F47859" w:rsidRDefault="00F47859" w:rsidP="00F47859">
            <w:pPr>
              <w:spacing w:after="0" w:line="180" w:lineRule="atLeast"/>
              <w:ind w:left="720" w:hanging="360"/>
              <w:rPr>
                <w:rFonts w:ascii="Arial" w:eastAsia="Times New Roman" w:hAnsi="Arial" w:cs="Arial"/>
                <w:color w:val="000000"/>
                <w:lang w:val="en-GB" w:eastAsia="en-GB"/>
              </w:rPr>
            </w:pPr>
          </w:p>
          <w:p w14:paraId="745FBB52" w14:textId="77777777" w:rsidR="00F47859" w:rsidRPr="00F47859" w:rsidRDefault="00F47859" w:rsidP="00F47859">
            <w:pPr>
              <w:spacing w:after="40" w:line="240" w:lineRule="auto"/>
              <w:ind w:left="360" w:hanging="357"/>
              <w:rPr>
                <w:rFonts w:ascii="Arial" w:eastAsia="Times New Roman" w:hAnsi="Arial" w:cs="Arial"/>
                <w:b/>
                <w:color w:val="000000"/>
                <w:lang w:val="en-GB" w:eastAsia="en-GB"/>
              </w:rPr>
            </w:pPr>
            <w:r w:rsidRPr="00F47859">
              <w:rPr>
                <w:rFonts w:ascii="Arial" w:eastAsia="Times New Roman" w:hAnsi="Arial" w:cs="Arial"/>
                <w:b/>
                <w:color w:val="000000"/>
                <w:lang w:val="en-GB" w:eastAsia="en-GB"/>
              </w:rPr>
              <w:t>Definition of Competent Registered Nurse:</w:t>
            </w:r>
          </w:p>
          <w:p w14:paraId="17A241D6" w14:textId="77777777" w:rsidR="00F47859" w:rsidRPr="00F47859" w:rsidRDefault="00F47859" w:rsidP="00F47859">
            <w:pPr>
              <w:numPr>
                <w:ilvl w:val="0"/>
                <w:numId w:val="7"/>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Effectively applies knowledge and skills to practice </w:t>
            </w:r>
          </w:p>
          <w:p w14:paraId="46C46AC2" w14:textId="77777777" w:rsidR="00F47859" w:rsidRPr="00F47859" w:rsidRDefault="00F47859" w:rsidP="00F47859">
            <w:pPr>
              <w:numPr>
                <w:ilvl w:val="0"/>
                <w:numId w:val="7"/>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Develops partnerships with clients that implement Te </w:t>
            </w:r>
            <w:proofErr w:type="spellStart"/>
            <w:r w:rsidRPr="00F47859">
              <w:rPr>
                <w:rFonts w:ascii="Arial" w:eastAsia="Times New Roman" w:hAnsi="Arial" w:cs="Arial"/>
                <w:color w:val="000000"/>
                <w:lang w:eastAsia="en-NZ"/>
              </w:rPr>
              <w:t>Tiriti</w:t>
            </w:r>
            <w:proofErr w:type="spellEnd"/>
            <w:r w:rsidRPr="00F47859">
              <w:rPr>
                <w:rFonts w:ascii="Arial" w:eastAsia="Times New Roman" w:hAnsi="Arial" w:cs="Arial"/>
                <w:color w:val="000000"/>
                <w:lang w:eastAsia="en-NZ"/>
              </w:rPr>
              <w:t xml:space="preserve"> o Waitangi in a manner which the client determines is culturally safe </w:t>
            </w:r>
          </w:p>
          <w:p w14:paraId="78408145" w14:textId="77777777" w:rsidR="00F47859" w:rsidRPr="00F47859" w:rsidRDefault="00F47859" w:rsidP="00F47859">
            <w:pPr>
              <w:numPr>
                <w:ilvl w:val="0"/>
                <w:numId w:val="7"/>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Has consolidated nursing knowledge in their practice setting </w:t>
            </w:r>
          </w:p>
          <w:p w14:paraId="5DAC2A60" w14:textId="77777777" w:rsidR="00F47859" w:rsidRPr="00F47859" w:rsidRDefault="00F47859" w:rsidP="00F47859">
            <w:pPr>
              <w:numPr>
                <w:ilvl w:val="0"/>
                <w:numId w:val="7"/>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Has developed an holistic overview of the client </w:t>
            </w:r>
          </w:p>
          <w:p w14:paraId="30E29DE3" w14:textId="77777777" w:rsidR="00F47859" w:rsidRPr="00F47859" w:rsidRDefault="00F47859" w:rsidP="00F47859">
            <w:pPr>
              <w:numPr>
                <w:ilvl w:val="0"/>
                <w:numId w:val="7"/>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Is confident in familiar situations </w:t>
            </w:r>
          </w:p>
          <w:p w14:paraId="00CFCE5B" w14:textId="77777777" w:rsidR="00F47859" w:rsidRPr="00F47859" w:rsidRDefault="00F47859" w:rsidP="00F47859">
            <w:pPr>
              <w:numPr>
                <w:ilvl w:val="0"/>
                <w:numId w:val="7"/>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Is able to manage and prioritise assigned client care/workload </w:t>
            </w:r>
          </w:p>
          <w:p w14:paraId="3F2C3813" w14:textId="77777777" w:rsidR="00F47859" w:rsidRPr="00F47859" w:rsidRDefault="00F47859" w:rsidP="00F47859">
            <w:pPr>
              <w:numPr>
                <w:ilvl w:val="0"/>
                <w:numId w:val="7"/>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Demonstrates increasing efficiency and effectiveness in practice </w:t>
            </w:r>
          </w:p>
          <w:p w14:paraId="1E700187" w14:textId="77777777" w:rsidR="00F47859" w:rsidRPr="00F47859" w:rsidRDefault="00F47859" w:rsidP="00F47859">
            <w:pPr>
              <w:numPr>
                <w:ilvl w:val="0"/>
                <w:numId w:val="7"/>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Is able to anticipate a likely outcome for the client with predictable health needs. </w:t>
            </w:r>
          </w:p>
          <w:p w14:paraId="49F76811" w14:textId="77777777" w:rsidR="00F47859" w:rsidRPr="00F47859" w:rsidRDefault="00F47859" w:rsidP="00F47859">
            <w:pPr>
              <w:numPr>
                <w:ilvl w:val="0"/>
                <w:numId w:val="7"/>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Is able to identify unpredictable situations, act appropriately and make appropriate referrals </w:t>
            </w:r>
          </w:p>
        </w:tc>
      </w:tr>
      <w:tr w:rsidR="00F47859" w:rsidRPr="00F47859" w14:paraId="185569CE" w14:textId="77777777" w:rsidTr="00F47859">
        <w:tc>
          <w:tcPr>
            <w:tcW w:w="10372" w:type="dxa"/>
            <w:shd w:val="clear" w:color="auto" w:fill="auto"/>
          </w:tcPr>
          <w:p w14:paraId="0BC6A1A5" w14:textId="77777777" w:rsidR="00F47859" w:rsidRPr="00F47859" w:rsidRDefault="00F47859" w:rsidP="00F47859">
            <w:pPr>
              <w:spacing w:after="0" w:line="180" w:lineRule="atLeast"/>
              <w:ind w:left="720" w:hanging="360"/>
              <w:rPr>
                <w:rFonts w:ascii="Arial" w:eastAsia="Times New Roman" w:hAnsi="Arial" w:cs="Arial"/>
                <w:color w:val="000000"/>
                <w:lang w:val="en-GB" w:eastAsia="en-GB"/>
              </w:rPr>
            </w:pPr>
          </w:p>
          <w:p w14:paraId="5E33FA73" w14:textId="77777777" w:rsidR="00F47859" w:rsidRPr="00F47859" w:rsidRDefault="00F47859" w:rsidP="00F47859">
            <w:pPr>
              <w:spacing w:after="40" w:line="240" w:lineRule="auto"/>
              <w:ind w:left="360" w:hanging="357"/>
              <w:rPr>
                <w:rFonts w:ascii="Arial" w:eastAsia="Times New Roman" w:hAnsi="Arial" w:cs="Arial"/>
                <w:b/>
                <w:color w:val="000000"/>
                <w:lang w:val="en-GB" w:eastAsia="en-GB"/>
              </w:rPr>
            </w:pPr>
            <w:r w:rsidRPr="00F47859">
              <w:rPr>
                <w:rFonts w:ascii="Arial" w:eastAsia="Times New Roman" w:hAnsi="Arial" w:cs="Arial"/>
                <w:b/>
                <w:color w:val="000000"/>
                <w:lang w:val="en-GB" w:eastAsia="en-GB"/>
              </w:rPr>
              <w:t>Definition of Proficient Registered Nurse:</w:t>
            </w:r>
          </w:p>
          <w:p w14:paraId="0B1C00DF" w14:textId="77777777" w:rsidR="00F47859" w:rsidRPr="00F47859" w:rsidRDefault="00F47859" w:rsidP="00F47859">
            <w:pPr>
              <w:numPr>
                <w:ilvl w:val="0"/>
                <w:numId w:val="8"/>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Acts as a role model and a resource person for other nurses and health practitioners </w:t>
            </w:r>
          </w:p>
          <w:p w14:paraId="4C5A1E7D" w14:textId="77777777" w:rsidR="00F47859" w:rsidRPr="00F47859" w:rsidRDefault="00F47859" w:rsidP="00F47859">
            <w:pPr>
              <w:numPr>
                <w:ilvl w:val="0"/>
                <w:numId w:val="8"/>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Participates in changes in the practice setting that recognise and integrate the principles of Te </w:t>
            </w:r>
            <w:proofErr w:type="spellStart"/>
            <w:r w:rsidRPr="00F47859">
              <w:rPr>
                <w:rFonts w:ascii="Arial" w:eastAsia="Times New Roman" w:hAnsi="Arial" w:cs="Arial"/>
                <w:color w:val="000000"/>
                <w:lang w:eastAsia="en-NZ"/>
              </w:rPr>
              <w:t>Tiriti</w:t>
            </w:r>
            <w:proofErr w:type="spellEnd"/>
            <w:r w:rsidRPr="00F47859">
              <w:rPr>
                <w:rFonts w:ascii="Arial" w:eastAsia="Times New Roman" w:hAnsi="Arial" w:cs="Arial"/>
                <w:color w:val="000000"/>
                <w:lang w:eastAsia="en-NZ"/>
              </w:rPr>
              <w:t xml:space="preserve"> o Waitangi and cultural safety </w:t>
            </w:r>
          </w:p>
          <w:p w14:paraId="38507315" w14:textId="77777777" w:rsidR="00F47859" w:rsidRPr="00F47859" w:rsidRDefault="00F47859" w:rsidP="00F47859">
            <w:pPr>
              <w:numPr>
                <w:ilvl w:val="0"/>
                <w:numId w:val="8"/>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Has an holistic overview of the client and the practice context </w:t>
            </w:r>
          </w:p>
          <w:p w14:paraId="015BC606" w14:textId="77777777" w:rsidR="00F47859" w:rsidRPr="00F47859" w:rsidRDefault="00F47859" w:rsidP="00F47859">
            <w:pPr>
              <w:numPr>
                <w:ilvl w:val="0"/>
                <w:numId w:val="8"/>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Demonstrates autonomous and collaborative evidence based practice </w:t>
            </w:r>
          </w:p>
          <w:p w14:paraId="38C87C0B" w14:textId="77777777" w:rsidR="00F47859" w:rsidRPr="00F47859" w:rsidRDefault="00F47859" w:rsidP="00F47859">
            <w:pPr>
              <w:numPr>
                <w:ilvl w:val="0"/>
                <w:numId w:val="8"/>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Actively contributes to clinical learning for colleagues </w:t>
            </w:r>
          </w:p>
          <w:p w14:paraId="7E4B7DBF" w14:textId="77777777" w:rsidR="00F47859" w:rsidRPr="00F47859" w:rsidRDefault="00F47859" w:rsidP="00F47859">
            <w:pPr>
              <w:numPr>
                <w:ilvl w:val="0"/>
                <w:numId w:val="8"/>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Supports and guides the health care team in day to day health care delivery </w:t>
            </w:r>
          </w:p>
          <w:p w14:paraId="31240631" w14:textId="77777777" w:rsidR="00F47859" w:rsidRPr="00F47859" w:rsidRDefault="00F47859" w:rsidP="00F47859">
            <w:pPr>
              <w:numPr>
                <w:ilvl w:val="0"/>
                <w:numId w:val="8"/>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Participates in quality improvements and changes in the practice setting </w:t>
            </w:r>
          </w:p>
          <w:p w14:paraId="4E0E5EBD" w14:textId="77777777" w:rsidR="00F47859" w:rsidRPr="00F47859" w:rsidRDefault="00F47859" w:rsidP="00F47859">
            <w:pPr>
              <w:numPr>
                <w:ilvl w:val="0"/>
                <w:numId w:val="8"/>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Demonstrates in-depth understanding of the complex factors that contribute to client health outcomes </w:t>
            </w:r>
          </w:p>
        </w:tc>
      </w:tr>
      <w:tr w:rsidR="00F47859" w:rsidRPr="00F47859" w14:paraId="11B22A6E" w14:textId="77777777" w:rsidTr="00F47859">
        <w:tc>
          <w:tcPr>
            <w:tcW w:w="10372" w:type="dxa"/>
            <w:shd w:val="clear" w:color="auto" w:fill="auto"/>
          </w:tcPr>
          <w:p w14:paraId="1FC8C1F4" w14:textId="77777777" w:rsidR="00F47859" w:rsidRPr="00F47859" w:rsidRDefault="00F47859" w:rsidP="00F47859">
            <w:pPr>
              <w:spacing w:after="0" w:line="180" w:lineRule="atLeast"/>
              <w:ind w:left="720" w:hanging="360"/>
              <w:rPr>
                <w:rFonts w:ascii="Arial" w:eastAsia="Times New Roman" w:hAnsi="Arial" w:cs="Arial"/>
                <w:color w:val="000000"/>
                <w:lang w:val="en-GB" w:eastAsia="en-GB"/>
              </w:rPr>
            </w:pPr>
          </w:p>
          <w:p w14:paraId="73C5775E" w14:textId="77777777" w:rsidR="00F47859" w:rsidRPr="00F47859" w:rsidRDefault="00F47859" w:rsidP="00F47859">
            <w:pPr>
              <w:spacing w:after="40" w:line="240" w:lineRule="auto"/>
              <w:ind w:left="360" w:hanging="357"/>
              <w:rPr>
                <w:rFonts w:ascii="Arial" w:eastAsia="Times New Roman" w:hAnsi="Arial" w:cs="Arial"/>
                <w:color w:val="000000"/>
                <w:lang w:val="en-GB" w:eastAsia="en-GB"/>
              </w:rPr>
            </w:pPr>
            <w:r w:rsidRPr="00F47859">
              <w:rPr>
                <w:rFonts w:ascii="Arial" w:eastAsia="Times New Roman" w:hAnsi="Arial" w:cs="Arial"/>
                <w:b/>
                <w:color w:val="000000"/>
                <w:lang w:val="en-GB" w:eastAsia="en-GB"/>
              </w:rPr>
              <w:t>Definition of Expert Registered Nurse</w:t>
            </w:r>
            <w:r w:rsidRPr="00F47859">
              <w:rPr>
                <w:rFonts w:ascii="Arial" w:eastAsia="Times New Roman" w:hAnsi="Arial" w:cs="Arial"/>
                <w:color w:val="000000"/>
                <w:lang w:val="en-GB" w:eastAsia="en-GB"/>
              </w:rPr>
              <w:t>:</w:t>
            </w:r>
          </w:p>
          <w:p w14:paraId="79814728" w14:textId="77777777" w:rsidR="00F47859" w:rsidRPr="00F47859" w:rsidRDefault="00F47859" w:rsidP="00F47859">
            <w:pPr>
              <w:numPr>
                <w:ilvl w:val="0"/>
                <w:numId w:val="9"/>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Is recognised as an expert and role model in her/his area of practice </w:t>
            </w:r>
          </w:p>
          <w:p w14:paraId="6F93CD07" w14:textId="77777777" w:rsidR="00F47859" w:rsidRPr="00F47859" w:rsidRDefault="00F47859" w:rsidP="00F47859">
            <w:pPr>
              <w:numPr>
                <w:ilvl w:val="0"/>
                <w:numId w:val="9"/>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Guides others to apply the principles of Te </w:t>
            </w:r>
            <w:proofErr w:type="spellStart"/>
            <w:r w:rsidRPr="00F47859">
              <w:rPr>
                <w:rFonts w:ascii="Arial" w:eastAsia="Times New Roman" w:hAnsi="Arial" w:cs="Arial"/>
                <w:color w:val="000000"/>
                <w:lang w:eastAsia="en-NZ"/>
              </w:rPr>
              <w:t>Tiriti</w:t>
            </w:r>
            <w:proofErr w:type="spellEnd"/>
            <w:r w:rsidRPr="00F47859">
              <w:rPr>
                <w:rFonts w:ascii="Arial" w:eastAsia="Times New Roman" w:hAnsi="Arial" w:cs="Arial"/>
                <w:color w:val="000000"/>
                <w:lang w:eastAsia="en-NZ"/>
              </w:rPr>
              <w:t xml:space="preserve"> o Waitangi and to provide culturally safe care to clients </w:t>
            </w:r>
          </w:p>
          <w:p w14:paraId="142D7D5B" w14:textId="77777777" w:rsidR="00F47859" w:rsidRPr="00F47859" w:rsidRDefault="00F47859" w:rsidP="00F47859">
            <w:pPr>
              <w:numPr>
                <w:ilvl w:val="0"/>
                <w:numId w:val="9"/>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Engages in clinical learning for self and provides clinical learning opportunities for colleagues </w:t>
            </w:r>
          </w:p>
          <w:p w14:paraId="302ED09F" w14:textId="77777777" w:rsidR="00F47859" w:rsidRPr="00F47859" w:rsidRDefault="00F47859" w:rsidP="00F47859">
            <w:pPr>
              <w:numPr>
                <w:ilvl w:val="0"/>
                <w:numId w:val="9"/>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Contributes to specialty knowledge and demonstrates innovative practice </w:t>
            </w:r>
          </w:p>
          <w:p w14:paraId="0F061EF5" w14:textId="77777777" w:rsidR="00F47859" w:rsidRPr="00F47859" w:rsidRDefault="00F47859" w:rsidP="00F47859">
            <w:pPr>
              <w:numPr>
                <w:ilvl w:val="0"/>
                <w:numId w:val="9"/>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Initiates and guides quality improvement activities and changes in the practice setting </w:t>
            </w:r>
          </w:p>
          <w:p w14:paraId="78DE6382" w14:textId="77777777" w:rsidR="00F47859" w:rsidRPr="00F47859" w:rsidRDefault="00F47859" w:rsidP="00F47859">
            <w:pPr>
              <w:numPr>
                <w:ilvl w:val="0"/>
                <w:numId w:val="9"/>
              </w:numPr>
              <w:autoSpaceDE w:val="0"/>
              <w:autoSpaceDN w:val="0"/>
              <w:adjustRightInd w:val="0"/>
              <w:spacing w:after="40" w:line="240" w:lineRule="auto"/>
              <w:ind w:hanging="357"/>
              <w:rPr>
                <w:rFonts w:ascii="Arial" w:eastAsia="Times New Roman" w:hAnsi="Arial" w:cs="Arial"/>
                <w:lang w:eastAsia="en-NZ"/>
              </w:rPr>
            </w:pPr>
            <w:r w:rsidRPr="00F47859">
              <w:rPr>
                <w:rFonts w:ascii="Arial" w:eastAsia="Times New Roman" w:hAnsi="Arial" w:cs="Arial"/>
                <w:lang w:eastAsia="en-NZ"/>
              </w:rPr>
              <w:t xml:space="preserve">Delivers quality client care in unpredictable challenging and/ or complex situations </w:t>
            </w:r>
          </w:p>
          <w:p w14:paraId="069C6F83" w14:textId="77777777" w:rsidR="00F47859" w:rsidRPr="00F47859" w:rsidRDefault="00F47859" w:rsidP="00F47859">
            <w:pPr>
              <w:numPr>
                <w:ilvl w:val="0"/>
                <w:numId w:val="9"/>
              </w:numPr>
              <w:autoSpaceDE w:val="0"/>
              <w:autoSpaceDN w:val="0"/>
              <w:adjustRightInd w:val="0"/>
              <w:spacing w:after="40" w:line="240" w:lineRule="auto"/>
              <w:ind w:hanging="357"/>
              <w:rPr>
                <w:rFonts w:ascii="Arial" w:eastAsia="Times New Roman" w:hAnsi="Arial" w:cs="Arial"/>
                <w:lang w:eastAsia="en-NZ"/>
              </w:rPr>
            </w:pPr>
            <w:r w:rsidRPr="00F47859">
              <w:rPr>
                <w:rFonts w:ascii="Arial" w:eastAsia="Times New Roman" w:hAnsi="Arial" w:cs="Arial"/>
                <w:lang w:eastAsia="en-NZ"/>
              </w:rPr>
              <w:t xml:space="preserve">Demonstrates successful leadership within a nursing team unit/facility </w:t>
            </w:r>
          </w:p>
          <w:p w14:paraId="3A6E9CAD" w14:textId="77777777" w:rsidR="00F47859" w:rsidRPr="00F47859" w:rsidRDefault="00F47859" w:rsidP="00F47859">
            <w:pPr>
              <w:numPr>
                <w:ilvl w:val="0"/>
                <w:numId w:val="9"/>
              </w:numPr>
              <w:autoSpaceDE w:val="0"/>
              <w:autoSpaceDN w:val="0"/>
              <w:adjustRightInd w:val="0"/>
              <w:spacing w:after="40" w:line="240" w:lineRule="auto"/>
              <w:ind w:hanging="357"/>
              <w:rPr>
                <w:rFonts w:ascii="Arial" w:eastAsia="Times New Roman" w:hAnsi="Arial" w:cs="Arial"/>
                <w:lang w:eastAsia="en-NZ"/>
              </w:rPr>
            </w:pPr>
            <w:r w:rsidRPr="00F47859">
              <w:rPr>
                <w:rFonts w:ascii="Arial" w:eastAsia="Times New Roman" w:hAnsi="Arial" w:cs="Arial"/>
                <w:lang w:eastAsia="en-NZ"/>
              </w:rPr>
              <w:t xml:space="preserve">Advocates for the promotion and integrity of nursing within the health care team </w:t>
            </w:r>
          </w:p>
          <w:p w14:paraId="407D7981" w14:textId="77777777" w:rsidR="00F47859" w:rsidRPr="00F47859" w:rsidRDefault="00F47859" w:rsidP="00F47859">
            <w:pPr>
              <w:numPr>
                <w:ilvl w:val="0"/>
                <w:numId w:val="9"/>
              </w:numPr>
              <w:autoSpaceDE w:val="0"/>
              <w:autoSpaceDN w:val="0"/>
              <w:adjustRightInd w:val="0"/>
              <w:spacing w:after="40" w:line="240" w:lineRule="auto"/>
              <w:ind w:hanging="357"/>
              <w:rPr>
                <w:rFonts w:ascii="Arial" w:eastAsia="Times New Roman" w:hAnsi="Arial" w:cs="Arial"/>
                <w:lang w:eastAsia="en-NZ"/>
              </w:rPr>
            </w:pPr>
            <w:r w:rsidRPr="00F47859">
              <w:rPr>
                <w:rFonts w:ascii="Arial" w:eastAsia="Times New Roman" w:hAnsi="Arial" w:cs="Arial"/>
                <w:lang w:eastAsia="en-NZ"/>
              </w:rPr>
              <w:t xml:space="preserve">Is involved in resource decision making/strategic planning </w:t>
            </w:r>
          </w:p>
          <w:p w14:paraId="28AB2FD8" w14:textId="77777777" w:rsidR="00F47859" w:rsidRPr="00F47859" w:rsidRDefault="00F47859" w:rsidP="00F47859">
            <w:pPr>
              <w:numPr>
                <w:ilvl w:val="0"/>
                <w:numId w:val="9"/>
              </w:numPr>
              <w:autoSpaceDE w:val="0"/>
              <w:autoSpaceDN w:val="0"/>
              <w:adjustRightInd w:val="0"/>
              <w:spacing w:after="40" w:line="240" w:lineRule="auto"/>
              <w:ind w:hanging="357"/>
              <w:rPr>
                <w:rFonts w:ascii="Arial" w:eastAsia="Times New Roman" w:hAnsi="Arial" w:cs="Arial"/>
                <w:lang w:eastAsia="en-NZ"/>
              </w:rPr>
            </w:pPr>
            <w:r w:rsidRPr="00F47859">
              <w:rPr>
                <w:rFonts w:ascii="Arial" w:eastAsia="Times New Roman" w:hAnsi="Arial" w:cs="Arial"/>
                <w:lang w:eastAsia="en-NZ"/>
              </w:rPr>
              <w:t xml:space="preserve">Influences at a service, professional or organisational level </w:t>
            </w:r>
          </w:p>
          <w:p w14:paraId="4A572D1D" w14:textId="77777777" w:rsidR="00F47859" w:rsidRPr="00F47859" w:rsidRDefault="00F47859" w:rsidP="00F47859">
            <w:pPr>
              <w:autoSpaceDE w:val="0"/>
              <w:autoSpaceDN w:val="0"/>
              <w:adjustRightInd w:val="0"/>
              <w:spacing w:after="0" w:line="240" w:lineRule="auto"/>
              <w:ind w:left="720"/>
              <w:rPr>
                <w:rFonts w:ascii="Arial" w:eastAsia="Times New Roman" w:hAnsi="Arial" w:cs="Arial"/>
                <w:lang w:eastAsia="en-NZ"/>
              </w:rPr>
            </w:pPr>
          </w:p>
          <w:p w14:paraId="0D6A7B7E" w14:textId="46525EA2" w:rsidR="00F47859" w:rsidRPr="00F47859" w:rsidRDefault="00F47859" w:rsidP="00F47859">
            <w:pPr>
              <w:spacing w:after="0" w:line="180" w:lineRule="atLeast"/>
              <w:rPr>
                <w:rFonts w:ascii="Arial" w:eastAsia="Times New Roman" w:hAnsi="Arial" w:cs="Arial"/>
                <w:color w:val="000000"/>
                <w:lang w:val="en-GB" w:eastAsia="en-GB"/>
              </w:rPr>
            </w:pPr>
            <w:r w:rsidRPr="00F47859">
              <w:rPr>
                <w:rFonts w:ascii="Arial" w:eastAsia="Times New Roman" w:hAnsi="Arial" w:cs="Arial"/>
                <w:b/>
                <w:sz w:val="16"/>
                <w:szCs w:val="16"/>
                <w:lang w:val="en-GB" w:eastAsia="en-GB"/>
              </w:rPr>
              <w:t>Reference</w:t>
            </w:r>
            <w:r w:rsidRPr="00F47859">
              <w:rPr>
                <w:rFonts w:ascii="Arial" w:eastAsia="Times New Roman" w:hAnsi="Arial" w:cs="Times New Roman"/>
                <w:b/>
                <w:sz w:val="16"/>
                <w:szCs w:val="16"/>
                <w:lang w:val="en-GB" w:eastAsia="en-GB"/>
              </w:rPr>
              <w:t>:</w:t>
            </w:r>
            <w:r w:rsidRPr="00F47859">
              <w:rPr>
                <w:rFonts w:ascii="Arial" w:eastAsia="Times New Roman" w:hAnsi="Arial" w:cs="Arial"/>
                <w:lang w:val="en-GB" w:eastAsia="en-GB"/>
              </w:rPr>
              <w:t xml:space="preserve"> </w:t>
            </w:r>
            <w:r w:rsidRPr="00F47859">
              <w:rPr>
                <w:rFonts w:ascii="Arial" w:eastAsia="Times New Roman" w:hAnsi="Arial" w:cs="Arial"/>
                <w:b/>
                <w:color w:val="000000"/>
                <w:sz w:val="16"/>
                <w:szCs w:val="14"/>
                <w:u w:val="single"/>
                <w:lang w:val="en-GB" w:eastAsia="en-GB"/>
              </w:rPr>
              <w:t xml:space="preserve">National Framework and Evidential Requirements: New Zealand Nursing </w:t>
            </w:r>
            <w:r w:rsidR="00D70A58" w:rsidRPr="00F47859">
              <w:rPr>
                <w:rFonts w:ascii="Arial" w:eastAsia="Times New Roman" w:hAnsi="Arial" w:cs="Arial"/>
                <w:b/>
                <w:color w:val="000000"/>
                <w:sz w:val="16"/>
                <w:szCs w:val="14"/>
                <w:u w:val="single"/>
                <w:lang w:val="en-GB" w:eastAsia="en-GB"/>
              </w:rPr>
              <w:t>Professional</w:t>
            </w:r>
            <w:r w:rsidRPr="00F47859">
              <w:rPr>
                <w:rFonts w:ascii="Arial" w:eastAsia="Times New Roman" w:hAnsi="Arial" w:cs="Arial"/>
                <w:b/>
                <w:color w:val="000000"/>
                <w:sz w:val="16"/>
                <w:szCs w:val="14"/>
                <w:u w:val="single"/>
                <w:lang w:val="en-GB" w:eastAsia="en-GB"/>
              </w:rPr>
              <w:t xml:space="preserve"> Development &amp; Recognition Programmes for Registered and Enrolled Nurses </w:t>
            </w:r>
            <w:proofErr w:type="gramStart"/>
            <w:r w:rsidRPr="00F47859">
              <w:rPr>
                <w:rFonts w:ascii="Arial" w:eastAsia="Times New Roman" w:hAnsi="Arial" w:cs="Arial"/>
                <w:b/>
                <w:color w:val="000000"/>
                <w:sz w:val="16"/>
                <w:szCs w:val="14"/>
                <w:u w:val="single"/>
                <w:lang w:val="en-GB" w:eastAsia="en-GB"/>
              </w:rPr>
              <w:t>( March</w:t>
            </w:r>
            <w:proofErr w:type="gramEnd"/>
            <w:r w:rsidRPr="00F47859">
              <w:rPr>
                <w:rFonts w:ascii="Arial" w:eastAsia="Times New Roman" w:hAnsi="Arial" w:cs="Arial"/>
                <w:b/>
                <w:color w:val="000000"/>
                <w:sz w:val="16"/>
                <w:szCs w:val="14"/>
                <w:u w:val="single"/>
                <w:lang w:val="en-GB" w:eastAsia="en-GB"/>
              </w:rPr>
              <w:t xml:space="preserve"> 2017).</w:t>
            </w:r>
            <w:r w:rsidRPr="00F47859">
              <w:rPr>
                <w:rFonts w:ascii="Arial" w:eastAsia="Times New Roman" w:hAnsi="Arial" w:cs="Arial"/>
                <w:b/>
                <w:color w:val="000000"/>
                <w:sz w:val="16"/>
                <w:szCs w:val="14"/>
                <w:lang w:val="en-GB" w:eastAsia="en-GB"/>
              </w:rPr>
              <w:t xml:space="preserve"> Report developed through joint sponsorship of Nurse Executives of New Zealand and New Zealand Nurses’ Organisation (NZNO).</w:t>
            </w:r>
          </w:p>
          <w:p w14:paraId="49104EF7" w14:textId="77777777" w:rsidR="00F47859" w:rsidRPr="00F47859" w:rsidRDefault="00F47859" w:rsidP="00F47859">
            <w:pPr>
              <w:spacing w:after="0" w:line="180" w:lineRule="atLeast"/>
              <w:ind w:left="1701" w:hanging="1701"/>
              <w:rPr>
                <w:rFonts w:ascii="Arial" w:eastAsia="Times New Roman" w:hAnsi="Arial" w:cs="Arial"/>
                <w:color w:val="000000"/>
                <w:lang w:val="en-GB" w:eastAsia="en-GB"/>
              </w:rPr>
            </w:pPr>
          </w:p>
        </w:tc>
      </w:tr>
    </w:tbl>
    <w:p w14:paraId="7B12897C" w14:textId="77777777" w:rsidR="00D45156" w:rsidRDefault="00D45156" w:rsidP="005302C6">
      <w:pPr>
        <w:tabs>
          <w:tab w:val="right" w:pos="9072"/>
        </w:tabs>
        <w:spacing w:after="0"/>
        <w:rPr>
          <w:rFonts w:ascii="Arial" w:hAnsi="Arial" w:cs="Arial"/>
          <w:b/>
        </w:rPr>
      </w:pPr>
    </w:p>
    <w:p w14:paraId="11315DD9" w14:textId="77777777" w:rsidR="003E1ADA" w:rsidRDefault="003E1ADA" w:rsidP="005302C6">
      <w:pPr>
        <w:tabs>
          <w:tab w:val="right" w:pos="9072"/>
        </w:tabs>
        <w:spacing w:after="0"/>
        <w:rPr>
          <w:rFonts w:ascii="Arial" w:hAnsi="Arial" w:cs="Arial"/>
          <w:b/>
        </w:rPr>
      </w:pPr>
    </w:p>
    <w:p w14:paraId="2DEA14CA" w14:textId="77777777" w:rsidR="003E1ADA" w:rsidRDefault="003E1ADA" w:rsidP="005302C6">
      <w:pPr>
        <w:tabs>
          <w:tab w:val="right" w:pos="9072"/>
        </w:tabs>
        <w:spacing w:after="0"/>
        <w:rPr>
          <w:rFonts w:ascii="Arial" w:hAnsi="Arial" w:cs="Arial"/>
          <w:b/>
        </w:rPr>
      </w:pPr>
    </w:p>
    <w:p w14:paraId="082C63C0" w14:textId="77777777" w:rsidR="00864A1D" w:rsidRPr="00107362" w:rsidRDefault="00864A1D" w:rsidP="005302C6">
      <w:pPr>
        <w:tabs>
          <w:tab w:val="right" w:pos="9072"/>
        </w:tabs>
        <w:spacing w:after="0"/>
        <w:rPr>
          <w:rFonts w:ascii="Arial" w:hAnsi="Arial" w:cs="Arial"/>
          <w:b/>
        </w:rPr>
      </w:pPr>
    </w:p>
    <w:tbl>
      <w:tblPr>
        <w:tblW w:w="9536"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7"/>
        <w:gridCol w:w="1457"/>
        <w:gridCol w:w="4920"/>
        <w:gridCol w:w="852"/>
      </w:tblGrid>
      <w:tr w:rsidR="00656699" w:rsidRPr="00107362" w14:paraId="60EA36D6" w14:textId="77777777" w:rsidTr="00F47859">
        <w:tc>
          <w:tcPr>
            <w:tcW w:w="9536" w:type="dxa"/>
            <w:gridSpan w:val="4"/>
            <w:tcBorders>
              <w:top w:val="nil"/>
              <w:left w:val="nil"/>
              <w:bottom w:val="nil"/>
              <w:right w:val="nil"/>
            </w:tcBorders>
          </w:tcPr>
          <w:p w14:paraId="29FB727A" w14:textId="77777777" w:rsidR="00656699" w:rsidRPr="00D45156" w:rsidRDefault="00656699" w:rsidP="00B00FF6">
            <w:pPr>
              <w:spacing w:after="0" w:line="220" w:lineRule="atLeast"/>
              <w:ind w:right="244"/>
              <w:rPr>
                <w:rFonts w:ascii="Arial" w:eastAsia="Batang" w:hAnsi="Arial" w:cs="Arial"/>
                <w:b/>
                <w:spacing w:val="-5"/>
                <w:sz w:val="28"/>
                <w:szCs w:val="28"/>
              </w:rPr>
            </w:pPr>
            <w:r w:rsidRPr="00D45156">
              <w:rPr>
                <w:rFonts w:ascii="Arial" w:eastAsia="Batang" w:hAnsi="Arial" w:cs="Arial"/>
                <w:b/>
                <w:spacing w:val="-5"/>
                <w:sz w:val="28"/>
                <w:szCs w:val="28"/>
              </w:rPr>
              <w:lastRenderedPageBreak/>
              <w:t>Record of Professional Development (PD) / Education Hours</w:t>
            </w:r>
          </w:p>
          <w:p w14:paraId="2E636EDD" w14:textId="77777777" w:rsidR="00656699" w:rsidRPr="00107362" w:rsidRDefault="00656699" w:rsidP="00B00FF6">
            <w:pPr>
              <w:pStyle w:val="Default"/>
              <w:rPr>
                <w:rFonts w:ascii="Arial" w:hAnsi="Arial" w:cs="Arial"/>
              </w:rPr>
            </w:pPr>
            <w:r w:rsidRPr="00B00FF6">
              <w:rPr>
                <w:rFonts w:ascii="Arial" w:eastAsia="Batang" w:hAnsi="Arial" w:cs="Arial"/>
                <w:spacing w:val="-5"/>
                <w:sz w:val="20"/>
                <w:szCs w:val="20"/>
              </w:rPr>
              <w:t xml:space="preserve"> </w:t>
            </w:r>
          </w:p>
          <w:p w14:paraId="37A0E522" w14:textId="77777777" w:rsidR="00656699" w:rsidRPr="00107362" w:rsidRDefault="00656699" w:rsidP="00B00FF6">
            <w:pPr>
              <w:pStyle w:val="Default"/>
              <w:rPr>
                <w:rFonts w:ascii="Arial" w:hAnsi="Arial" w:cs="Arial"/>
                <w:sz w:val="22"/>
                <w:szCs w:val="22"/>
              </w:rPr>
            </w:pPr>
            <w:r w:rsidRPr="00107362">
              <w:rPr>
                <w:rFonts w:ascii="Arial" w:hAnsi="Arial" w:cs="Arial"/>
                <w:sz w:val="22"/>
                <w:szCs w:val="22"/>
              </w:rPr>
              <w:t xml:space="preserve">This may include organisational mandatory / essential requirements (as per employment agreement). </w:t>
            </w:r>
          </w:p>
          <w:p w14:paraId="328322D1" w14:textId="77777777" w:rsidR="00656699" w:rsidRPr="00107362" w:rsidRDefault="00656699" w:rsidP="00B00FF6">
            <w:pPr>
              <w:pStyle w:val="Default"/>
              <w:rPr>
                <w:rFonts w:ascii="Arial" w:hAnsi="Arial" w:cs="Arial"/>
                <w:sz w:val="22"/>
                <w:szCs w:val="22"/>
              </w:rPr>
            </w:pPr>
            <w:r w:rsidRPr="00107362">
              <w:rPr>
                <w:rFonts w:ascii="Arial" w:hAnsi="Arial" w:cs="Arial"/>
                <w:sz w:val="22"/>
                <w:szCs w:val="22"/>
              </w:rPr>
              <w:t>Related to the relevant area of practice</w:t>
            </w:r>
          </w:p>
          <w:p w14:paraId="6BDB811E" w14:textId="77777777" w:rsidR="00656699" w:rsidRDefault="00656699" w:rsidP="00B00FF6">
            <w:pPr>
              <w:pStyle w:val="Default"/>
              <w:rPr>
                <w:rFonts w:ascii="Arial" w:hAnsi="Arial" w:cs="Arial"/>
                <w:sz w:val="22"/>
                <w:szCs w:val="22"/>
              </w:rPr>
            </w:pPr>
            <w:r w:rsidRPr="00107362">
              <w:rPr>
                <w:rFonts w:ascii="Arial" w:hAnsi="Arial" w:cs="Arial"/>
                <w:sz w:val="22"/>
                <w:szCs w:val="22"/>
              </w:rPr>
              <w:t>Include either: a statement, for each PD activity (describing the difference the learning has made to your nursing practice) or a short reflection on three key activities attended (note: this is more in-depth than a ‘statement’</w:t>
            </w:r>
            <w:r w:rsidR="003E1ADA">
              <w:rPr>
                <w:rFonts w:ascii="Arial" w:hAnsi="Arial" w:cs="Arial"/>
                <w:sz w:val="22"/>
                <w:szCs w:val="22"/>
              </w:rPr>
              <w:t xml:space="preserve">). </w:t>
            </w:r>
          </w:p>
          <w:p w14:paraId="5EF549E4" w14:textId="77777777" w:rsidR="003E1ADA" w:rsidRPr="00107362" w:rsidRDefault="003E1ADA" w:rsidP="00B00FF6">
            <w:pPr>
              <w:pStyle w:val="Default"/>
              <w:rPr>
                <w:rFonts w:ascii="Arial" w:hAnsi="Arial" w:cs="Arial"/>
                <w:sz w:val="22"/>
                <w:szCs w:val="22"/>
              </w:rPr>
            </w:pPr>
            <w:r>
              <w:rPr>
                <w:rFonts w:ascii="Arial" w:hAnsi="Arial" w:cs="Arial"/>
                <w:sz w:val="22"/>
                <w:szCs w:val="22"/>
              </w:rPr>
              <w:t>Include what you learned and how you have incorporated that learning into practice.</w:t>
            </w:r>
          </w:p>
          <w:p w14:paraId="0320A28C" w14:textId="77777777" w:rsidR="00656699" w:rsidRPr="00107362" w:rsidRDefault="00656699" w:rsidP="00B00FF6">
            <w:pPr>
              <w:spacing w:after="0" w:line="220" w:lineRule="atLeast"/>
              <w:ind w:right="244"/>
              <w:jc w:val="center"/>
              <w:rPr>
                <w:rFonts w:ascii="Arial" w:eastAsia="Batang" w:hAnsi="Arial" w:cs="Arial"/>
                <w:b/>
                <w:spacing w:val="-5"/>
                <w:sz w:val="18"/>
                <w:szCs w:val="18"/>
              </w:rPr>
            </w:pPr>
          </w:p>
          <w:p w14:paraId="16088BDC" w14:textId="77777777" w:rsidR="00656699" w:rsidRPr="00107362" w:rsidRDefault="00656699" w:rsidP="00B00FF6">
            <w:pPr>
              <w:spacing w:after="0" w:line="220" w:lineRule="atLeast"/>
              <w:ind w:right="244"/>
              <w:rPr>
                <w:rFonts w:ascii="Arial" w:eastAsia="Batang" w:hAnsi="Arial" w:cs="Arial"/>
                <w:spacing w:val="-5"/>
                <w:sz w:val="18"/>
                <w:szCs w:val="18"/>
              </w:rPr>
            </w:pPr>
            <w:r w:rsidRPr="00B00FF6">
              <w:rPr>
                <w:rFonts w:ascii="Arial" w:eastAsia="Batang" w:hAnsi="Arial" w:cs="Arial"/>
                <w:b/>
                <w:spacing w:val="-5"/>
                <w:sz w:val="18"/>
                <w:szCs w:val="18"/>
              </w:rPr>
              <w:t>Note</w:t>
            </w:r>
            <w:r w:rsidRPr="00B00FF6">
              <w:rPr>
                <w:rFonts w:ascii="Arial" w:eastAsia="Batang" w:hAnsi="Arial" w:cs="Arial"/>
                <w:spacing w:val="-5"/>
                <w:sz w:val="18"/>
                <w:szCs w:val="18"/>
              </w:rPr>
              <w:t xml:space="preserve">: Please </w:t>
            </w:r>
            <w:r w:rsidRPr="00B00FF6">
              <w:rPr>
                <w:rFonts w:ascii="Arial" w:eastAsia="Batang" w:hAnsi="Arial" w:cs="Arial"/>
                <w:b/>
                <w:spacing w:val="-5"/>
                <w:sz w:val="18"/>
                <w:szCs w:val="18"/>
              </w:rPr>
              <w:t>total</w:t>
            </w:r>
            <w:r w:rsidRPr="00B00FF6">
              <w:rPr>
                <w:rFonts w:ascii="Arial" w:eastAsia="Batang" w:hAnsi="Arial" w:cs="Arial"/>
                <w:spacing w:val="-5"/>
                <w:sz w:val="18"/>
                <w:szCs w:val="18"/>
              </w:rPr>
              <w:t xml:space="preserve"> all professional development hours, check to make sure you have at least</w:t>
            </w:r>
            <w:r w:rsidRPr="00107362">
              <w:rPr>
                <w:rFonts w:ascii="Arial" w:eastAsia="Batang" w:hAnsi="Arial" w:cs="Arial"/>
                <w:spacing w:val="-5"/>
                <w:sz w:val="18"/>
                <w:szCs w:val="18"/>
              </w:rPr>
              <w:t xml:space="preserve"> 60 hours </w:t>
            </w:r>
            <w:r w:rsidRPr="00B00FF6">
              <w:rPr>
                <w:rFonts w:ascii="Arial" w:eastAsia="Batang" w:hAnsi="Arial" w:cs="Arial"/>
                <w:spacing w:val="-5"/>
                <w:sz w:val="18"/>
                <w:szCs w:val="18"/>
              </w:rPr>
              <w:t>in the past 3 years</w:t>
            </w:r>
          </w:p>
        </w:tc>
      </w:tr>
      <w:tr w:rsidR="00B00FF6" w:rsidRPr="00107362" w14:paraId="447F4C04"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shd w:val="clear" w:color="auto" w:fill="FFFFFF" w:themeFill="background1"/>
          </w:tcPr>
          <w:p w14:paraId="14469E44" w14:textId="77777777" w:rsidR="00B00FF6" w:rsidRDefault="00124ABE" w:rsidP="00B00FF6">
            <w:pPr>
              <w:spacing w:after="0" w:line="240" w:lineRule="auto"/>
              <w:jc w:val="both"/>
              <w:rPr>
                <w:rFonts w:ascii="Arial" w:eastAsia="Times New Roman" w:hAnsi="Arial" w:cs="Arial"/>
                <w:b/>
              </w:rPr>
            </w:pPr>
            <w:r>
              <w:rPr>
                <w:rFonts w:ascii="Arial" w:eastAsia="Times New Roman" w:hAnsi="Arial" w:cs="Arial"/>
                <w:b/>
              </w:rPr>
              <w:t xml:space="preserve">PD Activity </w:t>
            </w:r>
          </w:p>
          <w:p w14:paraId="7432471B" w14:textId="77777777" w:rsidR="00124ABE" w:rsidRPr="00124ABE" w:rsidRDefault="00124ABE" w:rsidP="00B00FF6">
            <w:pPr>
              <w:spacing w:after="0" w:line="240" w:lineRule="auto"/>
              <w:jc w:val="both"/>
              <w:rPr>
                <w:rFonts w:ascii="Arial" w:eastAsia="Times New Roman" w:hAnsi="Arial" w:cs="Arial"/>
                <w:b/>
                <w:sz w:val="16"/>
                <w:szCs w:val="16"/>
              </w:rPr>
            </w:pPr>
            <w:r>
              <w:rPr>
                <w:rFonts w:ascii="Arial" w:eastAsia="Times New Roman" w:hAnsi="Arial" w:cs="Arial"/>
                <w:b/>
                <w:sz w:val="16"/>
                <w:szCs w:val="16"/>
              </w:rPr>
              <w:t>(</w:t>
            </w:r>
            <w:proofErr w:type="spellStart"/>
            <w:r>
              <w:rPr>
                <w:rFonts w:ascii="Arial" w:eastAsia="Times New Roman" w:hAnsi="Arial" w:cs="Arial"/>
                <w:b/>
                <w:sz w:val="16"/>
                <w:szCs w:val="16"/>
              </w:rPr>
              <w:t>eg</w:t>
            </w:r>
            <w:proofErr w:type="spellEnd"/>
            <w:r>
              <w:rPr>
                <w:rFonts w:ascii="Arial" w:eastAsia="Times New Roman" w:hAnsi="Arial" w:cs="Arial"/>
                <w:b/>
                <w:sz w:val="16"/>
                <w:szCs w:val="16"/>
              </w:rPr>
              <w:t>. courses, workshops)</w:t>
            </w:r>
          </w:p>
        </w:tc>
        <w:tc>
          <w:tcPr>
            <w:tcW w:w="1457" w:type="dxa"/>
            <w:tcBorders>
              <w:top w:val="single" w:sz="4" w:space="0" w:color="auto"/>
              <w:left w:val="single" w:sz="4" w:space="0" w:color="auto"/>
              <w:bottom w:val="single" w:sz="4" w:space="0" w:color="auto"/>
              <w:right w:val="single" w:sz="4" w:space="0" w:color="auto"/>
            </w:tcBorders>
            <w:shd w:val="clear" w:color="auto" w:fill="FFFFFF" w:themeFill="background1"/>
          </w:tcPr>
          <w:p w14:paraId="47DEBDAF" w14:textId="77777777" w:rsidR="00B00FF6" w:rsidRPr="00B00FF6" w:rsidRDefault="00B00FF6" w:rsidP="00B00FF6">
            <w:pPr>
              <w:spacing w:after="0" w:line="240" w:lineRule="auto"/>
              <w:jc w:val="both"/>
              <w:rPr>
                <w:rFonts w:ascii="Arial" w:eastAsia="Times New Roman" w:hAnsi="Arial" w:cs="Arial"/>
                <w:b/>
              </w:rPr>
            </w:pPr>
            <w:r w:rsidRPr="00B00FF6">
              <w:rPr>
                <w:rFonts w:ascii="Arial" w:eastAsia="Times New Roman" w:hAnsi="Arial" w:cs="Arial"/>
                <w:b/>
              </w:rPr>
              <w:t>Date Completed</w:t>
            </w:r>
          </w:p>
        </w:tc>
        <w:tc>
          <w:tcPr>
            <w:tcW w:w="4920" w:type="dxa"/>
            <w:tcBorders>
              <w:top w:val="single" w:sz="4" w:space="0" w:color="auto"/>
              <w:left w:val="single" w:sz="4" w:space="0" w:color="auto"/>
              <w:bottom w:val="single" w:sz="4" w:space="0" w:color="auto"/>
              <w:right w:val="single" w:sz="4" w:space="0" w:color="auto"/>
            </w:tcBorders>
            <w:shd w:val="clear" w:color="auto" w:fill="FFFFFF" w:themeFill="background1"/>
          </w:tcPr>
          <w:p w14:paraId="471FCB8C" w14:textId="77777777" w:rsidR="00B00FF6" w:rsidRPr="00124ABE" w:rsidRDefault="00124ABE" w:rsidP="00B00FF6">
            <w:pPr>
              <w:spacing w:after="0" w:line="240" w:lineRule="auto"/>
              <w:jc w:val="both"/>
              <w:rPr>
                <w:rFonts w:ascii="Arial" w:eastAsia="Times New Roman" w:hAnsi="Arial" w:cs="Arial"/>
                <w:b/>
              </w:rPr>
            </w:pPr>
            <w:r w:rsidRPr="00124ABE">
              <w:rPr>
                <w:rFonts w:ascii="Arial" w:hAnsi="Arial" w:cs="Arial"/>
                <w:b/>
              </w:rPr>
              <w:t>Reflection on PD</w:t>
            </w: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14:paraId="29D0A60F" w14:textId="77777777" w:rsidR="00B00FF6" w:rsidRPr="00107362" w:rsidRDefault="00B00FF6" w:rsidP="00B00FF6">
            <w:pPr>
              <w:spacing w:after="0" w:line="240" w:lineRule="auto"/>
              <w:jc w:val="both"/>
              <w:rPr>
                <w:rFonts w:ascii="Arial" w:eastAsia="Times New Roman" w:hAnsi="Arial" w:cs="Arial"/>
                <w:b/>
              </w:rPr>
            </w:pPr>
            <w:r w:rsidRPr="00B00FF6">
              <w:rPr>
                <w:rFonts w:ascii="Arial" w:eastAsia="Times New Roman" w:hAnsi="Arial" w:cs="Arial"/>
                <w:b/>
              </w:rPr>
              <w:t>Hours</w:t>
            </w:r>
          </w:p>
        </w:tc>
      </w:tr>
      <w:tr w:rsidR="00B00FF6" w:rsidRPr="00107362" w14:paraId="640DCA91"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629402A1"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6335B7C6"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1ED8063E"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60742DCC"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6304872C"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00210641"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0DF99C78"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3BF46B8E"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2ACF0521"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1C734D50"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3FC28810"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24EAA8ED"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595F6124"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3B1E8223"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434D5F04"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0E69AC50"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07044006"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4918DA2E"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5976F2CC"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4D929AA6"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0A42ED4E"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44967C70"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5C30A9E1"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51F20ABB"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247E4640"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0C43AFAB"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1BB6F30A"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549677C9"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2B7E39DB"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2D10E517"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1B59C7DD"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5E552F1E"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04FD76D5"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0AC47032"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6DCFB96B"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7C315C4C"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0CAED19D"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29AC2D35"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4D4F146F"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6A682E61"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55092891"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5B6635B0"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7B269A2B"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12F55FC8"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3989F26B"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39C83E51"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520B85A9"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1F13953D"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4D510DC4"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04D73F81"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7C25C105"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4F6AC7F7"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4E861EFA"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0A5F4B45"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54A5D8F7"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50ABFC7F"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71027CA9"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07754826"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395D8AE2"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2C932F35"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798165E7"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742F3784"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5271B2AC"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6EE043BA"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3B5C5B7F"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2586C8D1"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3ED2B51F"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347B2CC5"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7471587B" w14:textId="77777777" w:rsidR="00B00FF6" w:rsidRPr="00107362" w:rsidRDefault="00B00FF6" w:rsidP="00B00FF6">
            <w:pPr>
              <w:spacing w:after="0" w:line="240" w:lineRule="auto"/>
              <w:jc w:val="both"/>
              <w:rPr>
                <w:rFonts w:ascii="Arial" w:eastAsia="Times New Roman" w:hAnsi="Arial" w:cs="Arial"/>
                <w:sz w:val="24"/>
                <w:szCs w:val="24"/>
              </w:rPr>
            </w:pPr>
          </w:p>
        </w:tc>
      </w:tr>
      <w:tr w:rsidR="00A706D5" w:rsidRPr="00107362" w14:paraId="48A906BF"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612EF7DE"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61E7EC98"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196C611B"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6DD61323"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2AFDA1BA"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1774AFEC"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728D9EBD"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3E0FA6BB"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797C2753"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2509D34D"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5F3218BC"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1FEBDF08"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36D7FD9D"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1729435C"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0833F1B0"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04FBF144"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50636B55"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11198D79"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1C551C86"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62C3BE1F"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4BCB9878"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5CA521E3"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4611E9B1"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383EF82E"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0CD5EE0C"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0A619B0F"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5D864239"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02A77242"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6CD6F084"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0075E752"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0619F0BE"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2C356D36"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18AB6F56"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03DAEAFF"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0B2A46FC"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4637EE7C"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6AC4DFA4"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1DC47EA8"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163BB20C"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4F825682"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6FF1F61B"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307B4B5E"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05071BCF"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7CC292B0"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757B0636"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563D9AB5"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1464F7A9"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007DC313"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73B1579D" w14:textId="77777777" w:rsidR="00A706D5" w:rsidRPr="00107362" w:rsidRDefault="00A706D5" w:rsidP="00B00FF6">
            <w:pPr>
              <w:spacing w:after="0" w:line="240" w:lineRule="auto"/>
              <w:jc w:val="both"/>
              <w:rPr>
                <w:rFonts w:ascii="Arial" w:eastAsia="Times New Roman" w:hAnsi="Arial" w:cs="Arial"/>
                <w:sz w:val="24"/>
                <w:szCs w:val="24"/>
              </w:rPr>
            </w:pPr>
          </w:p>
        </w:tc>
      </w:tr>
      <w:tr w:rsidR="00B00FF6" w:rsidRPr="00107362" w14:paraId="113E6ADE"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0BAA4BD1"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1F2B50B1"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5BC35FE1"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714222D0"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6649E80B"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2296904E"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052AC905"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556E7FA2"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0B235A3F"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579F6305"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3C57E0F0"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125D2318"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1A180346"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264246B5"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4CF48B6E"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18A6ABC8"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4D18DFE3"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4E51E533"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36D2B849"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2668695A" w14:textId="77777777" w:rsidTr="00656699">
        <w:trPr>
          <w:trHeight w:val="32"/>
        </w:trPr>
        <w:tc>
          <w:tcPr>
            <w:tcW w:w="868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95DCAA" w14:textId="77777777" w:rsidR="00B00FF6" w:rsidRPr="00B00FF6" w:rsidRDefault="00B00FF6" w:rsidP="00B00FF6">
            <w:pPr>
              <w:spacing w:after="0" w:line="240" w:lineRule="auto"/>
              <w:jc w:val="right"/>
              <w:rPr>
                <w:rFonts w:ascii="Arial" w:eastAsia="Times New Roman" w:hAnsi="Arial" w:cs="Arial"/>
              </w:rPr>
            </w:pPr>
            <w:r w:rsidRPr="00B00FF6">
              <w:rPr>
                <w:rFonts w:ascii="Arial" w:eastAsia="Times New Roman" w:hAnsi="Arial" w:cs="Arial"/>
              </w:rPr>
              <w:t>Total:</w:t>
            </w:r>
          </w:p>
        </w:tc>
        <w:tc>
          <w:tcPr>
            <w:tcW w:w="852" w:type="dxa"/>
            <w:tcBorders>
              <w:top w:val="single" w:sz="4" w:space="0" w:color="auto"/>
              <w:left w:val="single" w:sz="4" w:space="0" w:color="auto"/>
              <w:bottom w:val="single" w:sz="4" w:space="0" w:color="auto"/>
              <w:right w:val="single" w:sz="4" w:space="0" w:color="auto"/>
            </w:tcBorders>
            <w:shd w:val="clear" w:color="auto" w:fill="D9D9D9"/>
          </w:tcPr>
          <w:p w14:paraId="7C3F6090" w14:textId="77777777" w:rsidR="00B00FF6" w:rsidRPr="00107362" w:rsidRDefault="00B00FF6" w:rsidP="00B00FF6">
            <w:pPr>
              <w:spacing w:after="0" w:line="240" w:lineRule="auto"/>
              <w:jc w:val="both"/>
              <w:rPr>
                <w:rFonts w:ascii="Arial" w:eastAsia="Times New Roman" w:hAnsi="Arial" w:cs="Arial"/>
                <w:sz w:val="24"/>
                <w:szCs w:val="24"/>
              </w:rPr>
            </w:pPr>
          </w:p>
        </w:tc>
      </w:tr>
      <w:tr w:rsidR="00656699" w:rsidRPr="00107362" w14:paraId="5F44C1D3" w14:textId="77777777" w:rsidTr="00F47859">
        <w:trPr>
          <w:trHeight w:val="32"/>
        </w:trPr>
        <w:tc>
          <w:tcPr>
            <w:tcW w:w="9536" w:type="dxa"/>
            <w:gridSpan w:val="4"/>
            <w:tcBorders>
              <w:top w:val="single" w:sz="4" w:space="0" w:color="auto"/>
              <w:left w:val="single" w:sz="4" w:space="0" w:color="auto"/>
              <w:bottom w:val="single" w:sz="4" w:space="0" w:color="auto"/>
              <w:right w:val="single" w:sz="4" w:space="0" w:color="auto"/>
            </w:tcBorders>
          </w:tcPr>
          <w:p w14:paraId="0E9E710C" w14:textId="77777777" w:rsidR="00656699" w:rsidRPr="00107362" w:rsidRDefault="00656699" w:rsidP="00656699">
            <w:pPr>
              <w:pStyle w:val="Default"/>
              <w:rPr>
                <w:rFonts w:ascii="Arial" w:hAnsi="Arial" w:cs="Arial"/>
                <w:sz w:val="22"/>
                <w:szCs w:val="22"/>
              </w:rPr>
            </w:pPr>
            <w:r w:rsidRPr="00107362">
              <w:rPr>
                <w:rFonts w:ascii="Arial" w:hAnsi="Arial" w:cs="Arial"/>
                <w:sz w:val="22"/>
                <w:szCs w:val="22"/>
              </w:rPr>
              <w:t xml:space="preserve">Validated either by someone who can verify your attendance, or certificate or organisational education record </w:t>
            </w:r>
          </w:p>
          <w:p w14:paraId="6F639A8B" w14:textId="77777777" w:rsidR="00656699" w:rsidRPr="00107362" w:rsidRDefault="00656699" w:rsidP="00B00FF6">
            <w:pPr>
              <w:spacing w:after="0" w:line="240" w:lineRule="auto"/>
              <w:jc w:val="both"/>
              <w:rPr>
                <w:rFonts w:ascii="Arial" w:eastAsia="Times New Roman" w:hAnsi="Arial" w:cs="Arial"/>
                <w:sz w:val="24"/>
                <w:szCs w:val="24"/>
              </w:rPr>
            </w:pPr>
          </w:p>
          <w:p w14:paraId="5B2CC7BF" w14:textId="77777777" w:rsidR="00656699" w:rsidRPr="00107362" w:rsidRDefault="00656699" w:rsidP="00B00FF6">
            <w:pPr>
              <w:spacing w:after="0" w:line="240" w:lineRule="auto"/>
              <w:jc w:val="both"/>
              <w:rPr>
                <w:rFonts w:ascii="Arial" w:eastAsia="Times New Roman" w:hAnsi="Arial" w:cs="Arial"/>
              </w:rPr>
            </w:pPr>
            <w:r w:rsidRPr="00107362">
              <w:rPr>
                <w:rFonts w:ascii="Arial" w:eastAsia="Times New Roman" w:hAnsi="Arial" w:cs="Arial"/>
              </w:rPr>
              <w:t>Name:________________________  Designation:_____________ Date:__________________</w:t>
            </w:r>
          </w:p>
          <w:p w14:paraId="5FF7D0F6" w14:textId="77777777" w:rsidR="00656699" w:rsidRPr="00107362" w:rsidRDefault="00656699" w:rsidP="00656699">
            <w:pPr>
              <w:spacing w:after="0" w:line="240" w:lineRule="auto"/>
              <w:jc w:val="both"/>
              <w:rPr>
                <w:rFonts w:ascii="Arial" w:eastAsia="Times New Roman" w:hAnsi="Arial" w:cs="Arial"/>
              </w:rPr>
            </w:pPr>
          </w:p>
          <w:p w14:paraId="411860C2" w14:textId="77777777" w:rsidR="00656699" w:rsidRPr="00107362" w:rsidRDefault="00656699" w:rsidP="00656699">
            <w:pPr>
              <w:spacing w:after="0" w:line="240" w:lineRule="auto"/>
              <w:jc w:val="both"/>
              <w:rPr>
                <w:rFonts w:ascii="Arial" w:eastAsia="Times New Roman" w:hAnsi="Arial" w:cs="Arial"/>
              </w:rPr>
            </w:pPr>
            <w:r w:rsidRPr="00107362">
              <w:rPr>
                <w:rFonts w:ascii="Arial" w:eastAsia="Times New Roman" w:hAnsi="Arial" w:cs="Arial"/>
              </w:rPr>
              <w:t xml:space="preserve">Signature:_______________________ </w:t>
            </w:r>
          </w:p>
        </w:tc>
      </w:tr>
    </w:tbl>
    <w:p w14:paraId="6BCCA333" w14:textId="77777777" w:rsidR="00301A07" w:rsidRDefault="00301A07" w:rsidP="00B00FF6">
      <w:pPr>
        <w:spacing w:after="0" w:line="240" w:lineRule="auto"/>
        <w:jc w:val="both"/>
        <w:rPr>
          <w:rFonts w:ascii="Arial" w:eastAsia="Times New Roman" w:hAnsi="Arial" w:cs="Arial"/>
          <w:sz w:val="24"/>
          <w:szCs w:val="24"/>
        </w:rPr>
      </w:pPr>
    </w:p>
    <w:p w14:paraId="249DDCC8" w14:textId="77777777" w:rsidR="00301A07" w:rsidRDefault="00301A07" w:rsidP="00B00FF6">
      <w:pPr>
        <w:spacing w:after="0" w:line="240" w:lineRule="auto"/>
        <w:jc w:val="both"/>
        <w:rPr>
          <w:rFonts w:ascii="Arial" w:eastAsia="Times New Roman" w:hAnsi="Arial" w:cs="Arial"/>
          <w:sz w:val="24"/>
          <w:szCs w:val="24"/>
        </w:rPr>
      </w:pPr>
    </w:p>
    <w:p w14:paraId="572BA4DE" w14:textId="77777777" w:rsidR="00A706D5" w:rsidRDefault="00A706D5" w:rsidP="00B00FF6">
      <w:pPr>
        <w:spacing w:after="0" w:line="240" w:lineRule="auto"/>
        <w:jc w:val="both"/>
        <w:rPr>
          <w:rFonts w:ascii="Arial" w:eastAsia="Times New Roman" w:hAnsi="Arial" w:cs="Arial"/>
          <w:sz w:val="24"/>
          <w:szCs w:val="24"/>
        </w:rPr>
      </w:pPr>
    </w:p>
    <w:p w14:paraId="4060CC0A" w14:textId="77777777" w:rsidR="001B77CD" w:rsidRDefault="001B77CD" w:rsidP="00B00FF6">
      <w:pPr>
        <w:spacing w:after="0" w:line="240" w:lineRule="auto"/>
        <w:jc w:val="both"/>
        <w:rPr>
          <w:rFonts w:ascii="Arial" w:eastAsia="Times New Roman" w:hAnsi="Arial" w:cs="Arial"/>
          <w:sz w:val="24"/>
          <w:szCs w:val="24"/>
        </w:rPr>
      </w:pPr>
    </w:p>
    <w:p w14:paraId="5C806AFB" w14:textId="77777777" w:rsidR="00B00FF6" w:rsidRPr="00107362" w:rsidRDefault="001103CB" w:rsidP="00B00FF6">
      <w:pPr>
        <w:spacing w:after="0" w:line="240" w:lineRule="auto"/>
        <w:jc w:val="both"/>
        <w:rPr>
          <w:rFonts w:ascii="Arial" w:eastAsia="Times New Roman" w:hAnsi="Arial" w:cs="Arial"/>
          <w:sz w:val="24"/>
          <w:szCs w:val="24"/>
        </w:rPr>
      </w:pPr>
      <w:r>
        <w:rPr>
          <w:rFonts w:ascii="Arial" w:eastAsia="Times New Roman" w:hAnsi="Arial" w:cs="Arial"/>
          <w:noProof/>
          <w:sz w:val="24"/>
          <w:szCs w:val="24"/>
          <w:lang w:eastAsia="en-NZ"/>
        </w:rPr>
        <w:lastRenderedPageBreak/>
        <mc:AlternateContent>
          <mc:Choice Requires="wps">
            <w:drawing>
              <wp:anchor distT="0" distB="0" distL="114300" distR="114300" simplePos="0" relativeHeight="251659264" behindDoc="0" locked="0" layoutInCell="1" allowOverlap="1" wp14:anchorId="3AE0C896" wp14:editId="5C7BE75A">
                <wp:simplePos x="0" y="0"/>
                <wp:positionH relativeFrom="column">
                  <wp:posOffset>-76182</wp:posOffset>
                </wp:positionH>
                <wp:positionV relativeFrom="paragraph">
                  <wp:posOffset>57651</wp:posOffset>
                </wp:positionV>
                <wp:extent cx="5991225" cy="1403797"/>
                <wp:effectExtent l="0" t="0" r="28575" b="25400"/>
                <wp:wrapNone/>
                <wp:docPr id="1" name="Rounded Rectangle 1"/>
                <wp:cNvGraphicFramePr/>
                <a:graphic xmlns:a="http://schemas.openxmlformats.org/drawingml/2006/main">
                  <a:graphicData uri="http://schemas.microsoft.com/office/word/2010/wordprocessingShape">
                    <wps:wsp>
                      <wps:cNvSpPr/>
                      <wps:spPr>
                        <a:xfrm>
                          <a:off x="0" y="0"/>
                          <a:ext cx="5991225" cy="1403797"/>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1B080ED3" id="Rounded Rectangle 1" o:spid="_x0000_s1026" style="position:absolute;margin-left:-6pt;margin-top:4.55pt;width:471.75pt;height:110.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" filled="f" strokecolor="#243f60 [1604]" strokeweight="2pt"/>
            </w:pict>
          </mc:Fallback>
        </mc:AlternateContent>
      </w:r>
    </w:p>
    <w:p w14:paraId="459506BC" w14:textId="610540D8" w:rsidR="001B77CD" w:rsidRDefault="001103CB" w:rsidP="001103CB">
      <w:pPr>
        <w:spacing w:after="0" w:line="240" w:lineRule="auto"/>
        <w:ind w:left="851" w:hanging="709"/>
        <w:jc w:val="both"/>
        <w:rPr>
          <w:rFonts w:ascii="Arial" w:eastAsia="Times New Roman" w:hAnsi="Arial" w:cs="Arial"/>
          <w:color w:val="4F81BD" w:themeColor="accent1"/>
          <w:sz w:val="24"/>
          <w:szCs w:val="24"/>
        </w:rPr>
      </w:pPr>
      <w:r>
        <w:rPr>
          <w:rFonts w:ascii="Arial" w:eastAsia="Times New Roman" w:hAnsi="Arial" w:cs="Arial"/>
          <w:color w:val="4F81BD" w:themeColor="accent1"/>
          <w:sz w:val="24"/>
          <w:szCs w:val="24"/>
        </w:rPr>
        <w:t xml:space="preserve">Tip:   </w:t>
      </w:r>
      <w:r w:rsidR="00B667DB">
        <w:rPr>
          <w:rFonts w:ascii="Arial" w:eastAsia="Times New Roman" w:hAnsi="Arial" w:cs="Arial"/>
          <w:color w:val="4F81BD" w:themeColor="accent1"/>
          <w:sz w:val="24"/>
          <w:szCs w:val="24"/>
        </w:rPr>
        <w:t xml:space="preserve">Suggestions and indicators are located under each competency to help you understand the information you are required to include at each level. </w:t>
      </w:r>
      <w:r w:rsidR="000C636C" w:rsidRPr="001103CB">
        <w:rPr>
          <w:rFonts w:ascii="Arial" w:eastAsia="Times New Roman" w:hAnsi="Arial" w:cs="Arial"/>
          <w:color w:val="4F81BD" w:themeColor="accent1"/>
          <w:sz w:val="24"/>
          <w:szCs w:val="24"/>
        </w:rPr>
        <w:t xml:space="preserve">To access suggestions </w:t>
      </w:r>
      <w:r w:rsidR="00B667DB">
        <w:rPr>
          <w:rFonts w:ascii="Arial" w:eastAsia="Times New Roman" w:hAnsi="Arial" w:cs="Arial"/>
          <w:color w:val="4F81BD" w:themeColor="accent1"/>
          <w:sz w:val="24"/>
          <w:szCs w:val="24"/>
        </w:rPr>
        <w:t xml:space="preserve">and indicators, </w:t>
      </w:r>
      <w:r w:rsidR="000C636C" w:rsidRPr="001103CB">
        <w:rPr>
          <w:rFonts w:ascii="Arial" w:eastAsia="Times New Roman" w:hAnsi="Arial" w:cs="Arial"/>
          <w:color w:val="4F81BD" w:themeColor="accent1"/>
          <w:sz w:val="24"/>
          <w:szCs w:val="24"/>
        </w:rPr>
        <w:t xml:space="preserve">click on the level desired and then </w:t>
      </w:r>
      <w:r w:rsidRPr="001103CB">
        <w:rPr>
          <w:rFonts w:ascii="Arial" w:eastAsia="Times New Roman" w:hAnsi="Arial" w:cs="Arial"/>
          <w:color w:val="4F81BD" w:themeColor="accent1"/>
          <w:sz w:val="24"/>
          <w:szCs w:val="24"/>
        </w:rPr>
        <w:t xml:space="preserve">click the </w:t>
      </w:r>
      <w:r w:rsidR="00D70A58" w:rsidRPr="001103CB">
        <w:rPr>
          <w:rFonts w:ascii="Arial" w:eastAsia="Times New Roman" w:hAnsi="Arial" w:cs="Arial"/>
          <w:color w:val="4F81BD" w:themeColor="accent1"/>
          <w:sz w:val="24"/>
          <w:szCs w:val="24"/>
        </w:rPr>
        <w:t>drop-down</w:t>
      </w:r>
      <w:r w:rsidRPr="001103CB">
        <w:rPr>
          <w:rFonts w:ascii="Arial" w:eastAsia="Times New Roman" w:hAnsi="Arial" w:cs="Arial"/>
          <w:color w:val="4F81BD" w:themeColor="accent1"/>
          <w:sz w:val="24"/>
          <w:szCs w:val="24"/>
        </w:rPr>
        <w:t xml:space="preserve"> arrow.</w:t>
      </w:r>
    </w:p>
    <w:p w14:paraId="01303530" w14:textId="77777777" w:rsidR="00107362" w:rsidRDefault="001103CB" w:rsidP="001103CB">
      <w:pPr>
        <w:spacing w:after="0" w:line="240" w:lineRule="auto"/>
        <w:ind w:left="851" w:hanging="709"/>
        <w:jc w:val="both"/>
        <w:rPr>
          <w:rFonts w:ascii="Arial" w:eastAsia="Times New Roman" w:hAnsi="Arial" w:cs="Arial"/>
          <w:color w:val="4F81BD" w:themeColor="accent1"/>
          <w:sz w:val="24"/>
          <w:szCs w:val="24"/>
        </w:rPr>
      </w:pPr>
      <w:r w:rsidRPr="001103CB">
        <w:rPr>
          <w:rFonts w:ascii="Arial" w:eastAsia="Times New Roman" w:hAnsi="Arial" w:cs="Arial"/>
          <w:color w:val="4F81BD" w:themeColor="accent1"/>
          <w:sz w:val="24"/>
          <w:szCs w:val="24"/>
        </w:rPr>
        <w:t xml:space="preserve"> </w:t>
      </w:r>
    </w:p>
    <w:p w14:paraId="31753294" w14:textId="77777777" w:rsidR="003E1ADA" w:rsidRDefault="00591BDC" w:rsidP="003E1ADA">
      <w:pPr>
        <w:spacing w:after="0" w:line="240" w:lineRule="auto"/>
        <w:ind w:left="851"/>
        <w:jc w:val="both"/>
        <w:rPr>
          <w:rFonts w:ascii="Arial" w:eastAsia="Times New Roman" w:hAnsi="Arial" w:cs="Arial"/>
          <w:color w:val="4F81BD" w:themeColor="accent1"/>
          <w:sz w:val="24"/>
          <w:szCs w:val="24"/>
        </w:rPr>
      </w:pPr>
      <w:r>
        <w:rPr>
          <w:rFonts w:ascii="Arial" w:eastAsia="Times New Roman" w:hAnsi="Arial" w:cs="Arial"/>
          <w:color w:val="4F81BD" w:themeColor="accent1"/>
          <w:sz w:val="24"/>
          <w:szCs w:val="24"/>
        </w:rPr>
        <w:t>Note:</w:t>
      </w:r>
      <w:r w:rsidR="003E1ADA">
        <w:rPr>
          <w:rFonts w:ascii="Arial" w:eastAsia="Times New Roman" w:hAnsi="Arial" w:cs="Arial"/>
          <w:color w:val="4F81BD" w:themeColor="accent1"/>
          <w:sz w:val="24"/>
          <w:szCs w:val="24"/>
        </w:rPr>
        <w:t xml:space="preserve"> If using the suggestions and indicators pick one point only, as you are only required to have one example per competency</w:t>
      </w:r>
    </w:p>
    <w:p w14:paraId="78221DD2" w14:textId="77777777" w:rsidR="001103CB" w:rsidRPr="000C636C" w:rsidRDefault="001103CB" w:rsidP="00B00FF6">
      <w:pPr>
        <w:spacing w:after="0" w:line="240" w:lineRule="auto"/>
        <w:jc w:val="both"/>
        <w:rPr>
          <w:rFonts w:ascii="Arial" w:eastAsia="Times New Roman" w:hAnsi="Arial" w:cs="Arial"/>
          <w:color w:val="4F81BD" w:themeColor="accent1"/>
          <w:sz w:val="24"/>
          <w:szCs w:val="24"/>
        </w:rPr>
      </w:pPr>
    </w:p>
    <w:tbl>
      <w:tblPr>
        <w:tblStyle w:val="TableGrid"/>
        <w:tblW w:w="9464" w:type="dxa"/>
        <w:tblLook w:val="04A0" w:firstRow="1" w:lastRow="0" w:firstColumn="1" w:lastColumn="0" w:noHBand="0" w:noVBand="1"/>
      </w:tblPr>
      <w:tblGrid>
        <w:gridCol w:w="3154"/>
        <w:gridCol w:w="73"/>
        <w:gridCol w:w="1505"/>
        <w:gridCol w:w="1577"/>
        <w:gridCol w:w="3155"/>
      </w:tblGrid>
      <w:tr w:rsidR="00107362" w:rsidRPr="00107362" w14:paraId="44E18440" w14:textId="77777777" w:rsidTr="000D7D62">
        <w:tc>
          <w:tcPr>
            <w:tcW w:w="9464" w:type="dxa"/>
            <w:gridSpan w:val="5"/>
            <w:shd w:val="clear" w:color="auto" w:fill="D9D9D9" w:themeFill="background1" w:themeFillShade="D9"/>
          </w:tcPr>
          <w:p w14:paraId="4FDF06A0" w14:textId="77777777" w:rsidR="00107362" w:rsidRPr="00107362" w:rsidRDefault="00107362" w:rsidP="00A706D5">
            <w:pPr>
              <w:autoSpaceDE w:val="0"/>
              <w:autoSpaceDN w:val="0"/>
              <w:adjustRightInd w:val="0"/>
              <w:spacing w:before="120" w:after="0" w:line="240" w:lineRule="auto"/>
              <w:rPr>
                <w:rFonts w:ascii="Arial" w:eastAsia="Times New Roman" w:hAnsi="Arial" w:cs="Arial"/>
                <w:b/>
                <w:bCs/>
                <w:caps/>
                <w:color w:val="000000"/>
                <w:lang w:val="en-AU" w:eastAsia="en-NZ"/>
              </w:rPr>
            </w:pPr>
            <w:r w:rsidRPr="00107362">
              <w:rPr>
                <w:rFonts w:ascii="Arial" w:eastAsia="Times New Roman" w:hAnsi="Arial" w:cs="Arial"/>
                <w:b/>
                <w:bCs/>
                <w:caps/>
                <w:color w:val="000000"/>
                <w:lang w:val="en-AU" w:eastAsia="en-NZ"/>
              </w:rPr>
              <w:t xml:space="preserve">Domain one: Professional responsibility </w:t>
            </w:r>
          </w:p>
          <w:p w14:paraId="3A0DF7A0" w14:textId="77777777" w:rsidR="00107362" w:rsidRPr="00107362" w:rsidRDefault="00107362" w:rsidP="00A706D5">
            <w:pPr>
              <w:spacing w:after="120" w:line="240" w:lineRule="auto"/>
              <w:jc w:val="both"/>
              <w:rPr>
                <w:rFonts w:ascii="Arial" w:eastAsia="Times New Roman" w:hAnsi="Arial" w:cs="Arial"/>
                <w:sz w:val="24"/>
                <w:szCs w:val="24"/>
              </w:rPr>
            </w:pPr>
            <w:r w:rsidRPr="00107362">
              <w:rPr>
                <w:rFonts w:ascii="Arial" w:eastAsia="Times New Roman" w:hAnsi="Arial" w:cs="Arial"/>
                <w:bCs/>
                <w:color w:val="000000"/>
                <w:lang w:val="en-AU" w:eastAsia="en-NZ"/>
              </w:rPr>
              <w:t>This domain contains competencies that relate to professional, legal and ethical responsibilities and cultural safety. These include being able to demonstrate knowledge and judgement and being accountable for own actions and decisions, while promoting an environment that maximises patients’ safety, independence, quality of life and health.</w:t>
            </w:r>
          </w:p>
        </w:tc>
      </w:tr>
      <w:tr w:rsidR="00272BC1" w:rsidRPr="00107362" w14:paraId="783A316D" w14:textId="77777777" w:rsidTr="00272BC1">
        <w:trPr>
          <w:trHeight w:val="297"/>
        </w:trPr>
        <w:tc>
          <w:tcPr>
            <w:tcW w:w="4732" w:type="dxa"/>
            <w:gridSpan w:val="3"/>
            <w:tcBorders>
              <w:bottom w:val="nil"/>
            </w:tcBorders>
          </w:tcPr>
          <w:p w14:paraId="1A9B5DE6" w14:textId="77777777" w:rsidR="00272BC1" w:rsidRPr="00107362" w:rsidRDefault="00272BC1" w:rsidP="00A706D5">
            <w:pPr>
              <w:spacing w:before="120" w:after="0" w:line="240" w:lineRule="auto"/>
              <w:jc w:val="center"/>
              <w:rPr>
                <w:rFonts w:ascii="Arial" w:eastAsia="Times New Roman" w:hAnsi="Arial" w:cs="Arial"/>
                <w:b/>
                <w:bCs/>
                <w:lang w:val="en-AU" w:eastAsia="en-NZ"/>
              </w:rPr>
            </w:pPr>
            <w:r>
              <w:rPr>
                <w:rFonts w:ascii="Arial" w:eastAsia="Times New Roman" w:hAnsi="Arial" w:cs="Arial"/>
                <w:b/>
                <w:bCs/>
                <w:lang w:val="en-AU" w:eastAsia="en-NZ"/>
              </w:rPr>
              <w:t>Self Assessment</w:t>
            </w:r>
          </w:p>
        </w:tc>
        <w:tc>
          <w:tcPr>
            <w:tcW w:w="4732" w:type="dxa"/>
            <w:gridSpan w:val="2"/>
            <w:tcBorders>
              <w:bottom w:val="nil"/>
            </w:tcBorders>
          </w:tcPr>
          <w:p w14:paraId="556E0171" w14:textId="77777777" w:rsidR="00272BC1" w:rsidRPr="00107362" w:rsidRDefault="00272BC1" w:rsidP="00A706D5">
            <w:pPr>
              <w:spacing w:before="120" w:after="0" w:line="240" w:lineRule="auto"/>
              <w:jc w:val="center"/>
              <w:rPr>
                <w:rFonts w:ascii="Arial" w:eastAsia="Times New Roman" w:hAnsi="Arial" w:cs="Arial"/>
                <w:b/>
                <w:bCs/>
                <w:lang w:val="en-AU" w:eastAsia="en-NZ"/>
              </w:rPr>
            </w:pPr>
            <w:r>
              <w:rPr>
                <w:rFonts w:ascii="Arial" w:eastAsia="Times New Roman" w:hAnsi="Arial" w:cs="Arial"/>
                <w:b/>
                <w:bCs/>
                <w:lang w:val="en-AU" w:eastAsia="en-NZ"/>
              </w:rPr>
              <w:t>Appraiser/ Peer</w:t>
            </w:r>
          </w:p>
        </w:tc>
      </w:tr>
      <w:tr w:rsidR="00107362" w:rsidRPr="00107362" w14:paraId="38ED540D" w14:textId="77777777" w:rsidTr="000C636C">
        <w:trPr>
          <w:trHeight w:val="824"/>
        </w:trPr>
        <w:tc>
          <w:tcPr>
            <w:tcW w:w="9464" w:type="dxa"/>
            <w:gridSpan w:val="5"/>
            <w:tcBorders>
              <w:bottom w:val="nil"/>
            </w:tcBorders>
          </w:tcPr>
          <w:p w14:paraId="6B871995" w14:textId="77777777" w:rsidR="00107362" w:rsidRPr="00107362" w:rsidRDefault="00107362" w:rsidP="00B00FF6">
            <w:pPr>
              <w:spacing w:after="0" w:line="240" w:lineRule="auto"/>
              <w:jc w:val="both"/>
              <w:rPr>
                <w:rFonts w:ascii="Arial" w:eastAsia="Times New Roman" w:hAnsi="Arial" w:cs="Arial"/>
                <w:sz w:val="24"/>
                <w:szCs w:val="24"/>
              </w:rPr>
            </w:pPr>
            <w:r w:rsidRPr="00107362">
              <w:rPr>
                <w:rFonts w:ascii="Arial" w:eastAsia="Times New Roman" w:hAnsi="Arial" w:cs="Arial"/>
                <w:b/>
                <w:bCs/>
                <w:lang w:val="en-AU" w:eastAsia="en-NZ"/>
              </w:rPr>
              <w:t>1.1</w:t>
            </w:r>
            <w:r w:rsidRPr="00107362">
              <w:rPr>
                <w:rFonts w:ascii="Arial" w:eastAsia="Times New Roman" w:hAnsi="Arial" w:cs="Arial"/>
                <w:b/>
                <w:bCs/>
                <w:lang w:val="en-AU" w:eastAsia="en-NZ"/>
              </w:rPr>
              <w:tab/>
            </w:r>
            <w:r w:rsidRPr="00107362">
              <w:rPr>
                <w:rFonts w:ascii="Arial" w:eastAsia="Times New Roman" w:hAnsi="Arial" w:cs="Arial"/>
                <w:bCs/>
                <w:color w:val="000000"/>
                <w:lang w:val="en-AU" w:eastAsia="en-NZ"/>
              </w:rPr>
              <w:t>Accepts responsibility for ensuring that his/her nursing practice and conduct meet the standards of the professional ethical and relevant legislated requirements.</w:t>
            </w:r>
          </w:p>
        </w:tc>
      </w:tr>
      <w:tr w:rsidR="002153DB" w:rsidRPr="00107362" w14:paraId="1585E381" w14:textId="77777777" w:rsidTr="000C636C">
        <w:trPr>
          <w:trHeight w:val="268"/>
        </w:trPr>
        <w:sdt>
          <w:sdtPr>
            <w:rPr>
              <w:rFonts w:ascii="Arial" w:eastAsia="Times New Roman" w:hAnsi="Arial" w:cs="Arial"/>
              <w:color w:val="4F81BD" w:themeColor="accent1"/>
              <w:sz w:val="18"/>
              <w:szCs w:val="18"/>
            </w:rPr>
            <w:alias w:val="Competent"/>
            <w:tag w:val="Competent"/>
            <w:id w:val="2106379701"/>
            <w:placeholder>
              <w:docPart w:val="F0850F74AF7C4A438DDD6CB9938BE629"/>
            </w:placeholder>
            <w:dropDownList>
              <w:listItem w:displayText="Competent suggestions &amp; indicators" w:value="Competent suggestions &amp; indicators"/>
              <w:listItem w:displayText="Consider what legislation, codes, guidelines or policies relate to your practice? How do these documents guide and impact on how you practice? Reading them is insufficient evidence, putting them into practice is required." w:value="Consider what legislation, codes, guidelines or policies relate to your practice? How do these documents guide and impact on how you practice? Reading them is insufficient evidence, putting them into practice is required."/>
              <w:listItem w:displayText=" Practises nursing in accord with relevant legislation/codes/policies and upholds health consumer rights derived from that legislation" w:value=" Practises nursing in accord with relevant legislation/codes/policies and upholds health consumer rights derived from that legislation"/>
              <w:listItem w:displayText=" Accepts responsibility for actions and decision making within scope of practice" w:value=" Accepts responsibility for actions and decision making within scope of practice"/>
              <w:listItem w:displayText=" Identifies breaches of law that occur in practice and reports them to the appropriate person(s)" w:value=" Identifies breaches of law that occur in practice and reports them to the appropriate person(s)"/>
              <w:listItem w:displayText=" Demonstrates knowledge of, and accesses, policies and procedural guidelines that have implications for practice" w:value=" Demonstrates knowledge of, and accesses, policies and procedural guidelines that have implications for practice"/>
              <w:listItem w:displayText=" Uses professional standards of practice" w:value=" Uses professional standards of practice"/>
            </w:dropDownList>
          </w:sdtPr>
          <w:sdtEndPr/>
          <w:sdtContent>
            <w:tc>
              <w:tcPr>
                <w:tcW w:w="3154" w:type="dxa"/>
                <w:tcBorders>
                  <w:top w:val="nil"/>
                  <w:left w:val="single" w:sz="4" w:space="0" w:color="auto"/>
                  <w:bottom w:val="single" w:sz="4" w:space="0" w:color="auto"/>
                  <w:right w:val="nil"/>
                </w:tcBorders>
              </w:tcPr>
              <w:p w14:paraId="03BE585C" w14:textId="323E99E1" w:rsidR="002153DB" w:rsidRPr="000C636C" w:rsidRDefault="000B62A5" w:rsidP="00B00FF6">
                <w:pPr>
                  <w:spacing w:after="0" w:line="240" w:lineRule="auto"/>
                  <w:jc w:val="both"/>
                  <w:rPr>
                    <w:rFonts w:ascii="Arial" w:eastAsia="Times New Roman" w:hAnsi="Arial" w:cs="Arial"/>
                    <w:color w:val="4F81BD" w:themeColor="accent1"/>
                    <w:sz w:val="24"/>
                    <w:szCs w:val="24"/>
                  </w:rPr>
                </w:pPr>
                <w:r>
                  <w:rPr>
                    <w:rFonts w:ascii="Arial" w:eastAsia="Times New Roman" w:hAnsi="Arial" w:cs="Arial"/>
                    <w:color w:val="4F81BD" w:themeColor="accent1"/>
                    <w:sz w:val="18"/>
                    <w:szCs w:val="18"/>
                  </w:rPr>
                  <w:t>Competent suggestions &amp; indicators</w:t>
                </w:r>
              </w:p>
            </w:tc>
          </w:sdtContent>
        </w:sdt>
        <w:sdt>
          <w:sdtPr>
            <w:rPr>
              <w:rFonts w:ascii="Arial" w:eastAsia="Times New Roman" w:hAnsi="Arial" w:cs="Arial"/>
              <w:color w:val="4F81BD" w:themeColor="accent1"/>
              <w:sz w:val="18"/>
              <w:szCs w:val="18"/>
            </w:rPr>
            <w:alias w:val="Proficient"/>
            <w:tag w:val="Proficient"/>
            <w:id w:val="1774672427"/>
            <w:placeholder>
              <w:docPart w:val="DefaultPlaceholder_1082065159"/>
            </w:placeholder>
            <w:dropDownList>
              <w:listItem w:displayText="Proficient suggestions &amp; indicators" w:value="Proficient suggestions &amp; indicators"/>
              <w:listItem w:displayText="Describe a time when you used legislation/ policy/code into your practice, include evidence of guiding/ teaching colleagues to use legislation/code/policies" w:value="Describe a time when you used legislation/ policy/code into your practice, include evidence of guiding/ teaching colleagues to use legislation/code/policies"/>
              <w:listItem w:displayText="Consider what legislation, codes, guidelines or policies relate to your practice? How do these documents guide and impact on how you practice? Reading them is insufficient evidence, evidence of putting them into practice is required. " w:value="Consider what legislation, codes, guidelines or policies relate to your practice? How do these documents guide and impact on how you practice? Reading them is insufficient evidence, evidence of putting them into practice is required. "/>
              <w:listItem w:displayText="What specific advice or education have you given to a colleague?" w:value="What specific advice or education have you given to a colleague?"/>
              <w:listItem w:displayText=" Provides evidence that verifies practice consistently meets professional standards, scope of practice and relevant legislation and demonstrates the ability to integrate these requirements and role model this in the speciality area. " w:value=" Provides evidence that verifies practice consistently meets professional standards, scope of practice and relevant legislation and demonstrates the ability to integrate these requirements and role model this in the speciality area. "/>
              <w:listItem w:displayText=" Demonstrates ability to meet the standards of the professional, ethical and relevant legislated requirements, providing guidance and support to colleagues." w:value=" Demonstrates ability to meet the standards of the professional, ethical and relevant legislated requirements, providing guidance and support to colleagues."/>
              <w:listItem w:displayText=" Applies ethical principles and reflection to nursing practice including support and education of colleagues with legislative and professional requirements. " w:value=" Applies ethical principles and reflection to nursing practice including support and education of colleagues with legislative and professional requirements. "/>
              <w:listItem w:displayText=" Role models ethical principles in own practice, encourages discussions/debate on legal/ethical requirements." w:value=" Role models ethical principles in own practice, encourages discussions/debate on legal/ethical requirements."/>
            </w:dropDownList>
          </w:sdtPr>
          <w:sdtEndPr/>
          <w:sdtContent>
            <w:tc>
              <w:tcPr>
                <w:tcW w:w="3155" w:type="dxa"/>
                <w:gridSpan w:val="3"/>
                <w:tcBorders>
                  <w:top w:val="nil"/>
                  <w:left w:val="nil"/>
                  <w:bottom w:val="single" w:sz="4" w:space="0" w:color="auto"/>
                  <w:right w:val="nil"/>
                </w:tcBorders>
              </w:tcPr>
              <w:p w14:paraId="38506889" w14:textId="0FC5DDE0" w:rsidR="002153DB" w:rsidRPr="000C636C" w:rsidRDefault="000B62A5" w:rsidP="00B00FF6">
                <w:pPr>
                  <w:spacing w:after="0" w:line="240" w:lineRule="auto"/>
                  <w:jc w:val="both"/>
                  <w:rPr>
                    <w:rFonts w:ascii="Arial" w:eastAsia="Times New Roman" w:hAnsi="Arial" w:cs="Arial"/>
                    <w:color w:val="4F81BD" w:themeColor="accent1"/>
                    <w:sz w:val="24"/>
                    <w:szCs w:val="24"/>
                  </w:rPr>
                </w:pPr>
                <w:r>
                  <w:rPr>
                    <w:rFonts w:ascii="Arial" w:eastAsia="Times New Roman" w:hAnsi="Arial" w:cs="Arial"/>
                    <w:color w:val="4F81BD" w:themeColor="accent1"/>
                    <w:sz w:val="18"/>
                    <w:szCs w:val="18"/>
                  </w:rPr>
                  <w:t>Proficient suggestions &amp; indicators</w:t>
                </w:r>
              </w:p>
            </w:tc>
          </w:sdtContent>
        </w:sdt>
        <w:sdt>
          <w:sdtPr>
            <w:rPr>
              <w:rFonts w:ascii="Arial" w:eastAsia="Times New Roman" w:hAnsi="Arial" w:cs="Arial"/>
              <w:color w:val="4F81BD" w:themeColor="accent1"/>
              <w:sz w:val="18"/>
              <w:szCs w:val="18"/>
            </w:rPr>
            <w:alias w:val="Expert"/>
            <w:tag w:val="Expert"/>
            <w:id w:val="-49239252"/>
            <w:placeholder>
              <w:docPart w:val="DefaultPlaceholder_1082065159"/>
            </w:placeholder>
            <w:dropDownList>
              <w:listItem w:displayText="Expert suggestions &amp; indicators" w:value="Expert suggestions &amp; indicators"/>
              <w:listItem w:displayText="Describe a time when you provided leadership/ role modelling to colleagues to use standards/ legislation/ policy/code within their practice." w:value="Describe a time when you provided leadership/ role modelling to colleagues to use standards/ legislation/ policy/code within their practice."/>
              <w:listItem w:displayText="Consider what legislation, codes, guidelines or policies relate to your practice? How do these documents guide and impact on how you practice? What specific strategies have you used to assist your workplace with compliance? " w:value="Consider what legislation, codes, guidelines or policies relate to your practice? How do these documents guide and impact on how you practice? What specific strategies have you used to assist your workplace with compliance? "/>
              <w:listItem w:displayText=" Provides leadership to colleagues in meeting the standards of the professional, ethical and relevant legislated requirements." w:value=" Provides leadership to colleagues in meeting the standards of the professional, ethical and relevant legislated requirements."/>
              <w:listItem w:displayText=" Monitors and ensures that the team is managing health care within the ethical dimensions of activities such as policy and audit." w:value=" Monitors and ensures that the team is managing health care within the ethical dimensions of activities such as policy and audit."/>
              <w:listItem w:displayText=" Role models ethical principles in own practice and provides education, facilitation to encourage discussions/debate on legislated requirements in this area" w:value=" Role models ethical principles in own practice and provides education, facilitation to encourage discussions/debate on legislated requirements in this area"/>
              <w:listItem w:displayText=" Intervenes when care/practice is compromised by unsafe or potentially unsafe practices whilst maintaining professionalism" w:value=" Intervenes when care/practice is compromised by unsafe or potentially unsafe practices whilst maintaining professionalism"/>
            </w:dropDownList>
          </w:sdtPr>
          <w:sdtEndPr/>
          <w:sdtContent>
            <w:tc>
              <w:tcPr>
                <w:tcW w:w="3155" w:type="dxa"/>
                <w:tcBorders>
                  <w:top w:val="nil"/>
                  <w:left w:val="nil"/>
                  <w:bottom w:val="single" w:sz="4" w:space="0" w:color="auto"/>
                  <w:right w:val="single" w:sz="4" w:space="0" w:color="auto"/>
                </w:tcBorders>
              </w:tcPr>
              <w:p w14:paraId="7FC72290" w14:textId="5DDB4067" w:rsidR="002153DB" w:rsidRPr="000C636C" w:rsidRDefault="00084E2A" w:rsidP="00B00FF6">
                <w:pPr>
                  <w:spacing w:after="0" w:line="240" w:lineRule="auto"/>
                  <w:jc w:val="both"/>
                  <w:rPr>
                    <w:rFonts w:ascii="Arial" w:eastAsia="Times New Roman" w:hAnsi="Arial" w:cs="Arial"/>
                    <w:color w:val="4F81BD" w:themeColor="accent1"/>
                    <w:sz w:val="24"/>
                    <w:szCs w:val="24"/>
                  </w:rPr>
                </w:pPr>
                <w:r>
                  <w:rPr>
                    <w:rFonts w:ascii="Arial" w:eastAsia="Times New Roman" w:hAnsi="Arial" w:cs="Arial"/>
                    <w:color w:val="4F81BD" w:themeColor="accent1"/>
                    <w:sz w:val="18"/>
                    <w:szCs w:val="18"/>
                  </w:rPr>
                  <w:t>Expert suggestions &amp; indicators</w:t>
                </w:r>
              </w:p>
            </w:tc>
          </w:sdtContent>
        </w:sdt>
      </w:tr>
      <w:tr w:rsidR="00272BC1" w:rsidRPr="00107362" w14:paraId="39C77939" w14:textId="77777777" w:rsidTr="00F47859">
        <w:trPr>
          <w:trHeight w:val="410"/>
        </w:trPr>
        <w:tc>
          <w:tcPr>
            <w:tcW w:w="4732" w:type="dxa"/>
            <w:gridSpan w:val="3"/>
            <w:tcBorders>
              <w:top w:val="single" w:sz="4" w:space="0" w:color="auto"/>
            </w:tcBorders>
          </w:tcPr>
          <w:p w14:paraId="4C7582A3" w14:textId="77777777" w:rsidR="00272BC1" w:rsidRDefault="00272BC1" w:rsidP="00B00FF6">
            <w:pPr>
              <w:spacing w:after="0" w:line="240" w:lineRule="auto"/>
              <w:jc w:val="both"/>
              <w:rPr>
                <w:rFonts w:ascii="Arial" w:eastAsia="Times New Roman" w:hAnsi="Arial" w:cs="Arial"/>
              </w:rPr>
            </w:pPr>
            <w:r w:rsidRPr="00272BC1">
              <w:rPr>
                <w:rFonts w:ascii="Arial" w:eastAsia="Times New Roman" w:hAnsi="Arial" w:cs="Arial"/>
              </w:rPr>
              <w:t>Practice Example:</w:t>
            </w:r>
          </w:p>
          <w:p w14:paraId="53217896" w14:textId="77777777" w:rsidR="00272BC1" w:rsidRPr="00272BC1" w:rsidRDefault="00272BC1" w:rsidP="00B00FF6">
            <w:pPr>
              <w:spacing w:after="0" w:line="240" w:lineRule="auto"/>
              <w:jc w:val="both"/>
              <w:rPr>
                <w:rFonts w:ascii="Arial" w:eastAsia="Times New Roman" w:hAnsi="Arial" w:cs="Arial"/>
              </w:rPr>
            </w:pPr>
          </w:p>
        </w:tc>
        <w:tc>
          <w:tcPr>
            <w:tcW w:w="4732" w:type="dxa"/>
            <w:gridSpan w:val="2"/>
            <w:tcBorders>
              <w:top w:val="single" w:sz="4" w:space="0" w:color="auto"/>
            </w:tcBorders>
          </w:tcPr>
          <w:p w14:paraId="461BF65F" w14:textId="77777777" w:rsidR="00272BC1" w:rsidRPr="00272BC1" w:rsidRDefault="00272BC1" w:rsidP="00B00FF6">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107362" w:rsidRPr="00107362" w14:paraId="3E872E8A" w14:textId="77777777" w:rsidTr="00775366">
        <w:tc>
          <w:tcPr>
            <w:tcW w:w="9464" w:type="dxa"/>
            <w:gridSpan w:val="5"/>
            <w:tcBorders>
              <w:bottom w:val="nil"/>
            </w:tcBorders>
          </w:tcPr>
          <w:p w14:paraId="348249F6" w14:textId="77777777" w:rsidR="00107362" w:rsidRDefault="00107362" w:rsidP="00B00FF6">
            <w:pPr>
              <w:spacing w:after="0" w:line="240" w:lineRule="auto"/>
              <w:jc w:val="both"/>
              <w:rPr>
                <w:rFonts w:ascii="Arial" w:eastAsia="Times New Roman" w:hAnsi="Arial" w:cs="Arial"/>
                <w:bCs/>
                <w:color w:val="000000"/>
                <w:lang w:val="en-AU" w:eastAsia="en-NZ"/>
              </w:rPr>
            </w:pPr>
            <w:r w:rsidRPr="00272BC1">
              <w:rPr>
                <w:rFonts w:ascii="Arial" w:eastAsia="Times New Roman" w:hAnsi="Arial" w:cs="Arial"/>
                <w:b/>
                <w:bCs/>
                <w:color w:val="000000"/>
                <w:lang w:val="en-AU" w:eastAsia="en-NZ"/>
              </w:rPr>
              <w:t>1.2</w:t>
            </w:r>
            <w:r w:rsidRPr="00272BC1">
              <w:rPr>
                <w:rFonts w:ascii="Arial" w:eastAsia="Times New Roman" w:hAnsi="Arial" w:cs="Arial"/>
                <w:b/>
                <w:color w:val="000000"/>
                <w:lang w:val="en-AU" w:eastAsia="en-NZ"/>
              </w:rPr>
              <w:tab/>
            </w:r>
            <w:r w:rsidRPr="00272BC1">
              <w:rPr>
                <w:rFonts w:ascii="Arial" w:eastAsia="Times New Roman" w:hAnsi="Arial" w:cs="Arial"/>
                <w:bCs/>
                <w:color w:val="000000"/>
                <w:lang w:val="en-AU" w:eastAsia="en-NZ"/>
              </w:rPr>
              <w:t xml:space="preserve">Demonstrates the ability to apply the principles of the Treaty of Waitangi/Te </w:t>
            </w:r>
            <w:proofErr w:type="spellStart"/>
            <w:r w:rsidRPr="00272BC1">
              <w:rPr>
                <w:rFonts w:ascii="Arial" w:eastAsia="Times New Roman" w:hAnsi="Arial" w:cs="Arial"/>
                <w:bCs/>
                <w:color w:val="000000"/>
                <w:lang w:val="en-AU" w:eastAsia="en-NZ"/>
              </w:rPr>
              <w:t>Tiriti</w:t>
            </w:r>
            <w:proofErr w:type="spellEnd"/>
            <w:r w:rsidRPr="00272BC1">
              <w:rPr>
                <w:rFonts w:ascii="Arial" w:eastAsia="Times New Roman" w:hAnsi="Arial" w:cs="Arial"/>
                <w:bCs/>
                <w:color w:val="000000"/>
                <w:lang w:val="en-AU" w:eastAsia="en-NZ"/>
              </w:rPr>
              <w:t xml:space="preserve"> o Waitangi to nursing practice.</w:t>
            </w:r>
          </w:p>
          <w:p w14:paraId="055C3C6F" w14:textId="77777777" w:rsidR="00775366" w:rsidRPr="00272BC1" w:rsidRDefault="00775366" w:rsidP="00B00FF6">
            <w:pPr>
              <w:spacing w:after="0" w:line="240" w:lineRule="auto"/>
              <w:jc w:val="both"/>
              <w:rPr>
                <w:rFonts w:ascii="Arial" w:eastAsia="Times New Roman" w:hAnsi="Arial" w:cs="Arial"/>
              </w:rPr>
            </w:pPr>
          </w:p>
        </w:tc>
      </w:tr>
      <w:tr w:rsidR="00EA2C0F" w:rsidRPr="00107362" w14:paraId="39C47F86" w14:textId="77777777" w:rsidTr="00775366">
        <w:sdt>
          <w:sdtPr>
            <w:rPr>
              <w:rFonts w:ascii="Arial" w:eastAsia="Times New Roman" w:hAnsi="Arial" w:cs="Arial"/>
              <w:color w:val="4F81BD" w:themeColor="accent1"/>
              <w:sz w:val="18"/>
              <w:szCs w:val="18"/>
            </w:rPr>
            <w:alias w:val="Competent "/>
            <w:tag w:val="Competent "/>
            <w:id w:val="-1292512440"/>
            <w:placeholder>
              <w:docPart w:val="DefaultPlaceholder_1082065159"/>
            </w:placeholder>
            <w:dropDownList>
              <w:listItem w:displayText="Competent suggestions &amp; indicators" w:value="Competent suggestions &amp; indicators"/>
              <w:listItem w:displayText="This competency is about the Treaty and its relevance to the health of Māori, which is more specific than cultural safety. Refer to documents that help you know what appropriate practice is eg NCNZ Cultural Safety, Treaty of Waitangi and organisational" w:value="This competency is about the Treaty and its relevance to the health of Māori, which is more specific than cultural safety. Refer to documents that help you know what appropriate practice is eg NCNZ Cultural Safety, Treaty of Waitangi and organisational"/>
              <w:listItem w:displayText="guidelines. Ensure your practice examples include your direct application of the principles, rather than simply referring to other services." w:value="guidelines. Ensure your practice examples include your direct application of the principles, rather than simply referring to other services."/>
              <w:listItem w:displayText="Principles of Treaty of Waitangi /Te Tiriti o Waitangi and describe how you apply each of them to your practice.  Principles are:Rangatiratanga (enables self-determination over health), Partnership, Protection and Participation" w:value="Principles of Treaty of Waitangi /Te Tiriti o Waitangi and describe how you apply each of them to your practice.  Principles are:Rangatiratanga (enables self-determination over health), Partnership, Protection and Participation"/>
              <w:listItem w:displayText=" Understands the Treaty of Waitangi/Te Tiriti o Waitangi and its relevance to the health of Māori in Aotearoa/New Zealand" w:value=" Understands the Treaty of Waitangi/Te Tiriti o Waitangi and its relevance to the health of Māori in Aotearoa/New Zealand"/>
              <w:listItem w:displayText=" Demonstrates knowledge of differing health and socio-economic status of Māori and non-Māori" w:value=" Demonstrates knowledge of differing health and socio-economic status of Māori and non-Māori"/>
              <w:listItem w:displayText=" Applies the Treaty of Waitangi/Te Tiriti o Waitangi to nursing practice" w:value=" Applies the Treaty of Waitangi/Te Tiriti o Waitangi to nursing practice"/>
            </w:dropDownList>
          </w:sdtPr>
          <w:sdtEndPr/>
          <w:sdtContent>
            <w:tc>
              <w:tcPr>
                <w:tcW w:w="3227" w:type="dxa"/>
                <w:gridSpan w:val="2"/>
                <w:tcBorders>
                  <w:top w:val="nil"/>
                  <w:right w:val="nil"/>
                </w:tcBorders>
              </w:tcPr>
              <w:p w14:paraId="63113128" w14:textId="4B89A47F" w:rsidR="00EA2C0F" w:rsidRPr="00272BC1" w:rsidRDefault="000B62A5" w:rsidP="00F47859">
                <w:pPr>
                  <w:spacing w:after="0" w:line="240" w:lineRule="auto"/>
                  <w:jc w:val="both"/>
                  <w:rPr>
                    <w:rFonts w:ascii="Arial" w:eastAsia="Times New Roman" w:hAnsi="Arial" w:cs="Arial"/>
                  </w:rPr>
                </w:pPr>
                <w:r>
                  <w:rPr>
                    <w:rFonts w:ascii="Arial" w:eastAsia="Times New Roman" w:hAnsi="Arial" w:cs="Arial"/>
                    <w:color w:val="4F81BD" w:themeColor="accent1"/>
                    <w:sz w:val="18"/>
                    <w:szCs w:val="18"/>
                  </w:rPr>
                  <w:t>Competent suggestions &amp; indicators</w:t>
                </w:r>
              </w:p>
            </w:tc>
          </w:sdtContent>
        </w:sdt>
        <w:sdt>
          <w:sdtPr>
            <w:rPr>
              <w:rFonts w:ascii="Arial" w:eastAsia="Times New Roman" w:hAnsi="Arial" w:cs="Arial"/>
              <w:color w:val="4F81BD" w:themeColor="accent1"/>
              <w:sz w:val="18"/>
              <w:szCs w:val="18"/>
            </w:rPr>
            <w:alias w:val="Proficient"/>
            <w:tag w:val="Proficient "/>
            <w:id w:val="-60021426"/>
            <w:placeholder>
              <w:docPart w:val="DefaultPlaceholder_1082065159"/>
            </w:placeholder>
            <w:dropDownList>
              <w:listItem w:displayText="Proficient suggestions &amp; indicators" w:value="Proficient suggestions &amp; indicators"/>
              <w:listItem w:displayText="Evidence of Treaty of Waitangi principles embedded in practice. Ensuring specific cultural needs are included in care delivery.Include evidence of role modelling and supporting others  to integrate  processes appropriate for Māori. " w:value="Evidence of Treaty of Waitangi principles embedded in practice. Ensuring specific cultural needs are included in care delivery.Include evidence of role modelling and supporting others  to integrate  processes appropriate for Māori. "/>
              <w:listItem w:displayText="Examples could include but not limited to karakia, whanau hui, whakawhanaugatanga, care of taonga, care of tupapaku" w:value="Examples could include but not limited to karakia, whanau hui, whakawhanaugatanga, care of taonga, care of tupapaku"/>
              <w:listItem w:displayText="This competency is about the Treaty and its relevance to the health of Māori, which is more specific than cultural safety. Reference documents that help you know what appropriate practice is eg NCNZ Cultural Safety, Treaty of Waitangi and organisational " w:value="This competency is about the Treaty and its relevance to the health of Māori, which is more specific than cultural safety. Reference documents that help you know what appropriate practice is eg NCNZ Cultural Safety, Treaty of Waitangi and organisational "/>
              <w:listItem w:displayText="guidelines. Ensure your practice examples include your direct application of the principles, rather than simply referring to other services." w:value="guidelines. Ensure your practice examples include your direct application of the principles, rather than simply referring to other services."/>
              <w:listItem w:displayText="Principles are: Rangatiratanga (enable self-determination over health), Partnership, Protection, Participation" w:value="Principles are: Rangatiratanga (enable self-determination over health), Partnership, Protection, Participation"/>
              <w:listItem w:displayText=" Applies Treaty of Waitangi principles in own nursing practice addressing disparities in health." w:value=" Applies Treaty of Waitangi principles in own nursing practice addressing disparities in health."/>
              <w:listItem w:displayText=" Acknowledges the need for integration of processes appropriate for Māori, through encouraging collaborative cultural relationships to facilitate education and support of others." w:value=" Acknowledges the need for integration of processes appropriate for Māori, through encouraging collaborative cultural relationships to facilitate education and support of others."/>
              <w:listItem w:displayText=" Demonstrates ability to apply the principles of the Treaty of Waitangi / Te Tiriti o Waitangi to nursing practice and role models to others the ability to integrate processes appropriate for Māori.  For example whānau hui, karakia, whakawhanaungatanga" w:value=" Demonstrates ability to apply the principles of the Treaty of Waitangi / Te Tiriti o Waitangi to nursing practice and role models to others the ability to integrate processes appropriate for Māori.  For example whānau hui, karakia, whakawhanaungatanga"/>
            </w:dropDownList>
          </w:sdtPr>
          <w:sdtEndPr/>
          <w:sdtContent>
            <w:tc>
              <w:tcPr>
                <w:tcW w:w="3082" w:type="dxa"/>
                <w:gridSpan w:val="2"/>
                <w:tcBorders>
                  <w:top w:val="nil"/>
                  <w:left w:val="nil"/>
                  <w:right w:val="nil"/>
                </w:tcBorders>
              </w:tcPr>
              <w:p w14:paraId="4A2F66CA" w14:textId="69A0E569" w:rsidR="00891A4A" w:rsidRPr="00891A4A" w:rsidRDefault="000B62A5" w:rsidP="00891A4A">
                <w:pPr>
                  <w:spacing w:after="0" w:line="240" w:lineRule="auto"/>
                  <w:jc w:val="both"/>
                  <w:rPr>
                    <w:rFonts w:ascii="Arial" w:eastAsia="Times New Roman" w:hAnsi="Arial" w:cs="Arial"/>
                  </w:rPr>
                </w:pPr>
                <w:r>
                  <w:rPr>
                    <w:rFonts w:ascii="Arial" w:eastAsia="Times New Roman" w:hAnsi="Arial" w:cs="Arial"/>
                    <w:color w:val="4F81BD" w:themeColor="accent1"/>
                    <w:sz w:val="18"/>
                    <w:szCs w:val="18"/>
                  </w:rPr>
                  <w:t>Proficient suggestions &amp; indicators</w:t>
                </w:r>
              </w:p>
            </w:tc>
          </w:sdtContent>
        </w:sdt>
        <w:tc>
          <w:tcPr>
            <w:tcW w:w="3155" w:type="dxa"/>
            <w:tcBorders>
              <w:top w:val="nil"/>
              <w:left w:val="nil"/>
            </w:tcBorders>
          </w:tcPr>
          <w:p w14:paraId="178739E3" w14:textId="36B29D6C" w:rsidR="00EA2C0F" w:rsidRPr="00272BC1" w:rsidRDefault="00084E2A" w:rsidP="00F47859">
            <w:pPr>
              <w:spacing w:after="0" w:line="240" w:lineRule="auto"/>
              <w:jc w:val="both"/>
              <w:rPr>
                <w:rFonts w:ascii="Arial" w:eastAsia="Times New Roman" w:hAnsi="Arial" w:cs="Arial"/>
              </w:rPr>
            </w:pPr>
            <w:sdt>
              <w:sdtPr>
                <w:rPr>
                  <w:rFonts w:ascii="Arial" w:eastAsia="Times New Roman" w:hAnsi="Arial" w:cs="Arial"/>
                  <w:color w:val="4F81BD" w:themeColor="accent1"/>
                  <w:sz w:val="18"/>
                  <w:szCs w:val="18"/>
                </w:rPr>
                <w:alias w:val="Expert"/>
                <w:tag w:val="Expert"/>
                <w:id w:val="-1902517149"/>
                <w:placeholder>
                  <w:docPart w:val="DefaultPlaceholder_1082065159"/>
                </w:placeholder>
                <w:dropDownList>
                  <w:listItem w:displayText="Expert suggestions &amp; indicators" w:value="Expert suggestions &amp; indicators"/>
                  <w:listItem w:displayText="Evidence of Treaty of Waitangi principles embedded in practice .Takes a lead role and coaches colleagues to integrate processes appropriate for Māori. Ensuring specific cultural needs are included in care delivery. Could include, but not limitied to: " w:value="Evidence of Treaty of Waitangi principles embedded in practice .Takes a lead role and coaches colleagues to integrate processes appropriate for Māori. Ensuring specific cultural needs are included in care delivery. Could include, but not limitied to: "/>
                  <w:listItem w:displayText="karakia, whanau hui, whakawhanaungatanga, care of taonga, care of tupapaku" w:value="karakia, whanau hui, whakawhanaungatanga, care of taonga, care of tupapaku"/>
                  <w:listItem w:displayText="This competency is about the Treaty and how it relates to the health disparities of Māori. Identify a disparity or inequality in the health status of Māori that relates to your area of practice and describe how you are strategically responding to a " w:value="This competency is about the Treaty and how it relates to the health disparities of Māori. Identify a disparity or inequality in the health status of Māori that relates to your area of practice and describe how you are strategically responding to a "/>
                  <w:listItem w:displayText="specific Māori health issue to reduce disparities or inequalities. A history of the Treaty or reasons for the disparities is not required, rather what actions are being taken to address them by you in your organisation. Answers must include actual example" w:value="specific Māori health issue to reduce disparities or inequalities. A history of the Treaty or reasons for the disparities is not required, rather what actions are being taken to address them by you in your organisation. Answers must include actual example"/>
                  <w:listItem w:displayText="of what you did." w:value="of what you did."/>
                  <w:listItem w:displayText="Principles are: Rangatiratanga (enable self-determination over health), Partnership, Protection, Participation" w:value="Principles are: Rangatiratanga (enable self-determination over health), Partnership, Protection, Participation"/>
                  <w:listItem w:displayText=" Collaborates with others to ensure the principles of the Treaty of Waitangi / Te Tiriti o Waitangi are applied to nursing practice and facilitates skilled professionals to educate colleagues on how to integrate processes appropriate for Māori.  " w:value=" Collaborates with others to ensure the principles of the Treaty of Waitangi / Te Tiriti o Waitangi are applied to nursing practice and facilitates skilled professionals to educate colleagues on how to integrate processes appropriate for Māori.  "/>
                  <w:listItem w:displayText=" Guides others in the application of Treaty of Waitangi principles, to ensure the integration of appropriate and safe processes for Māori" w:value=" Guides others in the application of Treaty of Waitangi principles, to ensure the integration of appropriate and safe processes for Māori"/>
                  <w:listItem w:displayText=" Developing approaches and policies to ensure all team members have an understanding of Tikanga Māori to enhance the effectiveness of the care provided within the practice environment" w:value=" Developing approaches and policies to ensure all team members have an understanding of Tikanga Māori to enhance the effectiveness of the care provided within the practice environment"/>
                </w:dropDownList>
              </w:sdtPr>
              <w:sdtEndPr/>
              <w:sdtContent>
                <w:r w:rsidR="000C212E">
                  <w:rPr>
                    <w:rFonts w:ascii="Arial" w:eastAsia="Times New Roman" w:hAnsi="Arial" w:cs="Arial"/>
                    <w:color w:val="4F81BD" w:themeColor="accent1"/>
                    <w:sz w:val="18"/>
                    <w:szCs w:val="18"/>
                  </w:rPr>
                  <w:t>Expert suggestions &amp; indicators</w:t>
                </w:r>
              </w:sdtContent>
            </w:sdt>
          </w:p>
        </w:tc>
      </w:tr>
      <w:tr w:rsidR="00272BC1" w:rsidRPr="00107362" w14:paraId="6BF6D9F6" w14:textId="77777777" w:rsidTr="00F47859">
        <w:tc>
          <w:tcPr>
            <w:tcW w:w="4732" w:type="dxa"/>
            <w:gridSpan w:val="3"/>
          </w:tcPr>
          <w:p w14:paraId="425D0B26" w14:textId="77777777" w:rsidR="00272BC1" w:rsidRDefault="00272BC1"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14:paraId="068197FC" w14:textId="77777777" w:rsidR="00272BC1" w:rsidRPr="00272BC1" w:rsidRDefault="00272BC1" w:rsidP="00F47859">
            <w:pPr>
              <w:spacing w:after="0" w:line="240" w:lineRule="auto"/>
              <w:jc w:val="both"/>
              <w:rPr>
                <w:rFonts w:ascii="Arial" w:eastAsia="Times New Roman" w:hAnsi="Arial" w:cs="Arial"/>
              </w:rPr>
            </w:pPr>
          </w:p>
        </w:tc>
        <w:tc>
          <w:tcPr>
            <w:tcW w:w="4732" w:type="dxa"/>
            <w:gridSpan w:val="2"/>
          </w:tcPr>
          <w:p w14:paraId="34B05698" w14:textId="77777777" w:rsidR="00272BC1" w:rsidRPr="00272BC1" w:rsidRDefault="00272BC1"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272BC1" w:rsidRPr="00107362" w14:paraId="7D60C0EB" w14:textId="77777777" w:rsidTr="002C6E2B">
        <w:tc>
          <w:tcPr>
            <w:tcW w:w="9464" w:type="dxa"/>
            <w:gridSpan w:val="5"/>
            <w:tcBorders>
              <w:bottom w:val="nil"/>
            </w:tcBorders>
          </w:tcPr>
          <w:p w14:paraId="78149CEA" w14:textId="77777777" w:rsidR="00272BC1" w:rsidRDefault="00272BC1" w:rsidP="00B00FF6">
            <w:pPr>
              <w:spacing w:after="0" w:line="240" w:lineRule="auto"/>
              <w:jc w:val="both"/>
              <w:rPr>
                <w:rFonts w:ascii="Arial" w:eastAsia="Times New Roman" w:hAnsi="Arial" w:cs="Arial"/>
                <w:lang w:val="en-AU" w:eastAsia="en-NZ"/>
              </w:rPr>
            </w:pPr>
            <w:r w:rsidRPr="00272BC1">
              <w:rPr>
                <w:rFonts w:ascii="Arial" w:eastAsia="Times New Roman" w:hAnsi="Arial" w:cs="Arial"/>
                <w:b/>
                <w:lang w:val="en-AU" w:eastAsia="en-NZ"/>
              </w:rPr>
              <w:t>1.3</w:t>
            </w:r>
            <w:r w:rsidRPr="00272BC1">
              <w:rPr>
                <w:rFonts w:ascii="Arial" w:eastAsia="Times New Roman" w:hAnsi="Arial" w:cs="Arial"/>
                <w:b/>
                <w:lang w:val="en-AU" w:eastAsia="en-NZ"/>
              </w:rPr>
              <w:tab/>
            </w:r>
            <w:r w:rsidRPr="00272BC1">
              <w:rPr>
                <w:rFonts w:ascii="Arial" w:eastAsia="Times New Roman" w:hAnsi="Arial" w:cs="Arial"/>
                <w:lang w:val="en-AU" w:eastAsia="en-NZ"/>
              </w:rPr>
              <w:t>Demonstrates accountability for directing, monitoring and evaluating nursing care that is provided by enrolled nurses and others.</w:t>
            </w:r>
          </w:p>
          <w:p w14:paraId="49D4A23C" w14:textId="77777777" w:rsidR="002C6E2B" w:rsidRPr="00272BC1" w:rsidRDefault="002C6E2B" w:rsidP="00B00FF6">
            <w:pPr>
              <w:spacing w:after="0" w:line="240" w:lineRule="auto"/>
              <w:jc w:val="both"/>
              <w:rPr>
                <w:rFonts w:ascii="Arial" w:eastAsia="Times New Roman" w:hAnsi="Arial" w:cs="Arial"/>
              </w:rPr>
            </w:pPr>
          </w:p>
        </w:tc>
      </w:tr>
      <w:tr w:rsidR="00775366" w:rsidRPr="00107362" w14:paraId="56565CD4" w14:textId="77777777" w:rsidTr="002C6E2B">
        <w:sdt>
          <w:sdtPr>
            <w:rPr>
              <w:rFonts w:ascii="Arial" w:eastAsia="Times New Roman" w:hAnsi="Arial" w:cs="Arial"/>
              <w:color w:val="4F81BD" w:themeColor="accent1"/>
              <w:sz w:val="18"/>
              <w:szCs w:val="18"/>
              <w:lang w:val="en-AU" w:eastAsia="en-NZ"/>
            </w:rPr>
            <w:alias w:val="Competent"/>
            <w:tag w:val="Competent"/>
            <w:id w:val="-751510083"/>
            <w:placeholder>
              <w:docPart w:val="DefaultPlaceholder_1082065159"/>
            </w:placeholder>
            <w:dropDownList>
              <w:listItem w:displayText="Competent suggestions &amp; indicators" w:value="Competent suggestions &amp; indicators"/>
              <w:listItem w:displayText="Consider the difference in RN and EN scope of practice and what this means in your work context. (Unregulated workers do not have a scope of practice their practice is determined by their role description and NCNZ guidelines.) Refer to NCNZ guidelines for " w:value="Consider the difference in RN and EN scope of practice and what this means in your work context. (Unregulated workers do not have a scope of practice their practice is determined by their role description and NCNZ guidelines.) Refer to NCNZ guidelines for "/>
              <w:listItem w:displayText="direction and delegation to answer this performance indicator.  Even if you do not actually work with ENs or unregulated workers, all RNs must demonstrate understanding of these requirements. " w:value="direction and delegation to answer this performance indicator.  Even if you do not actually work with ENs or unregulated workers, all RNs must demonstrate understanding of these requirements. "/>
              <w:listItem w:displayText=" Understands accountability for directing, monitoring and evaluating nursing care by enrolled nurses and others" w:value=" Understands accountability for directing, monitoring and evaluating nursing care by enrolled nurses and others"/>
              <w:listItem w:displayText=" Seeks advice from a senior registered nurse if unsure about the role and competence of enrolled nurses and others when delegating work" w:value=" Seeks advice from a senior registered nurse if unsure about the role and competence of enrolled nurses and others when delegating work"/>
              <w:listItem w:displayText=" Take into consideration the role and competence of staff when delegating work" w:value=" Take into consideration the role and competence of staff when delegating work"/>
              <w:listItem w:displayText=" Makes appropriate decisions when assigning care, delegating activities and providing direction for enrolled nurses, and others" w:value=" Makes appropriate decisions when assigning care, delegating activities and providing direction for enrolled nurses, and others"/>
            </w:dropDownList>
          </w:sdtPr>
          <w:sdtEndPr/>
          <w:sdtContent>
            <w:tc>
              <w:tcPr>
                <w:tcW w:w="3154" w:type="dxa"/>
                <w:tcBorders>
                  <w:top w:val="nil"/>
                  <w:right w:val="nil"/>
                </w:tcBorders>
              </w:tcPr>
              <w:p w14:paraId="03D5F182" w14:textId="6F79E436" w:rsidR="00775366" w:rsidRPr="00272BC1" w:rsidRDefault="000B62A5" w:rsidP="00B00FF6">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sdt>
          <w:sdtPr>
            <w:rPr>
              <w:rFonts w:ascii="Arial" w:eastAsia="Times New Roman" w:hAnsi="Arial" w:cs="Arial"/>
              <w:color w:val="4F81BD" w:themeColor="accent1"/>
              <w:sz w:val="18"/>
              <w:szCs w:val="18"/>
              <w:lang w:val="en-AU" w:eastAsia="en-NZ"/>
            </w:rPr>
            <w:alias w:val="Proficeient"/>
            <w:tag w:val="Proficeient"/>
            <w:id w:val="-21324250"/>
            <w:placeholder>
              <w:docPart w:val="DefaultPlaceholder_1082065159"/>
            </w:placeholder>
            <w:dropDownList>
              <w:listItem w:displayText="Proficient suggestions &amp; indicators" w:value="Proficient suggestions &amp; indicators"/>
              <w:listItem w:displayText="Describe how you provide guidance to colleagues to uses direction and delegation skills reflecting on the role of the EN/unregulated heath care worker and less experienced team members" w:value="Describe how you provide guidance to colleagues to uses direction and delegation skills reflecting on the role of the EN/unregulated heath care worker and less experienced team members"/>
              <w:listItem w:displayText="Describe the differences in accountability and responsibility for the RN, EN and unregulated health care worker and how this impacts on the process of direction or delegation including references to NCNZ guidelines." w:value="Describe the differences in accountability and responsibility for the RN, EN and unregulated health care worker and how this impacts on the process of direction or delegation including references to NCNZ guidelines."/>
              <w:listItem w:displayText="Consider the difference in RN and EN scope of practice and what this means in your work context. (Unregulated workers do not have a scope of practice their practice is determined by their role description and NCNZ guidelines.) Reference NCNZ guidelines for" w:value="Consider the difference in RN and EN scope of practice and what this means in your work context. (Unregulated workers do not have a scope of practice their practice is determined by their role description and NCNZ guidelines.) Reference NCNZ guidelines for"/>
              <w:listItem w:displayText="direction and delegation and/or organisational policy to answer this performance indicator.  Even if you do not actually work with ENs or unregulated workers, all RNs must demonstrate understanding of these requirements. " w:value="direction and delegation and/or organisational policy to answer this performance indicator.  Even if you do not actually work with ENs or unregulated workers, all RNs must demonstrate understanding of these requirements. "/>
              <w:listItem w:displayText=" Demonstrates accountability for directing, monitoring and evaluating nursing care that is provided by enrolled nurses and others, providing guidance to colleagues" w:value=" Demonstrates accountability for directing, monitoring and evaluating nursing care that is provided by enrolled nurses and others, providing guidance to colleagues"/>
              <w:listItem w:displayText=" Reflection on role of preceptor/teacher, including support of colleagues to accept greater responsibilities or to undertake new skills" w:value=" Reflection on role of preceptor/teacher, including support of colleagues to accept greater responsibilities or to undertake new skills"/>
              <w:listItem w:displayText=" Effectively assumes leadership responsibilities " w:value=" Effectively assumes leadership responsibilities "/>
              <w:listItem w:displayText=" Evaluates and manages workload demand, staffing levels and health consumer care, demonstrating effective use of resources and ensuring safety for all" w:value=" Evaluates and manages workload demand, staffing levels and health consumer care, demonstrating effective use of resources and ensuring safety for all"/>
              <w:listItem w:displayText=" Co-ordinates transfer of care (e.g. transfer of care, handover, communicating health consumer/community outcomes/ response/changes) in consultation with the health consumer and the wider health team" w:value=" Co-ordinates transfer of care (e.g. transfer of care, handover, communicating health consumer/community outcomes/ response/changes) in consultation with the health consumer and the wider health team"/>
              <w:listItem w:displayText=" Preceptors nursing students, supervises and delegates to EN’s, HCA’s and less experienced team members" w:value=" Preceptors nursing students, supervises and delegates to EN’s, HCA’s and less experienced team members"/>
            </w:dropDownList>
          </w:sdtPr>
          <w:sdtEndPr/>
          <w:sdtContent>
            <w:tc>
              <w:tcPr>
                <w:tcW w:w="3155" w:type="dxa"/>
                <w:gridSpan w:val="3"/>
                <w:tcBorders>
                  <w:top w:val="nil"/>
                  <w:left w:val="nil"/>
                  <w:right w:val="nil"/>
                </w:tcBorders>
              </w:tcPr>
              <w:p w14:paraId="419EBEB3" w14:textId="6E0E5229" w:rsidR="00775366" w:rsidRPr="00272BC1" w:rsidRDefault="000B62A5" w:rsidP="00B00FF6">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Proficient suggestions &amp; indicators</w:t>
                </w:r>
              </w:p>
            </w:tc>
          </w:sdtContent>
        </w:sdt>
        <w:sdt>
          <w:sdtPr>
            <w:rPr>
              <w:rFonts w:ascii="Arial" w:eastAsia="Times New Roman" w:hAnsi="Arial" w:cs="Arial"/>
              <w:color w:val="4F81BD" w:themeColor="accent1"/>
              <w:sz w:val="18"/>
              <w:szCs w:val="18"/>
              <w:lang w:val="en-AU" w:eastAsia="en-NZ"/>
            </w:rPr>
            <w:alias w:val="Expert"/>
            <w:tag w:val="Expert"/>
            <w:id w:val="1984510755"/>
            <w:placeholder>
              <w:docPart w:val="DefaultPlaceholder_1082065159"/>
            </w:placeholder>
            <w:dropDownList>
              <w:listItem w:displayText="Expert suggestions &amp; indicators" w:value="Expert suggestions &amp; indicators"/>
              <w:listItem w:displayText="Describe how you provide leadership / role modelling to colleagues to uses direction and delegation skills reflecting on the role of the EN/unregulated health care worker and less experienced team members" w:value="Describe how you provide leadership / role modelling to colleagues to uses direction and delegation skills reflecting on the role of the EN/unregulated health care worker and less experienced team members"/>
              <w:listItem w:displayText="Describe the differences in accountability and responsibility for the RN, EN and unregulated health care worker and either how you take this into account when coordinating the area or describe the requirements for RN skill and knowledge in your area." w:value="Describe the differences in accountability and responsibility for the RN, EN and unregulated health care worker and either how you take this into account when coordinating the area or describe the requirements for RN skill and knowledge in your area."/>
              <w:listItem w:displayText="Consider the difference in RN and EN scope of practice, what this means in your work context and how it affects your decisions when directing and delegating. (Unregulated workers do not have a scope of practice their practice is determined by their role " w:value="Consider the difference in RN and EN scope of practice, what this means in your work context and how it affects your decisions when directing and delegating. (Unregulated workers do not have a scope of practice their practice is determined by their role "/>
              <w:listItem w:displayText="description and NCNZ guidelines.) Reference NCNZ guidelines for direction and delegation and/or organisational policy to inform your answer.  Even if you do not actually work with ENs or unregulated workers, all RNs must demonstrate understanding of these " w:value="description and NCNZ guidelines.) Reference NCNZ guidelines for direction and delegation and/or organisational policy to inform your answer.  Even if you do not actually work with ENs or unregulated workers, all RNs must demonstrate understanding of these "/>
              <w:listItem w:displayText="requirements. " w:value="requirements. "/>
              <w:listItem w:displayText=" Acts as a role model and provides leadership to colleagues, for directing, monitoring and evaluating nursing care that is provided by enrolled nurses and others." w:value=" Acts as a role model and provides leadership to colleagues, for directing, monitoring and evaluating nursing care that is provided by enrolled nurses and others."/>
              <w:listItem w:displayText=" Involved in the evaluation of the competence of others." w:value=" Involved in the evaluation of the competence of others."/>
              <w:listItem w:displayText=" Assists in the growth, competence, and confidence of colleagues through the delegation of work assigned to them" w:value=" Assists in the growth, competence, and confidence of colleagues through the delegation of work assigned to them"/>
              <w:listItem w:displayText=" Acts as a role model and coach by ensuring delegation/ direction is effectively managed and critiqued" w:value=" Acts as a role model and coach by ensuring delegation/ direction is effectively managed and critiqued"/>
              <w:listItem w:displayText=" Promotion of a safe staffing environment through the prioritisation of care, effective time management and team motivation " w:value=" Promotion of a safe staffing environment through the prioritisation of care, effective time management and team motivation "/>
              <w:listItem w:displayText=" Coaches and supports the nursing team to provide safe health consumer care through the evaluation of health consumers with multiple needs" w:value=" Coaches and supports the nursing team to provide safe health consumer care through the evaluation of health consumers with multiple needs"/>
            </w:dropDownList>
          </w:sdtPr>
          <w:sdtEndPr/>
          <w:sdtContent>
            <w:tc>
              <w:tcPr>
                <w:tcW w:w="3155" w:type="dxa"/>
                <w:tcBorders>
                  <w:top w:val="nil"/>
                  <w:left w:val="nil"/>
                </w:tcBorders>
              </w:tcPr>
              <w:p w14:paraId="0206B4E5" w14:textId="7C337AB3" w:rsidR="00775366" w:rsidRPr="00272BC1" w:rsidRDefault="000B62A5" w:rsidP="00B00FF6">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Expert suggestions &amp; indicators</w:t>
                </w:r>
              </w:p>
            </w:tc>
          </w:sdtContent>
        </w:sdt>
      </w:tr>
      <w:tr w:rsidR="00272BC1" w:rsidRPr="00107362" w14:paraId="7B089F6F" w14:textId="77777777" w:rsidTr="00F47859">
        <w:tc>
          <w:tcPr>
            <w:tcW w:w="4732" w:type="dxa"/>
            <w:gridSpan w:val="3"/>
          </w:tcPr>
          <w:p w14:paraId="4A340E3A" w14:textId="77777777" w:rsidR="00272BC1" w:rsidRDefault="00272BC1"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14:paraId="4A12B66A" w14:textId="77777777" w:rsidR="00272BC1" w:rsidRPr="00272BC1" w:rsidRDefault="00272BC1" w:rsidP="00F47859">
            <w:pPr>
              <w:spacing w:after="0" w:line="240" w:lineRule="auto"/>
              <w:jc w:val="both"/>
              <w:rPr>
                <w:rFonts w:ascii="Arial" w:eastAsia="Times New Roman" w:hAnsi="Arial" w:cs="Arial"/>
              </w:rPr>
            </w:pPr>
          </w:p>
        </w:tc>
        <w:tc>
          <w:tcPr>
            <w:tcW w:w="4732" w:type="dxa"/>
            <w:gridSpan w:val="2"/>
          </w:tcPr>
          <w:p w14:paraId="4AECD733" w14:textId="77777777" w:rsidR="00272BC1" w:rsidRPr="00272BC1" w:rsidRDefault="00272BC1"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272BC1" w:rsidRPr="00107362" w14:paraId="50CBEABB" w14:textId="77777777" w:rsidTr="008D4380">
        <w:tc>
          <w:tcPr>
            <w:tcW w:w="9464" w:type="dxa"/>
            <w:gridSpan w:val="5"/>
            <w:tcBorders>
              <w:bottom w:val="nil"/>
            </w:tcBorders>
          </w:tcPr>
          <w:p w14:paraId="14D95259" w14:textId="77777777" w:rsidR="00272BC1" w:rsidRDefault="00272BC1" w:rsidP="00B00FF6">
            <w:pPr>
              <w:spacing w:after="0" w:line="240" w:lineRule="auto"/>
              <w:jc w:val="both"/>
              <w:rPr>
                <w:rFonts w:ascii="Arial" w:eastAsia="Times New Roman" w:hAnsi="Arial" w:cs="Arial"/>
                <w:bCs/>
                <w:color w:val="000000"/>
                <w:lang w:val="en-AU" w:eastAsia="en-NZ"/>
              </w:rPr>
            </w:pPr>
            <w:r w:rsidRPr="00272BC1">
              <w:rPr>
                <w:rFonts w:ascii="Arial" w:eastAsia="Times New Roman" w:hAnsi="Arial" w:cs="Arial"/>
                <w:b/>
                <w:bCs/>
                <w:color w:val="000000"/>
                <w:lang w:val="en-AU" w:eastAsia="en-NZ"/>
              </w:rPr>
              <w:t xml:space="preserve">1.4     </w:t>
            </w:r>
            <w:r w:rsidRPr="00272BC1">
              <w:rPr>
                <w:rFonts w:ascii="Arial" w:eastAsia="Times New Roman" w:hAnsi="Arial" w:cs="Arial"/>
                <w:bCs/>
                <w:color w:val="000000"/>
                <w:lang w:val="en-AU" w:eastAsia="en-NZ"/>
              </w:rPr>
              <w:t xml:space="preserve">Promotes an environment that enables client safety, independence, </w:t>
            </w:r>
            <w:r w:rsidR="0063196C">
              <w:rPr>
                <w:rFonts w:ascii="Arial" w:eastAsia="Times New Roman" w:hAnsi="Arial" w:cs="Arial"/>
                <w:bCs/>
                <w:color w:val="000000"/>
                <w:lang w:val="en-AU" w:eastAsia="en-NZ"/>
              </w:rPr>
              <w:t>q</w:t>
            </w:r>
            <w:r w:rsidRPr="00272BC1">
              <w:rPr>
                <w:rFonts w:ascii="Arial" w:eastAsia="Times New Roman" w:hAnsi="Arial" w:cs="Arial"/>
                <w:bCs/>
                <w:color w:val="000000"/>
                <w:lang w:val="en-AU" w:eastAsia="en-NZ"/>
              </w:rPr>
              <w:t>uality of life, and   health.</w:t>
            </w:r>
          </w:p>
          <w:p w14:paraId="7038DEE5" w14:textId="77777777" w:rsidR="008D4380" w:rsidRPr="00272BC1" w:rsidRDefault="008D4380" w:rsidP="00B00FF6">
            <w:pPr>
              <w:spacing w:after="0" w:line="240" w:lineRule="auto"/>
              <w:jc w:val="both"/>
              <w:rPr>
                <w:rFonts w:ascii="Arial" w:eastAsia="Times New Roman" w:hAnsi="Arial" w:cs="Arial"/>
              </w:rPr>
            </w:pPr>
          </w:p>
        </w:tc>
      </w:tr>
      <w:tr w:rsidR="005726D6" w:rsidRPr="00107362" w14:paraId="64ED5E33" w14:textId="77777777" w:rsidTr="008D4380">
        <w:sdt>
          <w:sdtPr>
            <w:rPr>
              <w:rFonts w:ascii="Arial" w:eastAsia="Times New Roman" w:hAnsi="Arial" w:cs="Arial"/>
              <w:color w:val="4F81BD" w:themeColor="accent1"/>
              <w:sz w:val="18"/>
              <w:szCs w:val="18"/>
              <w:lang w:val="en-AU" w:eastAsia="en-NZ"/>
            </w:rPr>
            <w:alias w:val="Competent"/>
            <w:tag w:val="Competent"/>
            <w:id w:val="-950466275"/>
            <w:placeholder>
              <w:docPart w:val="6C0FA33F4E30443692096F7CBAFBAD0D"/>
            </w:placeholder>
            <w:dropDownList>
              <w:listItem w:displayText="Competent suggestions &amp; indicators" w:value="Competent suggestions &amp; indicators"/>
              <w:listItem w:displayText="Describe how you promote a physical environment that is safe for health consumers." w:value="Describe how you promote a physical environment that is safe for health consumers."/>
              <w:listItem w:displayText="Environment in this indicator refers to the health consumer’s physical location, the structures and objects that impact on this and the risk associated with these. Consider what actions reduce risk, promote safety and wellbeing e.g. the prevention of cross" w:value="Environment in this indicator refers to the health consumer’s physical location, the structures and objects that impact on this and the risk associated with these. Consider what actions reduce risk, promote safety and wellbeing e.g. the prevention of cross"/>
              <w:listItem w:displayText="infection, falls prevention, maintenance of skin integrity, nutrition and hydration." w:value="infection, falls prevention, maintenance of skin integrity, nutrition and hydration."/>
              <w:listItem w:displayText=" Identifies and reports situations that affect health consumers or staff members’ health or safety" w:value=" Identifies and reports situations that affect health consumers or staff members’ health or safety"/>
              <w:listItem w:displayText=" Accesses, maintains and uses emergency equipment and supplies" w:value=" Accesses, maintains and uses emergency equipment and supplies"/>
              <w:listItem w:displayText=" Maintains infection control principles" w:value=" Maintains infection control principles"/>
              <w:listItem w:displayText=" Recognises and manages risks to provide care that best meets the needs and interests of health consumers and the public" w:value=" Recognises and manages risks to provide care that best meets the needs and interests of health consumers and the public"/>
              <w:listItem w:displayText=" Ensures up to date knowledge / certification relevant to area of practice" w:value=" Ensures up to date knowledge / certification relevant to area of practice"/>
            </w:dropDownList>
          </w:sdtPr>
          <w:sdtEndPr/>
          <w:sdtContent>
            <w:tc>
              <w:tcPr>
                <w:tcW w:w="3154" w:type="dxa"/>
                <w:tcBorders>
                  <w:top w:val="nil"/>
                  <w:right w:val="nil"/>
                </w:tcBorders>
              </w:tcPr>
              <w:p w14:paraId="39F8E55F" w14:textId="4608C26D"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tc>
          <w:tcPr>
            <w:tcW w:w="3155" w:type="dxa"/>
            <w:gridSpan w:val="3"/>
            <w:tcBorders>
              <w:top w:val="nil"/>
              <w:left w:val="nil"/>
              <w:right w:val="nil"/>
            </w:tcBorders>
          </w:tcPr>
          <w:p w14:paraId="1C843465" w14:textId="4F404966" w:rsidR="005726D6" w:rsidRPr="00272BC1" w:rsidRDefault="00084E2A" w:rsidP="00F47859">
            <w:pPr>
              <w:spacing w:after="0" w:line="240" w:lineRule="auto"/>
              <w:jc w:val="both"/>
              <w:rPr>
                <w:rFonts w:ascii="Arial" w:eastAsia="Times New Roman" w:hAnsi="Arial" w:cs="Arial"/>
                <w:b/>
                <w:lang w:val="en-AU" w:eastAsia="en-NZ"/>
              </w:rPr>
            </w:pPr>
            <w:sdt>
              <w:sdtPr>
                <w:rPr>
                  <w:rFonts w:ascii="Arial" w:eastAsia="Times New Roman" w:hAnsi="Arial" w:cs="Arial"/>
                  <w:color w:val="4F81BD" w:themeColor="accent1"/>
                  <w:sz w:val="18"/>
                  <w:szCs w:val="18"/>
                  <w:lang w:val="en-AU" w:eastAsia="en-NZ"/>
                </w:rPr>
                <w:alias w:val="Proficient"/>
                <w:tag w:val="Proficeient"/>
                <w:id w:val="-797829139"/>
                <w:placeholder>
                  <w:docPart w:val="5730EA07C26A4F4B9FDE2E3C892C0F4D"/>
                </w:placeholder>
                <w:dropDownList>
                  <w:listItem w:displayText="Proficient suggestions &amp; indicators" w:value="Proficient suggestions &amp; indicators"/>
                  <w:listItem w:displayText="Describe a time when you identified and responded to a situation that impacted on a health consumers safety, independence,  quality of life and health" w:value="Describe a time when you identified and responded to a situation that impacted on a health consumers safety, independence,  quality of life and health"/>
                  <w:listItem w:displayText="Describe an environmental issue or problem that was affecting health consumer safety, independence or quality of life and what you did to minimise the risk or problem. " w:value="Describe an environmental issue or problem that was affecting health consumer safety, independence or quality of life and what you did to minimise the risk or problem. "/>
                  <w:listItem w:displayText="Environment in this indicator refers to the health consumer’s physical location, the structures and objects that impact on this and the risk associated with these. " w:value="Environment in this indicator refers to the health consumer’s physical location, the structures and objects that impact on this and the risk associated with these. "/>
                  <w:listItem w:displayText=" Identifies and responds to complex situations that impact on the physical and social environment to maximise health consumer safety, independence and quality of life and health." w:value=" Identifies and responds to complex situations that impact on the physical and social environment to maximise health consumer safety, independence and quality of life and health."/>
                  <w:listItem w:displayText=" Contributes to the effectiveness and efficiency in the operational management of their area of practice to enable health consumer safety, independence, quality of life, and health." w:value=" Contributes to the effectiveness and efficiency in the operational management of their area of practice to enable health consumer safety, independence, quality of life, and health."/>
                  <w:listItem w:displayText=" Evaluates and reflects on own practice and supports others to ensure health consumer/ colleague safety and risk reduction (e.g. knowledge and practice of medication administration, evidence based treatments and interventions)." w:value=" Evaluates and reflects on own practice and supports others to ensure health consumer/ colleague safety and risk reduction (e.g. knowledge and practice of medication administration, evidence based treatments and interventions)."/>
                  <w:listItem w:displayText=" Actively involved in resource role for ensuring safe environments, e.g. infection control, health and safety, restraint minimisation / de-escalation, CPR instructor. " w:value=" Actively involved in resource role for ensuring safe environments, e.g. infection control, health and safety, restraint minimisation / de-escalation, CPR instructor. "/>
                  <w:listItem w:displayText=" Demonstrates ability to match resources to demands and monitors health consumer outcomes." w:value=" Demonstrates ability to match resources to demands and monitors health consumer outcomes."/>
                </w:dropDownList>
              </w:sdtPr>
              <w:sdtEndPr/>
              <w:sdtContent>
                <w:r w:rsidR="000B62A5">
                  <w:rPr>
                    <w:rFonts w:ascii="Arial" w:eastAsia="Times New Roman" w:hAnsi="Arial" w:cs="Arial"/>
                    <w:color w:val="4F81BD" w:themeColor="accent1"/>
                    <w:sz w:val="18"/>
                    <w:szCs w:val="18"/>
                    <w:lang w:eastAsia="en-NZ"/>
                  </w:rPr>
                  <w:t>Proficient suggestions &amp; indicators</w:t>
                </w:r>
              </w:sdtContent>
            </w:sdt>
          </w:p>
        </w:tc>
        <w:sdt>
          <w:sdtPr>
            <w:rPr>
              <w:rFonts w:ascii="Arial" w:eastAsia="Times New Roman" w:hAnsi="Arial" w:cs="Arial"/>
              <w:color w:val="4F81BD" w:themeColor="accent1"/>
              <w:sz w:val="18"/>
              <w:szCs w:val="18"/>
              <w:lang w:val="en-AU" w:eastAsia="en-NZ"/>
            </w:rPr>
            <w:alias w:val="Expert"/>
            <w:tag w:val="Expert"/>
            <w:id w:val="-1263148573"/>
            <w:placeholder>
              <w:docPart w:val="420A23266E7F44E781B54B3C88DDB8CB"/>
            </w:placeholder>
            <w:dropDownList>
              <w:listItem w:displayText="Expert suggestions &amp; indicators" w:value="Expert suggestions &amp; indicators"/>
              <w:listItem w:displayText="Describe a time when you role modelled how to  identified and responded to a complex situation that impacted on a health consumers safety, independence, or  quality of life and health" w:value="Describe a time when you role modelled how to  identified and responded to a complex situation that impacted on a health consumers safety, independence, or  quality of life and health"/>
              <w:listItem w:displayText="Describe an environmental issue or problem that was affecting health consumer safety, independence or quality of life and your leadership in minimising the risk. " w:value="Describe an environmental issue or problem that was affecting health consumer safety, independence or quality of life and your leadership in minimising the risk. "/>
              <w:listItem w:displayText="Environment in this indicator refers to the health consumer’s physical location, the structures and objects that impact on this and the risk associated with these. Consider the actions you proactively took to reduce risk, promote safety and wellbeing e.g. " w:value="Environment in this indicator refers to the health consumer’s physical location, the structures and objects that impact on this and the risk associated with these. Consider the actions you proactively took to reduce risk, promote safety and wellbeing e.g. "/>
              <w:listItem w:displayText="the prevention of cross infection; falls prevention; maintenance of skin integrity, nutrition and hydration." w:value="the prevention of cross infection; falls prevention; maintenance of skin integrity, nutrition and hydration."/>
              <w:listItem w:displayText=" Acts as a resource and guides colleagues in complex situations to maximise health consumer safety, independence and quality of life and health" w:value=" Acts as a resource and guides colleagues in complex situations to maximise health consumer safety, independence and quality of life and health"/>
              <w:listItem w:displayText=" Acts as a resource for the development of safe practice skills and provides clear insight and facilitates collective responsibility" w:value=" Acts as a resource for the development of safe practice skills and provides clear insight and facilitates collective responsibility"/>
              <w:listItem w:displayText=" Acts as a role model and leader in risk management, including knowledge and promotion of safe practice of medication administration, evidence based treatments and interventions" w:value=" Acts as a role model and leader in risk management, including knowledge and promotion of safe practice of medication administration, evidence based treatments and interventions"/>
              <w:listItem w:displayText=" Is actively involved in resource role for ensuring safe environments, e.g. Infection control link nurse, health and safety / environmental safety, restraint minimisation / de-escalation, CPR instructor" w:value=" Is actively involved in resource role for ensuring safe environments, e.g. Infection control link nurse, health and safety / environmental safety, restraint minimisation / de-escalation, CPR instructor"/>
            </w:dropDownList>
          </w:sdtPr>
          <w:sdtEndPr/>
          <w:sdtContent>
            <w:tc>
              <w:tcPr>
                <w:tcW w:w="3155" w:type="dxa"/>
                <w:tcBorders>
                  <w:top w:val="nil"/>
                  <w:left w:val="nil"/>
                </w:tcBorders>
              </w:tcPr>
              <w:p w14:paraId="16DADA17" w14:textId="05E4D475" w:rsidR="005726D6" w:rsidRPr="00272BC1" w:rsidRDefault="000C212E"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val="en-AU" w:eastAsia="en-NZ"/>
                  </w:rPr>
                  <w:t>Expert suggestions &amp; indicators</w:t>
                </w:r>
              </w:p>
            </w:tc>
          </w:sdtContent>
        </w:sdt>
      </w:tr>
      <w:tr w:rsidR="005726D6" w:rsidRPr="00107362" w14:paraId="14F74476" w14:textId="77777777" w:rsidTr="00F47859">
        <w:tc>
          <w:tcPr>
            <w:tcW w:w="4732" w:type="dxa"/>
            <w:gridSpan w:val="3"/>
          </w:tcPr>
          <w:p w14:paraId="0143AD10" w14:textId="77777777"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14:paraId="1C52ECD2" w14:textId="77777777" w:rsidR="005726D6" w:rsidRPr="00272BC1" w:rsidRDefault="005726D6" w:rsidP="00F47859">
            <w:pPr>
              <w:spacing w:after="0" w:line="240" w:lineRule="auto"/>
              <w:jc w:val="both"/>
              <w:rPr>
                <w:rFonts w:ascii="Arial" w:eastAsia="Times New Roman" w:hAnsi="Arial" w:cs="Arial"/>
              </w:rPr>
            </w:pPr>
          </w:p>
        </w:tc>
        <w:tc>
          <w:tcPr>
            <w:tcW w:w="4732" w:type="dxa"/>
            <w:gridSpan w:val="2"/>
          </w:tcPr>
          <w:p w14:paraId="3453FBFF" w14:textId="77777777"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14:paraId="0D799E82" w14:textId="77777777" w:rsidTr="00F43F98">
        <w:tc>
          <w:tcPr>
            <w:tcW w:w="9464" w:type="dxa"/>
            <w:gridSpan w:val="5"/>
            <w:tcBorders>
              <w:bottom w:val="nil"/>
            </w:tcBorders>
          </w:tcPr>
          <w:p w14:paraId="6D0A2464" w14:textId="77777777" w:rsidR="005726D6" w:rsidRDefault="005726D6" w:rsidP="00B00FF6">
            <w:pPr>
              <w:spacing w:after="0" w:line="240" w:lineRule="auto"/>
              <w:jc w:val="both"/>
              <w:rPr>
                <w:rFonts w:ascii="Arial" w:eastAsia="Times New Roman" w:hAnsi="Arial" w:cs="Arial"/>
                <w:bCs/>
                <w:color w:val="000000"/>
                <w:lang w:val="en-AU" w:eastAsia="en-NZ"/>
              </w:rPr>
            </w:pPr>
            <w:r w:rsidRPr="00272BC1">
              <w:rPr>
                <w:rFonts w:ascii="Arial" w:eastAsia="Times New Roman" w:hAnsi="Arial" w:cs="Arial"/>
                <w:b/>
                <w:bCs/>
                <w:color w:val="000000"/>
                <w:lang w:val="en-AU" w:eastAsia="en-NZ"/>
              </w:rPr>
              <w:t>1.5</w:t>
            </w:r>
            <w:r w:rsidRPr="00272BC1">
              <w:rPr>
                <w:rFonts w:ascii="Arial" w:eastAsia="Times New Roman" w:hAnsi="Arial" w:cs="Arial"/>
                <w:b/>
                <w:bCs/>
                <w:color w:val="000000"/>
                <w:lang w:val="en-AU" w:eastAsia="en-NZ"/>
              </w:rPr>
              <w:tab/>
            </w:r>
            <w:r w:rsidRPr="00272BC1">
              <w:rPr>
                <w:rFonts w:ascii="Arial" w:eastAsia="Times New Roman" w:hAnsi="Arial" w:cs="Arial"/>
                <w:bCs/>
                <w:color w:val="000000"/>
                <w:lang w:val="en-AU" w:eastAsia="en-NZ"/>
              </w:rPr>
              <w:t>Practices nursing in a manner that the client determines as being culturally safe.</w:t>
            </w:r>
          </w:p>
          <w:p w14:paraId="3922F765" w14:textId="77777777" w:rsidR="008D4380" w:rsidRPr="00272BC1" w:rsidRDefault="008D4380" w:rsidP="00B00FF6">
            <w:pPr>
              <w:spacing w:after="0" w:line="240" w:lineRule="auto"/>
              <w:jc w:val="both"/>
              <w:rPr>
                <w:rFonts w:ascii="Arial" w:eastAsia="Times New Roman" w:hAnsi="Arial" w:cs="Arial"/>
                <w:b/>
                <w:bCs/>
                <w:color w:val="000000"/>
                <w:lang w:val="en-AU" w:eastAsia="en-NZ"/>
              </w:rPr>
            </w:pPr>
          </w:p>
        </w:tc>
      </w:tr>
      <w:tr w:rsidR="005726D6" w:rsidRPr="00107362" w14:paraId="68B1DFA2" w14:textId="77777777" w:rsidTr="00F43F98">
        <w:sdt>
          <w:sdtPr>
            <w:rPr>
              <w:rFonts w:ascii="Arial" w:eastAsia="Times New Roman" w:hAnsi="Arial" w:cs="Arial"/>
              <w:color w:val="4F81BD" w:themeColor="accent1"/>
              <w:sz w:val="18"/>
              <w:szCs w:val="18"/>
              <w:lang w:val="en-AU" w:eastAsia="en-NZ"/>
            </w:rPr>
            <w:alias w:val="Competent"/>
            <w:tag w:val="Competent"/>
            <w:id w:val="1800951710"/>
            <w:placeholder>
              <w:docPart w:val="8314A5E5F0C448EDBD0E2AB82C860CED"/>
            </w:placeholder>
            <w:dropDownList>
              <w:listItem w:displayText="Competent suggestions &amp; indicators" w:value="Competent suggestions &amp; indicators"/>
              <w:listItem w:displayText="Describe how you modified your care to practice in a manner that the health consumer determined as being culturally safe. Culture includes, but is not restricted to: age, gender, sexual orientation, occupation and socioeconomic status, ethnic origin or " w:value="Describe how you modified your care to practice in a manner that the health consumer determined as being culturally safe. Culture includes, but is not restricted to: age, gender, sexual orientation, occupation and socioeconomic status, ethnic origin or "/>
              <w:listItem w:displayText="migrant experience, religious or spiritual belief and disability.  " w:value="migrant experience, religious or spiritual belief and disability.  "/>
              <w:listItem w:displayText=" Applies the principles of cultural safety in own nursing practice" w:value=" Applies the principles of cultural safety in own nursing practice"/>
              <w:listItem w:displayText=" Recognises the impact of the culture of nursing on health consumer care and endeavours to protect the health consumer’s wellbeing within this culture" w:value=" Recognises the impact of the culture of nursing on health consumer care and endeavours to protect the health consumer’s wellbeing within this culture"/>
              <w:listItem w:displayText=" Practises in a way that respects each health consumer’s identity and right to hold personal beliefs, values and goals" w:value=" Practises in a way that respects each health consumer’s identity and right to hold personal beliefs, values and goals"/>
              <w:listItem w:displayText=" Assists the health consumer to gain appropriate support and representation from those who understand the health consumer’s culture, needs and preferences" w:value=" Assists the health consumer to gain appropriate support and representation from those who understand the health consumer’s culture, needs and preferences"/>
              <w:listItem w:displayText=" Consults with members of cultural and other groups as requested and approved by the health consumer" w:value=" Consults with members of cultural and other groups as requested and approved by the health consumer"/>
              <w:listItem w:displayText=" Reflects on his/her own practice and values that impact on nursing care in relation to the health consumers age, ethnicity, culture, beliefs, gender, sexual orientation and/or disability" w:value=" Reflects on his/her own practice and values that impact on nursing care in relation to the health consumers age, ethnicity, culture, beliefs, gender, sexual orientation and/or disability"/>
            </w:dropDownList>
          </w:sdtPr>
          <w:sdtEndPr/>
          <w:sdtContent>
            <w:tc>
              <w:tcPr>
                <w:tcW w:w="3154" w:type="dxa"/>
                <w:tcBorders>
                  <w:top w:val="nil"/>
                  <w:right w:val="nil"/>
                </w:tcBorders>
              </w:tcPr>
              <w:p w14:paraId="0DC29947" w14:textId="4DA3CA62"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sdt>
          <w:sdtPr>
            <w:rPr>
              <w:rFonts w:ascii="Arial" w:eastAsia="Times New Roman" w:hAnsi="Arial" w:cs="Arial"/>
              <w:color w:val="4F81BD" w:themeColor="accent1"/>
              <w:sz w:val="18"/>
              <w:szCs w:val="18"/>
              <w:lang w:val="en-AU" w:eastAsia="en-NZ"/>
            </w:rPr>
            <w:alias w:val="Proficient"/>
            <w:tag w:val="Proficeient"/>
            <w:id w:val="1258250508"/>
            <w:placeholder>
              <w:docPart w:val="CC3B7A21E8A4425189AF13FA92C88515"/>
            </w:placeholder>
            <w:dropDownList>
              <w:listItem w:displayText="Proficient suggestions &amp; indicators" w:value="Proficient suggestions &amp; indicators"/>
              <w:listItem w:displayText="Describe a time when you adapted your practice to meet a health consumers cultural need in a manner that the health consumer considers acceptable, include evidence of guiding team members or students to access resources to enable culturally safe care to be" w:value="Describe a time when you adapted your practice to meet a health consumers cultural need in a manner that the health consumer considers acceptable, include evidence of guiding team members or students to access resources to enable culturally safe care to be"/>
              <w:listItem w:displayText="delivered to a health consumer or family" w:value="delivered to a health consumer or family"/>
              <w:listItem w:displayText="Culture includes, but is not restricted to: age, gender, sexual orientation, occupation and socioeconomic status, ethnic origin or migrant experience, religious or spiritual belief and disability. Reflect on an occasion when you adapted your usual practice" w:value="Culture includes, but is not restricted to: age, gender, sexual orientation, occupation and socioeconomic status, ethnic origin or migrant experience, religious or spiritual belief and disability. Reflect on an occasion when you adapted your usual practice"/>
              <w:listItem w:displayText="to more appropriately meet a health consumer’s cultural needs.  Note: allowing family to be present is not sufficient evidence.  " w:value="to more appropriately meet a health consumer’s cultural needs.  Note: allowing family to be present is not sufficient evidence.  "/>
              <w:listItem w:displayText=" Role models culturally safe practice to meet health consumers individual needs, beliefs and values." w:value=" Role models culturally safe practice to meet health consumers individual needs, beliefs and values."/>
              <w:listItem w:displayText=" Guides colleagues to access resources to meet the individual needs, beliefs and values of health consumers (e.g. religious support, interpreters)." w:value=" Guides colleagues to access resources to meet the individual needs, beliefs and values of health consumers (e.g. religious support, interpreters)."/>
              <w:listItem w:displayText=" Is a role model to colleagues and able to seek ways to increase the acceptance of diversity." w:value=" Is a role model to colleagues and able to seek ways to increase the acceptance of diversity."/>
              <w:listItem w:displayText=" Recognises the impact that organisational culture and the culture of nursing has on health consumer care and role models cultural responsiveness to other colleagues." w:value=" Recognises the impact that organisational culture and the culture of nursing has on health consumer care and role models cultural responsiveness to other colleagues."/>
              <w:listItem w:displayText=" Role models practice that assists the health consumer to gain appropriate support and representation from those who understand the health consumers culture, needs and preferences" w:value=" Role models practice that assists the health consumer to gain appropriate support and representation from those who understand the health consumers culture, needs and preferences"/>
            </w:dropDownList>
          </w:sdtPr>
          <w:sdtEndPr/>
          <w:sdtContent>
            <w:tc>
              <w:tcPr>
                <w:tcW w:w="3155" w:type="dxa"/>
                <w:gridSpan w:val="3"/>
                <w:tcBorders>
                  <w:top w:val="nil"/>
                  <w:left w:val="nil"/>
                  <w:right w:val="nil"/>
                </w:tcBorders>
              </w:tcPr>
              <w:p w14:paraId="7D7EE72C" w14:textId="2DF77B28"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Proficient suggestions &amp; indicators</w:t>
                </w:r>
              </w:p>
            </w:tc>
          </w:sdtContent>
        </w:sdt>
        <w:sdt>
          <w:sdtPr>
            <w:rPr>
              <w:rFonts w:ascii="Arial" w:eastAsia="Times New Roman" w:hAnsi="Arial" w:cs="Arial"/>
              <w:color w:val="4F81BD" w:themeColor="accent1"/>
              <w:sz w:val="18"/>
              <w:szCs w:val="18"/>
              <w:lang w:val="en-AU" w:eastAsia="en-NZ"/>
            </w:rPr>
            <w:alias w:val="Expert"/>
            <w:tag w:val="Expert"/>
            <w:id w:val="-199558235"/>
            <w:placeholder>
              <w:docPart w:val="2242C0931E9A49FE91BCB0D8FA680038"/>
            </w:placeholder>
            <w:dropDownList>
              <w:listItem w:displayText="Expert suggestions &amp; indicators" w:value="Expert suggestions &amp; indicators"/>
              <w:listItem w:displayText="Describe a time when you adapted your practice to meet a health consumers cultural need in a manner that the health consumer considers acceptable, include evidence of leading  team members to enable culturally safe care to be delivered to a health consumer" w:value="Describe a time when you adapted your practice to meet a health consumers cultural need in a manner that the health consumer considers acceptable, include evidence of leading  team members to enable culturally safe care to be delivered to a health consumer"/>
              <w:listItem w:displayText="or family/whanau." w:value="or family/whanau."/>
              <w:listItem w:displayText="Culture includes, but is not restricted to: age, gender, sexual orientation, occupation and socioeconomic status, ethnic origin or migrant experience, religious or spiritual belief and disability. Reflect on an occasion when you advocated for adapting " w:value="Culture includes, but is not restricted to: age, gender, sexual orientation, occupation and socioeconomic status, ethnic origin or migrant experience, religious or spiritual belief and disability. Reflect on an occasion when you advocated for adapting "/>
              <w:listItem w:displayText="adapting practice to more appropriately meet a health consumer’s cultural needs.  " w:value="adapting practice to more appropriately meet a health consumer’s cultural needs.  "/>
              <w:listItem w:displayText=" Takes a lead role in the implementation of culturally safe practice to meet health consumers individual needs, beliefs and values" w:value=" Takes a lead role in the implementation of culturally safe practice to meet health consumers individual needs, beliefs and values"/>
              <w:listItem w:displayText=" Coaches colleagues to respond to the individual needs, beliefs and values of health consumers in complex situations" w:value=" Coaches colleagues to respond to the individual needs, beliefs and values of health consumers in complex situations"/>
              <w:listItem w:displayText=" Role models education and coaching of health team members to ensure culturally appropriate communication and information is used to ensure an effective outcome for the health consumer" w:value=" Role models education and coaching of health team members to ensure culturally appropriate communication and information is used to ensure an effective outcome for the health consumer"/>
              <w:listItem w:displayText=" Guides others to access resources/education that assist in understanding of cultural differences (e.g. beliefs, gender, sexual orientation or disability) and the impact beliefs and values can have on own practice" w:value=" Guides others to access resources/education that assist in understanding of cultural differences (e.g. beliefs, gender, sexual orientation or disability) and the impact beliefs and values can have on own practice"/>
              <w:listItem w:displayText=" Anticipates health consumers’ social, cultural, spiritual, physical, emotional and/or intellectual needs and role models the identification of suitable resources" w:value=" Anticipates health consumers’ social, cultural, spiritual, physical, emotional and/or intellectual needs and role models the identification of suitable resources"/>
              <w:listItem w:displayText=" Contributes to strategies that influence changes in practice to avoid the imposition of prejudice on others and provides advocacy when prejudice is apparent" w:value=" Contributes to strategies that influence changes in practice to avoid the imposition of prejudice on others and provides advocacy when prejudice is apparent"/>
            </w:dropDownList>
          </w:sdtPr>
          <w:sdtEndPr/>
          <w:sdtContent>
            <w:tc>
              <w:tcPr>
                <w:tcW w:w="3155" w:type="dxa"/>
                <w:tcBorders>
                  <w:top w:val="nil"/>
                  <w:left w:val="nil"/>
                </w:tcBorders>
              </w:tcPr>
              <w:p w14:paraId="08776D89" w14:textId="200B2832"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Expert suggestions &amp; indicators</w:t>
                </w:r>
              </w:p>
            </w:tc>
          </w:sdtContent>
        </w:sdt>
      </w:tr>
      <w:tr w:rsidR="005726D6" w:rsidRPr="00107362" w14:paraId="24C7CF39" w14:textId="77777777" w:rsidTr="00F47859">
        <w:tc>
          <w:tcPr>
            <w:tcW w:w="4732" w:type="dxa"/>
            <w:gridSpan w:val="3"/>
          </w:tcPr>
          <w:p w14:paraId="0ADD32E8" w14:textId="77777777"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14:paraId="62F694B8" w14:textId="77777777" w:rsidR="005726D6" w:rsidRPr="00272BC1" w:rsidRDefault="005726D6" w:rsidP="00F47859">
            <w:pPr>
              <w:spacing w:after="0" w:line="240" w:lineRule="auto"/>
              <w:jc w:val="both"/>
              <w:rPr>
                <w:rFonts w:ascii="Arial" w:eastAsia="Times New Roman" w:hAnsi="Arial" w:cs="Arial"/>
              </w:rPr>
            </w:pPr>
          </w:p>
        </w:tc>
        <w:tc>
          <w:tcPr>
            <w:tcW w:w="4732" w:type="dxa"/>
            <w:gridSpan w:val="2"/>
          </w:tcPr>
          <w:p w14:paraId="28B437A7" w14:textId="77777777"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14:paraId="18D4B3E3" w14:textId="77777777" w:rsidTr="000D7D62">
        <w:tc>
          <w:tcPr>
            <w:tcW w:w="9464" w:type="dxa"/>
            <w:gridSpan w:val="5"/>
            <w:shd w:val="clear" w:color="auto" w:fill="D9D9D9" w:themeFill="background1" w:themeFillShade="D9"/>
          </w:tcPr>
          <w:p w14:paraId="2065711C" w14:textId="77777777" w:rsidR="005726D6" w:rsidRPr="00272BC1" w:rsidRDefault="005726D6" w:rsidP="00A706D5">
            <w:pPr>
              <w:autoSpaceDE w:val="0"/>
              <w:autoSpaceDN w:val="0"/>
              <w:adjustRightInd w:val="0"/>
              <w:spacing w:before="120" w:after="0" w:line="240" w:lineRule="auto"/>
              <w:rPr>
                <w:rFonts w:ascii="Arial" w:eastAsia="Times New Roman" w:hAnsi="Arial" w:cs="Arial"/>
                <w:b/>
                <w:bCs/>
                <w:caps/>
                <w:color w:val="000000"/>
                <w:lang w:val="en-AU" w:eastAsia="en-NZ"/>
              </w:rPr>
            </w:pPr>
            <w:r w:rsidRPr="00272BC1">
              <w:rPr>
                <w:rFonts w:ascii="Arial" w:eastAsia="Times New Roman" w:hAnsi="Arial" w:cs="Arial"/>
                <w:b/>
                <w:bCs/>
                <w:caps/>
                <w:color w:val="000000"/>
                <w:lang w:val="en-AU" w:eastAsia="en-NZ"/>
              </w:rPr>
              <w:t>Domain Two: Management of nursing care</w:t>
            </w:r>
          </w:p>
          <w:p w14:paraId="6EB109DF" w14:textId="77777777" w:rsidR="005726D6" w:rsidRPr="00272BC1" w:rsidRDefault="005726D6" w:rsidP="00A706D5">
            <w:pPr>
              <w:spacing w:after="120" w:line="240" w:lineRule="auto"/>
              <w:jc w:val="both"/>
              <w:rPr>
                <w:rFonts w:ascii="Arial" w:eastAsia="Times New Roman" w:hAnsi="Arial" w:cs="Arial"/>
                <w:b/>
                <w:bCs/>
                <w:color w:val="000000"/>
                <w:lang w:val="en-AU" w:eastAsia="en-NZ"/>
              </w:rPr>
            </w:pPr>
            <w:r w:rsidRPr="00272BC1">
              <w:rPr>
                <w:rFonts w:ascii="Arial" w:eastAsia="Times New Roman" w:hAnsi="Arial" w:cs="Arial"/>
                <w:color w:val="000000"/>
                <w:lang w:val="en-AU" w:eastAsia="en-NZ"/>
              </w:rPr>
              <w:t>This domain contains competencies related to client assessment and managing client care, which is responsive to clients’ needs, and which is supported by nursing knowledge and evidence based research.</w:t>
            </w:r>
          </w:p>
        </w:tc>
      </w:tr>
      <w:tr w:rsidR="005726D6" w:rsidRPr="00107362" w14:paraId="6EEFFE9B" w14:textId="77777777" w:rsidTr="00F47859">
        <w:tc>
          <w:tcPr>
            <w:tcW w:w="4732" w:type="dxa"/>
            <w:gridSpan w:val="3"/>
          </w:tcPr>
          <w:p w14:paraId="3305D951" w14:textId="77777777" w:rsidR="005726D6" w:rsidRPr="00272BC1" w:rsidRDefault="005726D6" w:rsidP="00A706D5">
            <w:pPr>
              <w:spacing w:before="120" w:after="0" w:line="240" w:lineRule="auto"/>
              <w:jc w:val="center"/>
              <w:rPr>
                <w:rFonts w:ascii="Arial" w:eastAsia="Times New Roman" w:hAnsi="Arial" w:cs="Arial"/>
                <w:b/>
                <w:bCs/>
                <w:lang w:val="en-AU" w:eastAsia="en-NZ"/>
              </w:rPr>
            </w:pPr>
            <w:r w:rsidRPr="00272BC1">
              <w:rPr>
                <w:rFonts w:ascii="Arial" w:eastAsia="Times New Roman" w:hAnsi="Arial" w:cs="Arial"/>
                <w:b/>
                <w:bCs/>
                <w:lang w:val="en-AU" w:eastAsia="en-NZ"/>
              </w:rPr>
              <w:t>Self Assessment</w:t>
            </w:r>
          </w:p>
        </w:tc>
        <w:tc>
          <w:tcPr>
            <w:tcW w:w="4732" w:type="dxa"/>
            <w:gridSpan w:val="2"/>
          </w:tcPr>
          <w:p w14:paraId="026EC7B4" w14:textId="77777777" w:rsidR="005726D6" w:rsidRPr="00272BC1" w:rsidRDefault="005726D6" w:rsidP="00A706D5">
            <w:pPr>
              <w:spacing w:before="120" w:after="0" w:line="240" w:lineRule="auto"/>
              <w:jc w:val="center"/>
              <w:rPr>
                <w:rFonts w:ascii="Arial" w:eastAsia="Times New Roman" w:hAnsi="Arial" w:cs="Arial"/>
                <w:b/>
                <w:bCs/>
                <w:lang w:val="en-AU" w:eastAsia="en-NZ"/>
              </w:rPr>
            </w:pPr>
            <w:r w:rsidRPr="00272BC1">
              <w:rPr>
                <w:rFonts w:ascii="Arial" w:eastAsia="Times New Roman" w:hAnsi="Arial" w:cs="Arial"/>
                <w:b/>
                <w:bCs/>
                <w:lang w:val="en-AU" w:eastAsia="en-NZ"/>
              </w:rPr>
              <w:t>Appraiser/ Peer</w:t>
            </w:r>
          </w:p>
        </w:tc>
      </w:tr>
      <w:tr w:rsidR="005726D6" w:rsidRPr="00107362" w14:paraId="5AC60D5A" w14:textId="77777777" w:rsidTr="009529CC">
        <w:tc>
          <w:tcPr>
            <w:tcW w:w="9464" w:type="dxa"/>
            <w:gridSpan w:val="5"/>
            <w:tcBorders>
              <w:bottom w:val="nil"/>
            </w:tcBorders>
          </w:tcPr>
          <w:p w14:paraId="080785B0" w14:textId="77777777" w:rsidR="005726D6" w:rsidRDefault="005726D6" w:rsidP="00B00FF6">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2.1</w:t>
            </w:r>
            <w:r w:rsidRPr="00272BC1">
              <w:rPr>
                <w:rFonts w:ascii="Arial" w:eastAsia="Times New Roman" w:hAnsi="Arial" w:cs="Arial"/>
                <w:b/>
                <w:color w:val="000000"/>
                <w:lang w:val="en-AU" w:eastAsia="en-NZ"/>
              </w:rPr>
              <w:tab/>
            </w:r>
            <w:r w:rsidRPr="00272BC1">
              <w:rPr>
                <w:rFonts w:ascii="Arial" w:eastAsia="Times New Roman" w:hAnsi="Arial" w:cs="Arial"/>
                <w:color w:val="000000"/>
                <w:lang w:val="en-AU" w:eastAsia="en-NZ"/>
              </w:rPr>
              <w:t>Provides planned nursing care to achieve identified outcomes.</w:t>
            </w:r>
          </w:p>
          <w:p w14:paraId="23A0616B" w14:textId="77777777" w:rsidR="009529CC" w:rsidRPr="00272BC1" w:rsidRDefault="009529CC" w:rsidP="00B00FF6">
            <w:pPr>
              <w:spacing w:after="0" w:line="240" w:lineRule="auto"/>
              <w:jc w:val="both"/>
              <w:rPr>
                <w:rFonts w:ascii="Arial" w:eastAsia="Times New Roman" w:hAnsi="Arial" w:cs="Arial"/>
                <w:b/>
                <w:bCs/>
                <w:color w:val="000000"/>
                <w:lang w:val="en-AU" w:eastAsia="en-NZ"/>
              </w:rPr>
            </w:pPr>
          </w:p>
        </w:tc>
      </w:tr>
      <w:tr w:rsidR="005726D6" w:rsidRPr="00107362" w14:paraId="7CA84EE0" w14:textId="77777777" w:rsidTr="009529CC">
        <w:sdt>
          <w:sdtPr>
            <w:rPr>
              <w:rFonts w:ascii="Arial" w:eastAsia="Times New Roman" w:hAnsi="Arial" w:cs="Arial"/>
              <w:color w:val="4F81BD" w:themeColor="accent1"/>
              <w:sz w:val="18"/>
              <w:szCs w:val="18"/>
              <w:lang w:val="en-AU" w:eastAsia="en-NZ"/>
            </w:rPr>
            <w:alias w:val="Competent"/>
            <w:tag w:val="Competent"/>
            <w:id w:val="1557203174"/>
            <w:placeholder>
              <w:docPart w:val="9CB8EFED367442519A668D1A0D6AF99C"/>
            </w:placeholder>
            <w:dropDownList>
              <w:listItem w:displayText="Competent suggestions &amp; indicators" w:value="Competent suggestions &amp; indicators"/>
              <w:listItem w:displayText="Identify an expected outcome then describe how you plan your care to achieve this for your health consumer including the factors that influence your plan. " w:value="Identify an expected outcome then describe how you plan your care to achieve this for your health consumer including the factors that influence your plan. "/>
              <w:listItem w:displayText="An outcome is something that is expected to happen as a result of your planned care e.g. pain is reduced, wound heals, health consumer self-manages their condition. Think about the steps taken to achieve the expected outcome and the influencing factors " w:value="An outcome is something that is expected to happen as a result of your planned care e.g. pain is reduced, wound heals, health consumer self-manages their condition. Think about the steps taken to achieve the expected outcome and the influencing factors "/>
              <w:listItem w:displayText="that can impact on the plan e.g. health consumer acuity, skill mix, health consumer’s functional level and health literacy." w:value="that can impact on the plan e.g. health consumer acuity, skill mix, health consumer’s functional level and health literacy."/>
              <w:listItem w:displayText=" Contributes to care planning, involving health consumers and demonstrating an understanding of health consumers’ rights, to make informed decisions" w:value=" Contributes to care planning, involving health consumers and demonstrating an understanding of health consumers’ rights, to make informed decisions"/>
              <w:listItem w:displayText=" Demonstrates understanding of the processes and environment that support recovery" w:value=" Demonstrates understanding of the processes and environment that support recovery"/>
              <w:listItem w:displayText=" Identifies examples of the use of evidence in planned nursing care" w:value=" Identifies examples of the use of evidence in planned nursing care"/>
              <w:listItem w:displayText=" Undertakes practice procedures and skills in a competent and safe way" w:value=" Undertakes practice procedures and skills in a competent and safe way"/>
              <w:listItem w:displayText=" Administers interventions, treatments and medications, within legislation, codes and scope of practice; and according to authorised prescription, established policy and guidelines" w:value=" Administers interventions, treatments and medications, within legislation, codes and scope of practice; and according to authorised prescription, established policy and guidelines"/>
              <w:listItem w:displayText=" Able to articulate own nursing philosophy and how this is incorporated in nursing care delivery" w:value=" Able to articulate own nursing philosophy and how this is incorporated in nursing care delivery"/>
            </w:dropDownList>
          </w:sdtPr>
          <w:sdtEndPr/>
          <w:sdtContent>
            <w:tc>
              <w:tcPr>
                <w:tcW w:w="3154" w:type="dxa"/>
                <w:tcBorders>
                  <w:top w:val="nil"/>
                  <w:right w:val="nil"/>
                </w:tcBorders>
              </w:tcPr>
              <w:p w14:paraId="7AFB1A78" w14:textId="026338DA"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sdt>
          <w:sdtPr>
            <w:rPr>
              <w:rFonts w:ascii="Arial" w:eastAsia="Times New Roman" w:hAnsi="Arial" w:cs="Arial"/>
              <w:color w:val="4F81BD" w:themeColor="accent1"/>
              <w:sz w:val="18"/>
              <w:szCs w:val="18"/>
              <w:lang w:val="en-AU" w:eastAsia="en-NZ"/>
            </w:rPr>
            <w:alias w:val="Proficient"/>
            <w:tag w:val="Proficient"/>
            <w:id w:val="-1946455074"/>
            <w:placeholder>
              <w:docPart w:val="AF0E2F15B0C54902BC89258BD320EB8D"/>
            </w:placeholder>
            <w:dropDownList>
              <w:listItem w:displayText="Proficient suggestions &amp; indicators" w:value="Proficient suggestions &amp; indicators"/>
              <w:listItem w:displayText="Describe a time you assisted colleagues to provide planned holistic nursing care (e.g. Te Whare Tapa Wha) to achieve identified outcomes for Māori or other health consumers with complex needs, which is evidence based. " w:value="Describe a time you assisted colleagues to provide planned holistic nursing care (e.g. Te Whare Tapa Wha) to achieve identified outcomes for Māori or other health consumers with complex needs, which is evidence based. "/>
              <w:listItem w:displayText="Guides RN colleagues in planning and delivery of care" w:value="Guides RN colleagues in planning and delivery of care"/>
              <w:listItem w:displayText="An ‘outcome’ is something that is expected to happen as a result of your planned care e.g. pain is reduced, wound heals, health consumer self-manages their condition. Think about the steps taken to achieve the expected outcome and the influencing factors " w:value="An ‘outcome’ is something that is expected to happen as a result of your planned care e.g. pain is reduced, wound heals, health consumer self-manages their condition. Think about the steps taken to achieve the expected outcome and the influencing factors "/>
              <w:listItem w:displayText="that can impact on the plan e.g. health consumer acuity, skill mix, health consumer’s functional level and health literacy." w:value="that can impact on the plan e.g. health consumer acuity, skill mix, health consumer’s functional level and health literacy."/>
              <w:listItem w:displayText=" Demonstrates ability to guide colleagues in planning and delivery of care." w:value=" Demonstrates ability to guide colleagues in planning and delivery of care."/>
              <w:listItem w:displayText=" Role models best practice and acts as a resource in the teaching of colleagues in planning nursing care." w:value=" Role models best practice and acts as a resource in the teaching of colleagues in planning nursing care."/>
              <w:listItem w:displayText=" Contributes at team level (MDT) in the management of complex cases." w:value=" Contributes at team level (MDT) in the management of complex cases."/>
              <w:listItem w:displayText=" Demonstrates in depth understanding of complex factors that contribute to health consumer health outcomes." w:value=" Demonstrates in depth understanding of complex factors that contribute to health consumer health outcomes."/>
            </w:dropDownList>
          </w:sdtPr>
          <w:sdtEndPr/>
          <w:sdtContent>
            <w:tc>
              <w:tcPr>
                <w:tcW w:w="3155" w:type="dxa"/>
                <w:gridSpan w:val="3"/>
                <w:tcBorders>
                  <w:top w:val="nil"/>
                  <w:left w:val="nil"/>
                  <w:right w:val="nil"/>
                </w:tcBorders>
              </w:tcPr>
              <w:p w14:paraId="0E337990" w14:textId="2A892929"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Proficient suggestions &amp; indicators</w:t>
                </w:r>
              </w:p>
            </w:tc>
          </w:sdtContent>
        </w:sdt>
        <w:sdt>
          <w:sdtPr>
            <w:rPr>
              <w:rFonts w:ascii="Arial" w:eastAsia="Times New Roman" w:hAnsi="Arial" w:cs="Arial"/>
              <w:color w:val="4F81BD" w:themeColor="accent1"/>
              <w:sz w:val="18"/>
              <w:szCs w:val="18"/>
              <w:lang w:val="en-AU" w:eastAsia="en-NZ"/>
            </w:rPr>
            <w:alias w:val="Expert"/>
            <w:tag w:val="Expert"/>
            <w:id w:val="1945651066"/>
            <w:placeholder>
              <w:docPart w:val="753FD15A2387498DB9B64CF8457E9581"/>
            </w:placeholder>
            <w:dropDownList>
              <w:listItem w:displayText="Expert suggestions &amp; indicators" w:value="Expert suggestions &amp; indicators"/>
              <w:listItem w:displayText="Evidence of advanced skill in planning and providing leadership to colleagues regarding delivering nursing care to achieve identified outcomes for Māori or health consumers with complex needs (e.g. Te Whare Tapa Wha). Include evidence of coordinating care " w:value="Evidence of advanced skill in planning and providing leadership to colleagues regarding delivering nursing care to achieve identified outcomes for Māori or health consumers with complex needs (e.g. Te Whare Tapa Wha). Include evidence of coordinating care "/>
              <w:listItem w:displayText="for assigned health consumers and assisting colleagues with care planning/delivery  " w:value="for assigned health consumers and assisting colleagues with care planning/delivery  "/>
              <w:listItem w:displayText="Expert level practice must include evidence of innovation to reduce the incidence and/or impact of chronic conditions, mortality or morbidity or improve end-of life care." w:value="Expert level practice must include evidence of innovation to reduce the incidence and/or impact of chronic conditions, mortality or morbidity or improve end-of life care."/>
              <w:listItem w:displayText=" Provides planned holistic nursing care to achieve identified outcomes for health consumers with complex needs, guiding colleagues in planning and delivery of care" w:value=" Provides planned holistic nursing care to achieve identified outcomes for health consumers with complex needs, guiding colleagues in planning and delivery of care"/>
              <w:listItem w:displayText=" Acts as a resource and leads opportunities for teaching and coaching colleagues in the planning of holistic nursing care" w:value=" Acts as a resource and leads opportunities for teaching and coaching colleagues in the planning of holistic nursing care"/>
              <w:listItem w:displayText=" Role models and coaches others in the application of evidence based knowledge, judgement and decision making in the planning of individualised, holistic, and complex health consumer care. " w:value=" Role models and coaches others in the application of evidence based knowledge, judgement and decision making in the planning of individualised, holistic, and complex health consumer care. "/>
              <w:listItem w:displayText=" Provides evidence that verifies a lead role in the transfer or referral of care (e.g. transfer, shift handover, discharge communicating health consumer/community outcomes/ response/changes) in consultation with the health consumer their family/whanau and" w:value=" Provides evidence that verifies a lead role in the transfer or referral of care (e.g. transfer, shift handover, discharge communicating health consumer/community outcomes/ response/changes) in consultation with the health consumer their family/whanau and"/>
              <w:listItem w:displayText="and the health team" w:value="and the health team"/>
              <w:listItem w:displayText=" Coaches and supports colleagues in the management of health consumers with multiple/complex needs" w:value=" Coaches and supports colleagues in the management of health consumers with multiple/complex needs"/>
            </w:dropDownList>
          </w:sdtPr>
          <w:sdtEndPr/>
          <w:sdtContent>
            <w:tc>
              <w:tcPr>
                <w:tcW w:w="3155" w:type="dxa"/>
                <w:tcBorders>
                  <w:top w:val="nil"/>
                  <w:left w:val="nil"/>
                </w:tcBorders>
              </w:tcPr>
              <w:p w14:paraId="67CB487A" w14:textId="10773D3D"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Expert suggestions &amp; indicators</w:t>
                </w:r>
              </w:p>
            </w:tc>
          </w:sdtContent>
        </w:sdt>
      </w:tr>
      <w:tr w:rsidR="005726D6" w:rsidRPr="00107362" w14:paraId="5D0AC34E" w14:textId="77777777" w:rsidTr="00F47859">
        <w:tc>
          <w:tcPr>
            <w:tcW w:w="4732" w:type="dxa"/>
            <w:gridSpan w:val="3"/>
          </w:tcPr>
          <w:p w14:paraId="5FE6F06B" w14:textId="77777777"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lastRenderedPageBreak/>
              <w:t>Practice Example:</w:t>
            </w:r>
          </w:p>
          <w:p w14:paraId="39A21B41" w14:textId="77777777" w:rsidR="005726D6" w:rsidRPr="00272BC1" w:rsidRDefault="005726D6" w:rsidP="00F47859">
            <w:pPr>
              <w:spacing w:after="0" w:line="240" w:lineRule="auto"/>
              <w:jc w:val="both"/>
              <w:rPr>
                <w:rFonts w:ascii="Arial" w:eastAsia="Times New Roman" w:hAnsi="Arial" w:cs="Arial"/>
              </w:rPr>
            </w:pPr>
          </w:p>
        </w:tc>
        <w:tc>
          <w:tcPr>
            <w:tcW w:w="4732" w:type="dxa"/>
            <w:gridSpan w:val="2"/>
          </w:tcPr>
          <w:p w14:paraId="1AFC530C" w14:textId="77777777"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14:paraId="6962BAD4" w14:textId="77777777" w:rsidTr="00440E47">
        <w:tc>
          <w:tcPr>
            <w:tcW w:w="9464" w:type="dxa"/>
            <w:gridSpan w:val="5"/>
            <w:tcBorders>
              <w:bottom w:val="nil"/>
            </w:tcBorders>
          </w:tcPr>
          <w:p w14:paraId="00F38046" w14:textId="77777777" w:rsidR="005726D6" w:rsidRDefault="005726D6" w:rsidP="00B00FF6">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2.2</w:t>
            </w:r>
            <w:r w:rsidRPr="00272BC1">
              <w:rPr>
                <w:rFonts w:ascii="Arial" w:eastAsia="Times New Roman" w:hAnsi="Arial" w:cs="Arial"/>
                <w:b/>
                <w:color w:val="000000"/>
                <w:lang w:val="en-AU" w:eastAsia="en-NZ"/>
              </w:rPr>
              <w:tab/>
            </w:r>
            <w:r w:rsidRPr="00272BC1">
              <w:rPr>
                <w:rFonts w:ascii="Arial" w:eastAsia="Times New Roman" w:hAnsi="Arial" w:cs="Arial"/>
                <w:color w:val="000000"/>
                <w:lang w:val="en-AU" w:eastAsia="en-NZ"/>
              </w:rPr>
              <w:t>Undertakes a comprehensive and accurate nursing assessment of clients in a variety of settings.</w:t>
            </w:r>
          </w:p>
          <w:p w14:paraId="188CB75A" w14:textId="77777777" w:rsidR="009529CC" w:rsidRPr="00272BC1" w:rsidRDefault="009529CC" w:rsidP="00B00FF6">
            <w:pPr>
              <w:spacing w:after="0" w:line="240" w:lineRule="auto"/>
              <w:jc w:val="both"/>
              <w:rPr>
                <w:rFonts w:ascii="Arial" w:eastAsia="Times New Roman" w:hAnsi="Arial" w:cs="Arial"/>
                <w:b/>
                <w:bCs/>
                <w:color w:val="000000"/>
                <w:lang w:val="en-AU" w:eastAsia="en-NZ"/>
              </w:rPr>
            </w:pPr>
          </w:p>
        </w:tc>
      </w:tr>
      <w:tr w:rsidR="005726D6" w:rsidRPr="00107362" w14:paraId="52F5E1CF" w14:textId="77777777" w:rsidTr="00440E47">
        <w:sdt>
          <w:sdtPr>
            <w:rPr>
              <w:rFonts w:ascii="Arial" w:eastAsia="Times New Roman" w:hAnsi="Arial" w:cs="Arial"/>
              <w:color w:val="4F81BD" w:themeColor="accent1"/>
              <w:sz w:val="18"/>
              <w:szCs w:val="18"/>
              <w:lang w:val="en-AU" w:eastAsia="en-NZ"/>
            </w:rPr>
            <w:alias w:val="Competent"/>
            <w:tag w:val="Competent"/>
            <w:id w:val="1102378125"/>
            <w:placeholder>
              <w:docPart w:val="DC0FDAA5CCE14011A6C943D2E8A62BD8"/>
            </w:placeholder>
            <w:dropDownList>
              <w:listItem w:displayText="Competent suggestions &amp; indicators" w:value="Competent suggestions &amp; indicators"/>
              <w:listItem w:displayText="Describe a comprehensive and accurate assessment you completed that required a combination of direct health consumer assessment and physiological or other clinical parameters. " w:value="Describe a comprehensive and accurate assessment you completed that required a combination of direct health consumer assessment and physiological or other clinical parameters. "/>
              <w:listItem w:displayText="Consider the assessment components needed to give an accurate clinical picture" w:value="Consider the assessment components needed to give an accurate clinical picture"/>
              <w:listItem w:displayText=" Undertakes assessment in an organised and systematic way" w:value=" Undertakes assessment in an organised and systematic way"/>
              <w:listItem w:displayText=" Uses suitable assessment tools and methods to assist the collection of data" w:value=" Uses suitable assessment tools and methods to assist the collection of data"/>
              <w:listItem w:displayText=" Applies relevant research to underpin nursing assessment" w:value=" Applies relevant research to underpin nursing assessment"/>
            </w:dropDownList>
          </w:sdtPr>
          <w:sdtEndPr/>
          <w:sdtContent>
            <w:tc>
              <w:tcPr>
                <w:tcW w:w="3154" w:type="dxa"/>
                <w:tcBorders>
                  <w:top w:val="nil"/>
                  <w:right w:val="nil"/>
                </w:tcBorders>
              </w:tcPr>
              <w:p w14:paraId="0BA65922" w14:textId="646DA7AA"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sdt>
          <w:sdtPr>
            <w:rPr>
              <w:rFonts w:ascii="Arial" w:eastAsia="Times New Roman" w:hAnsi="Arial" w:cs="Arial"/>
              <w:color w:val="4F81BD" w:themeColor="accent1"/>
              <w:sz w:val="18"/>
              <w:szCs w:val="18"/>
              <w:lang w:val="en-AU" w:eastAsia="en-NZ"/>
            </w:rPr>
            <w:alias w:val="Proficient"/>
            <w:tag w:val="Proficeient"/>
            <w:id w:val="-2028173154"/>
            <w:placeholder>
              <w:docPart w:val="CCC1E7267FE34974BEBA92BE6168B6A2"/>
            </w:placeholder>
            <w:dropDownList>
              <w:listItem w:displayText="Proficient suggestions &amp; indicators" w:value="Proficient suggestions &amp; indicators"/>
              <w:listItem w:displayText="Show evidence of the accurate use of an assessment tool in practice and how this assessment affected care planning and delivery. Include evidence of being able to anticipate and recognise the need for change in focus of care and treatment goals." w:value="Show evidence of the accurate use of an assessment tool in practice and how this assessment affected care planning and delivery. Include evidence of being able to anticipate and recognise the need for change in focus of care and treatment goals."/>
              <w:listItem w:displayText=" Conducts a comprehensive and accurate nursing assessment of the health consumer with complex needs in a variety of settings." w:value=" Conducts a comprehensive and accurate nursing assessment of the health consumer with complex needs in a variety of settings."/>
              <w:listItem w:displayText=" Demonstrates timely, systematic and holistic assessment skills in partnership with complex health consumers, educating and supporting colleagues in effective use of assessment tools." w:value=" Demonstrates timely, systematic and holistic assessment skills in partnership with complex health consumers, educating and supporting colleagues in effective use of assessment tools."/>
              <w:listItem w:displayText=" Provides evidence that verifies and describes use of advanced skill in undertaking clinical assessment and physical examination." w:value=" Provides evidence that verifies and describes use of advanced skill in undertaking clinical assessment and physical examination."/>
              <w:listItem w:displayText=" Provides evidence that describes how clinical reasoning and decision-making is applied in practice." w:value=" Provides evidence that describes how clinical reasoning and decision-making is applied in practice."/>
              <w:listItem w:displayText=" Educates, coaches and supports health team members in the use of appropriate assessment tools and methods" w:value=" Educates, coaches and supports health team members in the use of appropriate assessment tools and methods"/>
            </w:dropDownList>
          </w:sdtPr>
          <w:sdtEndPr/>
          <w:sdtContent>
            <w:tc>
              <w:tcPr>
                <w:tcW w:w="3155" w:type="dxa"/>
                <w:gridSpan w:val="3"/>
                <w:tcBorders>
                  <w:top w:val="nil"/>
                  <w:left w:val="nil"/>
                  <w:right w:val="nil"/>
                </w:tcBorders>
              </w:tcPr>
              <w:p w14:paraId="07B61DC2" w14:textId="5D933D3C"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Proficient suggestions &amp; indicators</w:t>
                </w:r>
              </w:p>
            </w:tc>
          </w:sdtContent>
        </w:sdt>
        <w:tc>
          <w:tcPr>
            <w:tcW w:w="3155" w:type="dxa"/>
            <w:tcBorders>
              <w:top w:val="nil"/>
              <w:left w:val="nil"/>
            </w:tcBorders>
          </w:tcPr>
          <w:p w14:paraId="70A05BFD" w14:textId="5361C649" w:rsidR="005726D6" w:rsidRPr="00272BC1" w:rsidRDefault="00084E2A" w:rsidP="00F47859">
            <w:pPr>
              <w:spacing w:after="0" w:line="240" w:lineRule="auto"/>
              <w:jc w:val="both"/>
              <w:rPr>
                <w:rFonts w:ascii="Arial" w:eastAsia="Times New Roman" w:hAnsi="Arial" w:cs="Arial"/>
                <w:b/>
                <w:lang w:val="en-AU" w:eastAsia="en-NZ"/>
              </w:rPr>
            </w:pPr>
            <w:sdt>
              <w:sdtPr>
                <w:rPr>
                  <w:rFonts w:ascii="Arial" w:eastAsia="Times New Roman" w:hAnsi="Arial" w:cs="Arial"/>
                  <w:color w:val="4F81BD" w:themeColor="accent1"/>
                  <w:sz w:val="18"/>
                  <w:szCs w:val="18"/>
                  <w:lang w:val="en-AU" w:eastAsia="en-NZ"/>
                </w:rPr>
                <w:alias w:val="Expert"/>
                <w:tag w:val="Expert"/>
                <w:id w:val="1201823004"/>
                <w:placeholder>
                  <w:docPart w:val="35A7F35D11794A9796CD2C0ED710869A"/>
                </w:placeholder>
                <w:dropDownList>
                  <w:listItem w:displayText="Expert suggestions &amp; indicators" w:value="Expert suggestions &amp; indicators"/>
                  <w:listItem w:displayText="Show evidence of your leadership in the accurate use of speciality specific assessment tools in practice and how this assessment affected care planning and delivery. Include evidence of being able to anticipate (where possible) and recognise the need for " w:value="Show evidence of your leadership in the accurate use of speciality specific assessment tools in practice and how this assessment affected care planning and delivery. Include evidence of being able to anticipate (where possible) and recognise the need for "/>
                  <w:listItem w:displayText="change in focus of care and treatment goals at critical decision points in the course of a life-limiting illness" w:value="change in focus of care and treatment goals at critical decision points in the course of a life-limiting illness"/>
                  <w:listItem w:displayText=" Leads and acts as a resource in the comprehensive and accurate nursing assessment of the health consumer with complex needs" w:value=" Leads and acts as a resource in the comprehensive and accurate nursing assessment of the health consumer with complex needs"/>
                  <w:listItem w:displayText=" Role models expert practice/ advanced assessment and enquiry skills with the complex health consumer, educating, coaching and supporting health team members in the use of appropriate assessment tools and methods" w:value=" Role models expert practice/ advanced assessment and enquiry skills with the complex health consumer, educating, coaching and supporting health team members in the use of appropriate assessment tools and methods"/>
                  <w:listItem w:displayText=" Demonstrates use of critical analysis, reflection, advanced / expert diagnostic and enquiry skills and clinical knowledge in own nursing practice and communication to the health care team" w:value=" Demonstrates use of critical analysis, reflection, advanced / expert diagnostic and enquiry skills and clinical knowledge in own nursing practice and communication to the health care team"/>
                  <w:listItem w:displayText=" Recognised by other nurses as being skilled in nursing assessment, self-auditing and measuring effectiveness of own assessment and coaching skills" w:value=" Recognised by other nurses as being skilled in nursing assessment, self-auditing and measuring effectiveness of own assessment and coaching skills"/>
                  <w:listItem w:displayText=" Implements and coaches others in the use of advanced skills in clinical and social assessment, physical examination and diagnostic reasoning" w:value=" Implements and coaches others in the use of advanced skills in clinical and social assessment, physical examination and diagnostic reasoning"/>
                </w:dropDownList>
              </w:sdtPr>
              <w:sdtEndPr/>
              <w:sdtContent>
                <w:r w:rsidR="000B62A5">
                  <w:rPr>
                    <w:rFonts w:ascii="Arial" w:eastAsia="Times New Roman" w:hAnsi="Arial" w:cs="Arial"/>
                    <w:color w:val="4F81BD" w:themeColor="accent1"/>
                    <w:sz w:val="18"/>
                    <w:szCs w:val="18"/>
                    <w:lang w:eastAsia="en-NZ"/>
                  </w:rPr>
                  <w:t>Expert suggestions &amp; indicators</w:t>
                </w:r>
              </w:sdtContent>
            </w:sdt>
          </w:p>
        </w:tc>
      </w:tr>
      <w:tr w:rsidR="005726D6" w:rsidRPr="00107362" w14:paraId="2F19B69E" w14:textId="77777777" w:rsidTr="00F47859">
        <w:tc>
          <w:tcPr>
            <w:tcW w:w="4732" w:type="dxa"/>
            <w:gridSpan w:val="3"/>
          </w:tcPr>
          <w:p w14:paraId="3DE4A76E" w14:textId="77777777"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14:paraId="07F7E9A7" w14:textId="77777777" w:rsidR="005726D6" w:rsidRPr="00272BC1" w:rsidRDefault="005726D6" w:rsidP="00F47859">
            <w:pPr>
              <w:spacing w:after="0" w:line="240" w:lineRule="auto"/>
              <w:jc w:val="both"/>
              <w:rPr>
                <w:rFonts w:ascii="Arial" w:eastAsia="Times New Roman" w:hAnsi="Arial" w:cs="Arial"/>
              </w:rPr>
            </w:pPr>
          </w:p>
        </w:tc>
        <w:tc>
          <w:tcPr>
            <w:tcW w:w="4732" w:type="dxa"/>
            <w:gridSpan w:val="2"/>
          </w:tcPr>
          <w:p w14:paraId="4CCB521B" w14:textId="77777777"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14:paraId="13727CB4" w14:textId="77777777" w:rsidTr="00EE2498">
        <w:tc>
          <w:tcPr>
            <w:tcW w:w="9464" w:type="dxa"/>
            <w:gridSpan w:val="5"/>
            <w:tcBorders>
              <w:bottom w:val="nil"/>
            </w:tcBorders>
          </w:tcPr>
          <w:p w14:paraId="087F98F4" w14:textId="77777777" w:rsidR="005726D6" w:rsidRDefault="005726D6" w:rsidP="00B00FF6">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2.3</w:t>
            </w:r>
            <w:r w:rsidRPr="00272BC1">
              <w:rPr>
                <w:rFonts w:ascii="Arial" w:eastAsia="Times New Roman" w:hAnsi="Arial" w:cs="Arial"/>
                <w:b/>
                <w:color w:val="000000"/>
                <w:lang w:val="en-AU" w:eastAsia="en-NZ"/>
              </w:rPr>
              <w:tab/>
            </w:r>
            <w:r w:rsidRPr="00272BC1">
              <w:rPr>
                <w:rFonts w:ascii="Arial" w:eastAsia="Times New Roman" w:hAnsi="Arial" w:cs="Arial"/>
                <w:color w:val="000000"/>
                <w:lang w:val="en-AU" w:eastAsia="en-NZ"/>
              </w:rPr>
              <w:t>Ensures documentation is accurate and maintains confidentially of information.</w:t>
            </w:r>
          </w:p>
          <w:p w14:paraId="221B7C0B" w14:textId="77777777" w:rsidR="00440E47" w:rsidRPr="00272BC1" w:rsidRDefault="00440E47" w:rsidP="00B00FF6">
            <w:pPr>
              <w:spacing w:after="0" w:line="240" w:lineRule="auto"/>
              <w:jc w:val="both"/>
              <w:rPr>
                <w:rFonts w:ascii="Arial" w:eastAsia="Times New Roman" w:hAnsi="Arial" w:cs="Arial"/>
                <w:b/>
                <w:bCs/>
                <w:color w:val="000000"/>
                <w:lang w:val="en-AU" w:eastAsia="en-NZ"/>
              </w:rPr>
            </w:pPr>
          </w:p>
        </w:tc>
      </w:tr>
      <w:tr w:rsidR="005726D6" w:rsidRPr="00107362" w14:paraId="51F1A1DF" w14:textId="77777777" w:rsidTr="00EE2498">
        <w:sdt>
          <w:sdtPr>
            <w:rPr>
              <w:rFonts w:ascii="Arial" w:eastAsia="Times New Roman" w:hAnsi="Arial" w:cs="Arial"/>
              <w:color w:val="4F81BD" w:themeColor="accent1"/>
              <w:sz w:val="18"/>
              <w:szCs w:val="18"/>
              <w:lang w:val="en-AU" w:eastAsia="en-NZ"/>
            </w:rPr>
            <w:alias w:val="Competent"/>
            <w:tag w:val="Competent"/>
            <w:id w:val="-2027560619"/>
            <w:placeholder>
              <w:docPart w:val="3377D069BDB64927B4CD62416FEF54FC"/>
            </w:placeholder>
            <w:dropDownList>
              <w:listItem w:displayText="Competent suggestions &amp; indicators" w:value="Competent suggestions &amp; indicators"/>
              <w:listItem w:displayText="How do you ensure that your observations are recorded adequately? Consider the documentation standard and organisation requirements that address accuracy and confidentiality of information. How you safeguard access to private electronic data/IT?" w:value="How do you ensure that your observations are recorded adequately? Consider the documentation standard and organisation requirements that address accuracy and confidentiality of information. How you safeguard access to private electronic data/IT?"/>
              <w:listItem w:displayText="Describe how you ensure your documentation is accurate and your use of information technology (IT) maintains confidentiality." w:value="Describe how you ensure your documentation is accurate and your use of information technology (IT) maintains confidentiality."/>
              <w:listItem w:displayText=" Maintains clear, concise, timely, accurate and current health consumer records within a legal and ethical framework" w:value=" Maintains clear, concise, timely, accurate and current health consumer records within a legal and ethical framework"/>
              <w:listItem w:displayText=" Demonstrates literacy and computer skills necessary to record, enter, store, retrieve and organise data essential for care delivery" w:value=" Demonstrates literacy and computer skills necessary to record, enter, store, retrieve and organise data essential for care delivery"/>
            </w:dropDownList>
          </w:sdtPr>
          <w:sdtEndPr/>
          <w:sdtContent>
            <w:tc>
              <w:tcPr>
                <w:tcW w:w="3154" w:type="dxa"/>
                <w:tcBorders>
                  <w:top w:val="nil"/>
                  <w:right w:val="nil"/>
                </w:tcBorders>
              </w:tcPr>
              <w:p w14:paraId="2A26BC8A" w14:textId="5A55F845"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sdt>
          <w:sdtPr>
            <w:rPr>
              <w:rFonts w:ascii="Arial" w:eastAsia="Times New Roman" w:hAnsi="Arial" w:cs="Arial"/>
              <w:color w:val="4F81BD" w:themeColor="accent1"/>
              <w:sz w:val="18"/>
              <w:szCs w:val="18"/>
              <w:lang w:val="en-AU" w:eastAsia="en-NZ"/>
            </w:rPr>
            <w:alias w:val="Proficient"/>
            <w:tag w:val="Proficeient"/>
            <w:id w:val="-1093936639"/>
            <w:placeholder>
              <w:docPart w:val="A47F4422D2FB45CC8A975BA864296850"/>
            </w:placeholder>
            <w:dropDownList>
              <w:listItem w:displayText="Proficient suggestions &amp; indicators" w:value="Proficient suggestions &amp; indicators"/>
              <w:listItem w:displayText="Describe your documentation including how your documentation is accurate, legible, and objective and maintains confidentiality Include evidence of guiding/assisting others to ensure a high standard of documentation is met. This might be through supporting " w:value="Describe your documentation including how your documentation is accurate, legible, and objective and maintains confidentiality Include evidence of guiding/assisting others to ensure a high standard of documentation is met. This might be through supporting "/>
              <w:listItem w:displayText="colleagues with documentation, orientation, and/or documentation audits." w:value="colleagues with documentation, orientation, and/or documentation audits."/>
              <w:listItem w:displayText="How do you ensure that your observations are recorded adequately? Consider the documentation standard and organisation requirements that address accuracy and confidentiality of information. How you safeguard access to private electronic data/IT? What " w:value="How do you ensure that your observations are recorded adequately? Consider the documentation standard and organisation requirements that address accuracy and confidentiality of information. How you safeguard access to private electronic data/IT? What "/>
              <w:listItem w:displayText="specific advice or education have you given to a colleague?" w:value="specific advice or education have you given to a colleague?"/>
              <w:listItem w:displayText=" Role models accurate, legible and objective documentation that maintains confidentiality in line with organisational policies." w:value=" Role models accurate, legible and objective documentation that maintains confidentiality in line with organisational policies."/>
              <w:listItem w:displayText=" Participates in ongoing reviews of documentation used within the practice setting to ensure documentation is effective and maintained within a legal and ethical framework." w:value=" Participates in ongoing reviews of documentation used within the practice setting to ensure documentation is effective and maintained within a legal and ethical framework."/>
              <w:listItem w:displayText=" Ensures own nursing documentation is accurate, legible and objective as per organisational process, ensuring health consumer confidentiality is maintained in own nursing practice, educating and assisting colleagues with this." w:value=" Ensures own nursing documentation is accurate, legible and objective as per organisational process, ensuring health consumer confidentiality is maintained in own nursing practice, educating and assisting colleagues with this."/>
            </w:dropDownList>
          </w:sdtPr>
          <w:sdtEndPr/>
          <w:sdtContent>
            <w:tc>
              <w:tcPr>
                <w:tcW w:w="3155" w:type="dxa"/>
                <w:gridSpan w:val="3"/>
                <w:tcBorders>
                  <w:top w:val="nil"/>
                  <w:left w:val="nil"/>
                  <w:right w:val="nil"/>
                </w:tcBorders>
              </w:tcPr>
              <w:p w14:paraId="2B1BC7FC" w14:textId="0EDFA4DA"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Proficient suggestions &amp; indicators</w:t>
                </w:r>
              </w:p>
            </w:tc>
          </w:sdtContent>
        </w:sdt>
        <w:sdt>
          <w:sdtPr>
            <w:rPr>
              <w:rFonts w:ascii="Arial" w:eastAsia="Times New Roman" w:hAnsi="Arial" w:cs="Arial"/>
              <w:color w:val="4F81BD" w:themeColor="accent1"/>
              <w:sz w:val="18"/>
              <w:szCs w:val="18"/>
              <w:lang w:val="en-AU" w:eastAsia="en-NZ"/>
            </w:rPr>
            <w:alias w:val="Expert"/>
            <w:tag w:val="Expert"/>
            <w:id w:val="168693350"/>
            <w:placeholder>
              <w:docPart w:val="7C252FD204564E8B98E8D64C29565CE0"/>
            </w:placeholder>
            <w:dropDownList>
              <w:listItem w:displayText="Expert suggestions &amp; indicators" w:value="Expert suggestions &amp; indicators"/>
              <w:listItem w:displayText="Describe your documentation including how your documentation is accurate, legible, and objective and maintains confidentiality Include evidence of taking a lead role supporting others to ensure a high standard of documentation is met. This might be through" w:value="Describe your documentation including how your documentation is accurate, legible, and objective and maintains confidentiality Include evidence of taking a lead role supporting others to ensure a high standard of documentation is met. This might be through"/>
              <w:listItem w:displayText="supporting colleagues with documentation reviews, audits or orientation/ teaching colleagues." w:value="supporting colleagues with documentation reviews, audits or orientation/ teaching colleagues."/>
              <w:listItem w:displayText=" Demonstrates accurate, legible and objective documentation that maintains confidentiality in line with organisational policies, guiding others to document information necessary for continuity of care and recovery" w:value=" Demonstrates accurate, legible and objective documentation that maintains confidentiality in line with organisational policies, guiding others to document information necessary for continuity of care and recovery"/>
              <w:listItem w:displayText=" Takes a lead role in reviewing documentation compliance in line with organisational policies in the practice setting" w:value=" Takes a lead role in reviewing documentation compliance in line with organisational policies in the practice setting"/>
              <w:listItem w:displayText=" Role modelling, education and coaching of colleagues to ensure documentation consistently meets legislative and organisational  documentation standards" w:value=" Role modelling, education and coaching of colleagues to ensure documentation consistently meets legislative and organisational  documentation standards"/>
              <w:listItem w:displayText=" Demonstrates expertise and research strategies in developing documentation based on best practice " w:value=" Demonstrates expertise and research strategies in developing documentation based on best practice "/>
              <w:listItem w:displayText=" Prepares and analyses achievement of documentation standards for the service" w:value=" Prepares and analyses achievement of documentation standards for the service"/>
            </w:dropDownList>
          </w:sdtPr>
          <w:sdtEndPr/>
          <w:sdtContent>
            <w:tc>
              <w:tcPr>
                <w:tcW w:w="3155" w:type="dxa"/>
                <w:tcBorders>
                  <w:top w:val="nil"/>
                  <w:left w:val="nil"/>
                </w:tcBorders>
              </w:tcPr>
              <w:p w14:paraId="63D3DDD2" w14:textId="2869094D"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Expert suggestions &amp; indicators</w:t>
                </w:r>
              </w:p>
            </w:tc>
          </w:sdtContent>
        </w:sdt>
      </w:tr>
      <w:tr w:rsidR="005726D6" w:rsidRPr="00107362" w14:paraId="1D29F2DA" w14:textId="77777777" w:rsidTr="00F47859">
        <w:tc>
          <w:tcPr>
            <w:tcW w:w="4732" w:type="dxa"/>
            <w:gridSpan w:val="3"/>
          </w:tcPr>
          <w:p w14:paraId="3DDBC705" w14:textId="77777777"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14:paraId="336EF0F2" w14:textId="77777777" w:rsidR="005726D6" w:rsidRPr="00272BC1" w:rsidRDefault="005726D6" w:rsidP="00F47859">
            <w:pPr>
              <w:spacing w:after="0" w:line="240" w:lineRule="auto"/>
              <w:jc w:val="both"/>
              <w:rPr>
                <w:rFonts w:ascii="Arial" w:eastAsia="Times New Roman" w:hAnsi="Arial" w:cs="Arial"/>
              </w:rPr>
            </w:pPr>
          </w:p>
        </w:tc>
        <w:tc>
          <w:tcPr>
            <w:tcW w:w="4732" w:type="dxa"/>
            <w:gridSpan w:val="2"/>
          </w:tcPr>
          <w:p w14:paraId="421E3D7E" w14:textId="77777777"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14:paraId="5EA3E144" w14:textId="77777777" w:rsidTr="00CA4BD8">
        <w:tc>
          <w:tcPr>
            <w:tcW w:w="9464" w:type="dxa"/>
            <w:gridSpan w:val="5"/>
            <w:tcBorders>
              <w:bottom w:val="nil"/>
            </w:tcBorders>
          </w:tcPr>
          <w:p w14:paraId="6D565422" w14:textId="77777777" w:rsidR="005726D6" w:rsidRDefault="005726D6" w:rsidP="00B00FF6">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2.4</w:t>
            </w:r>
            <w:r w:rsidRPr="00272BC1">
              <w:rPr>
                <w:rFonts w:ascii="Arial" w:eastAsia="Times New Roman" w:hAnsi="Arial" w:cs="Arial"/>
                <w:color w:val="000000"/>
                <w:lang w:val="en-AU" w:eastAsia="en-NZ"/>
              </w:rPr>
              <w:tab/>
              <w:t>Ensures the client has adequate explanation of the effects, consequences and alternative of proposed treatment options.</w:t>
            </w:r>
          </w:p>
          <w:p w14:paraId="23E68C5F" w14:textId="77777777" w:rsidR="00EE2498" w:rsidRPr="00272BC1" w:rsidRDefault="00EE2498" w:rsidP="00B00FF6">
            <w:pPr>
              <w:spacing w:after="0" w:line="240" w:lineRule="auto"/>
              <w:jc w:val="both"/>
              <w:rPr>
                <w:rFonts w:ascii="Arial" w:eastAsia="Times New Roman" w:hAnsi="Arial" w:cs="Arial"/>
                <w:b/>
                <w:bCs/>
                <w:color w:val="000000"/>
                <w:lang w:val="en-AU" w:eastAsia="en-NZ"/>
              </w:rPr>
            </w:pPr>
          </w:p>
        </w:tc>
      </w:tr>
      <w:tr w:rsidR="005726D6" w:rsidRPr="00107362" w14:paraId="5BAF900B" w14:textId="77777777" w:rsidTr="00CA4BD8">
        <w:tc>
          <w:tcPr>
            <w:tcW w:w="3154" w:type="dxa"/>
            <w:tcBorders>
              <w:top w:val="nil"/>
              <w:right w:val="nil"/>
            </w:tcBorders>
          </w:tcPr>
          <w:p w14:paraId="5005D5DA" w14:textId="56669A7E" w:rsidR="005726D6" w:rsidRPr="00272BC1" w:rsidRDefault="00084E2A" w:rsidP="00F47859">
            <w:pPr>
              <w:spacing w:after="0" w:line="240" w:lineRule="auto"/>
              <w:jc w:val="both"/>
              <w:rPr>
                <w:rFonts w:ascii="Arial" w:eastAsia="Times New Roman" w:hAnsi="Arial" w:cs="Arial"/>
                <w:b/>
                <w:lang w:val="en-AU" w:eastAsia="en-NZ"/>
              </w:rPr>
            </w:pPr>
            <w:sdt>
              <w:sdtPr>
                <w:rPr>
                  <w:rFonts w:ascii="Arial" w:eastAsia="Times New Roman" w:hAnsi="Arial" w:cs="Arial"/>
                  <w:color w:val="4F81BD" w:themeColor="accent1"/>
                  <w:sz w:val="18"/>
                  <w:szCs w:val="18"/>
                  <w:lang w:val="en-AU" w:eastAsia="en-NZ"/>
                </w:rPr>
                <w:alias w:val="Competent"/>
                <w:tag w:val="Competent"/>
                <w:id w:val="-1743329530"/>
                <w:placeholder>
                  <w:docPart w:val="6038FD0058FE4E8893DEB7E743D83D31"/>
                </w:placeholder>
                <w:dropDownList>
                  <w:listItem w:displayText="Competent suggestions &amp; indicators" w:value="Competent suggestions &amp; indicators"/>
                  <w:listItem w:displayText="Describe a time when you ensurethat your health consumer has adequate explanation of the effects, consequences and alternatives of your interventions." w:value="Describe a time when you ensurethat your health consumer has adequate explanation of the effects, consequences and alternatives of your interventions."/>
                  <w:listItem w:displayText="Informed consent is a process rather than a one-off event. The essential elements of this process are effective communication, full information, and freely given, consent. How do you apply these elements to your health consumer care?" w:value="Informed consent is a process rather than a one-off event. The essential elements of this process are effective communication, full information, and freely given, consent. How do you apply these elements to your health consumer care?"/>
                  <w:listItem w:displayText=" “Consider a health literacy model such as the 3 step model for better health literacy. Step1 find out what people know, 2. Build people’s knowledge and skills to meet their needs (health literacy). 3 check you were clear ( and if not go back to step 2).”" w:value=" “Consider a health literacy model such as the 3 step model for better health literacy. Step1 find out what people know, 2. Build people’s knowledge and skills to meet their needs (health literacy). 3 check you were clear ( and if not go back to step 2).”"/>
                  <w:listItem w:displayText=" Provides appropriate information to health consumers to protect their rights and to allow informed decisions" w:value=" Provides appropriate information to health consumers to protect their rights and to allow informed decisions"/>
                  <w:listItem w:displayText=" Assesses the readiness of the health consumer to participate in health education" w:value=" Assesses the readiness of the health consumer to participate in health education"/>
                  <w:listItem w:displayText=" Makes appropriate professional judgement regarding the extent to which the health consumer is capable of participating in decisions related to his/her care" w:value=" Makes appropriate professional judgement regarding the extent to which the health consumer is capable of participating in decisions related to his/her care"/>
                  <w:listItem w:displayText=" Discusses ethical issues related to health care/nursing practice, (for example: informed consent, privacy, refusal of treatment and rights of formal and informal health consumers)" w:value=" Discusses ethical issues related to health care/nursing practice, (for example: informed consent, privacy, refusal of treatment and rights of formal and informal health consumers)"/>
                  <w:listItem w:displayText=" Facilitates the health consumer’s access to appropriate therapies or interventions and respects the health consumer’s right to choose amongst alternatives" w:value=" Facilitates the health consumer’s access to appropriate therapies or interventions and respects the health consumer’s right to choose amongst alternatives"/>
                  <w:listItem w:displayText=" Seeks clarification from relevant members of the health care team regarding the individual’s request to change and/or refuse care" w:value=" Seeks clarification from relevant members of the health care team regarding the individual’s request to change and/or refuse care"/>
                  <w:listItem w:displayText=" Takes the health consumer’s preferences into consideration when providing care" w:value=" Takes the health consumer’s preferences into consideration when providing care"/>
                </w:dropDownList>
              </w:sdtPr>
              <w:sdtEndPr/>
              <w:sdtContent>
                <w:r w:rsidR="000B62A5">
                  <w:rPr>
                    <w:rFonts w:ascii="Arial" w:eastAsia="Times New Roman" w:hAnsi="Arial" w:cs="Arial"/>
                    <w:color w:val="4F81BD" w:themeColor="accent1"/>
                    <w:sz w:val="18"/>
                    <w:szCs w:val="18"/>
                    <w:lang w:eastAsia="en-NZ"/>
                  </w:rPr>
                  <w:t>Competent suggestions &amp; indicators</w:t>
                </w:r>
              </w:sdtContent>
            </w:sdt>
          </w:p>
        </w:tc>
        <w:sdt>
          <w:sdtPr>
            <w:rPr>
              <w:rFonts w:ascii="Arial" w:eastAsia="Times New Roman" w:hAnsi="Arial" w:cs="Arial"/>
              <w:color w:val="4F81BD" w:themeColor="accent1"/>
              <w:sz w:val="18"/>
              <w:szCs w:val="18"/>
              <w:lang w:val="en-AU" w:eastAsia="en-NZ"/>
            </w:rPr>
            <w:alias w:val="Proficient"/>
            <w:tag w:val="Proficeient"/>
            <w:id w:val="255636429"/>
            <w:placeholder>
              <w:docPart w:val="BF4A9863841A44E6BABEBE91EF2B453E"/>
            </w:placeholder>
            <w:dropDownList>
              <w:listItem w:displayText="Proficient suggestions &amp; indicators" w:value="Proficient suggestions &amp; indicators"/>
              <w:listItem w:displayText="Guides and supports colleagues to use culturally appropriate communication to enable health consumer to make an informed choice" w:value="Guides and supports colleagues to use culturally appropriate communication to enable health consumer to make an informed choice"/>
              <w:listItem w:displayText="Describe how you proactively resolved a problem to enable your health consumer to have adequate explanation of the effects, consequences and alternatives of a proposed treatment option. " w:value="Describe how you proactively resolved a problem to enable your health consumer to have adequate explanation of the effects, consequences and alternatives of a proposed treatment option. "/>
              <w:listItem w:displayText="Informed consent is a process rather than a one-off event. The essential elements of this process are effective communication, full information, and freely given, consent. What was the issue with this and how did you resolve it?" w:value="Informed consent is a process rather than a one-off event. The essential elements of this process are effective communication, full information, and freely given, consent. What was the issue with this and how did you resolve it?"/>
              <w:listItem w:displayText="“Consider a health literacy model such as the 3 step model for better health literacy. Step1 find out what people know, 2. Build people’s knowledge and skills to meet their needs (health literacy). 3 check you were clear ( and if not go back to step 2).”" w:value="“Consider a health literacy model such as the 3 step model for better health literacy. Step1 find out what people know, 2. Build people’s knowledge and skills to meet their needs (health literacy). 3 check you were clear ( and if not go back to step 2).”"/>
              <w:listItem w:displayText=" Guides and supports colleagues to use information and culturally appropriate communication to enable health consumers to make informed choices." w:value=" Guides and supports colleagues to use information and culturally appropriate communication to enable health consumers to make informed choices."/>
              <w:listItem w:displayText=" Acts as a resource for colleagues in facilitating the health consumer’s access to appropriate therapies or interventions and respects the health consumer’s right to choose alternatives." w:value=" Acts as a resource for colleagues in facilitating the health consumer’s access to appropriate therapies or interventions and respects the health consumer’s right to choose alternatives."/>
              <w:listItem w:displayText=" Demonstrates knowledge of area specific treatments, interventions and alternatives." w:value=" Demonstrates knowledge of area specific treatments, interventions and alternatives."/>
              <w:listItem w:displayText=" Role models advanced clinical knowledge and the ability to provide sound non-judgemental advice." w:value=" Role models advanced clinical knowledge and the ability to provide sound non-judgemental advice."/>
            </w:dropDownList>
          </w:sdtPr>
          <w:sdtEndPr/>
          <w:sdtContent>
            <w:tc>
              <w:tcPr>
                <w:tcW w:w="3155" w:type="dxa"/>
                <w:gridSpan w:val="3"/>
                <w:tcBorders>
                  <w:top w:val="nil"/>
                  <w:left w:val="nil"/>
                  <w:right w:val="nil"/>
                </w:tcBorders>
              </w:tcPr>
              <w:p w14:paraId="0AE9F878" w14:textId="132FA94B"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Proficient suggestions &amp; indicators</w:t>
                </w:r>
              </w:p>
            </w:tc>
          </w:sdtContent>
        </w:sdt>
        <w:sdt>
          <w:sdtPr>
            <w:rPr>
              <w:rFonts w:ascii="Arial" w:eastAsia="Times New Roman" w:hAnsi="Arial" w:cs="Arial"/>
              <w:color w:val="4F81BD" w:themeColor="accent1"/>
              <w:sz w:val="18"/>
              <w:szCs w:val="18"/>
              <w:lang w:val="en-AU" w:eastAsia="en-NZ"/>
            </w:rPr>
            <w:alias w:val="Expert"/>
            <w:tag w:val="Expert"/>
            <w:id w:val="-1975063601"/>
            <w:placeholder>
              <w:docPart w:val="8878D4C25F4C428EA4D7C65A3F7D4F16"/>
            </w:placeholder>
            <w:dropDownList>
              <w:listItem w:displayText="Expert suggestions &amp; indicators" w:value="Expert suggestions &amp; indicators"/>
              <w:listItem w:displayText="Describe a time you took a lead role and coached colleagues in a complex situation to use culturally appropriate communication to enable health consumer to make an informed choice." w:value="Describe a time you took a lead role and coached colleagues in a complex situation to use culturally appropriate communication to enable health consumer to make an informed choice."/>
              <w:listItem w:displayText="Informed consent is a process rather than a one-off event. The essential elements of this process are effective communication, full information, and freely given, competent consent. What was the issue with this and how did you resolve it?" w:value="Informed consent is a process rather than a one-off event. The essential elements of this process are effective communication, full information, and freely given, competent consent. What was the issue with this and how did you resolve it?"/>
              <w:listItem w:displayText="“Consider a health literacy model such as the 3 step model for better health literacy. Step1 find out what people know, 2. Build people’s knowledge and skills to meet their needs (health literacy). 3 check you were clear ( and if not go back to step 2).”" w:value="“Consider a health literacy model such as the 3 step model for better health literacy. Step1 find out what people know, 2. Build people’s knowledge and skills to meet their needs (health literacy). 3 check you were clear ( and if not go back to step 2).”"/>
              <w:listItem w:displayText=" Provides role modelling, education, coaching, and support of health team members to ensure that organisational consent process is met" w:value=" Provides role modelling, education, coaching, and support of health team members to ensure that organisational consent process is met"/>
              <w:listItem w:displayText=" Is a recognised leader within the service providing in-depth knowledge and clinical over view of the treatment resources within the organisation available to health consumers " w:value=" Is a recognised leader within the service providing in-depth knowledge and clinical over view of the treatment resources within the organisation available to health consumers "/>
              <w:listItem w:displayText=" Takes a lead role and coaches colleagues in effective communication techniques that enable health consumers to make informed treatment choices " w:value=" Takes a lead role and coaches colleagues in effective communication techniques that enable health consumers to make informed treatment choices "/>
            </w:dropDownList>
          </w:sdtPr>
          <w:sdtEndPr/>
          <w:sdtContent>
            <w:tc>
              <w:tcPr>
                <w:tcW w:w="3155" w:type="dxa"/>
                <w:tcBorders>
                  <w:top w:val="nil"/>
                  <w:left w:val="nil"/>
                </w:tcBorders>
              </w:tcPr>
              <w:p w14:paraId="4CEDD920" w14:textId="475B5B80"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Expert suggestions &amp; indicators</w:t>
                </w:r>
              </w:p>
            </w:tc>
          </w:sdtContent>
        </w:sdt>
      </w:tr>
      <w:tr w:rsidR="005726D6" w:rsidRPr="00107362" w14:paraId="3C3254FE" w14:textId="77777777" w:rsidTr="00F47859">
        <w:tc>
          <w:tcPr>
            <w:tcW w:w="4732" w:type="dxa"/>
            <w:gridSpan w:val="3"/>
          </w:tcPr>
          <w:p w14:paraId="7935D3A7" w14:textId="77777777"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14:paraId="2105AFD2" w14:textId="77777777" w:rsidR="005726D6" w:rsidRPr="00272BC1" w:rsidRDefault="005726D6" w:rsidP="00F47859">
            <w:pPr>
              <w:spacing w:after="0" w:line="240" w:lineRule="auto"/>
              <w:jc w:val="both"/>
              <w:rPr>
                <w:rFonts w:ascii="Arial" w:eastAsia="Times New Roman" w:hAnsi="Arial" w:cs="Arial"/>
              </w:rPr>
            </w:pPr>
          </w:p>
        </w:tc>
        <w:tc>
          <w:tcPr>
            <w:tcW w:w="4732" w:type="dxa"/>
            <w:gridSpan w:val="2"/>
          </w:tcPr>
          <w:p w14:paraId="7236D265" w14:textId="77777777"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14:paraId="48E3538A" w14:textId="77777777" w:rsidTr="00CA4BD8">
        <w:tc>
          <w:tcPr>
            <w:tcW w:w="9464" w:type="dxa"/>
            <w:gridSpan w:val="5"/>
            <w:tcBorders>
              <w:bottom w:val="nil"/>
            </w:tcBorders>
          </w:tcPr>
          <w:p w14:paraId="71F3681E" w14:textId="77777777" w:rsidR="005726D6" w:rsidRDefault="005726D6" w:rsidP="00B00FF6">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2.5</w:t>
            </w:r>
            <w:r w:rsidRPr="00272BC1">
              <w:rPr>
                <w:rFonts w:ascii="Arial" w:eastAsia="Times New Roman" w:hAnsi="Arial" w:cs="Arial"/>
                <w:b/>
                <w:color w:val="000000"/>
                <w:lang w:val="en-AU" w:eastAsia="en-NZ"/>
              </w:rPr>
              <w:tab/>
            </w:r>
            <w:r w:rsidRPr="00272BC1">
              <w:rPr>
                <w:rFonts w:ascii="Arial" w:eastAsia="Times New Roman" w:hAnsi="Arial" w:cs="Arial"/>
                <w:color w:val="000000"/>
                <w:lang w:val="en-AU" w:eastAsia="en-NZ"/>
              </w:rPr>
              <w:t>Acts appropriately to protect oneself and others when faced with unexpected client responses, confrontation, personal threat or other crisis situations.</w:t>
            </w:r>
          </w:p>
          <w:p w14:paraId="21EE2A8E" w14:textId="77777777" w:rsidR="00CA4BD8" w:rsidRPr="00272BC1" w:rsidRDefault="00CA4BD8" w:rsidP="00B00FF6">
            <w:pPr>
              <w:spacing w:after="0" w:line="240" w:lineRule="auto"/>
              <w:jc w:val="both"/>
              <w:rPr>
                <w:rFonts w:ascii="Arial" w:eastAsia="Times New Roman" w:hAnsi="Arial" w:cs="Arial"/>
                <w:b/>
                <w:bCs/>
                <w:color w:val="000000"/>
                <w:lang w:val="en-AU" w:eastAsia="en-NZ"/>
              </w:rPr>
            </w:pPr>
          </w:p>
        </w:tc>
      </w:tr>
      <w:tr w:rsidR="005726D6" w:rsidRPr="00107362" w14:paraId="7DE6FB75" w14:textId="77777777" w:rsidTr="00CA4BD8">
        <w:sdt>
          <w:sdtPr>
            <w:rPr>
              <w:rFonts w:ascii="Arial" w:eastAsia="Times New Roman" w:hAnsi="Arial" w:cs="Arial"/>
              <w:color w:val="4F81BD" w:themeColor="accent1"/>
              <w:sz w:val="18"/>
              <w:szCs w:val="18"/>
              <w:lang w:val="en-AU" w:eastAsia="en-NZ"/>
            </w:rPr>
            <w:alias w:val="Competent"/>
            <w:tag w:val="Competent"/>
            <w:id w:val="1557890299"/>
            <w:placeholder>
              <w:docPart w:val="62A0CC75D7C2467898EF9E66B890AC35"/>
            </w:placeholder>
            <w:dropDownList>
              <w:listItem w:displayText="Competent suggestions &amp; indicators" w:value="Competent suggestions &amp; indicators"/>
              <w:listItem w:displayText="Describe your actions to protect yourself, your health consumer and/or other colleagues during an unexpected situation." w:value="Describe your actions to protect yourself, your health consumer and/or other colleagues during an unexpected situation."/>
              <w:listItem w:displayText="What happened, what was the risk, to whom, what did you do and why did you do it? What guided your actions?" w:value="What happened, what was the risk, to whom, what did you do and why did you do it? What guided your actions?"/>
              <w:listItem w:displayText=" Understands emergency procedures and plans and lines of communication to maximise effectiveness in a crisis situation." w:value=" Understands emergency procedures and plans and lines of communication to maximise effectiveness in a crisis situation."/>
              <w:listItem w:displayText=" Takes action in situations that compromise health consumer safety and wellbeing." w:value=" Takes action in situations that compromise health consumer safety and wellbeing."/>
              <w:listItem w:displayText=" Implements nursing responses, procedures and protocols for managing threats to safety within the practice environment" w:value=" Implements nursing responses, procedures and protocols for managing threats to safety within the practice environment"/>
            </w:dropDownList>
          </w:sdtPr>
          <w:sdtEndPr/>
          <w:sdtContent>
            <w:tc>
              <w:tcPr>
                <w:tcW w:w="3154" w:type="dxa"/>
                <w:tcBorders>
                  <w:top w:val="nil"/>
                  <w:right w:val="nil"/>
                </w:tcBorders>
              </w:tcPr>
              <w:p w14:paraId="5408B9B0" w14:textId="0E8F9553"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sdt>
          <w:sdtPr>
            <w:rPr>
              <w:rFonts w:ascii="Arial" w:eastAsia="Times New Roman" w:hAnsi="Arial" w:cs="Arial"/>
              <w:color w:val="4F81BD" w:themeColor="accent1"/>
              <w:sz w:val="18"/>
              <w:szCs w:val="18"/>
              <w:lang w:val="en-AU" w:eastAsia="en-NZ"/>
            </w:rPr>
            <w:alias w:val="Proficient"/>
            <w:tag w:val="Proficeient"/>
            <w:id w:val="-1938812387"/>
            <w:placeholder>
              <w:docPart w:val="DAC0A94AEE1843B597AF9A7E4836729A"/>
            </w:placeholder>
            <w:dropDownList>
              <w:listItem w:displayText="Proficient suggestions &amp; indicators" w:value="Proficient suggestions &amp; indicators"/>
              <w:listItem w:displayText="Evidence of leading and guiding unexpected/ unpredictably situations skilfully and provides support to colleagues. What happened, what was the risk, to whom, what did you do and why did you do it? What guided your actions, what did you learn?" w:value="Evidence of leading and guiding unexpected/ unpredictably situations skilfully and provides support to colleagues. What happened, what was the risk, to whom, what did you do and why did you do it? What guided your actions, what did you learn?"/>
              <w:listItem w:displayText=" Demonstrates ability to lead or actively manage a critical or unexpected event." w:value=" Demonstrates ability to lead or actively manage a critical or unexpected event."/>
              <w:listItem w:displayText=" Role models prioritisation and co-ordination of health consumer care during an emergency / acute situation." w:value=" Role models prioritisation and co-ordination of health consumer care during an emergency / acute situation."/>
              <w:listItem w:displayText=" Role models effective and appropriate responsiveness to changing health status of health consumers" w:value=" Role models effective and appropriate responsiveness to changing health status of health consumers"/>
              <w:listItem w:displayText=" Acts as a role model in responding to situations of unexpected health consumer responses, confrontation, personal threat or other crisis situations." w:value=" Acts as a role model in responding to situations of unexpected health consumer responses, confrontation, personal threat or other crisis situations."/>
              <w:listItem w:displayText=" Demonstrates ways to achieve highest professional standards of psychological and physical safety for self and other nurses." w:value=" Demonstrates ways to achieve highest professional standards of psychological and physical safety for self and other nurses."/>
            </w:dropDownList>
          </w:sdtPr>
          <w:sdtEndPr/>
          <w:sdtContent>
            <w:tc>
              <w:tcPr>
                <w:tcW w:w="3155" w:type="dxa"/>
                <w:gridSpan w:val="3"/>
                <w:tcBorders>
                  <w:top w:val="nil"/>
                  <w:left w:val="nil"/>
                  <w:right w:val="nil"/>
                </w:tcBorders>
              </w:tcPr>
              <w:p w14:paraId="6DC865A2" w14:textId="027DEA7A"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Proficient suggestions &amp; indicators</w:t>
                </w:r>
              </w:p>
            </w:tc>
          </w:sdtContent>
        </w:sdt>
        <w:sdt>
          <w:sdtPr>
            <w:rPr>
              <w:rFonts w:ascii="Arial" w:eastAsia="Times New Roman" w:hAnsi="Arial" w:cs="Arial"/>
              <w:color w:val="4F81BD" w:themeColor="accent1"/>
              <w:sz w:val="18"/>
              <w:szCs w:val="18"/>
              <w:lang w:val="en-AU" w:eastAsia="en-NZ"/>
            </w:rPr>
            <w:alias w:val="Expert"/>
            <w:tag w:val="Expert"/>
            <w:id w:val="1131514291"/>
            <w:placeholder>
              <w:docPart w:val="6DF56DABFCD643039F16B153C0282254"/>
            </w:placeholder>
            <w:dropDownList>
              <w:listItem w:displayText="Expert suggestions &amp; indicators" w:value="Expert suggestions &amp; indicators"/>
              <w:listItem w:displayText="Evidence of leading and manages unexpected/ unpredictably situations skilfully and provides support to colleagues. What happened, what was the risk, to whom, what were your thoughts and concerns and how did you ensure the safety of everyone?" w:value="Evidence of leading and manages unexpected/ unpredictably situations skilfully and provides support to colleagues. What happened, what was the risk, to whom, what were your thoughts and concerns and how did you ensure the safety of everyone?"/>
              <w:listItem w:displayText=" Actively manages and coaches colleagues to respond to unexpected health consumer responses, confrontation, personal threat or other crisis situations" w:value=" Actively manages and coaches colleagues to respond to unexpected health consumer responses, confrontation, personal threat or other crisis situations"/>
              <w:listItem w:displayText=" Able to use expert knowledge to anticipate potential crises and initiate early interventions to pre-empt or prevent" w:value=" Able to use expert knowledge to anticipate potential crises and initiate early interventions to pre-empt or prevent"/>
              <w:listItem w:displayText=" Applies expert knowledge in anticipating changes to health consumer health status, including education, coaching and support of colleagues" w:value=" Applies expert knowledge in anticipating changes to health consumer health status, including education, coaching and support of colleagues"/>
              <w:listItem w:displayText=" Management of a critical or unexpected event, and initiation of changes and/or education for emergency management " w:value=" Management of a critical or unexpected event, and initiation of changes and/or education for emergency management "/>
              <w:listItem w:displayText=" Provide evidence that verifies skilful leadership in  emergency situations supporting skill development of less experienced colleagues" w:value=" Provide evidence that verifies skilful leadership in  emergency situations supporting skill development of less experienced colleagues"/>
              <w:listItem w:displayText=" Manages an unstable situation until resolved setting priorities and  delegating appropriately as required" w:value=" Manages an unstable situation until resolved setting priorities and  delegating appropriately as required"/>
            </w:dropDownList>
          </w:sdtPr>
          <w:sdtEndPr/>
          <w:sdtContent>
            <w:tc>
              <w:tcPr>
                <w:tcW w:w="3155" w:type="dxa"/>
                <w:tcBorders>
                  <w:top w:val="nil"/>
                  <w:left w:val="nil"/>
                </w:tcBorders>
              </w:tcPr>
              <w:p w14:paraId="3BEFE9BE" w14:textId="297C776C"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Expert suggestions &amp; indicators</w:t>
                </w:r>
              </w:p>
            </w:tc>
          </w:sdtContent>
        </w:sdt>
      </w:tr>
      <w:tr w:rsidR="005726D6" w:rsidRPr="00107362" w14:paraId="1473CA9F" w14:textId="77777777" w:rsidTr="00F47859">
        <w:tc>
          <w:tcPr>
            <w:tcW w:w="4732" w:type="dxa"/>
            <w:gridSpan w:val="3"/>
          </w:tcPr>
          <w:p w14:paraId="2149A4C0" w14:textId="77777777"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14:paraId="21422D4C" w14:textId="77777777" w:rsidR="005726D6" w:rsidRPr="00272BC1" w:rsidRDefault="005726D6" w:rsidP="00F47859">
            <w:pPr>
              <w:spacing w:after="0" w:line="240" w:lineRule="auto"/>
              <w:jc w:val="both"/>
              <w:rPr>
                <w:rFonts w:ascii="Arial" w:eastAsia="Times New Roman" w:hAnsi="Arial" w:cs="Arial"/>
              </w:rPr>
            </w:pPr>
          </w:p>
        </w:tc>
        <w:tc>
          <w:tcPr>
            <w:tcW w:w="4732" w:type="dxa"/>
            <w:gridSpan w:val="2"/>
          </w:tcPr>
          <w:p w14:paraId="02D08465" w14:textId="77777777"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14:paraId="6F0F1FF3" w14:textId="77777777" w:rsidTr="007139B6">
        <w:tc>
          <w:tcPr>
            <w:tcW w:w="9464" w:type="dxa"/>
            <w:gridSpan w:val="5"/>
            <w:tcBorders>
              <w:bottom w:val="nil"/>
            </w:tcBorders>
          </w:tcPr>
          <w:p w14:paraId="3930E485" w14:textId="77777777" w:rsidR="005726D6" w:rsidRDefault="005726D6" w:rsidP="00B00FF6">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2.6</w:t>
            </w:r>
            <w:r w:rsidRPr="00272BC1">
              <w:rPr>
                <w:rFonts w:ascii="Arial" w:eastAsia="Times New Roman" w:hAnsi="Arial" w:cs="Arial"/>
                <w:b/>
                <w:color w:val="000000"/>
                <w:lang w:val="en-AU" w:eastAsia="en-NZ"/>
              </w:rPr>
              <w:tab/>
            </w:r>
            <w:r w:rsidRPr="00272BC1">
              <w:rPr>
                <w:rFonts w:ascii="Arial" w:eastAsia="Times New Roman" w:hAnsi="Arial" w:cs="Arial"/>
                <w:color w:val="000000"/>
                <w:lang w:val="en-AU" w:eastAsia="en-NZ"/>
              </w:rPr>
              <w:t>Evaluates client’s progress toward expected outcomes in partnership with clients.</w:t>
            </w:r>
          </w:p>
          <w:p w14:paraId="23BB99FC" w14:textId="77777777" w:rsidR="007139B6" w:rsidRPr="00272BC1" w:rsidRDefault="007139B6" w:rsidP="00B00FF6">
            <w:pPr>
              <w:spacing w:after="0" w:line="240" w:lineRule="auto"/>
              <w:jc w:val="both"/>
              <w:rPr>
                <w:rFonts w:ascii="Arial" w:eastAsia="Times New Roman" w:hAnsi="Arial" w:cs="Arial"/>
                <w:b/>
                <w:bCs/>
                <w:color w:val="000000"/>
                <w:lang w:val="en-AU" w:eastAsia="en-NZ"/>
              </w:rPr>
            </w:pPr>
          </w:p>
        </w:tc>
      </w:tr>
      <w:tr w:rsidR="005726D6" w:rsidRPr="00107362" w14:paraId="505351C0" w14:textId="77777777" w:rsidTr="007139B6">
        <w:sdt>
          <w:sdtPr>
            <w:rPr>
              <w:rFonts w:ascii="Arial" w:eastAsia="Times New Roman" w:hAnsi="Arial" w:cs="Arial"/>
              <w:color w:val="4F81BD" w:themeColor="accent1"/>
              <w:sz w:val="18"/>
              <w:szCs w:val="18"/>
              <w:lang w:val="en-AU" w:eastAsia="en-NZ"/>
            </w:rPr>
            <w:alias w:val="Competent"/>
            <w:tag w:val="Competent"/>
            <w:id w:val="-213738026"/>
            <w:placeholder>
              <w:docPart w:val="5B4F41F25D46449CBB36010579FA65A3"/>
            </w:placeholder>
            <w:dropDownList>
              <w:listItem w:displayText="Competent suggestions &amp; indicators" w:value="Competent suggestions &amp; indicators"/>
              <w:listItem w:displayText="Describe what evaluation of care is and how you achieve this in partnership with health consumers." w:value="Describe what evaluation of care is and how you achieve this in partnership with health consumers."/>
              <w:listItem w:displayText="Think about the importance of evaluation and partnership. How do you do this?" w:value="Think about the importance of evaluation and partnership. How do you do this?"/>
              <w:listItem w:displayText=" Identifies criteria for evaluation of expected outcomes of care" w:value=" Identifies criteria for evaluation of expected outcomes of care"/>
              <w:listItem w:displayText=" Evaluates the effectiveness of the health consumer’s response to prescribed treatments, interventions and health education in collaboration with the health consumer and other health care team members" w:value=" Evaluates the effectiveness of the health consumer’s response to prescribed treatments, interventions and health education in collaboration with the health consumer and other health care team members"/>
              <w:listItem w:displayText=" Reflects on health consumer feedback on the evaluation of nursing care and health service delivery" w:value=" Reflects on health consumer feedback on the evaluation of nursing care and health service delivery"/>
            </w:dropDownList>
          </w:sdtPr>
          <w:sdtEndPr/>
          <w:sdtContent>
            <w:tc>
              <w:tcPr>
                <w:tcW w:w="3154" w:type="dxa"/>
                <w:tcBorders>
                  <w:top w:val="nil"/>
                  <w:right w:val="nil"/>
                </w:tcBorders>
              </w:tcPr>
              <w:p w14:paraId="3249B174" w14:textId="5202CDAE"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sdt>
          <w:sdtPr>
            <w:rPr>
              <w:rFonts w:ascii="Arial" w:eastAsia="Times New Roman" w:hAnsi="Arial" w:cs="Arial"/>
              <w:color w:val="4F81BD" w:themeColor="accent1"/>
              <w:sz w:val="18"/>
              <w:szCs w:val="18"/>
              <w:lang w:val="en-AU" w:eastAsia="en-NZ"/>
            </w:rPr>
            <w:alias w:val="Proficient"/>
            <w:tag w:val="Proficeient"/>
            <w:id w:val="555755763"/>
            <w:placeholder>
              <w:docPart w:val="329688391F034EFEB89831CDCB8BDF32"/>
            </w:placeholder>
            <w:dropDownList>
              <w:listItem w:displayText="Proficient suggestions &amp; indicators" w:value="Proficient suggestions &amp; indicators"/>
              <w:listItem w:displayText="Evidence of working in partnership and advocating on behalf of the health consumer and guides colleagues to negotiate understanding of expected outcomes effectively with health consumers. Think about the importance of evaluation and partnership. " w:value="Evidence of working in partnership and advocating on behalf of the health consumer and guides colleagues to negotiate understanding of expected outcomes effectively with health consumers. Think about the importance of evaluation and partnership. "/>
              <w:listItem w:displayText="How do you do this, how and why was care altered as a result?" w:value="How do you do this, how and why was care altered as a result?"/>
              <w:listItem w:displayText=" Demonstrates ability to take a lead role in facilitating inter-professional team decision-making in partnership with health consumers to support best possible outcomes." w:value=" Demonstrates ability to take a lead role in facilitating inter-professional team decision-making in partnership with health consumers to support best possible outcomes."/>
              <w:listItem w:displayText=" Role Models skilled advocacy in support of health consumer." w:value=" Role Models skilled advocacy in support of health consumer."/>
              <w:listItem w:displayText=" Evaluates/ revises expected outcomes of care in partnership with the health consumer and guides less experienced colleagues in evaluating progress." w:value=" Evaluates/ revises expected outcomes of care in partnership with the health consumer and guides less experienced colleagues in evaluating progress."/>
              <w:listItem w:displayText=" Role models effective nursing interventions and health education with health consumers to achieve expected outcomes." w:value=" Role models effective nursing interventions and health education with health consumers to achieve expected outcomes."/>
              <w:listItem w:displayText=" Advises less experienced nurses to enable them to negotiate understanding of expected outcomes effectively with health consumers." w:value=" Advises less experienced nurses to enable them to negotiate understanding of expected outcomes effectively with health consumers."/>
              <w:listItem w:displayText=" Role models and collaborates in care planning with health consumers/health consumers to achieve identified outcomes" w:value=" Role models and collaborates in care planning with health consumers/health consumers to achieve identified outcomes"/>
            </w:dropDownList>
          </w:sdtPr>
          <w:sdtEndPr/>
          <w:sdtContent>
            <w:tc>
              <w:tcPr>
                <w:tcW w:w="3155" w:type="dxa"/>
                <w:gridSpan w:val="3"/>
                <w:tcBorders>
                  <w:top w:val="nil"/>
                  <w:left w:val="nil"/>
                  <w:right w:val="nil"/>
                </w:tcBorders>
              </w:tcPr>
              <w:p w14:paraId="50297280" w14:textId="6BB10E38"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Proficient suggestions &amp; indicators</w:t>
                </w:r>
              </w:p>
            </w:tc>
          </w:sdtContent>
        </w:sdt>
        <w:sdt>
          <w:sdtPr>
            <w:rPr>
              <w:rFonts w:ascii="Arial" w:eastAsia="Times New Roman" w:hAnsi="Arial" w:cs="Arial"/>
              <w:color w:val="4F81BD" w:themeColor="accent1"/>
              <w:sz w:val="18"/>
              <w:szCs w:val="18"/>
              <w:lang w:val="en-AU" w:eastAsia="en-NZ"/>
            </w:rPr>
            <w:alias w:val="Expert"/>
            <w:tag w:val="Expert"/>
            <w:id w:val="1843668006"/>
            <w:placeholder>
              <w:docPart w:val="36FFF5AC716A41D8A26F64FD3E6FE5DC"/>
            </w:placeholder>
            <w:dropDownList>
              <w:listItem w:displayText="Expert suggestions &amp; indicators" w:value="Expert suggestions &amp; indicators"/>
              <w:listItem w:displayText="Evidence of advocating on behalf of a health consumer and advising colleagues to negotiate understanding of expected outcomes effectively with the health consumer. " w:value="Evidence of advocating on behalf of a health consumer and advising colleagues to negotiate understanding of expected outcomes effectively with the health consumer. "/>
              <w:listItem w:displayText="Describe your participation in audit to evaluate care or service delivery. Describe the strategies proposed or put in place as a result of the findings. Provide references to support the change" w:value="Describe your participation in audit to evaluate care or service delivery. Describe the strategies proposed or put in place as a result of the findings. Provide references to support the change"/>
              <w:listItem w:displayText="Evaluation of practice is evidenced by audit results. Description of the audit itself should be brief as emphasis is on the strategy to improve health consumer outcomes." w:value="Evaluation of practice is evidenced by audit results. Description of the audit itself should be brief as emphasis is on the strategy to improve health consumer outcomes."/>
              <w:listItem w:displayText=" Provides leadership to colleagues when evaluating progress in partnership with health consumers, and revises/audits nursing care to ensure expected outcomes are met" w:value=" Provides leadership to colleagues when evaluating progress in partnership with health consumers, and revises/audits nursing care to ensure expected outcomes are met"/>
              <w:listItem w:displayText=" Takes a lead role in facilitating inter professional team decision making in partnership with health consumers to support best possible outcomes." w:value=" Takes a lead role in facilitating inter professional team decision making in partnership with health consumers to support best possible outcomes."/>
              <w:listItem w:displayText=" Provides nursing leadership/collaborative approach in guiding and supporting others to evaluate the effectiveness of the health consumer’s response to prescribed treatments and interventions in collaboration with the health consumer." w:value=" Provides nursing leadership/collaborative approach in guiding and supporting others to evaluate the effectiveness of the health consumer’s response to prescribed treatments and interventions in collaboration with the health consumer."/>
            </w:dropDownList>
          </w:sdtPr>
          <w:sdtEndPr/>
          <w:sdtContent>
            <w:tc>
              <w:tcPr>
                <w:tcW w:w="3155" w:type="dxa"/>
                <w:tcBorders>
                  <w:top w:val="nil"/>
                  <w:left w:val="nil"/>
                </w:tcBorders>
              </w:tcPr>
              <w:p w14:paraId="611A7DA7" w14:textId="053AB18A"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Expert suggestions &amp; indicators</w:t>
                </w:r>
              </w:p>
            </w:tc>
          </w:sdtContent>
        </w:sdt>
      </w:tr>
      <w:tr w:rsidR="005726D6" w:rsidRPr="00107362" w14:paraId="31432A6C" w14:textId="77777777" w:rsidTr="00F47859">
        <w:tc>
          <w:tcPr>
            <w:tcW w:w="4732" w:type="dxa"/>
            <w:gridSpan w:val="3"/>
          </w:tcPr>
          <w:p w14:paraId="277403AD" w14:textId="77777777"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14:paraId="28BDBDEB" w14:textId="77777777" w:rsidR="005726D6" w:rsidRPr="00272BC1" w:rsidRDefault="005726D6" w:rsidP="00F47859">
            <w:pPr>
              <w:spacing w:after="0" w:line="240" w:lineRule="auto"/>
              <w:jc w:val="both"/>
              <w:rPr>
                <w:rFonts w:ascii="Arial" w:eastAsia="Times New Roman" w:hAnsi="Arial" w:cs="Arial"/>
              </w:rPr>
            </w:pPr>
          </w:p>
        </w:tc>
        <w:tc>
          <w:tcPr>
            <w:tcW w:w="4732" w:type="dxa"/>
            <w:gridSpan w:val="2"/>
          </w:tcPr>
          <w:p w14:paraId="122BB172" w14:textId="77777777"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14:paraId="7830A0AF" w14:textId="77777777" w:rsidTr="003C28B2">
        <w:tc>
          <w:tcPr>
            <w:tcW w:w="9464" w:type="dxa"/>
            <w:gridSpan w:val="5"/>
            <w:tcBorders>
              <w:bottom w:val="nil"/>
            </w:tcBorders>
          </w:tcPr>
          <w:p w14:paraId="78BF3A10" w14:textId="77777777" w:rsidR="005726D6" w:rsidRDefault="005726D6" w:rsidP="00B00FF6">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2.7</w:t>
            </w:r>
            <w:r w:rsidRPr="00272BC1">
              <w:rPr>
                <w:rFonts w:ascii="Arial" w:eastAsia="Times New Roman" w:hAnsi="Arial" w:cs="Arial"/>
                <w:b/>
                <w:color w:val="000000"/>
                <w:lang w:val="en-AU" w:eastAsia="en-NZ"/>
              </w:rPr>
              <w:tab/>
            </w:r>
            <w:r w:rsidRPr="00272BC1">
              <w:rPr>
                <w:rFonts w:ascii="Arial" w:eastAsia="Times New Roman" w:hAnsi="Arial" w:cs="Arial"/>
                <w:color w:val="000000"/>
                <w:lang w:val="en-AU" w:eastAsia="en-NZ"/>
              </w:rPr>
              <w:t>Provides health education appropriate to the needs of the client within a nursing framework.</w:t>
            </w:r>
          </w:p>
          <w:p w14:paraId="5B2366EE" w14:textId="77777777" w:rsidR="007139B6" w:rsidRPr="00272BC1" w:rsidRDefault="007139B6" w:rsidP="00B00FF6">
            <w:pPr>
              <w:spacing w:after="0" w:line="240" w:lineRule="auto"/>
              <w:jc w:val="both"/>
              <w:rPr>
                <w:rFonts w:ascii="Arial" w:eastAsia="Times New Roman" w:hAnsi="Arial" w:cs="Arial"/>
                <w:b/>
                <w:bCs/>
                <w:color w:val="000000"/>
                <w:lang w:val="en-AU" w:eastAsia="en-NZ"/>
              </w:rPr>
            </w:pPr>
          </w:p>
        </w:tc>
      </w:tr>
      <w:tr w:rsidR="005726D6" w:rsidRPr="00107362" w14:paraId="4829F523" w14:textId="77777777" w:rsidTr="003C28B2">
        <w:sdt>
          <w:sdtPr>
            <w:rPr>
              <w:rFonts w:ascii="Arial" w:eastAsia="Times New Roman" w:hAnsi="Arial" w:cs="Arial"/>
              <w:color w:val="4F81BD" w:themeColor="accent1"/>
              <w:sz w:val="18"/>
              <w:szCs w:val="18"/>
              <w:lang w:val="en-AU" w:eastAsia="en-NZ"/>
            </w:rPr>
            <w:alias w:val="Competent"/>
            <w:tag w:val="Competent"/>
            <w:id w:val="2113313202"/>
            <w:placeholder>
              <w:docPart w:val="8D22ED0123224F2DAF178EEF21AC16B1"/>
            </w:placeholder>
            <w:dropDownList>
              <w:listItem w:displayText="Competent suggestions &amp; indicators" w:value="Competent suggestions &amp; indicators"/>
              <w:listItem w:displayText="Describe an example of education you gave to a health consumer or family/whanau or significant other and how you evaluated its appropriateness." w:value="Describe an example of education you gave to a health consumer or family/whanau or significant other and how you evaluated its appropriateness."/>
              <w:listItem w:displayText="“Consider a health literacy model such as the 3 step model for better health literacy. Step1 find out what people know, 2. Build people’s knowledge and skills to meet their needs (health literacy). 3 check you were clear ( and if not go back to step 2).”" w:value="“Consider a health literacy model such as the 3 step model for better health literacy. Step1 find out what people know, 2. Build people’s knowledge and skills to meet their needs (health literacy). 3 check you were clear ( and if not go back to step 2).”"/>
              <w:listItem w:displayText=" Checks health consumers’ level of understanding of health care when answering their questions and providing information" w:value=" Checks health consumers’ level of understanding of health care when answering their questions and providing information"/>
              <w:listItem w:displayText=" Uses informal and formal methods of teaching that are appropriate to the health consumer’s or group’s abilities" w:value=" Uses informal and formal methods of teaching that are appropriate to the health consumer’s or group’s abilities"/>
              <w:listItem w:displayText=" Participates in health education, and ensures that the health consumer understands relevant information related to their health care" w:value=" Participates in health education, and ensures that the health consumer understands relevant information related to their health care"/>
              <w:listItem w:displayText=" Educates health consumers to maintain and promote health." w:value=" Educates health consumers to maintain and promote health."/>
            </w:dropDownList>
          </w:sdtPr>
          <w:sdtEndPr/>
          <w:sdtContent>
            <w:tc>
              <w:tcPr>
                <w:tcW w:w="3154" w:type="dxa"/>
                <w:tcBorders>
                  <w:top w:val="nil"/>
                  <w:right w:val="nil"/>
                </w:tcBorders>
              </w:tcPr>
              <w:p w14:paraId="7C914CD0" w14:textId="2C1165C4"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sdt>
          <w:sdtPr>
            <w:rPr>
              <w:rFonts w:ascii="Arial" w:eastAsia="Times New Roman" w:hAnsi="Arial" w:cs="Arial"/>
              <w:color w:val="4F81BD" w:themeColor="accent1"/>
              <w:sz w:val="18"/>
              <w:szCs w:val="18"/>
              <w:lang w:val="en-AU" w:eastAsia="en-NZ"/>
            </w:rPr>
            <w:alias w:val="Proficient"/>
            <w:tag w:val="Proficeient"/>
            <w:id w:val="-2133623353"/>
            <w:placeholder>
              <w:docPart w:val="983B3E10C0D843CEAEC429BA4137119D"/>
            </w:placeholder>
            <w:dropDownList>
              <w:listItem w:displayText="Proficient suggestions &amp; indicators" w:value="Proficient suggestions &amp; indicators"/>
              <w:listItem w:displayText="Describe how you support others to provide health education with a complex health consumer, including evaluation of health consumers understanding." w:value="Describe how you support others to provide health education with a complex health consumer, including evaluation of health consumers understanding."/>
              <w:listItem w:displayText="Describe an example of education you gave to a health consumer, how you evaluated its appropriateness and what you learnt from this experience." w:value="Describe an example of education you gave to a health consumer, how you evaluated its appropriateness and what you learnt from this experience."/>
              <w:listItem w:displayText="What did you teach them? How did you do this in a way that was appropriate? What did you do to ensure that they understood and what was your learning?" w:value="What did you teach them? How did you do this in a way that was appropriate? What did you do to ensure that they understood and what was your learning?"/>
              <w:listItem w:displayText="“Consider a health literacy model such as the 3 step model for better health literacy. Step1 find out what people know, 2. Build people’s knowledge and skills to meet their needs (health literacy). 3 check you were clear ( and if not go back to step 2).”" w:value="“Consider a health literacy model such as the 3 step model for better health literacy. Step1 find out what people know, 2. Build people’s knowledge and skills to meet their needs (health literacy). 3 check you were clear ( and if not go back to step 2).”"/>
              <w:listItem w:displayText=" Provides evidence of complex discharge/ transfer/ rehabilitation/ palliative care coordination, demonstrating partnership and health education given to the health consumer." w:value=" Provides evidence of complex discharge/ transfer/ rehabilitation/ palliative care coordination, demonstrating partnership and health education given to the health consumer."/>
              <w:listItem w:displayText=" Provide evidence that verifies you implement health teaching and promotion appropriate to the health consumer and role models this to colleagues." w:value=" Provide evidence that verifies you implement health teaching and promotion appropriate to the health consumer and role models this to colleagues."/>
              <w:listItem w:displayText=" Provides and supports others in the provision of health consumer health education to meet the complex needs of health consumers." w:value=" Provides and supports others in the provision of health consumer health education to meet the complex needs of health consumers."/>
              <w:listItem w:displayText=" Provides and facilitates an inter-professional approach to health consumer health education to meet the complex needs of health consumers." w:value=" Provides and facilitates an inter-professional approach to health consumer health education to meet the complex needs of health consumers."/>
              <w:listItem w:displayText=" Actively participates in informal/formal teaching situations demonstrating the ability to identify learning needs of others." w:value=" Actively participates in informal/formal teaching situations demonstrating the ability to identify learning needs of others."/>
              <w:listItem w:displayText=" Development/review of health consumer education and/or health promotion resources" w:value=" Development/review of health consumer education and/or health promotion resources"/>
            </w:dropDownList>
          </w:sdtPr>
          <w:sdtEndPr/>
          <w:sdtContent>
            <w:tc>
              <w:tcPr>
                <w:tcW w:w="3155" w:type="dxa"/>
                <w:gridSpan w:val="3"/>
                <w:tcBorders>
                  <w:top w:val="nil"/>
                  <w:left w:val="nil"/>
                  <w:right w:val="nil"/>
                </w:tcBorders>
              </w:tcPr>
              <w:p w14:paraId="6D3CAF7C" w14:textId="3A24A2D5"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Proficient suggestions &amp; indicators</w:t>
                </w:r>
              </w:p>
            </w:tc>
          </w:sdtContent>
        </w:sdt>
        <w:sdt>
          <w:sdtPr>
            <w:rPr>
              <w:rFonts w:ascii="Arial" w:eastAsia="Times New Roman" w:hAnsi="Arial" w:cs="Arial"/>
              <w:color w:val="4F81BD" w:themeColor="accent1"/>
              <w:sz w:val="18"/>
              <w:szCs w:val="18"/>
              <w:lang w:val="en-AU" w:eastAsia="en-NZ"/>
            </w:rPr>
            <w:alias w:val="Expert"/>
            <w:tag w:val="Expert"/>
            <w:id w:val="-812790936"/>
            <w:placeholder>
              <w:docPart w:val="819373D43D5247E19EDC4B58AF0ADF57"/>
            </w:placeholder>
            <w:dropDownList>
              <w:listItem w:displayText="Expert suggestions &amp; indicators" w:value="Expert suggestions &amp; indicators"/>
              <w:listItem w:displayText="Describe a time when you provided leadership to others to provide health education to a complex health consumer, describe any tools/ resources/ inter-professional approach that was used. Consider the actual or potential impact of what you taught" w:value="Describe a time when you provided leadership to others to provide health education to a complex health consumer, describe any tools/ resources/ inter-professional approach that was used. Consider the actual or potential impact of what you taught"/>
              <w:listItem w:displayText="Describe an example of education you gave to a health consumer to reduce a disparity in health status, reduce the incidence or impact of a chronic condition or increase family or whanau involvement in care. " w:value="Describe an example of education you gave to a health consumer to reduce a disparity in health status, reduce the incidence or impact of a chronic condition or increase family or whanau involvement in care. "/>
              <w:listItem w:displayText="“Consider a health literacy model such as the 3 step model for better health literacy. Step1 find out what people know, 2. Build people’s knowledge and skills to meet their needs (health literacy). 3 check you were clear ( and if not go back to step 2).”" w:value="“Consider a health literacy model such as the 3 step model for better health literacy. Step1 find out what people know, 2. Build people’s knowledge and skills to meet their needs (health literacy). 3 check you were clear ( and if not go back to step 2).”"/>
              <w:listItem w:displayText=" Provides and facilitates an inter-professional approach to health consumer health education to meet the complex needs of Māori and other health consumers" w:value=" Provides and facilitates an inter-professional approach to health consumer health education to meet the complex needs of Māori and other health consumers"/>
              <w:listItem w:displayText=" Provides leadership to colleagues in the coordination/development of education that is appropriate to the health consumer’s needs, and evaluates the effectiveness of this with the health consumer" w:value=" Provides leadership to colleagues in the coordination/development of education that is appropriate to the health consumer’s needs, and evaluates the effectiveness of this with the health consumer"/>
              <w:listItem w:displayText=" Arranges/coordinates programmes to enhance health education appropriate to the needs of health consumers within the service" w:value=" Arranges/coordinates programmes to enhance health education appropriate to the needs of health consumers within the service"/>
              <w:listItem w:displayText=" Development/revision and implementation of health consumer education and/or health promotion resources" w:value=" Development/revision and implementation of health consumer education and/or health promotion resources"/>
            </w:dropDownList>
          </w:sdtPr>
          <w:sdtEndPr/>
          <w:sdtContent>
            <w:tc>
              <w:tcPr>
                <w:tcW w:w="3155" w:type="dxa"/>
                <w:tcBorders>
                  <w:top w:val="nil"/>
                  <w:left w:val="nil"/>
                </w:tcBorders>
              </w:tcPr>
              <w:p w14:paraId="4C2525DA" w14:textId="39B3B196"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Expert suggestions &amp; indicators</w:t>
                </w:r>
              </w:p>
            </w:tc>
          </w:sdtContent>
        </w:sdt>
      </w:tr>
      <w:tr w:rsidR="005726D6" w:rsidRPr="00107362" w14:paraId="3AA9B29E" w14:textId="77777777" w:rsidTr="00F47859">
        <w:tc>
          <w:tcPr>
            <w:tcW w:w="4732" w:type="dxa"/>
            <w:gridSpan w:val="3"/>
          </w:tcPr>
          <w:p w14:paraId="0CAE0A7F" w14:textId="77777777"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14:paraId="0BD56841" w14:textId="77777777" w:rsidR="005726D6" w:rsidRPr="00272BC1" w:rsidRDefault="005726D6" w:rsidP="00F47859">
            <w:pPr>
              <w:spacing w:after="0" w:line="240" w:lineRule="auto"/>
              <w:jc w:val="both"/>
              <w:rPr>
                <w:rFonts w:ascii="Arial" w:eastAsia="Times New Roman" w:hAnsi="Arial" w:cs="Arial"/>
              </w:rPr>
            </w:pPr>
          </w:p>
        </w:tc>
        <w:tc>
          <w:tcPr>
            <w:tcW w:w="4732" w:type="dxa"/>
            <w:gridSpan w:val="2"/>
          </w:tcPr>
          <w:p w14:paraId="150D4F58" w14:textId="77777777"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14:paraId="29120812" w14:textId="77777777" w:rsidTr="000D7D62">
        <w:tc>
          <w:tcPr>
            <w:tcW w:w="9464" w:type="dxa"/>
            <w:gridSpan w:val="5"/>
            <w:tcBorders>
              <w:bottom w:val="nil"/>
            </w:tcBorders>
          </w:tcPr>
          <w:p w14:paraId="1B363476" w14:textId="77777777" w:rsidR="005726D6" w:rsidRDefault="005726D6" w:rsidP="00B00FF6">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2.8</w:t>
            </w:r>
            <w:r w:rsidRPr="00272BC1">
              <w:rPr>
                <w:rFonts w:ascii="Arial" w:eastAsia="Times New Roman" w:hAnsi="Arial" w:cs="Arial"/>
                <w:b/>
                <w:color w:val="000000"/>
                <w:lang w:val="en-AU" w:eastAsia="en-NZ"/>
              </w:rPr>
              <w:tab/>
            </w:r>
            <w:r w:rsidRPr="00272BC1">
              <w:rPr>
                <w:rFonts w:ascii="Arial" w:eastAsia="Times New Roman" w:hAnsi="Arial" w:cs="Arial"/>
                <w:color w:val="000000"/>
                <w:lang w:val="en-AU" w:eastAsia="en-NZ"/>
              </w:rPr>
              <w:t>Reflects upon, and evaluates with peers and experienced nurses the effectiveness of nursing care.</w:t>
            </w:r>
          </w:p>
          <w:p w14:paraId="09875D46" w14:textId="77777777" w:rsidR="00C5678D" w:rsidRPr="00272BC1" w:rsidRDefault="00C5678D" w:rsidP="00B00FF6">
            <w:pPr>
              <w:spacing w:after="0" w:line="240" w:lineRule="auto"/>
              <w:jc w:val="both"/>
              <w:rPr>
                <w:rFonts w:ascii="Arial" w:eastAsia="Times New Roman" w:hAnsi="Arial" w:cs="Arial"/>
                <w:b/>
                <w:color w:val="000000"/>
                <w:lang w:val="en-AU" w:eastAsia="en-NZ"/>
              </w:rPr>
            </w:pPr>
          </w:p>
        </w:tc>
      </w:tr>
      <w:tr w:rsidR="005726D6" w:rsidRPr="00107362" w14:paraId="394CADD8" w14:textId="77777777" w:rsidTr="000D7D62">
        <w:sdt>
          <w:sdtPr>
            <w:rPr>
              <w:rFonts w:ascii="Arial" w:eastAsia="Times New Roman" w:hAnsi="Arial" w:cs="Arial"/>
              <w:color w:val="4F81BD" w:themeColor="accent1"/>
              <w:sz w:val="18"/>
              <w:szCs w:val="18"/>
              <w:lang w:val="en-AU" w:eastAsia="en-NZ"/>
            </w:rPr>
            <w:alias w:val="Competent"/>
            <w:tag w:val="Competent"/>
            <w:id w:val="2097512290"/>
            <w:placeholder>
              <w:docPart w:val="47CC176D0BB446CF987DD2E9CE207765"/>
            </w:placeholder>
            <w:dropDownList>
              <w:listItem w:displayText="Competent suggestions &amp; indicators" w:value="Competent suggestions &amp; indicators"/>
              <w:listItem w:displayText="Describe how you reflect upon and evaluate care with peers and experienced nurses and why this is an important part of practice." w:value="Describe how you reflect upon and evaluate care with peers and experienced nurses and why this is an important part of practice."/>
              <w:listItem w:displayText="Reflection is about reviewing and evaluating practice experience. How do you do this to inform and change your practice?" w:value="Reflection is about reviewing and evaluating practice experience. How do you do this to inform and change your practice?"/>
              <w:listItem w:displayText=" Identifies one’s own level of competence and seeks assistance and knowledge as necessary" w:value=" Identifies one’s own level of competence and seeks assistance and knowledge as necessary"/>
              <w:listItem w:displayText=" Determines the level of care required by individual health consumers" w:value=" Determines the level of care required by individual health consumers"/>
              <w:listItem w:displayText=" Accesses advice, assistance, debriefing and direction as necessary" w:value=" Accesses advice, assistance, debriefing and direction as necessary"/>
            </w:dropDownList>
          </w:sdtPr>
          <w:sdtEndPr/>
          <w:sdtContent>
            <w:tc>
              <w:tcPr>
                <w:tcW w:w="3154" w:type="dxa"/>
                <w:tcBorders>
                  <w:top w:val="nil"/>
                  <w:right w:val="nil"/>
                </w:tcBorders>
              </w:tcPr>
              <w:p w14:paraId="33CC5283" w14:textId="3D13517A"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sdt>
          <w:sdtPr>
            <w:rPr>
              <w:rFonts w:ascii="Arial" w:eastAsia="Times New Roman" w:hAnsi="Arial" w:cs="Arial"/>
              <w:color w:val="4F81BD" w:themeColor="accent1"/>
              <w:sz w:val="18"/>
              <w:szCs w:val="18"/>
              <w:lang w:val="en-AU" w:eastAsia="en-NZ"/>
            </w:rPr>
            <w:alias w:val="Proficient"/>
            <w:tag w:val="Proficeient"/>
            <w:id w:val="1870106913"/>
            <w:placeholder>
              <w:docPart w:val="EBB4C641A1CC4749933375FFBE75BBAE"/>
            </w:placeholder>
            <w:dropDownList>
              <w:listItem w:displayText="Proficient suggestions &amp; indicators" w:value="Proficient suggestions &amp; indicators"/>
              <w:listItem w:displayText="Evidence of seeking feedback on own performance and recognise limitations in own knowledge. Include evidence of supporting colleagues to reflect on their practice." w:value="Evidence of seeking feedback on own performance and recognise limitations in own knowledge. Include evidence of supporting colleagues to reflect on their practice."/>
              <w:listItem w:displayText="Describe how you reflect upon and evaluate your practice with peers and experienced nurses and what you have learnt about effective nursing care as a result of this process." w:value="Describe how you reflect upon and evaluate your practice with peers and experienced nurses and what you have learnt about effective nursing care as a result of this process."/>
              <w:listItem w:displayText="Reflection is about reviewing and evaluating practice experience. How do you do this to inform and change your practice and what was your learning?" w:value="Reflection is about reviewing and evaluating practice experience. How do you do this to inform and change your practice and what was your learning?"/>
              <w:listItem w:displayText=" Uses and supports others to use reflective processes to explore their clinical and cultural decision-making and actions." w:value=" Uses and supports others to use reflective processes to explore their clinical and cultural decision-making and actions."/>
              <w:listItem w:displayText=" Uses audits to evaluate the effectiveness of nursing care within the service." w:value=" Uses audits to evaluate the effectiveness of nursing care within the service."/>
              <w:listItem w:displayText=" Explores evidence-based practice and decision-making to facilitate the growth and development of own and others practice." w:value=" Explores evidence-based practice and decision-making to facilitate the growth and development of own and others practice."/>
              <w:listItem w:displayText=" Participates in debriefing and in the development of colleagues in both formal and informal debriefing technique/processes." w:value=" Participates in debriefing and in the development of colleagues in both formal and informal debriefing technique/processes."/>
              <w:listItem w:displayText=" Actively participates and supports others in the use of reflection and evaluation as a tool to ensure the effectiveness of nursing care delivery" w:value=" Actively participates and supports others in the use of reflection and evaluation as a tool to ensure the effectiveness of nursing care delivery"/>
            </w:dropDownList>
          </w:sdtPr>
          <w:sdtEndPr/>
          <w:sdtContent>
            <w:tc>
              <w:tcPr>
                <w:tcW w:w="3155" w:type="dxa"/>
                <w:gridSpan w:val="3"/>
                <w:tcBorders>
                  <w:top w:val="nil"/>
                  <w:left w:val="nil"/>
                  <w:right w:val="nil"/>
                </w:tcBorders>
              </w:tcPr>
              <w:p w14:paraId="4086395E" w14:textId="33B748BE"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Proficient suggestions &amp; indicators</w:t>
                </w:r>
              </w:p>
            </w:tc>
          </w:sdtContent>
        </w:sdt>
        <w:sdt>
          <w:sdtPr>
            <w:rPr>
              <w:rFonts w:ascii="Arial" w:eastAsia="Times New Roman" w:hAnsi="Arial" w:cs="Arial"/>
              <w:color w:val="4F81BD" w:themeColor="accent1"/>
              <w:sz w:val="18"/>
              <w:szCs w:val="18"/>
              <w:lang w:val="en-AU" w:eastAsia="en-NZ"/>
            </w:rPr>
            <w:alias w:val="Expert"/>
            <w:tag w:val="Expert"/>
            <w:id w:val="-1148504261"/>
            <w:placeholder>
              <w:docPart w:val="D3CBAFDBD6F5406C8299971F50CED0DC"/>
            </w:placeholder>
            <w:dropDownList>
              <w:listItem w:displayText="Expert suggestions &amp; indicators" w:value="Expert suggestions &amp; indicators"/>
              <w:listItem w:displayText="Describe your involvement in a debrief with colleagues to enable reflection on practice. " w:value="Describe your involvement in a debrief with colleagues to enable reflection on practice. "/>
              <w:listItem w:displayText="Reflection is about reviewing and evaluating practice experience. Expert nurses are expected to facilitate, coach and support this process for less experienced nurses" w:value="Reflection is about reviewing and evaluating practice experience. Expert nurses are expected to facilitate, coach and support this process for less experienced nurses"/>
              <w:listItem w:displayText="Explores practice and decision making using an evidence base to facilitate the growth and development of own and  nurse colleagues’ clinical and cultural practice" w:value="Explores practice and decision making using an evidence base to facilitate the growth and development of own and  nurse colleagues’ clinical and cultural practice"/>
              <w:listItem w:displayText=" Coaches and supports colleagues to reflect and evaluate their management of health consumers with multiple/complex needs" w:value=" Coaches and supports colleagues to reflect and evaluate their management of health consumers with multiple/complex needs"/>
              <w:listItem w:displayText=" Contributes towards the effective management of the service, including evaluation of its effectiveness within the wider community" w:value=" Contributes towards the effective management of the service, including evaluation of its effectiveness within the wider community"/>
              <w:listItem w:displayText=" Facilitation/coordination of formal and informal debriefing processes, assisting colleagues to reflect and evaluate the effectiveness of nursing care" w:value=" Facilitation/coordination of formal and informal debriefing processes, assisting colleagues to reflect and evaluate the effectiveness of nursing care"/>
              <w:listItem w:displayText=" Explores evidence based practice and decision-making to facilitate the growth and development of own and others practice" w:value=" Explores evidence based practice and decision-making to facilitate the growth and development of own and others practice"/>
              <w:listItem w:displayText=" Explores evidence-based practice and decision-making to lead the growth and development of others practice" w:value=" Explores evidence-based practice and decision-making to lead the growth and development of others practice"/>
              <w:listItem w:displayText=" Contributes to nursing strategies at a local/regional/national " w:value=" Contributes to nursing strategies at a local/regional/national "/>
            </w:dropDownList>
          </w:sdtPr>
          <w:sdtEndPr/>
          <w:sdtContent>
            <w:tc>
              <w:tcPr>
                <w:tcW w:w="3155" w:type="dxa"/>
                <w:tcBorders>
                  <w:top w:val="nil"/>
                  <w:left w:val="nil"/>
                </w:tcBorders>
              </w:tcPr>
              <w:p w14:paraId="78539373" w14:textId="49203DA2"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Expert suggestions &amp; indicators</w:t>
                </w:r>
              </w:p>
            </w:tc>
          </w:sdtContent>
        </w:sdt>
      </w:tr>
      <w:tr w:rsidR="005726D6" w:rsidRPr="00107362" w14:paraId="6372571E" w14:textId="77777777" w:rsidTr="00F47859">
        <w:tc>
          <w:tcPr>
            <w:tcW w:w="4732" w:type="dxa"/>
            <w:gridSpan w:val="3"/>
          </w:tcPr>
          <w:p w14:paraId="4DB6161A" w14:textId="77777777"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14:paraId="5D7ACD18" w14:textId="77777777" w:rsidR="005726D6" w:rsidRPr="00272BC1" w:rsidRDefault="005726D6" w:rsidP="00F47859">
            <w:pPr>
              <w:spacing w:after="0" w:line="240" w:lineRule="auto"/>
              <w:jc w:val="both"/>
              <w:rPr>
                <w:rFonts w:ascii="Arial" w:eastAsia="Times New Roman" w:hAnsi="Arial" w:cs="Arial"/>
              </w:rPr>
            </w:pPr>
          </w:p>
        </w:tc>
        <w:tc>
          <w:tcPr>
            <w:tcW w:w="4732" w:type="dxa"/>
            <w:gridSpan w:val="2"/>
          </w:tcPr>
          <w:p w14:paraId="4B1AEFE7" w14:textId="77777777"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14:paraId="67E5F2D8" w14:textId="77777777" w:rsidTr="000D7D62">
        <w:tc>
          <w:tcPr>
            <w:tcW w:w="9464" w:type="dxa"/>
            <w:gridSpan w:val="5"/>
            <w:tcBorders>
              <w:bottom w:val="nil"/>
            </w:tcBorders>
          </w:tcPr>
          <w:p w14:paraId="348510D0" w14:textId="77777777" w:rsidR="005726D6" w:rsidRDefault="005726D6" w:rsidP="00B00FF6">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2.9</w:t>
            </w:r>
            <w:r w:rsidRPr="00272BC1">
              <w:rPr>
                <w:rFonts w:ascii="Arial" w:eastAsia="Times New Roman" w:hAnsi="Arial" w:cs="Arial"/>
                <w:b/>
                <w:color w:val="000000"/>
                <w:lang w:val="en-AU" w:eastAsia="en-NZ"/>
              </w:rPr>
              <w:tab/>
            </w:r>
            <w:r w:rsidRPr="00272BC1">
              <w:rPr>
                <w:rFonts w:ascii="Arial" w:eastAsia="Times New Roman" w:hAnsi="Arial" w:cs="Arial"/>
                <w:color w:val="000000"/>
                <w:lang w:val="en-AU" w:eastAsia="en-NZ"/>
              </w:rPr>
              <w:t>Maintains professional development.</w:t>
            </w:r>
          </w:p>
          <w:p w14:paraId="6FE2B927" w14:textId="77777777" w:rsidR="000D7D62" w:rsidRPr="00272BC1" w:rsidRDefault="000D7D62" w:rsidP="00B00FF6">
            <w:pPr>
              <w:spacing w:after="0" w:line="240" w:lineRule="auto"/>
              <w:jc w:val="both"/>
              <w:rPr>
                <w:rFonts w:ascii="Arial" w:eastAsia="Times New Roman" w:hAnsi="Arial" w:cs="Arial"/>
                <w:b/>
                <w:color w:val="000000"/>
                <w:lang w:val="en-AU" w:eastAsia="en-NZ"/>
              </w:rPr>
            </w:pPr>
          </w:p>
        </w:tc>
      </w:tr>
      <w:tr w:rsidR="005726D6" w:rsidRPr="00107362" w14:paraId="1EC8F1D6" w14:textId="77777777" w:rsidTr="000D7D62">
        <w:sdt>
          <w:sdtPr>
            <w:rPr>
              <w:rFonts w:ascii="Arial" w:eastAsia="Times New Roman" w:hAnsi="Arial" w:cs="Arial"/>
              <w:color w:val="4F81BD" w:themeColor="accent1"/>
              <w:sz w:val="18"/>
              <w:szCs w:val="18"/>
              <w:lang w:val="en-AU" w:eastAsia="en-NZ"/>
            </w:rPr>
            <w:alias w:val="Competent"/>
            <w:tag w:val="Competent"/>
            <w:id w:val="-1179188970"/>
            <w:placeholder>
              <w:docPart w:val="3C96E1C376094817A407462FAAC0A544"/>
            </w:placeholder>
            <w:dropDownList>
              <w:listItem w:displayText="Competent suggestions &amp; indicators" w:value="Competent suggestions &amp; indicators"/>
              <w:listItem w:displayText="Describe an example of practice that meets one of the indicators below" w:value="Describe an example of practice that meets one of the indicators below"/>
              <w:listItem w:displayText=" Contributes to the support, direction and teaching of colleagues to enhance professional development" w:value=" Contributes to the support, direction and teaching of colleagues to enhance professional development"/>
              <w:listItem w:displayText=" Updates knowledge related to administration of interventions, treatments, medications and best practice guidelines within area of practice" w:value=" Updates knowledge related to administration of interventions, treatments, medications and best practice guidelines within area of practice"/>
              <w:listItem w:displayText=" Takes responsibility for one’s own professional development and for sharing knowledge with others" w:value=" Takes responsibility for one’s own professional development and for sharing knowledge with others"/>
              <w:listItem w:displayText=" Attends education programmes relevant to developmental goals, revising and updating goals at least annually" w:value=" Attends education programmes relevant to developmental goals, revising and updating goals at least annually"/>
            </w:dropDownList>
          </w:sdtPr>
          <w:sdtEndPr/>
          <w:sdtContent>
            <w:tc>
              <w:tcPr>
                <w:tcW w:w="3154" w:type="dxa"/>
                <w:tcBorders>
                  <w:top w:val="nil"/>
                  <w:right w:val="nil"/>
                </w:tcBorders>
              </w:tcPr>
              <w:p w14:paraId="7BA23509" w14:textId="2050C141"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sdt>
          <w:sdtPr>
            <w:rPr>
              <w:rFonts w:ascii="Arial" w:eastAsia="Times New Roman" w:hAnsi="Arial" w:cs="Arial"/>
              <w:color w:val="4F81BD" w:themeColor="accent1"/>
              <w:sz w:val="18"/>
              <w:szCs w:val="18"/>
              <w:lang w:val="en-AU" w:eastAsia="en-NZ"/>
            </w:rPr>
            <w:alias w:val="Proficient"/>
            <w:tag w:val="Proficeient"/>
            <w:id w:val="1255630646"/>
            <w:placeholder>
              <w:docPart w:val="CB55F99F83EC44ED97D83009970C2760"/>
            </w:placeholder>
            <w:dropDownList>
              <w:listItem w:displayText="Proficient suggestions &amp; indicators" w:value="Proficient suggestions &amp; indicators"/>
              <w:listItem w:displayText="Describe a time when you shared knowledge with colleagues through informal teaching" w:value="Describe a time when you shared knowledge with colleagues through informal teaching"/>
              <w:listItem w:displayText=" Contributes to clinical learning and is proactive in seeking professional development opportunities to extend own and others practice." w:value=" Contributes to clinical learning and is proactive in seeking professional development opportunities to extend own and others practice."/>
              <w:listItem w:displayText=" Develops increased knowledge and skills in a specific clinical area and shares this knowledge with others (e.g. teaching, preceptorship, conference presentations, quality initiatives)" w:value=" Develops increased knowledge and skills in a specific clinical area and shares this knowledge with others (e.g. teaching, preceptorship, conference presentations, quality initiatives)"/>
              <w:listItem w:displayText=" Engages in formal nursing education to extend own and other practice." w:value=" Engages in formal nursing education to extend own and other practice."/>
              <w:listItem w:displayText=" Actively receives, and or provides clinical supervision " w:value=" Actively receives, and or provides clinical supervision "/>
            </w:dropDownList>
          </w:sdtPr>
          <w:sdtEndPr/>
          <w:sdtContent>
            <w:tc>
              <w:tcPr>
                <w:tcW w:w="3155" w:type="dxa"/>
                <w:gridSpan w:val="3"/>
                <w:tcBorders>
                  <w:top w:val="nil"/>
                  <w:left w:val="nil"/>
                  <w:right w:val="nil"/>
                </w:tcBorders>
              </w:tcPr>
              <w:p w14:paraId="18D9A20B" w14:textId="689EF6A6"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Proficient suggestions &amp; indicators</w:t>
                </w:r>
              </w:p>
            </w:tc>
          </w:sdtContent>
        </w:sdt>
        <w:sdt>
          <w:sdtPr>
            <w:rPr>
              <w:rFonts w:ascii="Arial" w:eastAsia="Times New Roman" w:hAnsi="Arial" w:cs="Arial"/>
              <w:color w:val="4F81BD" w:themeColor="accent1"/>
              <w:sz w:val="18"/>
              <w:szCs w:val="18"/>
              <w:lang w:val="en-AU" w:eastAsia="en-NZ"/>
            </w:rPr>
            <w:alias w:val="Expert"/>
            <w:tag w:val="Expert"/>
            <w:id w:val="-114296363"/>
            <w:placeholder>
              <w:docPart w:val="20A4BC76FD724AF88826B2DCEAB7E5F6"/>
            </w:placeholder>
            <w:dropDownList>
              <w:listItem w:displayText="Expert suggestions &amp; indicators" w:value="Expert suggestions &amp; indicators"/>
              <w:listItem w:displayText="Describe how you share knowledge gained with colleagues. If applicable, include teaching plan, presentation, poster, quality improvement project and feedback to validate your example." w:value="Describe how you share knowledge gained with colleagues. If applicable, include teaching plan, presentation, poster, quality improvement project and feedback to validate your example."/>
              <w:listItem w:displayText=" Contribution to nursing at a local regional / national level e.g. committee involvement at organisational/ regional / national committees, working parties etc" w:value=" Contribution to nursing at a local regional / national level e.g. committee involvement at organisational/ regional / national committees, working parties etc"/>
              <w:listItem w:displayText=" Provides leadership and mentoring for other staff members encouraging them to participate in professional development" w:value=" Provides leadership and mentoring for other staff members encouraging them to participate in professional development"/>
              <w:listItem w:displayText=" Provide evidence that verifies  formal education that is evidence-based to extend nursing practice" w:value=" Provide evidence that verifies  formal education that is evidence-based to extend nursing practice"/>
            </w:dropDownList>
          </w:sdtPr>
          <w:sdtEndPr/>
          <w:sdtContent>
            <w:tc>
              <w:tcPr>
                <w:tcW w:w="3155" w:type="dxa"/>
                <w:tcBorders>
                  <w:top w:val="nil"/>
                  <w:left w:val="nil"/>
                </w:tcBorders>
              </w:tcPr>
              <w:p w14:paraId="702A3890" w14:textId="1B81C362"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Expert suggestions &amp; indicators</w:t>
                </w:r>
              </w:p>
            </w:tc>
          </w:sdtContent>
        </w:sdt>
      </w:tr>
      <w:tr w:rsidR="005726D6" w:rsidRPr="00107362" w14:paraId="293ADE25" w14:textId="77777777" w:rsidTr="00F47859">
        <w:tc>
          <w:tcPr>
            <w:tcW w:w="4732" w:type="dxa"/>
            <w:gridSpan w:val="3"/>
          </w:tcPr>
          <w:p w14:paraId="1DF26C98" w14:textId="77777777"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14:paraId="783CD27D" w14:textId="77777777" w:rsidR="005726D6" w:rsidRPr="00272BC1" w:rsidRDefault="005726D6" w:rsidP="00F47859">
            <w:pPr>
              <w:spacing w:after="0" w:line="240" w:lineRule="auto"/>
              <w:jc w:val="both"/>
              <w:rPr>
                <w:rFonts w:ascii="Arial" w:eastAsia="Times New Roman" w:hAnsi="Arial" w:cs="Arial"/>
              </w:rPr>
            </w:pPr>
          </w:p>
        </w:tc>
        <w:tc>
          <w:tcPr>
            <w:tcW w:w="4732" w:type="dxa"/>
            <w:gridSpan w:val="2"/>
          </w:tcPr>
          <w:p w14:paraId="50640C5B" w14:textId="77777777"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14:paraId="665ED04D" w14:textId="77777777" w:rsidTr="000D7D62">
        <w:tc>
          <w:tcPr>
            <w:tcW w:w="9464" w:type="dxa"/>
            <w:gridSpan w:val="5"/>
            <w:shd w:val="clear" w:color="auto" w:fill="D9D9D9" w:themeFill="background1" w:themeFillShade="D9"/>
          </w:tcPr>
          <w:p w14:paraId="5268F82C" w14:textId="77777777" w:rsidR="005726D6" w:rsidRPr="00272BC1" w:rsidRDefault="005726D6" w:rsidP="00A706D5">
            <w:pPr>
              <w:autoSpaceDE w:val="0"/>
              <w:autoSpaceDN w:val="0"/>
              <w:adjustRightInd w:val="0"/>
              <w:spacing w:before="120" w:after="0" w:line="240" w:lineRule="auto"/>
              <w:rPr>
                <w:rFonts w:ascii="Arial" w:eastAsia="Times New Roman" w:hAnsi="Arial" w:cs="Arial"/>
                <w:b/>
                <w:bCs/>
                <w:caps/>
                <w:color w:val="000000"/>
                <w:lang w:val="en-AU" w:eastAsia="en-NZ"/>
              </w:rPr>
            </w:pPr>
            <w:r w:rsidRPr="00272BC1">
              <w:rPr>
                <w:rFonts w:ascii="Arial" w:eastAsia="Times New Roman" w:hAnsi="Arial" w:cs="Arial"/>
                <w:b/>
                <w:bCs/>
                <w:caps/>
                <w:color w:val="000000"/>
                <w:lang w:val="en-AU" w:eastAsia="en-NZ"/>
              </w:rPr>
              <w:t>Domain Three: Interpersonal relationships</w:t>
            </w:r>
          </w:p>
          <w:p w14:paraId="20059BCF" w14:textId="77777777" w:rsidR="005726D6" w:rsidRPr="00272BC1" w:rsidRDefault="005726D6" w:rsidP="00107362">
            <w:pPr>
              <w:autoSpaceDE w:val="0"/>
              <w:autoSpaceDN w:val="0"/>
              <w:adjustRightInd w:val="0"/>
              <w:spacing w:before="40" w:after="40" w:line="240" w:lineRule="auto"/>
              <w:jc w:val="both"/>
              <w:rPr>
                <w:rFonts w:ascii="Arial" w:eastAsia="Times New Roman" w:hAnsi="Arial" w:cs="Arial"/>
                <w:color w:val="000000"/>
                <w:lang w:val="en-AU" w:eastAsia="en-NZ"/>
              </w:rPr>
            </w:pPr>
            <w:r w:rsidRPr="00272BC1">
              <w:rPr>
                <w:rFonts w:ascii="Arial" w:eastAsia="Times New Roman" w:hAnsi="Arial" w:cs="Arial"/>
                <w:color w:val="000000"/>
                <w:lang w:val="en-AU" w:eastAsia="en-NZ"/>
              </w:rPr>
              <w:t>This domain contains competencies related to interpersonal and therapeutic</w:t>
            </w:r>
          </w:p>
          <w:p w14:paraId="1237164A" w14:textId="77777777" w:rsidR="005726D6" w:rsidRPr="00272BC1" w:rsidRDefault="005726D6" w:rsidP="00A706D5">
            <w:pPr>
              <w:spacing w:after="120" w:line="240" w:lineRule="auto"/>
              <w:jc w:val="both"/>
              <w:rPr>
                <w:rFonts w:ascii="Arial" w:eastAsia="Times New Roman" w:hAnsi="Arial" w:cs="Arial"/>
                <w:b/>
                <w:color w:val="000000"/>
                <w:lang w:val="en-AU" w:eastAsia="en-NZ"/>
              </w:rPr>
            </w:pPr>
            <w:proofErr w:type="gramStart"/>
            <w:r w:rsidRPr="00272BC1">
              <w:rPr>
                <w:rFonts w:ascii="Arial" w:eastAsia="Times New Roman" w:hAnsi="Arial" w:cs="Arial"/>
                <w:color w:val="000000"/>
                <w:lang w:val="en-AU" w:eastAsia="en-NZ"/>
              </w:rPr>
              <w:t>communication</w:t>
            </w:r>
            <w:proofErr w:type="gramEnd"/>
            <w:r w:rsidRPr="00272BC1">
              <w:rPr>
                <w:rFonts w:ascii="Arial" w:eastAsia="Times New Roman" w:hAnsi="Arial" w:cs="Arial"/>
                <w:color w:val="000000"/>
                <w:lang w:val="en-AU" w:eastAsia="en-NZ"/>
              </w:rPr>
              <w:t xml:space="preserve"> with clients, other nursing staff and </w:t>
            </w:r>
            <w:proofErr w:type="spellStart"/>
            <w:r w:rsidRPr="00272BC1">
              <w:rPr>
                <w:rFonts w:ascii="Arial" w:eastAsia="Times New Roman" w:hAnsi="Arial" w:cs="Arial"/>
                <w:color w:val="000000"/>
                <w:lang w:val="en-AU" w:eastAsia="en-NZ"/>
              </w:rPr>
              <w:t>interprofessional</w:t>
            </w:r>
            <w:proofErr w:type="spellEnd"/>
            <w:r w:rsidRPr="00272BC1">
              <w:rPr>
                <w:rFonts w:ascii="Arial" w:eastAsia="Times New Roman" w:hAnsi="Arial" w:cs="Arial"/>
                <w:color w:val="000000"/>
                <w:lang w:val="en-AU" w:eastAsia="en-NZ"/>
              </w:rPr>
              <w:t xml:space="preserve"> communication and documentation.</w:t>
            </w:r>
          </w:p>
        </w:tc>
      </w:tr>
      <w:tr w:rsidR="005726D6" w:rsidRPr="00107362" w14:paraId="33FC3AE4" w14:textId="77777777" w:rsidTr="00F47859">
        <w:tc>
          <w:tcPr>
            <w:tcW w:w="4732" w:type="dxa"/>
            <w:gridSpan w:val="3"/>
          </w:tcPr>
          <w:p w14:paraId="5E69F562" w14:textId="77777777" w:rsidR="005726D6" w:rsidRPr="00272BC1" w:rsidRDefault="005726D6" w:rsidP="00A706D5">
            <w:pPr>
              <w:spacing w:before="120" w:after="0" w:line="240" w:lineRule="auto"/>
              <w:jc w:val="center"/>
              <w:rPr>
                <w:rFonts w:ascii="Arial" w:eastAsia="Times New Roman" w:hAnsi="Arial" w:cs="Arial"/>
                <w:b/>
                <w:bCs/>
                <w:lang w:val="en-AU" w:eastAsia="en-NZ"/>
              </w:rPr>
            </w:pPr>
            <w:r w:rsidRPr="00272BC1">
              <w:rPr>
                <w:rFonts w:ascii="Arial" w:eastAsia="Times New Roman" w:hAnsi="Arial" w:cs="Arial"/>
                <w:b/>
                <w:bCs/>
                <w:lang w:val="en-AU" w:eastAsia="en-NZ"/>
              </w:rPr>
              <w:t>Self Assessment</w:t>
            </w:r>
          </w:p>
        </w:tc>
        <w:tc>
          <w:tcPr>
            <w:tcW w:w="4732" w:type="dxa"/>
            <w:gridSpan w:val="2"/>
          </w:tcPr>
          <w:p w14:paraId="21F7A185" w14:textId="77777777" w:rsidR="005726D6" w:rsidRPr="00272BC1" w:rsidRDefault="005726D6" w:rsidP="00A706D5">
            <w:pPr>
              <w:spacing w:before="120" w:after="0" w:line="240" w:lineRule="auto"/>
              <w:jc w:val="center"/>
              <w:rPr>
                <w:rFonts w:ascii="Arial" w:eastAsia="Times New Roman" w:hAnsi="Arial" w:cs="Arial"/>
                <w:b/>
                <w:bCs/>
                <w:lang w:val="en-AU" w:eastAsia="en-NZ"/>
              </w:rPr>
            </w:pPr>
            <w:r w:rsidRPr="00272BC1">
              <w:rPr>
                <w:rFonts w:ascii="Arial" w:eastAsia="Times New Roman" w:hAnsi="Arial" w:cs="Arial"/>
                <w:b/>
                <w:bCs/>
                <w:lang w:val="en-AU" w:eastAsia="en-NZ"/>
              </w:rPr>
              <w:t>Appraiser/ Peer</w:t>
            </w:r>
          </w:p>
        </w:tc>
      </w:tr>
      <w:tr w:rsidR="005726D6" w:rsidRPr="00107362" w14:paraId="0C42E99B" w14:textId="77777777" w:rsidTr="00112A8B">
        <w:tc>
          <w:tcPr>
            <w:tcW w:w="9464" w:type="dxa"/>
            <w:gridSpan w:val="5"/>
            <w:tcBorders>
              <w:bottom w:val="nil"/>
            </w:tcBorders>
          </w:tcPr>
          <w:p w14:paraId="6E6C12EB" w14:textId="77777777" w:rsidR="005726D6" w:rsidRDefault="005726D6" w:rsidP="00B00FF6">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3.1</w:t>
            </w:r>
            <w:r w:rsidRPr="00272BC1">
              <w:rPr>
                <w:rFonts w:ascii="Arial" w:eastAsia="Times New Roman" w:hAnsi="Arial" w:cs="Arial"/>
                <w:b/>
                <w:color w:val="000000"/>
                <w:lang w:val="en-AU" w:eastAsia="en-NZ"/>
              </w:rPr>
              <w:tab/>
            </w:r>
            <w:r w:rsidRPr="00272BC1">
              <w:rPr>
                <w:rFonts w:ascii="Arial" w:eastAsia="Times New Roman" w:hAnsi="Arial" w:cs="Arial"/>
                <w:color w:val="000000"/>
                <w:lang w:val="en-AU" w:eastAsia="en-NZ"/>
              </w:rPr>
              <w:t>Establishes, maintains and concludes therapeutic relationships with client.</w:t>
            </w:r>
          </w:p>
          <w:p w14:paraId="431EB642" w14:textId="77777777" w:rsidR="000D7D62" w:rsidRPr="00272BC1" w:rsidRDefault="000D7D62" w:rsidP="00B00FF6">
            <w:pPr>
              <w:spacing w:after="0" w:line="240" w:lineRule="auto"/>
              <w:jc w:val="both"/>
              <w:rPr>
                <w:rFonts w:ascii="Arial" w:eastAsia="Times New Roman" w:hAnsi="Arial" w:cs="Arial"/>
                <w:b/>
                <w:color w:val="000000"/>
                <w:lang w:val="en-AU" w:eastAsia="en-NZ"/>
              </w:rPr>
            </w:pPr>
          </w:p>
        </w:tc>
      </w:tr>
      <w:tr w:rsidR="005726D6" w:rsidRPr="00107362" w14:paraId="47988718" w14:textId="77777777" w:rsidTr="00112A8B">
        <w:sdt>
          <w:sdtPr>
            <w:rPr>
              <w:rFonts w:ascii="Arial" w:eastAsia="Times New Roman" w:hAnsi="Arial" w:cs="Arial"/>
              <w:color w:val="4F81BD" w:themeColor="accent1"/>
              <w:sz w:val="18"/>
              <w:szCs w:val="18"/>
              <w:lang w:val="en-AU" w:eastAsia="en-NZ"/>
            </w:rPr>
            <w:alias w:val="Competent"/>
            <w:tag w:val="Competent"/>
            <w:id w:val="-1788113019"/>
            <w:placeholder>
              <w:docPart w:val="C97CE626152043308493F0CFA543E0E9"/>
            </w:placeholder>
            <w:dropDownList>
              <w:listItem w:displayText="Competent suggestions &amp; indicators" w:value="Competent suggestions &amp; indicators"/>
              <w:listItem w:displayText="This competency is about therapeutic relationships and boundaries rather than communication. A therapeutic relationship differs from a personal relationship or friendship. The relationship is guided by professional boundaries, practice and organisational " w:value="This competency is about therapeutic relationships and boundaries rather than communication. A therapeutic relationship differs from a personal relationship or friendship. The relationship is guided by professional boundaries, practice and organisational "/>
              <w:listItem w:displayText="codes." w:value="codes."/>
              <w:listItem w:displayText="Describe a time when you created and maintained a therapeutic relationship and how do you achieved a formal ending to the relationship?" w:value="Describe a time when you created and maintained a therapeutic relationship and how do you achieved a formal ending to the relationship?"/>
              <w:listItem w:displayText=" Initiates, maintains and concludes therapeutic interpersonal interactions with health consumers" w:value=" Initiates, maintains and concludes therapeutic interpersonal interactions with health consumers"/>
              <w:listItem w:displayText=" Incorporates therapeutic use of self and psychotherapeutic communication skills as the basis for nursing care for health consumers with mental health needs" w:value=" Incorporates therapeutic use of self and psychotherapeutic communication skills as the basis for nursing care for health consumers with mental health needs"/>
              <w:listItem w:displayText=" Utilises effective interviewing and counselling skills in interactions with health consumers" w:value=" Utilises effective interviewing and counselling skills in interactions with health consumers"/>
              <w:listItem w:displayText=" Demonstrates respect, empathy and interest in health consumer" w:value=" Demonstrates respect, empathy and interest in health consumer"/>
              <w:listItem w:displayText=" Establishes rapport and trust with health consumer." w:value=" Establishes rapport and trust with health consumer."/>
            </w:dropDownList>
          </w:sdtPr>
          <w:sdtEndPr/>
          <w:sdtContent>
            <w:tc>
              <w:tcPr>
                <w:tcW w:w="3154" w:type="dxa"/>
                <w:tcBorders>
                  <w:top w:val="nil"/>
                  <w:right w:val="nil"/>
                </w:tcBorders>
              </w:tcPr>
              <w:p w14:paraId="7E089ACC" w14:textId="781BF291"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sdt>
          <w:sdtPr>
            <w:rPr>
              <w:rFonts w:ascii="Arial" w:eastAsia="Times New Roman" w:hAnsi="Arial" w:cs="Arial"/>
              <w:color w:val="4F81BD" w:themeColor="accent1"/>
              <w:sz w:val="18"/>
              <w:szCs w:val="18"/>
              <w:lang w:val="en-AU" w:eastAsia="en-NZ"/>
            </w:rPr>
            <w:alias w:val="Proficient"/>
            <w:tag w:val="Proficeient"/>
            <w:id w:val="-1713646175"/>
            <w:placeholder>
              <w:docPart w:val="C1C06EBCD7A3456BB8F918F5409A2B8F"/>
            </w:placeholder>
            <w:dropDownList>
              <w:listItem w:displayText="Proficient suggestions &amp; indicators" w:value="Proficient suggestions &amp; indicators"/>
              <w:listItem w:displayText="This competency is about therapeutic relationships and boundaries rather than communication. A therapeutic relationship differs from a personal relationship or friendship. The relationship is guided by professional boundaries, practice and organisational " w:value="This competency is about therapeutic relationships and boundaries rather than communication. A therapeutic relationship differs from a personal relationship or friendship. The relationship is guided by professional boundaries, practice and organisational "/>
              <w:listItem w:displayText="codes." w:value="codes."/>
              <w:listItem w:displayText="Describe a time when you created and maintained a therapeutic relationship and how do you achieved a formal ending to the relationship? What are the specific issues that can make this challenging?" w:value="Describe a time when you created and maintained a therapeutic relationship and how do you achieved a formal ending to the relationship? What are the specific issues that can make this challenging?"/>
              <w:listItem w:displayText=" Role models and guides others in establishing, maintaining and concluding therapeutic interpersonal relationships." w:value=" Role models and guides others in establishing, maintaining and concluding therapeutic interpersonal relationships."/>
              <w:listItem w:displayText=" Challenges negativity and promotes a positive environment." w:value=" Challenges negativity and promotes a positive environment."/>
              <w:listItem w:displayText=" Maintains professional boundaries in your nursing practice and assisting team members with the development of therapeutic interpersonal skills." w:value=" Maintains professional boundaries in your nursing practice and assisting team members with the development of therapeutic interpersonal skills."/>
              <w:listItem w:displayText=" Provides advice and guidance for staff on how to initiate and sustain effective interpersonal relations with Health consumers and Whanau" w:value=" Provides advice and guidance for staff on how to initiate and sustain effective interpersonal relations with Health consumers and Whanau"/>
            </w:dropDownList>
          </w:sdtPr>
          <w:sdtEndPr/>
          <w:sdtContent>
            <w:tc>
              <w:tcPr>
                <w:tcW w:w="3155" w:type="dxa"/>
                <w:gridSpan w:val="3"/>
                <w:tcBorders>
                  <w:top w:val="nil"/>
                  <w:left w:val="nil"/>
                  <w:right w:val="nil"/>
                </w:tcBorders>
              </w:tcPr>
              <w:p w14:paraId="2B278CDB" w14:textId="3259F1F0"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Proficient suggestions &amp; indicators</w:t>
                </w:r>
              </w:p>
            </w:tc>
          </w:sdtContent>
        </w:sdt>
        <w:sdt>
          <w:sdtPr>
            <w:rPr>
              <w:rFonts w:ascii="Arial" w:eastAsia="Times New Roman" w:hAnsi="Arial" w:cs="Arial"/>
              <w:color w:val="4F81BD" w:themeColor="accent1"/>
              <w:sz w:val="18"/>
              <w:szCs w:val="18"/>
              <w:lang w:val="en-AU" w:eastAsia="en-NZ"/>
            </w:rPr>
            <w:alias w:val="Expert"/>
            <w:tag w:val="Expert"/>
            <w:id w:val="1863790341"/>
            <w:placeholder>
              <w:docPart w:val="2A5DAC755E9B44809735BF34B4D6FE6D"/>
            </w:placeholder>
            <w:dropDownList>
              <w:listItem w:displayText="Expert suggestions &amp; indicators" w:value="Expert suggestions &amp; indicators"/>
              <w:listItem w:displayText="Describe how you role model and coach others to establish, maintain, conclude a relationship and address challenges that may arise." w:value="Describe how you role model and coach others to establish, maintain, conclude a relationship and address challenges that may arise."/>
              <w:listItem w:displayText="Expert nurses are expected to have an indepth understanding of how these boundaries can be crossed and support less experienced nurses to prevent this.  " w:value="Expert nurses are expected to have an indepth understanding of how these boundaries can be crossed and support less experienced nurses to prevent this.  "/>
              <w:listItem w:displayText=" Role models and coaches others to establish, maintain and conclude therapeutic interpersonal relationships with health consumers with complex needs" w:value=" Role models and coaches others to establish, maintain and conclude therapeutic interpersonal relationships with health consumers with complex needs"/>
              <w:listItem w:displayText=" Role modelling/coaching of negotiation of therapeutic partnership with the health consumer, ensuring input of family / whanau as appropriate" w:value=" Role modelling/coaching of negotiation of therapeutic partnership with the health consumer, ensuring input of family / whanau as appropriate"/>
              <w:listItem w:displayText=" Role modelling of professional boundaries and application to nursing practice, including education, coaching and support of team members in complex situations" w:value=" Role modelling of professional boundaries and application to nursing practice, including education, coaching and support of team members in complex situations"/>
              <w:listItem w:displayText=" Provides leadership that enhances constructive working relationships with a strong commitment toward self-care" w:value=" Provides leadership that enhances constructive working relationships with a strong commitment toward self-care"/>
              <w:listItem w:displayText=" Coaches others in the resolution of complex issues" w:value=" Coaches others in the resolution of complex issues"/>
              <w:listItem w:displayText=" Challenge service strategies that do not demonstrate respect, empathy and interest in health consumer or health consumer groups" w:value=" Challenge service strategies that do not demonstrate respect, empathy and interest in health consumer or health consumer groups"/>
            </w:dropDownList>
          </w:sdtPr>
          <w:sdtEndPr/>
          <w:sdtContent>
            <w:tc>
              <w:tcPr>
                <w:tcW w:w="3155" w:type="dxa"/>
                <w:tcBorders>
                  <w:top w:val="nil"/>
                  <w:left w:val="nil"/>
                </w:tcBorders>
              </w:tcPr>
              <w:p w14:paraId="27537411" w14:textId="75C9E3F2"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Expert suggestions &amp; indicators</w:t>
                </w:r>
              </w:p>
            </w:tc>
          </w:sdtContent>
        </w:sdt>
      </w:tr>
      <w:tr w:rsidR="005726D6" w:rsidRPr="00107362" w14:paraId="1363C893" w14:textId="77777777" w:rsidTr="00F47859">
        <w:tc>
          <w:tcPr>
            <w:tcW w:w="4732" w:type="dxa"/>
            <w:gridSpan w:val="3"/>
          </w:tcPr>
          <w:p w14:paraId="4183722B" w14:textId="77777777"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lastRenderedPageBreak/>
              <w:t>Practice Example:</w:t>
            </w:r>
          </w:p>
          <w:p w14:paraId="6ABFBC47" w14:textId="77777777" w:rsidR="005726D6" w:rsidRPr="00272BC1" w:rsidRDefault="005726D6" w:rsidP="00F47859">
            <w:pPr>
              <w:spacing w:after="0" w:line="240" w:lineRule="auto"/>
              <w:jc w:val="both"/>
              <w:rPr>
                <w:rFonts w:ascii="Arial" w:eastAsia="Times New Roman" w:hAnsi="Arial" w:cs="Arial"/>
              </w:rPr>
            </w:pPr>
          </w:p>
        </w:tc>
        <w:tc>
          <w:tcPr>
            <w:tcW w:w="4732" w:type="dxa"/>
            <w:gridSpan w:val="2"/>
          </w:tcPr>
          <w:p w14:paraId="58A6D5C5" w14:textId="77777777"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14:paraId="02A763E3" w14:textId="77777777" w:rsidTr="00887035">
        <w:tc>
          <w:tcPr>
            <w:tcW w:w="9464" w:type="dxa"/>
            <w:gridSpan w:val="5"/>
            <w:tcBorders>
              <w:bottom w:val="nil"/>
            </w:tcBorders>
          </w:tcPr>
          <w:p w14:paraId="7612795B" w14:textId="77777777" w:rsidR="005726D6" w:rsidRDefault="005726D6" w:rsidP="00B00FF6">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3.2</w:t>
            </w:r>
            <w:r w:rsidRPr="00272BC1">
              <w:rPr>
                <w:rFonts w:ascii="Arial" w:eastAsia="Times New Roman" w:hAnsi="Arial" w:cs="Arial"/>
                <w:b/>
                <w:color w:val="000000"/>
                <w:lang w:val="en-AU" w:eastAsia="en-NZ"/>
              </w:rPr>
              <w:tab/>
            </w:r>
            <w:r w:rsidRPr="00272BC1">
              <w:rPr>
                <w:rFonts w:ascii="Arial" w:eastAsia="Times New Roman" w:hAnsi="Arial" w:cs="Arial"/>
                <w:color w:val="000000"/>
                <w:lang w:val="en-AU" w:eastAsia="en-NZ"/>
              </w:rPr>
              <w:t>Practises nursing in a negotiated partnership with the client where and when possible.</w:t>
            </w:r>
          </w:p>
          <w:p w14:paraId="3DC67C9D" w14:textId="77777777" w:rsidR="000D7D62" w:rsidRPr="00272BC1" w:rsidRDefault="000D7D62" w:rsidP="00B00FF6">
            <w:pPr>
              <w:spacing w:after="0" w:line="240" w:lineRule="auto"/>
              <w:jc w:val="both"/>
              <w:rPr>
                <w:rFonts w:ascii="Arial" w:eastAsia="Times New Roman" w:hAnsi="Arial" w:cs="Arial"/>
                <w:b/>
                <w:color w:val="000000"/>
                <w:lang w:val="en-AU" w:eastAsia="en-NZ"/>
              </w:rPr>
            </w:pPr>
          </w:p>
        </w:tc>
      </w:tr>
      <w:tr w:rsidR="005726D6" w:rsidRPr="00107362" w14:paraId="1BDFD5AB" w14:textId="77777777" w:rsidTr="00887035">
        <w:sdt>
          <w:sdtPr>
            <w:rPr>
              <w:rFonts w:ascii="Arial" w:eastAsia="Times New Roman" w:hAnsi="Arial" w:cs="Arial"/>
              <w:color w:val="4F81BD" w:themeColor="accent1"/>
              <w:sz w:val="18"/>
              <w:szCs w:val="18"/>
              <w:lang w:val="en-AU" w:eastAsia="en-NZ"/>
            </w:rPr>
            <w:alias w:val="Competent"/>
            <w:tag w:val="Competent"/>
            <w:id w:val="1901479977"/>
            <w:placeholder>
              <w:docPart w:val="6B6C3B9C0E92422DA8CDBC578451FCE2"/>
            </w:placeholder>
            <w:dropDownList>
              <w:listItem w:displayText="Competent suggestions &amp; indicators" w:value="Competent suggestions &amp; indicators"/>
              <w:listItem w:displayText="Describe how you negotiate a partnership with a health consumer to support their independence." w:value="Describe how you negotiate a partnership with a health consumer to support their independence."/>
              <w:listItem w:displayText="Nurses work in partnership with health consumers to ensure their needs and goals are met where possible" w:value="Nurses work in partnership with health consumers to ensure their needs and goals are met where possible"/>
              <w:listItem w:displayText="Think about the factors important in establishing and maintaining a partnership in your area of practice?" w:value="Think about the factors important in establishing and maintaining a partnership in your area of practice?"/>
              <w:listItem w:displayText=" Undertakes nursing care that ensures health consumers receive and understand relevant and current information concerning their health care that contributes to informed choice" w:value=" Undertakes nursing care that ensures health consumers receive and understand relevant and current information concerning their health care that contributes to informed choice"/>
              <w:listItem w:displayText=" Implements nursing care in a manner that facilitates the independence, self-esteem and safety of the health consumer and an understanding of therapeutic and partnership principles" w:value=" Implements nursing care in a manner that facilitates the independence, self-esteem and safety of the health consumer and an understanding of therapeutic and partnership principles"/>
              <w:listItem w:displayText=" Recognises and supports the personal resourcefulness of people with mental and/or physical illness" w:value=" Recognises and supports the personal resourcefulness of people with mental and/or physical illness"/>
              <w:listItem w:displayText=" Acknowledges family/whanau perspectives and supports their participation in services" w:value=" Acknowledges family/whanau perspectives and supports their participation in services"/>
            </w:dropDownList>
          </w:sdtPr>
          <w:sdtEndPr/>
          <w:sdtContent>
            <w:tc>
              <w:tcPr>
                <w:tcW w:w="3154" w:type="dxa"/>
                <w:tcBorders>
                  <w:top w:val="nil"/>
                  <w:right w:val="nil"/>
                </w:tcBorders>
              </w:tcPr>
              <w:p w14:paraId="6AAFAE90" w14:textId="024640BD"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sdt>
          <w:sdtPr>
            <w:rPr>
              <w:rFonts w:ascii="Arial" w:eastAsia="Times New Roman" w:hAnsi="Arial" w:cs="Arial"/>
              <w:color w:val="4F81BD" w:themeColor="accent1"/>
              <w:sz w:val="18"/>
              <w:szCs w:val="18"/>
              <w:lang w:val="en-AU" w:eastAsia="en-NZ"/>
            </w:rPr>
            <w:alias w:val="Proficient"/>
            <w:tag w:val="Proficeient"/>
            <w:id w:val="-1761287969"/>
            <w:placeholder>
              <w:docPart w:val="EF04FEBA51FE4FC6AAA849E7A4FC10A2"/>
            </w:placeholder>
            <w:dropDownList>
              <w:listItem w:displayText="Proficient suggestions &amp; indicators" w:value="Proficient suggestions &amp; indicators"/>
              <w:listItem w:displayText="Evidence of treating health consumers and family/whanau with courtesy, respect and compassion, involves health consumer/family/whanau in care and decision making. Describe how you provided guidance to others to negotiate care in partnership with the health" w:value="Evidence of treating health consumers and family/whanau with courtesy, respect and compassion, involves health consumer/family/whanau in care and decision making. Describe how you provided guidance to others to negotiate care in partnership with the health"/>
              <w:listItem w:displayText="consumer." w:value="consumer."/>
              <w:listItem w:displayText=" Acts as a resource to others to negotiate nursing care in partnership with the health consumer with complex needs." w:value=" Acts as a resource to others to negotiate nursing care in partnership with the health consumer with complex needs."/>
              <w:listItem w:displayText=" Provides evidence of effective advocacy for health consumers and supports / role models this to colleagues." w:value=" Provides evidence of effective advocacy for health consumers and supports / role models this to colleagues."/>
              <w:listItem w:displayText=" Acts as a resource to other nurses on how to develop and conduct health consumer facilitated learning." w:value=" Acts as a resource to other nurses on how to develop and conduct health consumer facilitated learning."/>
              <w:listItem w:displayText=" Demonstrates ability to play a significant role in the support of health consumer and/or colleagues" w:value=" Demonstrates ability to play a significant role in the support of health consumer and/or colleagues"/>
            </w:dropDownList>
          </w:sdtPr>
          <w:sdtEndPr/>
          <w:sdtContent>
            <w:tc>
              <w:tcPr>
                <w:tcW w:w="3155" w:type="dxa"/>
                <w:gridSpan w:val="3"/>
                <w:tcBorders>
                  <w:top w:val="nil"/>
                  <w:left w:val="nil"/>
                  <w:right w:val="nil"/>
                </w:tcBorders>
              </w:tcPr>
              <w:p w14:paraId="70C8C5DE" w14:textId="4772B6B6"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Proficient suggestions &amp; indicators</w:t>
                </w:r>
              </w:p>
            </w:tc>
          </w:sdtContent>
        </w:sdt>
        <w:sdt>
          <w:sdtPr>
            <w:rPr>
              <w:rFonts w:ascii="Arial" w:eastAsia="Times New Roman" w:hAnsi="Arial" w:cs="Arial"/>
              <w:color w:val="4F81BD" w:themeColor="accent1"/>
              <w:sz w:val="18"/>
              <w:szCs w:val="18"/>
              <w:lang w:val="en-AU" w:eastAsia="en-NZ"/>
            </w:rPr>
            <w:alias w:val="Expert"/>
            <w:tag w:val="Expert"/>
            <w:id w:val="-2122068883"/>
            <w:placeholder>
              <w:docPart w:val="EEF9144A769547008058B794B9CE7FF2"/>
            </w:placeholder>
            <w:dropDownList>
              <w:listItem w:displayText="Expert suggestions &amp; indicators" w:value="Expert suggestions &amp; indicators"/>
              <w:listItem w:displayText="Evidence of treating health consumers and family/whanau with courtesy, respect and compassion, involves health consumer/family/whanau in care and decision making. Describe the leadership you provided other to assist them to negotiate a partnership with the" w:value="Evidence of treating health consumers and family/whanau with courtesy, respect and compassion, involves health consumer/family/whanau in care and decision making. Describe the leadership you provided other to assist them to negotiate a partnership with the"/>
              <w:listItem w:displayText="health consumer." w:value="health consumer."/>
              <w:listItem w:displayText=" Facilitates large and/or broad-scope health consumer/whanau discussions, achieving positive outcomes and actions" w:value=" Facilitates large and/or broad-scope health consumer/whanau discussions, achieving positive outcomes and actions"/>
              <w:listItem w:displayText=" Coaches less experienced colleagues to understand and practice effective facilitation of therapeutic interpersonal relationships with health consumers" w:value=" Coaches less experienced colleagues to understand and practice effective facilitation of therapeutic interpersonal relationships with health consumers"/>
              <w:listItem w:displayText=" Role models/coaches colleagues in effective advocacy skills, ensuring appropriate support and representation for health consumers" w:value=" Role models/coaches colleagues in effective advocacy skills, ensuring appropriate support and representation for health consumers"/>
            </w:dropDownList>
          </w:sdtPr>
          <w:sdtEndPr/>
          <w:sdtContent>
            <w:tc>
              <w:tcPr>
                <w:tcW w:w="3155" w:type="dxa"/>
                <w:tcBorders>
                  <w:top w:val="nil"/>
                  <w:left w:val="nil"/>
                </w:tcBorders>
              </w:tcPr>
              <w:p w14:paraId="615BDAA5" w14:textId="5B47183D"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Expert suggestions &amp; indicators</w:t>
                </w:r>
              </w:p>
            </w:tc>
          </w:sdtContent>
        </w:sdt>
      </w:tr>
      <w:tr w:rsidR="005726D6" w:rsidRPr="00107362" w14:paraId="44CD7914" w14:textId="77777777" w:rsidTr="00F47859">
        <w:tc>
          <w:tcPr>
            <w:tcW w:w="4732" w:type="dxa"/>
            <w:gridSpan w:val="3"/>
          </w:tcPr>
          <w:p w14:paraId="7514BFE8" w14:textId="77777777"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14:paraId="38132FBA" w14:textId="77777777" w:rsidR="005726D6" w:rsidRPr="00272BC1" w:rsidRDefault="005726D6" w:rsidP="00F47859">
            <w:pPr>
              <w:spacing w:after="0" w:line="240" w:lineRule="auto"/>
              <w:jc w:val="both"/>
              <w:rPr>
                <w:rFonts w:ascii="Arial" w:eastAsia="Times New Roman" w:hAnsi="Arial" w:cs="Arial"/>
              </w:rPr>
            </w:pPr>
          </w:p>
        </w:tc>
        <w:tc>
          <w:tcPr>
            <w:tcW w:w="4732" w:type="dxa"/>
            <w:gridSpan w:val="2"/>
          </w:tcPr>
          <w:p w14:paraId="531AC391" w14:textId="77777777"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14:paraId="4CF029E1" w14:textId="77777777" w:rsidTr="00887035">
        <w:tc>
          <w:tcPr>
            <w:tcW w:w="9464" w:type="dxa"/>
            <w:gridSpan w:val="5"/>
            <w:tcBorders>
              <w:bottom w:val="nil"/>
            </w:tcBorders>
          </w:tcPr>
          <w:p w14:paraId="19AAC138" w14:textId="77777777" w:rsidR="005726D6" w:rsidRDefault="005726D6" w:rsidP="00B00FF6">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3.3</w:t>
            </w:r>
            <w:r w:rsidRPr="00272BC1">
              <w:rPr>
                <w:rFonts w:ascii="Arial" w:eastAsia="Times New Roman" w:hAnsi="Arial" w:cs="Arial"/>
                <w:b/>
                <w:color w:val="000000"/>
                <w:lang w:val="en-AU" w:eastAsia="en-NZ"/>
              </w:rPr>
              <w:tab/>
            </w:r>
            <w:r w:rsidRPr="00272BC1">
              <w:rPr>
                <w:rFonts w:ascii="Arial" w:eastAsia="Times New Roman" w:hAnsi="Arial" w:cs="Arial"/>
                <w:color w:val="000000"/>
                <w:lang w:val="en-AU" w:eastAsia="en-NZ"/>
              </w:rPr>
              <w:t>Communicates effectively with clients and members of the health care team</w:t>
            </w:r>
          </w:p>
          <w:p w14:paraId="46C349B9" w14:textId="77777777" w:rsidR="000D7D62" w:rsidRPr="00272BC1" w:rsidRDefault="000D7D62" w:rsidP="00B00FF6">
            <w:pPr>
              <w:spacing w:after="0" w:line="240" w:lineRule="auto"/>
              <w:jc w:val="both"/>
              <w:rPr>
                <w:rFonts w:ascii="Arial" w:eastAsia="Times New Roman" w:hAnsi="Arial" w:cs="Arial"/>
                <w:b/>
                <w:color w:val="000000"/>
                <w:lang w:val="en-AU" w:eastAsia="en-NZ"/>
              </w:rPr>
            </w:pPr>
          </w:p>
        </w:tc>
      </w:tr>
      <w:tr w:rsidR="005726D6" w:rsidRPr="00107362" w14:paraId="5B0CFE50" w14:textId="77777777" w:rsidTr="00887035">
        <w:sdt>
          <w:sdtPr>
            <w:rPr>
              <w:rFonts w:ascii="Arial" w:eastAsia="Times New Roman" w:hAnsi="Arial" w:cs="Arial"/>
              <w:color w:val="4F81BD" w:themeColor="accent1"/>
              <w:sz w:val="18"/>
              <w:szCs w:val="18"/>
              <w:lang w:val="en-AU" w:eastAsia="en-NZ"/>
            </w:rPr>
            <w:alias w:val="Competent"/>
            <w:tag w:val="Competent"/>
            <w:id w:val="1431245627"/>
            <w:placeholder>
              <w:docPart w:val="ADBEE54B5DC441EE94E77903B1B15AA0"/>
            </w:placeholder>
            <w:dropDownList>
              <w:listItem w:displayText="Competent suggestions &amp; indicators" w:value="Competent suggestions &amp; indicators"/>
              <w:listItem w:displayText="Describe a variety of communication techniques you use to communicate effectively with health consumers and members of the health care team." w:value="Describe a variety of communication techniques you use to communicate effectively with health consumers and members of the health care team."/>
              <w:listItem w:displayText="Consider the differences between communicating with adults, children, people with hearing or language difficulties.  How do you use tools or approaches to optimise your communication with both health consumers and the health care team" w:value="Consider the differences between communicating with adults, children, people with hearing or language difficulties.  How do you use tools or approaches to optimise your communication with both health consumers and the health care team"/>
              <w:listItem w:displayText=" Uses a variety of effective communication techniques" w:value=" Uses a variety of effective communication techniques"/>
              <w:listItem w:displayText=" Employs appropriate language to context" w:value=" Employs appropriate language to context"/>
              <w:listItem w:displayText=" Provides adequate time for discussion" w:value=" Provides adequate time for discussion"/>
              <w:listItem w:displayText=" Endeavours to establish alternative communication methods when health consumers are unable to verbalise" w:value=" Endeavours to establish alternative communication methods when health consumers are unable to verbalise"/>
              <w:listItem w:displayText=" Accesses an interpreter when appropriate" w:value=" Accesses an interpreter when appropriate"/>
              <w:listItem w:displayText=" Discussions concerning health consumers are restricted to settings, learning situations and or relevant members of the health care team." w:value=" Discussions concerning health consumers are restricted to settings, learning situations and or relevant members of the health care team."/>
              <w:listItem w:displayText=" Establishes and maintains effective collegial relationships" w:value=" Establishes and maintains effective collegial relationships"/>
            </w:dropDownList>
          </w:sdtPr>
          <w:sdtEndPr/>
          <w:sdtContent>
            <w:tc>
              <w:tcPr>
                <w:tcW w:w="3154" w:type="dxa"/>
                <w:tcBorders>
                  <w:top w:val="nil"/>
                  <w:right w:val="nil"/>
                </w:tcBorders>
              </w:tcPr>
              <w:p w14:paraId="34837741" w14:textId="4563E7AF"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sdt>
          <w:sdtPr>
            <w:rPr>
              <w:rFonts w:ascii="Arial" w:eastAsia="Times New Roman" w:hAnsi="Arial" w:cs="Arial"/>
              <w:color w:val="4F81BD" w:themeColor="accent1"/>
              <w:sz w:val="18"/>
              <w:szCs w:val="18"/>
              <w:lang w:val="en-AU" w:eastAsia="en-NZ"/>
            </w:rPr>
            <w:alias w:val="Proficient"/>
            <w:tag w:val="Proficeient"/>
            <w:id w:val="1166587391"/>
            <w:placeholder>
              <w:docPart w:val="E79DFFB12AD24C94B0EFD61A1635AB6F"/>
            </w:placeholder>
            <w:dropDownList>
              <w:listItem w:displayText="Proficient suggestions &amp; indicators" w:value="Proficient suggestions &amp; indicators"/>
              <w:listItem w:displayText="Describe how you use different communication techniques to communicate effectively with health consumers and members of the health care team when this is challenging." w:value="Describe how you use different communication techniques to communicate effectively with health consumers and members of the health care team when this is challenging."/>
              <w:listItem w:displayText="Consider the challenges that can occur. How do you use tools or approaches to optimise your communication with both health consumers and the HCT to overcome these" w:value="Consider the challenges that can occur. How do you use tools or approaches to optimise your communication with both health consumers and the HCT to overcome these"/>
              <w:listItem w:displayText=" Demonstrates effective communication skills with health consumers and health team members, and assists in the development of appropriate communication techniques/ methods/resources." w:value=" Demonstrates effective communication skills with health consumers and health team members, and assists in the development of appropriate communication techniques/ methods/resources."/>
              <w:listItem w:displayText=" Provides education and support to members of the healthcare team to ensure that information is effectively communicated to the health consumer and others." w:value=" Provides education and support to members of the healthcare team to ensure that information is effectively communicated to the health consumer and others."/>
              <w:listItem w:displayText=" Role models a range of communication skills to communicate effectively with health consumers, colleagues and members of the health team." w:value=" Role models a range of communication skills to communicate effectively with health consumers, colleagues and members of the health team."/>
              <w:listItem w:displayText=" Is skilled in presenting complex information effectively with health consumers/health consumers, families/whanau and colleagues." w:value=" Is skilled in presenting complex information effectively with health consumers/health consumers, families/whanau and colleagues."/>
              <w:listItem w:displayText=" Demonstrates advanced skills in presenting complex information effectively with health consumers and colleagues" w:value=" Demonstrates advanced skills in presenting complex information effectively with health consumers and colleagues"/>
            </w:dropDownList>
          </w:sdtPr>
          <w:sdtEndPr/>
          <w:sdtContent>
            <w:tc>
              <w:tcPr>
                <w:tcW w:w="3155" w:type="dxa"/>
                <w:gridSpan w:val="3"/>
                <w:tcBorders>
                  <w:top w:val="nil"/>
                  <w:left w:val="nil"/>
                  <w:right w:val="nil"/>
                </w:tcBorders>
              </w:tcPr>
              <w:p w14:paraId="3282BC46" w14:textId="369AB05B"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Proficient suggestions &amp; indicators</w:t>
                </w:r>
              </w:p>
            </w:tc>
          </w:sdtContent>
        </w:sdt>
        <w:sdt>
          <w:sdtPr>
            <w:rPr>
              <w:rFonts w:ascii="Arial" w:eastAsia="Times New Roman" w:hAnsi="Arial" w:cs="Arial"/>
              <w:color w:val="4F81BD" w:themeColor="accent1"/>
              <w:sz w:val="18"/>
              <w:szCs w:val="18"/>
              <w:lang w:val="en-AU" w:eastAsia="en-NZ"/>
            </w:rPr>
            <w:alias w:val="Expert"/>
            <w:tag w:val="Expert"/>
            <w:id w:val="1155104104"/>
            <w:placeholder>
              <w:docPart w:val="E87B261FE5A14892BE80C01E2AC0C431"/>
            </w:placeholder>
            <w:dropDownList>
              <w:listItem w:displayText="Expert suggestions &amp; indicators" w:value="Expert suggestions &amp; indicators"/>
              <w:listItem w:displayText="Describe a time when you utilized different methods of communication and how you role model and coach others to use appropriate communication. Could include but not limited to: verbal, phone, e-mail, referrals, discharges, pamphlets, etc. " w:value="Describe a time when you utilized different methods of communication and how you role model and coach others to use appropriate communication. Could include but not limited to: verbal, phone, e-mail, referrals, discharges, pamphlets, etc. "/>
              <w:listItem w:displayText=" Role models a variety of effective communication techniques. Is skilled in presenting complex information effectively with health consumers / health consumers, families / whanau and colleagues" w:value=" Role models a variety of effective communication techniques. Is skilled in presenting complex information effectively with health consumers / health consumers, families / whanau and colleagues"/>
              <w:listItem w:displayText=" Proactively models behaviours that support effective team functioning. A skilled communicator and problem solver and facilitates collaborative collegial relationships." w:value=" Proactively models behaviours that support effective team functioning. A skilled communicator and problem solver and facilitates collaborative collegial relationships."/>
              <w:listItem w:displayText=" Leadership role in communication and collaboration with health consumer and health team members, including advocacy for and promotion of nursing within the health care team" w:value=" Leadership role in communication and collaboration with health consumer and health team members, including advocacy for and promotion of nursing within the health care team"/>
              <w:listItem w:displayText=" Demonstrates advanced negotiation skills achieving effective outcomes and resolutions" w:value=" Demonstrates advanced negotiation skills achieving effective outcomes and resolutions"/>
            </w:dropDownList>
          </w:sdtPr>
          <w:sdtEndPr/>
          <w:sdtContent>
            <w:tc>
              <w:tcPr>
                <w:tcW w:w="3155" w:type="dxa"/>
                <w:tcBorders>
                  <w:top w:val="nil"/>
                  <w:left w:val="nil"/>
                </w:tcBorders>
              </w:tcPr>
              <w:p w14:paraId="5C7DA417" w14:textId="6F935F03"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Expert suggestions &amp; indicators</w:t>
                </w:r>
              </w:p>
            </w:tc>
          </w:sdtContent>
        </w:sdt>
      </w:tr>
      <w:tr w:rsidR="005726D6" w:rsidRPr="00107362" w14:paraId="5BDDA7DA" w14:textId="77777777" w:rsidTr="00F47859">
        <w:tc>
          <w:tcPr>
            <w:tcW w:w="4732" w:type="dxa"/>
            <w:gridSpan w:val="3"/>
          </w:tcPr>
          <w:p w14:paraId="1C853BD9" w14:textId="77777777"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14:paraId="3E55C62E" w14:textId="77777777" w:rsidR="005726D6" w:rsidRPr="00272BC1" w:rsidRDefault="005726D6" w:rsidP="00F47859">
            <w:pPr>
              <w:spacing w:after="0" w:line="240" w:lineRule="auto"/>
              <w:jc w:val="both"/>
              <w:rPr>
                <w:rFonts w:ascii="Arial" w:eastAsia="Times New Roman" w:hAnsi="Arial" w:cs="Arial"/>
              </w:rPr>
            </w:pPr>
          </w:p>
        </w:tc>
        <w:tc>
          <w:tcPr>
            <w:tcW w:w="4732" w:type="dxa"/>
            <w:gridSpan w:val="2"/>
          </w:tcPr>
          <w:p w14:paraId="7BA09E16" w14:textId="77777777"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14:paraId="3311F47D" w14:textId="77777777" w:rsidTr="000D7D62">
        <w:tc>
          <w:tcPr>
            <w:tcW w:w="9464" w:type="dxa"/>
            <w:gridSpan w:val="5"/>
            <w:shd w:val="clear" w:color="auto" w:fill="D9D9D9" w:themeFill="background1" w:themeFillShade="D9"/>
          </w:tcPr>
          <w:p w14:paraId="617D4BC2" w14:textId="77777777" w:rsidR="005726D6" w:rsidRPr="00272BC1" w:rsidRDefault="005726D6" w:rsidP="00A706D5">
            <w:pPr>
              <w:autoSpaceDE w:val="0"/>
              <w:autoSpaceDN w:val="0"/>
              <w:adjustRightInd w:val="0"/>
              <w:spacing w:before="120" w:after="0" w:line="240" w:lineRule="auto"/>
              <w:rPr>
                <w:rFonts w:ascii="Arial" w:eastAsia="Times New Roman" w:hAnsi="Arial" w:cs="Arial"/>
                <w:b/>
                <w:bCs/>
                <w:caps/>
                <w:color w:val="000000"/>
                <w:lang w:val="en-AU" w:eastAsia="en-NZ"/>
              </w:rPr>
            </w:pPr>
            <w:r w:rsidRPr="00272BC1">
              <w:rPr>
                <w:rFonts w:ascii="Arial" w:eastAsia="Times New Roman" w:hAnsi="Arial" w:cs="Arial"/>
                <w:b/>
                <w:bCs/>
                <w:caps/>
                <w:color w:val="000000"/>
                <w:lang w:val="en-AU" w:eastAsia="en-NZ"/>
              </w:rPr>
              <w:t>Domain Four: Interprofessional health care &amp; quality improvement</w:t>
            </w:r>
          </w:p>
          <w:p w14:paraId="1ED02B18" w14:textId="77777777" w:rsidR="005726D6" w:rsidRPr="00272BC1" w:rsidRDefault="005726D6" w:rsidP="00A706D5">
            <w:pPr>
              <w:spacing w:after="120" w:line="240" w:lineRule="auto"/>
              <w:jc w:val="both"/>
              <w:rPr>
                <w:rFonts w:ascii="Arial" w:eastAsia="Times New Roman" w:hAnsi="Arial" w:cs="Arial"/>
                <w:b/>
                <w:color w:val="000000"/>
                <w:lang w:val="en-AU" w:eastAsia="en-NZ"/>
              </w:rPr>
            </w:pPr>
            <w:r w:rsidRPr="00272BC1">
              <w:rPr>
                <w:rFonts w:ascii="Arial" w:eastAsia="Times New Roman" w:hAnsi="Arial" w:cs="Arial"/>
                <w:color w:val="000000"/>
                <w:lang w:val="en-AU" w:eastAsia="en-NZ"/>
              </w:rPr>
              <w:t xml:space="preserve">This domain contains competencies to demonstrate that, as a member of the health care </w:t>
            </w:r>
            <w:proofErr w:type="gramStart"/>
            <w:r w:rsidRPr="00272BC1">
              <w:rPr>
                <w:rFonts w:ascii="Arial" w:eastAsia="Times New Roman" w:hAnsi="Arial" w:cs="Arial"/>
                <w:color w:val="000000"/>
                <w:lang w:val="en-AU" w:eastAsia="en-NZ"/>
              </w:rPr>
              <w:t>team,</w:t>
            </w:r>
            <w:proofErr w:type="gramEnd"/>
            <w:r w:rsidRPr="00272BC1">
              <w:rPr>
                <w:rFonts w:ascii="Arial" w:eastAsia="Times New Roman" w:hAnsi="Arial" w:cs="Arial"/>
                <w:color w:val="000000"/>
                <w:lang w:val="en-AU" w:eastAsia="en-NZ"/>
              </w:rPr>
              <w:t xml:space="preserve"> the nurse evaluates the effectiveness of care and promotes a nursing perspective within the </w:t>
            </w:r>
            <w:proofErr w:type="spellStart"/>
            <w:r w:rsidRPr="00272BC1">
              <w:rPr>
                <w:rFonts w:ascii="Arial" w:eastAsia="Times New Roman" w:hAnsi="Arial" w:cs="Arial"/>
                <w:color w:val="000000"/>
                <w:lang w:val="en-AU" w:eastAsia="en-NZ"/>
              </w:rPr>
              <w:t>interprofessional</w:t>
            </w:r>
            <w:proofErr w:type="spellEnd"/>
            <w:r w:rsidRPr="00272BC1">
              <w:rPr>
                <w:rFonts w:ascii="Arial" w:eastAsia="Times New Roman" w:hAnsi="Arial" w:cs="Arial"/>
                <w:color w:val="000000"/>
                <w:lang w:val="en-AU" w:eastAsia="en-NZ"/>
              </w:rPr>
              <w:t xml:space="preserve"> activities of the team.</w:t>
            </w:r>
          </w:p>
        </w:tc>
      </w:tr>
      <w:tr w:rsidR="005726D6" w:rsidRPr="00107362" w14:paraId="2072BCB9" w14:textId="77777777" w:rsidTr="00F47859">
        <w:tc>
          <w:tcPr>
            <w:tcW w:w="4732" w:type="dxa"/>
            <w:gridSpan w:val="3"/>
          </w:tcPr>
          <w:p w14:paraId="52DD1ECC" w14:textId="77777777" w:rsidR="005726D6" w:rsidRPr="00272BC1" w:rsidRDefault="005726D6" w:rsidP="00F47859">
            <w:pPr>
              <w:spacing w:after="0" w:line="240" w:lineRule="auto"/>
              <w:jc w:val="center"/>
              <w:rPr>
                <w:rFonts w:ascii="Arial" w:eastAsia="Times New Roman" w:hAnsi="Arial" w:cs="Arial"/>
                <w:b/>
                <w:bCs/>
                <w:lang w:val="en-AU" w:eastAsia="en-NZ"/>
              </w:rPr>
            </w:pPr>
            <w:r w:rsidRPr="00272BC1">
              <w:rPr>
                <w:rFonts w:ascii="Arial" w:eastAsia="Times New Roman" w:hAnsi="Arial" w:cs="Arial"/>
                <w:b/>
                <w:bCs/>
                <w:lang w:val="en-AU" w:eastAsia="en-NZ"/>
              </w:rPr>
              <w:t>Self Assessment</w:t>
            </w:r>
          </w:p>
        </w:tc>
        <w:tc>
          <w:tcPr>
            <w:tcW w:w="4732" w:type="dxa"/>
            <w:gridSpan w:val="2"/>
          </w:tcPr>
          <w:p w14:paraId="07F36B94" w14:textId="77777777" w:rsidR="005726D6" w:rsidRPr="00272BC1" w:rsidRDefault="005726D6" w:rsidP="00F47859">
            <w:pPr>
              <w:spacing w:after="0" w:line="240" w:lineRule="auto"/>
              <w:jc w:val="center"/>
              <w:rPr>
                <w:rFonts w:ascii="Arial" w:eastAsia="Times New Roman" w:hAnsi="Arial" w:cs="Arial"/>
                <w:b/>
                <w:bCs/>
                <w:lang w:val="en-AU" w:eastAsia="en-NZ"/>
              </w:rPr>
            </w:pPr>
            <w:r w:rsidRPr="00272BC1">
              <w:rPr>
                <w:rFonts w:ascii="Arial" w:eastAsia="Times New Roman" w:hAnsi="Arial" w:cs="Arial"/>
                <w:b/>
                <w:bCs/>
                <w:lang w:val="en-AU" w:eastAsia="en-NZ"/>
              </w:rPr>
              <w:t>Appraiser/ Peer</w:t>
            </w:r>
          </w:p>
        </w:tc>
      </w:tr>
      <w:tr w:rsidR="005726D6" w:rsidRPr="00107362" w14:paraId="5EB2B36E" w14:textId="77777777" w:rsidTr="00887035">
        <w:tc>
          <w:tcPr>
            <w:tcW w:w="9464" w:type="dxa"/>
            <w:gridSpan w:val="5"/>
            <w:tcBorders>
              <w:bottom w:val="nil"/>
            </w:tcBorders>
          </w:tcPr>
          <w:p w14:paraId="6CBEC245" w14:textId="77777777" w:rsidR="005726D6" w:rsidRDefault="005726D6" w:rsidP="00107362">
            <w:pPr>
              <w:autoSpaceDE w:val="0"/>
              <w:autoSpaceDN w:val="0"/>
              <w:adjustRightInd w:val="0"/>
              <w:spacing w:after="0" w:line="240" w:lineRule="auto"/>
              <w:rPr>
                <w:rFonts w:ascii="Arial" w:eastAsia="Times New Roman" w:hAnsi="Arial" w:cs="Arial"/>
                <w:color w:val="000000"/>
                <w:lang w:val="en-AU" w:eastAsia="en-NZ"/>
              </w:rPr>
            </w:pPr>
            <w:r w:rsidRPr="00272BC1">
              <w:rPr>
                <w:rFonts w:ascii="Arial" w:eastAsia="Times New Roman" w:hAnsi="Arial" w:cs="Arial"/>
                <w:b/>
                <w:color w:val="000000"/>
                <w:lang w:val="en-AU" w:eastAsia="en-NZ"/>
              </w:rPr>
              <w:t>4.1</w:t>
            </w:r>
            <w:r w:rsidRPr="00272BC1">
              <w:rPr>
                <w:rFonts w:ascii="Arial" w:eastAsia="Times New Roman" w:hAnsi="Arial" w:cs="Arial"/>
                <w:b/>
                <w:color w:val="000000"/>
                <w:lang w:val="en-AU" w:eastAsia="en-NZ"/>
              </w:rPr>
              <w:tab/>
            </w:r>
            <w:r w:rsidRPr="00272BC1">
              <w:rPr>
                <w:rFonts w:ascii="Arial" w:eastAsia="Times New Roman" w:hAnsi="Arial" w:cs="Arial"/>
                <w:color w:val="000000"/>
                <w:lang w:val="en-AU" w:eastAsia="en-NZ"/>
              </w:rPr>
              <w:t>Collaborates and participates with colleagues and members of the health care team to facilitate and coordinate care.</w:t>
            </w:r>
          </w:p>
          <w:p w14:paraId="6D2FD2B1" w14:textId="77777777" w:rsidR="000D7D62" w:rsidRPr="00272BC1" w:rsidRDefault="000D7D62" w:rsidP="00107362">
            <w:pPr>
              <w:autoSpaceDE w:val="0"/>
              <w:autoSpaceDN w:val="0"/>
              <w:adjustRightInd w:val="0"/>
              <w:spacing w:after="0" w:line="240" w:lineRule="auto"/>
              <w:rPr>
                <w:rFonts w:ascii="Arial" w:eastAsia="Times New Roman" w:hAnsi="Arial" w:cs="Arial"/>
                <w:b/>
                <w:bCs/>
                <w:caps/>
                <w:color w:val="000000"/>
                <w:lang w:val="en-AU" w:eastAsia="en-NZ"/>
              </w:rPr>
            </w:pPr>
          </w:p>
        </w:tc>
      </w:tr>
      <w:tr w:rsidR="005726D6" w:rsidRPr="00107362" w14:paraId="425A540C" w14:textId="77777777" w:rsidTr="00887035">
        <w:sdt>
          <w:sdtPr>
            <w:rPr>
              <w:rFonts w:ascii="Arial" w:eastAsia="Times New Roman" w:hAnsi="Arial" w:cs="Arial"/>
              <w:color w:val="4F81BD" w:themeColor="accent1"/>
              <w:sz w:val="18"/>
              <w:szCs w:val="18"/>
              <w:lang w:val="en-AU" w:eastAsia="en-NZ"/>
            </w:rPr>
            <w:alias w:val="Competent"/>
            <w:tag w:val="Competent"/>
            <w:id w:val="1311363714"/>
            <w:placeholder>
              <w:docPart w:val="BA3E74D98EAF4473B9E398B4F6D2F464"/>
            </w:placeholder>
            <w:dropDownList>
              <w:listItem w:displayText="Competent suggestions &amp; indicators" w:value="Competent suggestions &amp; indicators"/>
              <w:listItem w:displayText="Describe how you collaborate with students, beginning practitioners or new staff members to facilitate care." w:value="Describe how you collaborate with students, beginning practitioners or new staff members to facilitate care."/>
              <w:listItem w:displayText="Think about the skills needed when working with others to positively influence care outcomes." w:value="Think about the skills needed when working with others to positively influence care outcomes."/>
              <w:listItem w:displayText=" Promotes a nursing perspective and contribution within the inter professional activities of the health care team" w:value=" Promotes a nursing perspective and contribution within the inter professional activities of the health care team"/>
              <w:listItem w:displayText=" Collaborates with the health consumer and other health team members to develop plan of care" w:value=" Collaborates with the health consumer and other health team members to develop plan of care"/>
              <w:listItem w:displayText=" Maintains and documents information necessary for continuity of care and recovery" w:value=" Maintains and documents information necessary for continuity of care and recovery"/>
              <w:listItem w:displayText=" Develops a discharge plan and follow up care in consultation with the health consumer and other members of the health care team" w:value=" Develops a discharge plan and follow up care in consultation with the health consumer and other members of the health care team"/>
              <w:listItem w:displayText=" Makes appropriate formal referrals to other health care team members and other health related sectors for health consumers who require consultation" w:value=" Makes appropriate formal referrals to other health care team members and other health related sectors for health consumers who require consultation"/>
            </w:dropDownList>
          </w:sdtPr>
          <w:sdtEndPr/>
          <w:sdtContent>
            <w:tc>
              <w:tcPr>
                <w:tcW w:w="3154" w:type="dxa"/>
                <w:tcBorders>
                  <w:top w:val="nil"/>
                  <w:right w:val="nil"/>
                </w:tcBorders>
              </w:tcPr>
              <w:p w14:paraId="089A68CB" w14:textId="32BCCB99"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sdt>
          <w:sdtPr>
            <w:rPr>
              <w:rFonts w:ascii="Arial" w:eastAsia="Times New Roman" w:hAnsi="Arial" w:cs="Arial"/>
              <w:color w:val="4F81BD" w:themeColor="accent1"/>
              <w:sz w:val="18"/>
              <w:szCs w:val="18"/>
              <w:lang w:val="en-AU" w:eastAsia="en-NZ"/>
            </w:rPr>
            <w:alias w:val="Proficient"/>
            <w:tag w:val="Proficeient"/>
            <w:id w:val="500630403"/>
            <w:placeholder>
              <w:docPart w:val="B8EB770501E0495EA9D86C37BA4AB310"/>
            </w:placeholder>
            <w:dropDownList>
              <w:listItem w:displayText="Proficient suggestions &amp; indicators" w:value="Proficient suggestions &amp; indicators"/>
              <w:listItem w:displayText="Describe a time you guided others to coordinate care to assist health consumers to progress through the continuum of care and recovery. Could include but not be limited to: referrals, transfers, discharges" w:value="Describe a time you guided others to coordinate care to assist health consumers to progress through the continuum of care and recovery. Could include but not be limited to: referrals, transfers, discharges"/>
              <w:listItem w:displayText=" Demonstrates ability, and supports others, when assisting health consumers to progress through the continuum of care (e.g. referrals, transfers, discharges)." w:value=" Demonstrates ability, and supports others, when assisting health consumers to progress through the continuum of care (e.g. referrals, transfers, discharges)."/>
              <w:listItem w:displayText=" Provides evidence of a collaborative team approach used to maintain continuity and enhance coordination of health consumer care, including the communication of health consumer information to health care team." w:value=" Provides evidence of a collaborative team approach used to maintain continuity and enhance coordination of health consumer care, including the communication of health consumer information to health care team."/>
              <w:listItem w:displayText=" Role models the ability to work collaboratively and to participate effectively with colleagues and other members of the healthcare team." w:value=" Role models the ability to work collaboratively and to participate effectively with colleagues and other members of the healthcare team."/>
              <w:listItem w:displayText=" Acts as a role model in providing a nursing perspective and contribution within the interprofessional activities of the health care team." w:value=" Acts as a role model in providing a nursing perspective and contribution within the interprofessional activities of the health care team."/>
              <w:listItem w:displayText=" Verify that your opinion on issues or problems is sought by others – both peers and managers." w:value=" Verify that your opinion on issues or problems is sought by others – both peers and managers."/>
              <w:listItem w:displayText=" Proactive participation to represent the nursing perspective in care e.g. MDT, daily care." w:value=" Proactive participation to represent the nursing perspective in care e.g. MDT, daily care."/>
            </w:dropDownList>
          </w:sdtPr>
          <w:sdtEndPr/>
          <w:sdtContent>
            <w:tc>
              <w:tcPr>
                <w:tcW w:w="3155" w:type="dxa"/>
                <w:gridSpan w:val="3"/>
                <w:tcBorders>
                  <w:top w:val="nil"/>
                  <w:left w:val="nil"/>
                  <w:right w:val="nil"/>
                </w:tcBorders>
              </w:tcPr>
              <w:p w14:paraId="26B2E174" w14:textId="04FF4839"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Proficient suggestions &amp; indicators</w:t>
                </w:r>
              </w:p>
            </w:tc>
          </w:sdtContent>
        </w:sdt>
        <w:sdt>
          <w:sdtPr>
            <w:rPr>
              <w:rFonts w:ascii="Arial" w:eastAsia="Times New Roman" w:hAnsi="Arial" w:cs="Arial"/>
              <w:color w:val="4F81BD" w:themeColor="accent1"/>
              <w:sz w:val="18"/>
              <w:szCs w:val="18"/>
              <w:lang w:val="en-AU" w:eastAsia="en-NZ"/>
            </w:rPr>
            <w:alias w:val="Expert"/>
            <w:tag w:val="Expert"/>
            <w:id w:val="854158883"/>
            <w:placeholder>
              <w:docPart w:val="E105A971BBFB48BAA78FD82AAA401EF2"/>
            </w:placeholder>
            <w:dropDownList>
              <w:listItem w:displayText="Expert suggestions &amp; indicators" w:value="Expert suggestions &amp; indicators"/>
              <w:listItem w:displayText="Describe a time you provided leadership to others, to coordinate care to assisting health consumers to progress through the continuum of care and recovery .Could include but not limited to: referrals, transfers, discharges" w:value="Describe a time you provided leadership to others, to coordinate care to assisting health consumers to progress through the continuum of care and recovery .Could include but not limited to: referrals, transfers, discharges"/>
              <w:listItem w:displayText=" Provides leadership that enhances collaborative working relationships and strong interpersonal interactions between members of the health care team" w:value=" Provides leadership that enhances collaborative working relationships and strong interpersonal interactions between members of the health care team"/>
              <w:listItem w:displayText=" Facilitates group discussions as a means to promote cohesive care and motivate others to plan/achieve positive outcomes for health consumer/service." w:value=" Facilitates group discussions as a means to promote cohesive care and motivate others to plan/achieve positive outcomes for health consumer/service."/>
              <w:listItem w:displayText=" Role models and coaches colleagues in information sharing for care coordination, implementation of change, and problem solving, and recognises team diversity" w:value=" Role models and coaches colleagues in information sharing for care coordination, implementation of change, and problem solving, and recognises team diversity"/>
              <w:listItem w:displayText=" Provides leadership through effective communication and networking to assist health consumers with complex needs to progress through the continuum of care (e.g. referrals, transfers, discharges)" w:value=" Provides leadership through effective communication and networking to assist health consumers with complex needs to progress through the continuum of care (e.g. referrals, transfers, discharges)"/>
              <w:listItem w:displayText=" Demonstrates collaboration in research/changes to practice relevant to area " w:value=" Demonstrates collaboration in research/changes to practice relevant to area "/>
            </w:dropDownList>
          </w:sdtPr>
          <w:sdtEndPr/>
          <w:sdtContent>
            <w:tc>
              <w:tcPr>
                <w:tcW w:w="3155" w:type="dxa"/>
                <w:tcBorders>
                  <w:top w:val="nil"/>
                  <w:left w:val="nil"/>
                </w:tcBorders>
              </w:tcPr>
              <w:p w14:paraId="377FF156" w14:textId="3057F7DF"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Expert suggestions &amp; indicators</w:t>
                </w:r>
              </w:p>
            </w:tc>
          </w:sdtContent>
        </w:sdt>
      </w:tr>
      <w:tr w:rsidR="005726D6" w:rsidRPr="00107362" w14:paraId="6DC5C0FA" w14:textId="77777777" w:rsidTr="00F47859">
        <w:tc>
          <w:tcPr>
            <w:tcW w:w="4732" w:type="dxa"/>
            <w:gridSpan w:val="3"/>
          </w:tcPr>
          <w:p w14:paraId="60893867" w14:textId="77777777"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14:paraId="1E57281A" w14:textId="77777777" w:rsidR="001555A5" w:rsidRPr="00272BC1" w:rsidRDefault="001555A5" w:rsidP="00F47859">
            <w:pPr>
              <w:spacing w:after="0" w:line="240" w:lineRule="auto"/>
              <w:jc w:val="both"/>
              <w:rPr>
                <w:rFonts w:ascii="Arial" w:eastAsia="Times New Roman" w:hAnsi="Arial" w:cs="Arial"/>
              </w:rPr>
            </w:pPr>
          </w:p>
        </w:tc>
        <w:tc>
          <w:tcPr>
            <w:tcW w:w="4732" w:type="dxa"/>
            <w:gridSpan w:val="2"/>
          </w:tcPr>
          <w:p w14:paraId="10AA3BD3" w14:textId="77777777"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14:paraId="2D8628D7" w14:textId="77777777" w:rsidTr="00760018">
        <w:tc>
          <w:tcPr>
            <w:tcW w:w="9464" w:type="dxa"/>
            <w:gridSpan w:val="5"/>
            <w:tcBorders>
              <w:bottom w:val="nil"/>
            </w:tcBorders>
          </w:tcPr>
          <w:p w14:paraId="568920EB" w14:textId="77777777" w:rsidR="005726D6" w:rsidRDefault="005726D6" w:rsidP="00107362">
            <w:pPr>
              <w:autoSpaceDE w:val="0"/>
              <w:autoSpaceDN w:val="0"/>
              <w:adjustRightInd w:val="0"/>
              <w:spacing w:after="0" w:line="240" w:lineRule="auto"/>
              <w:rPr>
                <w:rFonts w:ascii="Arial" w:eastAsia="Times New Roman" w:hAnsi="Arial" w:cs="Arial"/>
                <w:color w:val="000000"/>
                <w:lang w:val="en-AU" w:eastAsia="en-NZ"/>
              </w:rPr>
            </w:pPr>
            <w:r w:rsidRPr="00272BC1">
              <w:rPr>
                <w:rFonts w:ascii="Arial" w:eastAsia="Times New Roman" w:hAnsi="Arial" w:cs="Arial"/>
                <w:b/>
                <w:color w:val="000000"/>
                <w:lang w:val="en-AU" w:eastAsia="en-NZ"/>
              </w:rPr>
              <w:t>4.2</w:t>
            </w:r>
            <w:r w:rsidRPr="00272BC1">
              <w:rPr>
                <w:rFonts w:ascii="Arial" w:eastAsia="Times New Roman" w:hAnsi="Arial" w:cs="Arial"/>
                <w:b/>
                <w:color w:val="000000"/>
                <w:lang w:val="en-AU" w:eastAsia="en-NZ"/>
              </w:rPr>
              <w:tab/>
            </w:r>
            <w:r w:rsidRPr="00272BC1">
              <w:rPr>
                <w:rFonts w:ascii="Arial" w:eastAsia="Times New Roman" w:hAnsi="Arial" w:cs="Arial"/>
                <w:color w:val="000000"/>
                <w:lang w:val="en-AU" w:eastAsia="en-NZ"/>
              </w:rPr>
              <w:t>Recognises and values the roles and skills of all member of the health care team in the delivery of care.</w:t>
            </w:r>
          </w:p>
          <w:p w14:paraId="65C0B900" w14:textId="77777777" w:rsidR="000D7D62" w:rsidRPr="00272BC1" w:rsidRDefault="000D7D62" w:rsidP="00107362">
            <w:pPr>
              <w:autoSpaceDE w:val="0"/>
              <w:autoSpaceDN w:val="0"/>
              <w:adjustRightInd w:val="0"/>
              <w:spacing w:after="0" w:line="240" w:lineRule="auto"/>
              <w:rPr>
                <w:rFonts w:ascii="Arial" w:eastAsia="Times New Roman" w:hAnsi="Arial" w:cs="Arial"/>
                <w:b/>
                <w:bCs/>
                <w:caps/>
                <w:color w:val="000000"/>
                <w:lang w:val="en-AU" w:eastAsia="en-NZ"/>
              </w:rPr>
            </w:pPr>
          </w:p>
        </w:tc>
      </w:tr>
      <w:tr w:rsidR="005726D6" w:rsidRPr="00107362" w14:paraId="2522DA45" w14:textId="77777777" w:rsidTr="00760018">
        <w:sdt>
          <w:sdtPr>
            <w:rPr>
              <w:rFonts w:ascii="Arial" w:eastAsia="Times New Roman" w:hAnsi="Arial" w:cs="Arial"/>
              <w:color w:val="4F81BD" w:themeColor="accent1"/>
              <w:sz w:val="18"/>
              <w:szCs w:val="18"/>
              <w:lang w:val="en-AU" w:eastAsia="en-NZ"/>
            </w:rPr>
            <w:alias w:val="Competent"/>
            <w:tag w:val="Competent"/>
            <w:id w:val="1416358499"/>
            <w:placeholder>
              <w:docPart w:val="1E272000AD3C4916B59781CCC37937B3"/>
            </w:placeholder>
            <w:dropDownList>
              <w:listItem w:displayText="Competent suggestions &amp; indicators" w:value="Competent suggestions &amp; indicators"/>
              <w:listItem w:displayText="Provide an example of valuing the role and skill of a non-nursing member of the health care team and describe the effect on the team when all members are valued." w:value="Provide an example of valuing the role and skill of a non-nursing member of the health care team and describe the effect on the team when all members are valued."/>
              <w:listItem w:displayText="Consider the health care team members’ skills, knowledge and roles. Think about the value and contribution of team members and the colleagues you work most closely with." w:value="Consider the health care team members’ skills, knowledge and roles. Think about the value and contribution of team members and the colleagues you work most closely with."/>
              <w:listItem w:displayText=" Contributes to the coordination of care to maximise health outcomes for the health consumer" w:value=" Contributes to the coordination of care to maximise health outcomes for the health consumer"/>
              <w:listItem w:displayText=" Collaborates, consults with and provides accurate information to the health consumer and other health professionals about the prescribed interventions or treatments" w:value=" Collaborates, consults with and provides accurate information to the health consumer and other health professionals about the prescribed interventions or treatments"/>
              <w:listItem w:displayText=" Demonstrates a comprehensive knowledge of community services and resources and actively supports service users to use them" w:value=" Demonstrates a comprehensive knowledge of community services and resources and actively supports service users to use them"/>
            </w:dropDownList>
          </w:sdtPr>
          <w:sdtEndPr/>
          <w:sdtContent>
            <w:tc>
              <w:tcPr>
                <w:tcW w:w="3154" w:type="dxa"/>
                <w:tcBorders>
                  <w:top w:val="nil"/>
                  <w:right w:val="nil"/>
                </w:tcBorders>
              </w:tcPr>
              <w:p w14:paraId="0ED992E8" w14:textId="1098E505"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tc>
          <w:tcPr>
            <w:tcW w:w="3155" w:type="dxa"/>
            <w:gridSpan w:val="3"/>
            <w:tcBorders>
              <w:top w:val="nil"/>
              <w:left w:val="nil"/>
              <w:right w:val="nil"/>
            </w:tcBorders>
          </w:tcPr>
          <w:p w14:paraId="4BE576BE" w14:textId="0CFDFAC9" w:rsidR="005726D6" w:rsidRPr="00272BC1" w:rsidRDefault="00084E2A" w:rsidP="00F47859">
            <w:pPr>
              <w:spacing w:after="0" w:line="240" w:lineRule="auto"/>
              <w:jc w:val="both"/>
              <w:rPr>
                <w:rFonts w:ascii="Arial" w:eastAsia="Times New Roman" w:hAnsi="Arial" w:cs="Arial"/>
                <w:b/>
                <w:lang w:val="en-AU" w:eastAsia="en-NZ"/>
              </w:rPr>
            </w:pPr>
            <w:sdt>
              <w:sdtPr>
                <w:rPr>
                  <w:rFonts w:ascii="Arial" w:eastAsia="Times New Roman" w:hAnsi="Arial" w:cs="Arial"/>
                  <w:color w:val="4F81BD" w:themeColor="accent1"/>
                  <w:sz w:val="18"/>
                  <w:szCs w:val="18"/>
                  <w:lang w:val="en-AU" w:eastAsia="en-NZ"/>
                </w:rPr>
                <w:alias w:val="Proficient"/>
                <w:tag w:val="Proficeient"/>
                <w:id w:val="327334249"/>
                <w:placeholder>
                  <w:docPart w:val="DEEBAA6B0B4340C38075E2607F3C6D64"/>
                </w:placeholder>
                <w:dropDownList>
                  <w:listItem w:displayText="Proficient suggestions &amp; indicators" w:value="Proficient suggestions &amp; indicators"/>
                  <w:listItem w:displayText="Evidence of an understanding and valuing of the roles and skills of other members of the team. Describe how you shared your knowledge of the health care team and culturally appropriate services with a colleague." w:value="Evidence of an understanding and valuing of the roles and skills of other members of the team. Describe how you shared your knowledge of the health care team and culturally appropriate services with a colleague."/>
                  <w:listItem w:displayText="Give an example of valuing the role and skill of a non-nursing member of the health care team and describe the effect on the team when all members are valued." w:value="Give an example of valuing the role and skill of a non-nursing member of the health care team and describe the effect on the team when all members are valued."/>
                  <w:listItem w:displayText="Consider the health care team members’ skills, knowledge and roles. Think about the value and contribution of team members and the colleagues you work most closely with. Consider the implications of this." w:value="Consider the health care team members’ skills, knowledge and roles. Think about the value and contribution of team members and the colleagues you work most closely with. Consider the implications of this."/>
                  <w:listItem w:displayText=" Uses a collaborative approach with other disciplines to negotiate changes." w:value=" Uses a collaborative approach with other disciplines to negotiate changes."/>
                  <w:listItem w:displayText=" Demonstrates and shares with colleagues an in depth understanding of the roles and skills of all members of the health care team and their role in  the delivery of holistic health consumer care" w:value=" Demonstrates and shares with colleagues an in depth understanding of the roles and skills of all members of the health care team and their role in  the delivery of holistic health consumer care"/>
                  <w:listItem w:displayText=" Actively works in partnership and role models the consultation and sharing of information with other health professionals on delivery of care to health consumers" w:value=" Actively works in partnership and role models the consultation and sharing of information with other health professionals on delivery of care to health consumers"/>
                </w:dropDownList>
              </w:sdtPr>
              <w:sdtEndPr/>
              <w:sdtContent>
                <w:r w:rsidR="000B62A5">
                  <w:rPr>
                    <w:rFonts w:ascii="Arial" w:eastAsia="Times New Roman" w:hAnsi="Arial" w:cs="Arial"/>
                    <w:color w:val="4F81BD" w:themeColor="accent1"/>
                    <w:sz w:val="18"/>
                    <w:szCs w:val="18"/>
                    <w:lang w:eastAsia="en-NZ"/>
                  </w:rPr>
                  <w:t>Proficient suggestions &amp; indicators</w:t>
                </w:r>
              </w:sdtContent>
            </w:sdt>
          </w:p>
        </w:tc>
        <w:sdt>
          <w:sdtPr>
            <w:rPr>
              <w:rFonts w:ascii="Arial" w:eastAsia="Times New Roman" w:hAnsi="Arial" w:cs="Arial"/>
              <w:color w:val="4F81BD" w:themeColor="accent1"/>
              <w:sz w:val="18"/>
              <w:szCs w:val="18"/>
              <w:lang w:val="en-AU" w:eastAsia="en-NZ"/>
            </w:rPr>
            <w:alias w:val="Expert"/>
            <w:tag w:val="Expert"/>
            <w:id w:val="689874591"/>
            <w:placeholder>
              <w:docPart w:val="EEEECB51A16E4F6E93E503567286DE47"/>
            </w:placeholder>
            <w:dropDownList>
              <w:listItem w:displayText="Expert suggestions &amp; indicators" w:value="Expert suggestions &amp; indicators"/>
              <w:listItem w:displayText="Describe a time when you actively participated in a multidisciplinary process to contribute to  a positive environment for change and how you provide leadership to colleagues" w:value="Describe a time when you actively participated in a multidisciplinary process to contribute to  a positive environment for change and how you provide leadership to colleagues"/>
              <w:listItem w:displayText=" Provides leadership to colleagues in identification and access of appropriate health care team members and culturally appropriate services to maximise health consumer outcomes" w:value=" Provides leadership to colleagues in identification and access of appropriate health care team members and culturally appropriate services to maximise health consumer outcomes"/>
              <w:listItem w:displayText=" Actively coordinates the skills of all members of the team to provide practice innovations that are evidence based" w:value=" Actively coordinates the skills of all members of the team to provide practice innovations that are evidence based"/>
              <w:listItem w:displayText=" Provides mentoring and role modelling to colleagues by promoting and facilitating their engagement in the delivery of inter-professional health care" w:value=" Provides mentoring and role modelling to colleagues by promoting and facilitating their engagement in the delivery of inter-professional health care"/>
              <w:listItem w:displayText=" Provides evidence of involvement and leadership and influence in service/organisation/professional issues" w:value=" Provides evidence of involvement and leadership and influence in service/organisation/professional issues"/>
            </w:dropDownList>
          </w:sdtPr>
          <w:sdtEndPr/>
          <w:sdtContent>
            <w:tc>
              <w:tcPr>
                <w:tcW w:w="3155" w:type="dxa"/>
                <w:tcBorders>
                  <w:top w:val="nil"/>
                  <w:left w:val="nil"/>
                </w:tcBorders>
              </w:tcPr>
              <w:p w14:paraId="3D093429" w14:textId="042F0CA8"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Expert suggestions &amp; indicators</w:t>
                </w:r>
              </w:p>
            </w:tc>
          </w:sdtContent>
        </w:sdt>
      </w:tr>
      <w:tr w:rsidR="005726D6" w:rsidRPr="00107362" w14:paraId="0D43225D" w14:textId="77777777" w:rsidTr="00F47859">
        <w:tc>
          <w:tcPr>
            <w:tcW w:w="4732" w:type="dxa"/>
            <w:gridSpan w:val="3"/>
          </w:tcPr>
          <w:p w14:paraId="0B45A5AE" w14:textId="77777777"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14:paraId="451C4695" w14:textId="77777777" w:rsidR="001555A5" w:rsidRPr="00272BC1" w:rsidRDefault="001555A5" w:rsidP="00F47859">
            <w:pPr>
              <w:spacing w:after="0" w:line="240" w:lineRule="auto"/>
              <w:jc w:val="both"/>
              <w:rPr>
                <w:rFonts w:ascii="Arial" w:eastAsia="Times New Roman" w:hAnsi="Arial" w:cs="Arial"/>
              </w:rPr>
            </w:pPr>
          </w:p>
        </w:tc>
        <w:tc>
          <w:tcPr>
            <w:tcW w:w="4732" w:type="dxa"/>
            <w:gridSpan w:val="2"/>
          </w:tcPr>
          <w:p w14:paraId="68CCA0D6" w14:textId="77777777"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14:paraId="6BF71B26" w14:textId="77777777" w:rsidTr="00301A07">
        <w:tc>
          <w:tcPr>
            <w:tcW w:w="9464" w:type="dxa"/>
            <w:gridSpan w:val="5"/>
            <w:tcBorders>
              <w:bottom w:val="nil"/>
            </w:tcBorders>
          </w:tcPr>
          <w:p w14:paraId="6389FD7C" w14:textId="77777777" w:rsidR="005726D6" w:rsidRDefault="005726D6" w:rsidP="00107362">
            <w:pPr>
              <w:autoSpaceDE w:val="0"/>
              <w:autoSpaceDN w:val="0"/>
              <w:adjustRightInd w:val="0"/>
              <w:spacing w:after="0" w:line="240" w:lineRule="auto"/>
              <w:rPr>
                <w:rFonts w:ascii="Arial" w:eastAsia="Times New Roman" w:hAnsi="Arial" w:cs="Arial"/>
                <w:color w:val="000000"/>
                <w:lang w:val="en-AU" w:eastAsia="en-NZ"/>
              </w:rPr>
            </w:pPr>
            <w:r w:rsidRPr="00272BC1">
              <w:rPr>
                <w:rFonts w:ascii="Arial" w:eastAsia="Times New Roman" w:hAnsi="Arial" w:cs="Arial"/>
                <w:b/>
                <w:color w:val="000000"/>
                <w:lang w:val="en-AU" w:eastAsia="en-NZ"/>
              </w:rPr>
              <w:t>4.3</w:t>
            </w:r>
            <w:r w:rsidRPr="00272BC1">
              <w:rPr>
                <w:rFonts w:ascii="Arial" w:eastAsia="Times New Roman" w:hAnsi="Arial" w:cs="Arial"/>
                <w:b/>
                <w:color w:val="000000"/>
                <w:lang w:val="en-AU" w:eastAsia="en-NZ"/>
              </w:rPr>
              <w:tab/>
            </w:r>
            <w:r w:rsidRPr="00272BC1">
              <w:rPr>
                <w:rFonts w:ascii="Arial" w:eastAsia="Times New Roman" w:hAnsi="Arial" w:cs="Arial"/>
                <w:color w:val="000000"/>
                <w:lang w:val="en-AU" w:eastAsia="en-NZ"/>
              </w:rPr>
              <w:t>Participates in quality improvement activities to monitor and improves standards of nursing.</w:t>
            </w:r>
          </w:p>
          <w:p w14:paraId="3FCE64A0" w14:textId="77777777" w:rsidR="000D7D62" w:rsidRPr="00272BC1" w:rsidRDefault="000D7D62" w:rsidP="00107362">
            <w:pPr>
              <w:autoSpaceDE w:val="0"/>
              <w:autoSpaceDN w:val="0"/>
              <w:adjustRightInd w:val="0"/>
              <w:spacing w:after="0" w:line="240" w:lineRule="auto"/>
              <w:rPr>
                <w:rFonts w:ascii="Arial" w:eastAsia="Times New Roman" w:hAnsi="Arial" w:cs="Arial"/>
                <w:b/>
                <w:bCs/>
                <w:caps/>
                <w:color w:val="000000"/>
                <w:lang w:val="en-AU" w:eastAsia="en-NZ"/>
              </w:rPr>
            </w:pPr>
          </w:p>
        </w:tc>
      </w:tr>
      <w:tr w:rsidR="005726D6" w:rsidRPr="00107362" w14:paraId="5966F525" w14:textId="77777777" w:rsidTr="00301A07">
        <w:sdt>
          <w:sdtPr>
            <w:rPr>
              <w:rFonts w:ascii="Arial" w:eastAsia="Times New Roman" w:hAnsi="Arial" w:cs="Arial"/>
              <w:color w:val="4F81BD" w:themeColor="accent1"/>
              <w:sz w:val="18"/>
              <w:szCs w:val="18"/>
              <w:lang w:val="en-AU" w:eastAsia="en-NZ"/>
            </w:rPr>
            <w:alias w:val="Competent"/>
            <w:tag w:val="Competent"/>
            <w:id w:val="1156416645"/>
            <w:placeholder>
              <w:docPart w:val="5E2C9433798644C0BF826E3BEC750A57"/>
            </w:placeholder>
            <w:dropDownList>
              <w:listItem w:displayText="Competent suggestions &amp; indicators" w:value="Competent suggestions &amp; indicators"/>
              <w:listItem w:displayText="Explain why participation in quality improvement processes is important and give an example of one in which you have participated." w:value="Explain why participation in quality improvement processes is important and give an example of one in which you have participated."/>
              <w:listItem w:displayText=" Reviews policies, processes, procedures based on relevant research" w:value=" Reviews policies, processes, procedures based on relevant research"/>
              <w:listItem w:displayText=" Recognises and identifies researchable practice issues and refers them to appropriate people" w:value=" Recognises and identifies researchable practice issues and refers them to appropriate people"/>
              <w:listItem w:displayText=" Distributes research findings that indicate changes to practice to colleagues" w:value=" Distributes research findings that indicate changes to practice to colleagues"/>
              <w:listItem w:displayText=" Integrates principles of quality improvement into all aspects of nursing practice" w:value=" Integrates principles of quality improvement into all aspects of nursing practice"/>
              <w:listItem w:displayText=" Identifies areas for improvement in nursing practice and service delivery and communicates to appropriate personnel" w:value=" Identifies areas for improvement in nursing practice and service delivery and communicates to appropriate personnel"/>
              <w:listItem w:displayText=" Contributes to policy planning, protocols, procedures and other Quality Improvement initiatives" w:value=" Contributes to policy planning, protocols, procedures and other Quality Improvement initiatives"/>
            </w:dropDownList>
          </w:sdtPr>
          <w:sdtEndPr/>
          <w:sdtContent>
            <w:tc>
              <w:tcPr>
                <w:tcW w:w="3154" w:type="dxa"/>
                <w:tcBorders>
                  <w:top w:val="nil"/>
                  <w:right w:val="nil"/>
                </w:tcBorders>
              </w:tcPr>
              <w:p w14:paraId="01D97685" w14:textId="4C1AB9D0"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sdt>
          <w:sdtPr>
            <w:rPr>
              <w:rFonts w:ascii="Arial" w:eastAsia="Times New Roman" w:hAnsi="Arial" w:cs="Arial"/>
              <w:color w:val="4F81BD" w:themeColor="accent1"/>
              <w:sz w:val="18"/>
              <w:szCs w:val="18"/>
              <w:lang w:val="en-AU" w:eastAsia="en-NZ"/>
            </w:rPr>
            <w:alias w:val="Proficient"/>
            <w:tag w:val="Proficeient"/>
            <w:id w:val="902331059"/>
            <w:placeholder>
              <w:docPart w:val="AC0345570FB54C60883280D2E90946B0"/>
            </w:placeholder>
            <w:dropDownList>
              <w:listItem w:displayText="Proficient suggestions &amp; indicators" w:value="Proficient suggestions &amp; indicators"/>
              <w:listItem w:displayText="Describe a time when you initiated discussion in department/organisation quality improvement activities or describe a time when you participated in improve the standard of nursing care." w:value="Describe a time when you initiated discussion in department/organisation quality improvement activities or describe a time when you participated in improve the standard of nursing care."/>
              <w:listItem w:displayText=" Initiates and guides quality improvement principles in nursing practice and contributes to quality involvement within area of practice including support and encouragement of others" w:value=" Initiates and guides quality improvement principles in nursing practice and contributes to quality involvement within area of practice including support and encouragement of others"/>
              <w:listItem w:displayText=" Contributes to planning/ evaluation/ development/ review of area policy, participation in audits, evidence based practice" w:value=" Contributes to planning/ evaluation/ development/ review of area policy, participation in audits, evidence based practice"/>
              <w:listItem w:displayText=" Contributes to change processes to improve standards of nursing care" w:value=" Contributes to change processes to improve standards of nursing care"/>
              <w:listItem w:displayText=" Provides evidence that verifies involvement  in quality improvement activities (e.g. auditing, quality group)Contributes to or reviews nursing protocols, policies and assessments based on relevant research" w:value=" Provides evidence that verifies involvement  in quality improvement activities (e.g. auditing, quality group)Contributes to or reviews nursing protocols, policies and assessments based on relevant research"/>
            </w:dropDownList>
          </w:sdtPr>
          <w:sdtEndPr/>
          <w:sdtContent>
            <w:tc>
              <w:tcPr>
                <w:tcW w:w="3155" w:type="dxa"/>
                <w:gridSpan w:val="3"/>
                <w:tcBorders>
                  <w:top w:val="nil"/>
                  <w:left w:val="nil"/>
                  <w:right w:val="nil"/>
                </w:tcBorders>
              </w:tcPr>
              <w:p w14:paraId="0EA48D95" w14:textId="1ADBE8AF"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Proficient suggestions &amp; indicators</w:t>
                </w:r>
              </w:p>
            </w:tc>
          </w:sdtContent>
        </w:sdt>
        <w:sdt>
          <w:sdtPr>
            <w:rPr>
              <w:rFonts w:ascii="Arial" w:eastAsia="Times New Roman" w:hAnsi="Arial" w:cs="Arial"/>
              <w:color w:val="4F81BD" w:themeColor="accent1"/>
              <w:sz w:val="18"/>
              <w:szCs w:val="18"/>
              <w:lang w:val="en-AU" w:eastAsia="en-NZ"/>
            </w:rPr>
            <w:alias w:val="Expert"/>
            <w:tag w:val="Expert"/>
            <w:id w:val="-1543426745"/>
            <w:placeholder>
              <w:docPart w:val="E275218A4A204BE6A24FABC14CF617AE"/>
            </w:placeholder>
            <w:dropDownList>
              <w:listItem w:displayText="Expert suggestions &amp; indicators" w:value="Expert suggestions &amp; indicators"/>
              <w:listItem w:displayText="Describe a quality initiative to contribute to the change process to improve the standard of nursing care. Describe your engagement with the key stakeholder/ wider service/ organisation to achieve this goal." w:value="Describe a quality initiative to contribute to the change process to improve the standard of nursing care. Describe your engagement with the key stakeholder/ wider service/ organisation to achieve this goal."/>
              <w:listItem w:displayText=" Researches, promotes and distributes findings that to inform and improve changes to nursing practice " w:value=" Researches, promotes and distributes findings that to inform and improve changes to nursing practice "/>
              <w:listItem w:displayText=" Evidence of leadership, development and implementation of the service plan and quality improvement projects within your area of practice, demonstrating significant improvement in health consumer outcomes" w:value=" Evidence of leadership, development and implementation of the service plan and quality improvement projects within your area of practice, demonstrating significant improvement in health consumer outcomes"/>
              <w:listItem w:displayText=" Initiates and guides quality monitoring and auditing processes demonstrating continuous improvement within area of practice " w:value=" Initiates and guides quality monitoring and auditing processes demonstrating continuous improvement within area of practice "/>
              <w:listItem w:displayText=" Takes a lead role in planning, implementing and evaluating evidence based quality improvement activities to improve standards of nursing" w:value=" Takes a lead role in planning, implementing and evaluating evidence based quality improvement activities to improve standards of nursing"/>
              <w:listItem w:displayText=" Engages with Māori and other key stakeholders to identify appropriate processes for their participation in quality improvement" w:value=" Engages with Māori and other key stakeholders to identify appropriate processes for their participation in quality improvement"/>
              <w:listItem w:displayText=" Creates an environment in which innovative ideas and suggestions are encouraged" w:value=" Creates an environment in which innovative ideas and suggestions are encouraged"/>
            </w:dropDownList>
          </w:sdtPr>
          <w:sdtEndPr/>
          <w:sdtContent>
            <w:tc>
              <w:tcPr>
                <w:tcW w:w="3155" w:type="dxa"/>
                <w:tcBorders>
                  <w:top w:val="nil"/>
                  <w:left w:val="nil"/>
                </w:tcBorders>
              </w:tcPr>
              <w:p w14:paraId="59D848A0" w14:textId="3D5C2B9A"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Expert suggestions &amp; indicators</w:t>
                </w:r>
              </w:p>
            </w:tc>
          </w:sdtContent>
        </w:sdt>
      </w:tr>
      <w:tr w:rsidR="005726D6" w:rsidRPr="00107362" w14:paraId="53FBD5C5" w14:textId="77777777" w:rsidTr="00272BC1">
        <w:trPr>
          <w:trHeight w:val="146"/>
        </w:trPr>
        <w:tc>
          <w:tcPr>
            <w:tcW w:w="4732" w:type="dxa"/>
            <w:gridSpan w:val="3"/>
          </w:tcPr>
          <w:p w14:paraId="5DD7702B" w14:textId="77777777"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 xml:space="preserve">Practice Example: </w:t>
            </w:r>
          </w:p>
          <w:p w14:paraId="2CF718C2" w14:textId="77777777" w:rsidR="005726D6" w:rsidRPr="00272BC1" w:rsidRDefault="005726D6" w:rsidP="00F47859">
            <w:pPr>
              <w:spacing w:after="0" w:line="240" w:lineRule="auto"/>
              <w:jc w:val="both"/>
              <w:rPr>
                <w:rFonts w:ascii="Arial" w:eastAsia="Times New Roman" w:hAnsi="Arial" w:cs="Arial"/>
              </w:rPr>
            </w:pPr>
          </w:p>
        </w:tc>
        <w:tc>
          <w:tcPr>
            <w:tcW w:w="4732" w:type="dxa"/>
            <w:gridSpan w:val="2"/>
          </w:tcPr>
          <w:p w14:paraId="1E7D9CFA" w14:textId="77777777"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bl>
    <w:p w14:paraId="7F44D42F" w14:textId="77777777" w:rsidR="00107362" w:rsidRPr="00B00FF6" w:rsidRDefault="00107362" w:rsidP="00B00FF6">
      <w:pPr>
        <w:spacing w:after="0" w:line="240" w:lineRule="auto"/>
        <w:jc w:val="both"/>
        <w:rPr>
          <w:rFonts w:ascii="Arial" w:eastAsia="Times New Roman" w:hAnsi="Arial" w:cs="Arial"/>
          <w:sz w:val="24"/>
          <w:szCs w:val="24"/>
        </w:rPr>
      </w:pPr>
    </w:p>
    <w:p w14:paraId="0E8D0550" w14:textId="77777777" w:rsidR="00CE16CA" w:rsidRPr="00CE16CA" w:rsidRDefault="00CE16CA" w:rsidP="00B667DB">
      <w:pPr>
        <w:pBdr>
          <w:top w:val="single" w:sz="12" w:space="1" w:color="auto"/>
          <w:left w:val="single" w:sz="12" w:space="4" w:color="auto"/>
          <w:bottom w:val="single" w:sz="12" w:space="1" w:color="auto"/>
          <w:right w:val="single" w:sz="12" w:space="5" w:color="auto"/>
        </w:pBdr>
        <w:spacing w:after="0" w:line="240" w:lineRule="auto"/>
        <w:rPr>
          <w:rFonts w:ascii="Arial" w:eastAsia="Times New Roman" w:hAnsi="Arial" w:cs="Arial"/>
          <w:b/>
          <w:sz w:val="24"/>
          <w:szCs w:val="24"/>
          <w:lang w:val="en-GB" w:eastAsia="en-GB"/>
        </w:rPr>
      </w:pPr>
      <w:r w:rsidRPr="00CE16CA">
        <w:rPr>
          <w:rFonts w:ascii="Arial" w:eastAsia="Times New Roman" w:hAnsi="Arial" w:cs="Arial"/>
          <w:b/>
          <w:sz w:val="24"/>
          <w:szCs w:val="24"/>
          <w:lang w:val="en-GB" w:eastAsia="en-GB"/>
        </w:rPr>
        <w:t>Peer (if applicable)</w:t>
      </w:r>
    </w:p>
    <w:p w14:paraId="531199D0" w14:textId="77777777" w:rsidR="00CE16CA" w:rsidRPr="00CE16CA" w:rsidRDefault="00CE16CA" w:rsidP="00B667DB">
      <w:pPr>
        <w:pBdr>
          <w:top w:val="single" w:sz="12" w:space="1" w:color="auto"/>
          <w:left w:val="single" w:sz="12" w:space="4" w:color="auto"/>
          <w:bottom w:val="single" w:sz="12" w:space="1" w:color="auto"/>
          <w:right w:val="single" w:sz="12" w:space="5" w:color="auto"/>
        </w:pBdr>
        <w:tabs>
          <w:tab w:val="left" w:pos="2552"/>
          <w:tab w:val="left" w:leader="dot" w:pos="9354"/>
        </w:tabs>
        <w:spacing w:after="0" w:line="240" w:lineRule="auto"/>
        <w:rPr>
          <w:rFonts w:ascii="Arial" w:eastAsia="Times New Roman" w:hAnsi="Arial" w:cs="Arial"/>
          <w:b/>
          <w:sz w:val="24"/>
          <w:szCs w:val="24"/>
          <w:lang w:val="en-GB" w:eastAsia="en-GB"/>
        </w:rPr>
      </w:pPr>
      <w:r w:rsidRPr="00CE16CA">
        <w:rPr>
          <w:rFonts w:ascii="Arial" w:eastAsia="Times New Roman" w:hAnsi="Arial" w:cs="Arial"/>
          <w:b/>
          <w:sz w:val="24"/>
          <w:szCs w:val="24"/>
          <w:lang w:val="en-GB" w:eastAsia="en-GB"/>
        </w:rPr>
        <w:t>Print name:</w:t>
      </w:r>
      <w:r w:rsidRPr="00CE16CA">
        <w:rPr>
          <w:rFonts w:ascii="Arial" w:eastAsia="Times New Roman" w:hAnsi="Arial" w:cs="Arial"/>
          <w:b/>
          <w:sz w:val="24"/>
          <w:szCs w:val="24"/>
          <w:lang w:val="en-GB" w:eastAsia="en-GB"/>
        </w:rPr>
        <w:tab/>
      </w:r>
      <w:r w:rsidRPr="00CE16CA">
        <w:rPr>
          <w:rFonts w:ascii="Arial" w:eastAsia="Times New Roman" w:hAnsi="Arial" w:cs="Arial"/>
          <w:b/>
          <w:sz w:val="24"/>
          <w:szCs w:val="24"/>
          <w:lang w:val="en-GB" w:eastAsia="en-GB"/>
        </w:rPr>
        <w:tab/>
      </w:r>
    </w:p>
    <w:p w14:paraId="6546B2E7" w14:textId="77777777" w:rsidR="00CE16CA" w:rsidRPr="00CE16CA" w:rsidRDefault="00CE16CA" w:rsidP="00B667DB">
      <w:pPr>
        <w:pBdr>
          <w:top w:val="single" w:sz="12" w:space="1" w:color="auto"/>
          <w:left w:val="single" w:sz="12" w:space="4" w:color="auto"/>
          <w:bottom w:val="single" w:sz="12" w:space="1" w:color="auto"/>
          <w:right w:val="single" w:sz="12" w:space="5" w:color="auto"/>
        </w:pBdr>
        <w:tabs>
          <w:tab w:val="left" w:pos="2552"/>
          <w:tab w:val="left" w:leader="dot" w:pos="9354"/>
        </w:tabs>
        <w:spacing w:after="0" w:line="240" w:lineRule="auto"/>
        <w:rPr>
          <w:rFonts w:ascii="Arial" w:eastAsia="Times New Roman" w:hAnsi="Arial" w:cs="Arial"/>
          <w:b/>
          <w:sz w:val="24"/>
          <w:szCs w:val="24"/>
          <w:lang w:val="en-GB" w:eastAsia="en-GB"/>
        </w:rPr>
      </w:pPr>
    </w:p>
    <w:p w14:paraId="644A28CC" w14:textId="77777777" w:rsidR="00CE16CA" w:rsidRPr="00CE16CA" w:rsidRDefault="00CE16CA" w:rsidP="00B667DB">
      <w:pPr>
        <w:pBdr>
          <w:top w:val="single" w:sz="12" w:space="1" w:color="auto"/>
          <w:left w:val="single" w:sz="12" w:space="4" w:color="auto"/>
          <w:bottom w:val="single" w:sz="12" w:space="1" w:color="auto"/>
          <w:right w:val="single" w:sz="12" w:space="5" w:color="auto"/>
        </w:pBdr>
        <w:tabs>
          <w:tab w:val="left" w:pos="2552"/>
          <w:tab w:val="left" w:leader="dot" w:pos="9354"/>
        </w:tabs>
        <w:spacing w:after="0" w:line="240" w:lineRule="auto"/>
        <w:rPr>
          <w:rFonts w:ascii="Arial" w:eastAsia="Times New Roman" w:hAnsi="Arial" w:cs="Arial"/>
          <w:b/>
          <w:sz w:val="24"/>
          <w:szCs w:val="24"/>
          <w:lang w:val="en-GB" w:eastAsia="en-GB"/>
        </w:rPr>
      </w:pPr>
      <w:r w:rsidRPr="00CE16CA">
        <w:rPr>
          <w:rFonts w:ascii="Arial" w:eastAsia="Times New Roman" w:hAnsi="Arial" w:cs="Arial"/>
          <w:b/>
          <w:sz w:val="24"/>
          <w:szCs w:val="24"/>
          <w:lang w:val="en-GB" w:eastAsia="en-GB"/>
        </w:rPr>
        <w:t>Signature:</w:t>
      </w:r>
      <w:r w:rsidRPr="00CE16CA">
        <w:rPr>
          <w:rFonts w:ascii="Arial" w:eastAsia="Times New Roman" w:hAnsi="Arial" w:cs="Arial"/>
          <w:b/>
          <w:sz w:val="24"/>
          <w:szCs w:val="24"/>
          <w:lang w:val="en-GB" w:eastAsia="en-GB"/>
        </w:rPr>
        <w:tab/>
      </w:r>
      <w:r w:rsidRPr="00CE16CA">
        <w:rPr>
          <w:rFonts w:ascii="Arial" w:eastAsia="Times New Roman" w:hAnsi="Arial" w:cs="Arial"/>
          <w:b/>
          <w:sz w:val="24"/>
          <w:szCs w:val="24"/>
          <w:lang w:val="en-GB" w:eastAsia="en-GB"/>
        </w:rPr>
        <w:tab/>
      </w:r>
      <w:r w:rsidRPr="00CE16CA">
        <w:rPr>
          <w:rFonts w:ascii="Arial" w:eastAsia="Times New Roman" w:hAnsi="Arial" w:cs="Arial"/>
          <w:b/>
          <w:sz w:val="24"/>
          <w:szCs w:val="24"/>
          <w:lang w:val="en-GB" w:eastAsia="en-GB"/>
        </w:rPr>
        <w:tab/>
      </w:r>
    </w:p>
    <w:p w14:paraId="0C0C14FF" w14:textId="77777777" w:rsidR="00CE16CA" w:rsidRPr="00CE16CA" w:rsidRDefault="00CE16CA" w:rsidP="00B667DB">
      <w:pPr>
        <w:pBdr>
          <w:top w:val="single" w:sz="12" w:space="1" w:color="auto"/>
          <w:left w:val="single" w:sz="12" w:space="4" w:color="auto"/>
          <w:bottom w:val="single" w:sz="12" w:space="1" w:color="auto"/>
          <w:right w:val="single" w:sz="12" w:space="5" w:color="auto"/>
        </w:pBdr>
        <w:tabs>
          <w:tab w:val="left" w:pos="2552"/>
          <w:tab w:val="left" w:leader="dot" w:pos="4796"/>
          <w:tab w:val="left" w:pos="5103"/>
          <w:tab w:val="left" w:pos="6663"/>
          <w:tab w:val="left" w:leader="dot" w:pos="9354"/>
        </w:tabs>
        <w:spacing w:after="0" w:line="240" w:lineRule="auto"/>
        <w:rPr>
          <w:rFonts w:ascii="Arial" w:eastAsia="Times New Roman" w:hAnsi="Arial" w:cs="Arial"/>
          <w:b/>
          <w:sz w:val="24"/>
          <w:szCs w:val="24"/>
          <w:lang w:val="en-GB" w:eastAsia="en-GB"/>
        </w:rPr>
      </w:pPr>
    </w:p>
    <w:p w14:paraId="468E29EB" w14:textId="77777777" w:rsidR="00CE16CA" w:rsidRPr="00CE16CA" w:rsidRDefault="00CE16CA" w:rsidP="006467EF">
      <w:pPr>
        <w:pBdr>
          <w:top w:val="single" w:sz="12" w:space="1" w:color="auto"/>
          <w:left w:val="single" w:sz="12" w:space="4" w:color="auto"/>
          <w:bottom w:val="single" w:sz="12" w:space="1" w:color="auto"/>
          <w:right w:val="single" w:sz="12" w:space="5" w:color="auto"/>
        </w:pBdr>
        <w:tabs>
          <w:tab w:val="left" w:pos="993"/>
          <w:tab w:val="left" w:leader="dot" w:pos="4796"/>
          <w:tab w:val="left" w:pos="5103"/>
          <w:tab w:val="left" w:pos="6663"/>
          <w:tab w:val="left" w:leader="dot" w:pos="9354"/>
        </w:tabs>
        <w:spacing w:after="0" w:line="240" w:lineRule="auto"/>
        <w:rPr>
          <w:rFonts w:ascii="Arial" w:eastAsia="Times New Roman" w:hAnsi="Arial" w:cs="Arial"/>
          <w:b/>
          <w:szCs w:val="24"/>
          <w:lang w:val="en-GB" w:eastAsia="en-GB"/>
        </w:rPr>
      </w:pPr>
      <w:r w:rsidRPr="00CE16CA">
        <w:rPr>
          <w:rFonts w:ascii="Arial" w:eastAsia="Times New Roman" w:hAnsi="Arial" w:cs="Arial"/>
          <w:b/>
          <w:szCs w:val="24"/>
          <w:lang w:val="en-GB" w:eastAsia="en-GB"/>
        </w:rPr>
        <w:t>Role:</w:t>
      </w:r>
      <w:r w:rsidRPr="00CE16CA">
        <w:rPr>
          <w:rFonts w:ascii="Arial" w:eastAsia="Times New Roman" w:hAnsi="Arial" w:cs="Arial"/>
          <w:b/>
          <w:szCs w:val="24"/>
          <w:lang w:val="en-GB" w:eastAsia="en-GB"/>
        </w:rPr>
        <w:tab/>
      </w:r>
      <w:r w:rsidRPr="00CE16CA">
        <w:rPr>
          <w:rFonts w:ascii="Arial" w:eastAsia="Times New Roman" w:hAnsi="Arial" w:cs="Arial"/>
          <w:b/>
          <w:szCs w:val="24"/>
          <w:lang w:val="en-GB" w:eastAsia="en-GB"/>
        </w:rPr>
        <w:tab/>
      </w:r>
      <w:r w:rsidRPr="00CE16CA">
        <w:rPr>
          <w:rFonts w:ascii="Arial" w:eastAsia="Times New Roman" w:hAnsi="Arial" w:cs="Arial"/>
          <w:b/>
          <w:szCs w:val="24"/>
          <w:lang w:val="en-GB" w:eastAsia="en-GB"/>
        </w:rPr>
        <w:tab/>
        <w:t>Contact Details:</w:t>
      </w:r>
      <w:r w:rsidRPr="00CE16CA">
        <w:rPr>
          <w:rFonts w:ascii="Arial" w:eastAsia="Times New Roman" w:hAnsi="Arial" w:cs="Arial"/>
          <w:b/>
          <w:szCs w:val="24"/>
          <w:lang w:val="en-GB" w:eastAsia="en-GB"/>
        </w:rPr>
        <w:tab/>
      </w:r>
      <w:r w:rsidRPr="00CE16CA">
        <w:rPr>
          <w:rFonts w:ascii="Arial" w:eastAsia="Times New Roman" w:hAnsi="Arial" w:cs="Arial"/>
          <w:b/>
          <w:szCs w:val="24"/>
          <w:lang w:val="en-GB" w:eastAsia="en-GB"/>
        </w:rPr>
        <w:tab/>
      </w:r>
    </w:p>
    <w:p w14:paraId="56EAE773" w14:textId="77777777" w:rsidR="00CE16CA" w:rsidRPr="00CE16CA" w:rsidRDefault="00CE16CA" w:rsidP="00B667DB">
      <w:pPr>
        <w:pBdr>
          <w:top w:val="single" w:sz="12" w:space="1" w:color="auto"/>
          <w:left w:val="single" w:sz="12" w:space="4" w:color="auto"/>
          <w:bottom w:val="single" w:sz="12" w:space="1" w:color="auto"/>
          <w:right w:val="single" w:sz="12" w:space="5" w:color="auto"/>
        </w:pBdr>
        <w:tabs>
          <w:tab w:val="left" w:pos="993"/>
          <w:tab w:val="left" w:leader="dot" w:pos="4796"/>
          <w:tab w:val="left" w:pos="6237"/>
        </w:tabs>
        <w:spacing w:after="0" w:line="240" w:lineRule="auto"/>
        <w:rPr>
          <w:rFonts w:ascii="Arial" w:eastAsia="Times New Roman" w:hAnsi="Arial" w:cs="Arial"/>
          <w:b/>
          <w:szCs w:val="24"/>
          <w:lang w:val="en-GB" w:eastAsia="en-GB"/>
        </w:rPr>
      </w:pPr>
    </w:p>
    <w:p w14:paraId="0CBE00C5" w14:textId="77777777" w:rsidR="00B667DB" w:rsidRDefault="00CE16CA" w:rsidP="00480FEF">
      <w:pPr>
        <w:pBdr>
          <w:top w:val="single" w:sz="12" w:space="1" w:color="auto"/>
          <w:left w:val="single" w:sz="12" w:space="4" w:color="auto"/>
          <w:bottom w:val="single" w:sz="12" w:space="1" w:color="auto"/>
          <w:right w:val="single" w:sz="12" w:space="5" w:color="auto"/>
        </w:pBdr>
        <w:tabs>
          <w:tab w:val="left" w:pos="993"/>
          <w:tab w:val="left" w:leader="dot" w:pos="4796"/>
          <w:tab w:val="right" w:pos="5103"/>
          <w:tab w:val="right" w:pos="5670"/>
          <w:tab w:val="left" w:leader="dot" w:pos="9214"/>
        </w:tabs>
        <w:spacing w:after="0" w:line="240" w:lineRule="auto"/>
        <w:rPr>
          <w:rFonts w:ascii="Arial" w:eastAsia="Times New Roman" w:hAnsi="Arial" w:cs="Arial"/>
          <w:b/>
          <w:szCs w:val="24"/>
          <w:lang w:val="en-GB" w:eastAsia="en-GB"/>
        </w:rPr>
      </w:pPr>
      <w:r w:rsidRPr="00CE16CA">
        <w:rPr>
          <w:rFonts w:ascii="Arial" w:eastAsia="Times New Roman" w:hAnsi="Arial" w:cs="Arial"/>
          <w:b/>
          <w:szCs w:val="24"/>
          <w:lang w:val="en-GB" w:eastAsia="en-GB"/>
        </w:rPr>
        <w:t>Date:</w:t>
      </w:r>
      <w:r w:rsidRPr="00CE16CA">
        <w:rPr>
          <w:rFonts w:ascii="Arial" w:eastAsia="Times New Roman" w:hAnsi="Arial" w:cs="Arial"/>
          <w:b/>
          <w:szCs w:val="24"/>
          <w:lang w:val="en-GB" w:eastAsia="en-GB"/>
        </w:rPr>
        <w:tab/>
      </w:r>
      <w:r w:rsidRPr="00CE16CA">
        <w:rPr>
          <w:rFonts w:ascii="Arial" w:eastAsia="Times New Roman" w:hAnsi="Arial" w:cs="Arial"/>
          <w:b/>
          <w:szCs w:val="24"/>
          <w:lang w:val="en-GB" w:eastAsia="en-GB"/>
        </w:rPr>
        <w:tab/>
      </w:r>
      <w:r w:rsidR="006467EF">
        <w:rPr>
          <w:rFonts w:ascii="Arial" w:eastAsia="Times New Roman" w:hAnsi="Arial" w:cs="Arial"/>
          <w:b/>
          <w:szCs w:val="24"/>
          <w:lang w:val="en-GB" w:eastAsia="en-GB"/>
        </w:rPr>
        <w:t xml:space="preserve">  </w:t>
      </w:r>
      <w:r w:rsidR="00480FEF">
        <w:rPr>
          <w:rFonts w:ascii="Arial" w:eastAsia="Times New Roman" w:hAnsi="Arial" w:cs="Arial"/>
          <w:b/>
          <w:szCs w:val="24"/>
          <w:lang w:val="en-GB" w:eastAsia="en-GB"/>
        </w:rPr>
        <w:t xml:space="preserve">    </w:t>
      </w:r>
      <w:r w:rsidR="006467EF">
        <w:rPr>
          <w:rFonts w:ascii="Arial" w:eastAsia="Times New Roman" w:hAnsi="Arial" w:cs="Arial"/>
          <w:b/>
          <w:szCs w:val="24"/>
          <w:lang w:val="en-GB" w:eastAsia="en-GB"/>
        </w:rPr>
        <w:t xml:space="preserve">APC # </w:t>
      </w:r>
      <w:r w:rsidR="006467EF">
        <w:rPr>
          <w:rFonts w:ascii="Arial" w:eastAsia="Times New Roman" w:hAnsi="Arial" w:cs="Arial"/>
          <w:b/>
          <w:szCs w:val="24"/>
          <w:lang w:val="en-GB" w:eastAsia="en-GB"/>
        </w:rPr>
        <w:tab/>
      </w:r>
      <w:r w:rsidR="006467EF">
        <w:rPr>
          <w:rFonts w:ascii="Arial" w:eastAsia="Times New Roman" w:hAnsi="Arial" w:cs="Arial"/>
          <w:b/>
          <w:szCs w:val="24"/>
          <w:lang w:val="en-GB" w:eastAsia="en-GB"/>
        </w:rPr>
        <w:tab/>
      </w:r>
      <w:r w:rsidR="006467EF">
        <w:rPr>
          <w:rFonts w:ascii="Arial" w:eastAsia="Times New Roman" w:hAnsi="Arial" w:cs="Arial"/>
          <w:b/>
          <w:szCs w:val="24"/>
          <w:lang w:val="en-GB" w:eastAsia="en-GB"/>
        </w:rPr>
        <w:tab/>
      </w:r>
      <w:r w:rsidR="006467EF">
        <w:rPr>
          <w:rFonts w:ascii="Arial" w:eastAsia="Times New Roman" w:hAnsi="Arial" w:cs="Arial"/>
          <w:b/>
          <w:szCs w:val="24"/>
          <w:lang w:val="en-GB" w:eastAsia="en-GB"/>
        </w:rPr>
        <w:tab/>
      </w:r>
      <w:r w:rsidR="006467EF">
        <w:rPr>
          <w:rFonts w:ascii="Arial" w:eastAsia="Times New Roman" w:hAnsi="Arial" w:cs="Arial"/>
          <w:b/>
          <w:szCs w:val="24"/>
          <w:lang w:val="en-GB" w:eastAsia="en-GB"/>
        </w:rPr>
        <w:tab/>
      </w:r>
      <w:r w:rsidR="006467EF" w:rsidRPr="00CE16CA">
        <w:rPr>
          <w:rFonts w:ascii="Arial" w:eastAsia="Times New Roman" w:hAnsi="Arial" w:cs="Arial"/>
          <w:b/>
          <w:szCs w:val="24"/>
          <w:lang w:val="en-GB" w:eastAsia="en-GB"/>
        </w:rPr>
        <w:tab/>
      </w:r>
    </w:p>
    <w:p w14:paraId="70303ECF" w14:textId="77777777" w:rsidR="00B667DB" w:rsidRDefault="00B667DB" w:rsidP="00B667DB">
      <w:pPr>
        <w:rPr>
          <w:rFonts w:ascii="Arial" w:eastAsia="Times New Roman" w:hAnsi="Arial" w:cs="Arial"/>
          <w:szCs w:val="24"/>
          <w:lang w:val="en-GB" w:eastAsia="en-GB"/>
        </w:rPr>
      </w:pPr>
    </w:p>
    <w:p w14:paraId="39B6F04D" w14:textId="77777777" w:rsidR="00A26059" w:rsidRDefault="00A26059" w:rsidP="00B667DB">
      <w:pPr>
        <w:rPr>
          <w:rFonts w:ascii="Arial" w:eastAsia="Times New Roman" w:hAnsi="Arial" w:cs="Arial"/>
          <w:szCs w:val="24"/>
          <w:lang w:val="en-GB" w:eastAsia="en-GB"/>
        </w:rPr>
      </w:pPr>
    </w:p>
    <w:p w14:paraId="22CE9695" w14:textId="6A738AC6" w:rsidR="00480FEF" w:rsidRDefault="001555A5" w:rsidP="00B667DB">
      <w:pPr>
        <w:rPr>
          <w:rFonts w:ascii="Arial" w:eastAsia="Times New Roman" w:hAnsi="Arial" w:cs="Arial"/>
          <w:szCs w:val="24"/>
          <w:lang w:val="en-GB" w:eastAsia="en-GB"/>
        </w:rPr>
      </w:pPr>
      <w:r>
        <w:rPr>
          <w:rFonts w:ascii="Arial" w:eastAsia="Times New Roman" w:hAnsi="Arial" w:cs="Arial"/>
          <w:szCs w:val="24"/>
          <w:lang w:val="en-GB" w:eastAsia="en-GB"/>
        </w:rPr>
        <w:br w:type="page"/>
      </w:r>
    </w:p>
    <w:tbl>
      <w:tblPr>
        <w:tblpPr w:leftFromText="180" w:rightFromText="180" w:vertAnchor="text" w:horzAnchor="margin" w:tblpY="24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8"/>
        <w:gridCol w:w="3880"/>
        <w:gridCol w:w="1952"/>
      </w:tblGrid>
      <w:tr w:rsidR="00A26059" w:rsidRPr="00D45156" w14:paraId="329D598A" w14:textId="77777777" w:rsidTr="00D45156">
        <w:trPr>
          <w:trHeight w:val="284"/>
        </w:trPr>
        <w:tc>
          <w:tcPr>
            <w:tcW w:w="5000" w:type="pct"/>
            <w:gridSpan w:val="3"/>
            <w:tcBorders>
              <w:top w:val="nil"/>
              <w:left w:val="nil"/>
              <w:bottom w:val="nil"/>
              <w:right w:val="nil"/>
            </w:tcBorders>
          </w:tcPr>
          <w:p w14:paraId="1AB526C7" w14:textId="77777777" w:rsidR="00A26059" w:rsidRPr="00D45156" w:rsidRDefault="00A26059" w:rsidP="00A26059">
            <w:pPr>
              <w:spacing w:after="0" w:line="240" w:lineRule="auto"/>
              <w:rPr>
                <w:rFonts w:ascii="Arial" w:eastAsia="Calibri" w:hAnsi="Arial" w:cs="Arial"/>
                <w:b/>
                <w:sz w:val="28"/>
                <w:szCs w:val="28"/>
              </w:rPr>
            </w:pPr>
            <w:r w:rsidRPr="00D45156">
              <w:rPr>
                <w:rFonts w:ascii="Arial" w:eastAsia="Calibri" w:hAnsi="Arial" w:cs="Arial"/>
                <w:b/>
                <w:sz w:val="28"/>
                <w:szCs w:val="28"/>
              </w:rPr>
              <w:lastRenderedPageBreak/>
              <w:t>Complete with Manager at time of appraisal</w:t>
            </w:r>
          </w:p>
        </w:tc>
      </w:tr>
      <w:tr w:rsidR="00A26059" w:rsidRPr="00D45156" w14:paraId="3E5C9D22" w14:textId="77777777" w:rsidTr="00D45156">
        <w:trPr>
          <w:trHeight w:val="284"/>
        </w:trPr>
        <w:tc>
          <w:tcPr>
            <w:tcW w:w="5000" w:type="pct"/>
            <w:gridSpan w:val="3"/>
            <w:tcBorders>
              <w:top w:val="nil"/>
              <w:left w:val="nil"/>
              <w:right w:val="nil"/>
            </w:tcBorders>
          </w:tcPr>
          <w:p w14:paraId="5980D447" w14:textId="77777777" w:rsidR="00A26059" w:rsidRPr="00D45156" w:rsidRDefault="00A26059" w:rsidP="00A26059">
            <w:pPr>
              <w:spacing w:after="0" w:line="240" w:lineRule="auto"/>
              <w:rPr>
                <w:rFonts w:ascii="Arial" w:eastAsia="Calibri" w:hAnsi="Arial" w:cs="Arial"/>
                <w:b/>
              </w:rPr>
            </w:pPr>
          </w:p>
        </w:tc>
      </w:tr>
      <w:tr w:rsidR="00A26059" w:rsidRPr="00D45156" w14:paraId="10FABCF2" w14:textId="77777777" w:rsidTr="00A26059">
        <w:trPr>
          <w:trHeight w:val="284"/>
        </w:trPr>
        <w:tc>
          <w:tcPr>
            <w:tcW w:w="5000" w:type="pct"/>
            <w:gridSpan w:val="3"/>
          </w:tcPr>
          <w:p w14:paraId="0204E611" w14:textId="77777777" w:rsidR="00A26059" w:rsidRPr="00D45156" w:rsidRDefault="00A26059" w:rsidP="00A26059">
            <w:pPr>
              <w:spacing w:after="0" w:line="240" w:lineRule="auto"/>
              <w:rPr>
                <w:rFonts w:ascii="Arial" w:eastAsia="Calibri" w:hAnsi="Arial" w:cs="Arial"/>
                <w:b/>
              </w:rPr>
            </w:pPr>
            <w:r w:rsidRPr="00D45156">
              <w:rPr>
                <w:rFonts w:ascii="Arial" w:eastAsia="Calibri" w:hAnsi="Arial" w:cs="Arial"/>
                <w:b/>
              </w:rPr>
              <w:t xml:space="preserve">Performance Objectives for the next 12 months: </w:t>
            </w:r>
            <w:r w:rsidRPr="00D45156">
              <w:rPr>
                <w:rFonts w:ascii="Arial" w:eastAsia="Calibri" w:hAnsi="Arial" w:cs="Arial"/>
                <w:i/>
              </w:rPr>
              <w:t>(These can be related to Job Description performance indicators or professional development and career planning as agreed by the Nurse and Manager).</w:t>
            </w:r>
          </w:p>
        </w:tc>
      </w:tr>
      <w:tr w:rsidR="00A26059" w:rsidRPr="00D45156" w14:paraId="0E8CA622" w14:textId="77777777" w:rsidTr="00A26059">
        <w:trPr>
          <w:trHeight w:val="284"/>
        </w:trPr>
        <w:tc>
          <w:tcPr>
            <w:tcW w:w="1908" w:type="pct"/>
          </w:tcPr>
          <w:p w14:paraId="7E2F4E2E" w14:textId="77777777" w:rsidR="00A26059" w:rsidRPr="00D45156" w:rsidRDefault="00A26059" w:rsidP="00A26059">
            <w:pPr>
              <w:spacing w:line="240" w:lineRule="auto"/>
              <w:rPr>
                <w:rFonts w:ascii="Arial" w:eastAsia="Calibri" w:hAnsi="Arial" w:cs="Arial"/>
                <w:b/>
              </w:rPr>
            </w:pPr>
            <w:r w:rsidRPr="00D45156">
              <w:rPr>
                <w:rFonts w:ascii="Arial" w:eastAsia="Calibri" w:hAnsi="Arial" w:cs="Arial"/>
                <w:b/>
              </w:rPr>
              <w:t>Objectives</w:t>
            </w:r>
          </w:p>
        </w:tc>
        <w:tc>
          <w:tcPr>
            <w:tcW w:w="2057" w:type="pct"/>
          </w:tcPr>
          <w:p w14:paraId="77D72960" w14:textId="77777777" w:rsidR="00A26059" w:rsidRPr="00D45156" w:rsidRDefault="00A26059" w:rsidP="00A26059">
            <w:pPr>
              <w:spacing w:line="240" w:lineRule="auto"/>
              <w:rPr>
                <w:rFonts w:ascii="Arial" w:eastAsia="Calibri" w:hAnsi="Arial" w:cs="Arial"/>
                <w:b/>
              </w:rPr>
            </w:pPr>
            <w:r w:rsidRPr="00D45156">
              <w:rPr>
                <w:rFonts w:ascii="Arial" w:eastAsia="Calibri" w:hAnsi="Arial" w:cs="Arial"/>
                <w:b/>
              </w:rPr>
              <w:t xml:space="preserve">Plan for achievement </w:t>
            </w:r>
          </w:p>
        </w:tc>
        <w:tc>
          <w:tcPr>
            <w:tcW w:w="1035" w:type="pct"/>
          </w:tcPr>
          <w:p w14:paraId="145B5305" w14:textId="77777777" w:rsidR="00A26059" w:rsidRPr="00D45156" w:rsidRDefault="00A26059" w:rsidP="00A26059">
            <w:pPr>
              <w:spacing w:line="240" w:lineRule="auto"/>
              <w:rPr>
                <w:rFonts w:ascii="Arial" w:eastAsia="Calibri" w:hAnsi="Arial" w:cs="Arial"/>
                <w:b/>
              </w:rPr>
            </w:pPr>
            <w:r w:rsidRPr="00D45156">
              <w:rPr>
                <w:rFonts w:ascii="Arial" w:eastAsia="Calibri" w:hAnsi="Arial" w:cs="Arial"/>
                <w:b/>
              </w:rPr>
              <w:t xml:space="preserve">Timeframe </w:t>
            </w:r>
          </w:p>
        </w:tc>
      </w:tr>
      <w:tr w:rsidR="00A26059" w:rsidRPr="00D45156" w14:paraId="21575F3B" w14:textId="77777777" w:rsidTr="00A26059">
        <w:trPr>
          <w:trHeight w:val="284"/>
        </w:trPr>
        <w:tc>
          <w:tcPr>
            <w:tcW w:w="1908" w:type="pct"/>
          </w:tcPr>
          <w:p w14:paraId="44CE2C7C" w14:textId="77777777" w:rsidR="00A26059" w:rsidRPr="00D45156" w:rsidRDefault="00A26059" w:rsidP="00A26059">
            <w:pPr>
              <w:spacing w:line="360" w:lineRule="auto"/>
              <w:rPr>
                <w:rFonts w:ascii="Arial" w:eastAsia="Calibri" w:hAnsi="Arial" w:cs="Arial"/>
                <w:i/>
                <w:szCs w:val="16"/>
              </w:rPr>
            </w:pPr>
          </w:p>
        </w:tc>
        <w:tc>
          <w:tcPr>
            <w:tcW w:w="2057" w:type="pct"/>
          </w:tcPr>
          <w:p w14:paraId="348D6B7D" w14:textId="77777777" w:rsidR="00A26059" w:rsidRPr="00D45156" w:rsidRDefault="00A26059" w:rsidP="00A26059">
            <w:pPr>
              <w:spacing w:line="360" w:lineRule="auto"/>
              <w:rPr>
                <w:rFonts w:ascii="Arial" w:eastAsia="Calibri" w:hAnsi="Arial" w:cs="Arial"/>
                <w:i/>
                <w:szCs w:val="16"/>
              </w:rPr>
            </w:pPr>
          </w:p>
        </w:tc>
        <w:tc>
          <w:tcPr>
            <w:tcW w:w="1035" w:type="pct"/>
          </w:tcPr>
          <w:p w14:paraId="3061571A" w14:textId="77777777" w:rsidR="00A26059" w:rsidRPr="00D45156" w:rsidRDefault="00A26059" w:rsidP="00A26059">
            <w:pPr>
              <w:spacing w:line="360" w:lineRule="auto"/>
              <w:rPr>
                <w:rFonts w:ascii="Arial" w:eastAsia="Calibri" w:hAnsi="Arial" w:cs="Arial"/>
                <w:i/>
                <w:szCs w:val="16"/>
              </w:rPr>
            </w:pPr>
          </w:p>
        </w:tc>
      </w:tr>
      <w:tr w:rsidR="00A26059" w:rsidRPr="00D45156" w14:paraId="790FE9A5" w14:textId="77777777" w:rsidTr="00A26059">
        <w:trPr>
          <w:trHeight w:val="513"/>
        </w:trPr>
        <w:tc>
          <w:tcPr>
            <w:tcW w:w="1908" w:type="pct"/>
          </w:tcPr>
          <w:p w14:paraId="2FED2BA8" w14:textId="77777777" w:rsidR="00A26059" w:rsidRPr="00D45156" w:rsidRDefault="00A26059" w:rsidP="00A26059">
            <w:pPr>
              <w:spacing w:line="240" w:lineRule="auto"/>
              <w:rPr>
                <w:rFonts w:ascii="Arial" w:eastAsia="Calibri" w:hAnsi="Arial" w:cs="Arial"/>
              </w:rPr>
            </w:pPr>
          </w:p>
        </w:tc>
        <w:tc>
          <w:tcPr>
            <w:tcW w:w="2057" w:type="pct"/>
          </w:tcPr>
          <w:p w14:paraId="38B0A1FA" w14:textId="77777777" w:rsidR="00A26059" w:rsidRPr="00D45156" w:rsidRDefault="00A26059" w:rsidP="00A26059">
            <w:pPr>
              <w:spacing w:line="240" w:lineRule="auto"/>
              <w:rPr>
                <w:rFonts w:ascii="Arial" w:eastAsia="Calibri" w:hAnsi="Arial" w:cs="Arial"/>
              </w:rPr>
            </w:pPr>
          </w:p>
        </w:tc>
        <w:tc>
          <w:tcPr>
            <w:tcW w:w="1035" w:type="pct"/>
          </w:tcPr>
          <w:p w14:paraId="6B42B468" w14:textId="77777777" w:rsidR="00A26059" w:rsidRPr="00D45156" w:rsidRDefault="00A26059" w:rsidP="00A26059">
            <w:pPr>
              <w:spacing w:line="240" w:lineRule="auto"/>
              <w:rPr>
                <w:rFonts w:ascii="Arial" w:eastAsia="Calibri" w:hAnsi="Arial" w:cs="Arial"/>
              </w:rPr>
            </w:pPr>
          </w:p>
        </w:tc>
      </w:tr>
      <w:tr w:rsidR="00A26059" w:rsidRPr="00D45156" w14:paraId="0E11FCF5" w14:textId="77777777" w:rsidTr="00A26059">
        <w:trPr>
          <w:trHeight w:val="284"/>
        </w:trPr>
        <w:tc>
          <w:tcPr>
            <w:tcW w:w="1908" w:type="pct"/>
          </w:tcPr>
          <w:p w14:paraId="7283667C" w14:textId="77777777" w:rsidR="00A26059" w:rsidRPr="00D45156" w:rsidRDefault="00A26059" w:rsidP="00A26059">
            <w:pPr>
              <w:spacing w:line="240" w:lineRule="auto"/>
              <w:rPr>
                <w:rFonts w:ascii="Arial" w:eastAsia="Calibri" w:hAnsi="Arial" w:cs="Arial"/>
              </w:rPr>
            </w:pPr>
          </w:p>
        </w:tc>
        <w:tc>
          <w:tcPr>
            <w:tcW w:w="2057" w:type="pct"/>
          </w:tcPr>
          <w:p w14:paraId="35FF9384" w14:textId="77777777" w:rsidR="00A26059" w:rsidRPr="00D45156" w:rsidRDefault="00A26059" w:rsidP="00A26059">
            <w:pPr>
              <w:spacing w:line="240" w:lineRule="auto"/>
              <w:rPr>
                <w:rFonts w:ascii="Arial" w:eastAsia="Calibri" w:hAnsi="Arial" w:cs="Arial"/>
              </w:rPr>
            </w:pPr>
          </w:p>
        </w:tc>
        <w:tc>
          <w:tcPr>
            <w:tcW w:w="1035" w:type="pct"/>
          </w:tcPr>
          <w:p w14:paraId="28CAFB28" w14:textId="77777777" w:rsidR="00A26059" w:rsidRPr="00D45156" w:rsidRDefault="00A26059" w:rsidP="00A26059">
            <w:pPr>
              <w:spacing w:line="240" w:lineRule="auto"/>
              <w:rPr>
                <w:rFonts w:ascii="Arial" w:eastAsia="Calibri" w:hAnsi="Arial" w:cs="Arial"/>
              </w:rPr>
            </w:pPr>
          </w:p>
        </w:tc>
      </w:tr>
      <w:tr w:rsidR="00A26059" w:rsidRPr="00D45156" w14:paraId="480E9BF7" w14:textId="77777777" w:rsidTr="00A26059">
        <w:trPr>
          <w:trHeight w:val="284"/>
        </w:trPr>
        <w:tc>
          <w:tcPr>
            <w:tcW w:w="1908" w:type="pct"/>
          </w:tcPr>
          <w:p w14:paraId="63220B28" w14:textId="77777777" w:rsidR="00A26059" w:rsidRPr="00D45156" w:rsidRDefault="00A26059" w:rsidP="00A26059">
            <w:pPr>
              <w:spacing w:line="240" w:lineRule="auto"/>
              <w:rPr>
                <w:rFonts w:ascii="Arial" w:eastAsia="Calibri" w:hAnsi="Arial" w:cs="Arial"/>
              </w:rPr>
            </w:pPr>
          </w:p>
        </w:tc>
        <w:tc>
          <w:tcPr>
            <w:tcW w:w="2057" w:type="pct"/>
          </w:tcPr>
          <w:p w14:paraId="2C12FAAA" w14:textId="77777777" w:rsidR="00A26059" w:rsidRPr="00D45156" w:rsidRDefault="00A26059" w:rsidP="00A26059">
            <w:pPr>
              <w:spacing w:line="240" w:lineRule="auto"/>
              <w:rPr>
                <w:rFonts w:ascii="Arial" w:eastAsia="Calibri" w:hAnsi="Arial" w:cs="Arial"/>
              </w:rPr>
            </w:pPr>
          </w:p>
        </w:tc>
        <w:tc>
          <w:tcPr>
            <w:tcW w:w="1035" w:type="pct"/>
          </w:tcPr>
          <w:p w14:paraId="6F270C45" w14:textId="77777777" w:rsidR="00A26059" w:rsidRPr="00D45156" w:rsidRDefault="00A26059" w:rsidP="00A26059">
            <w:pPr>
              <w:spacing w:line="240" w:lineRule="auto"/>
              <w:rPr>
                <w:rFonts w:ascii="Arial" w:eastAsia="Calibri" w:hAnsi="Arial" w:cs="Arial"/>
              </w:rPr>
            </w:pPr>
          </w:p>
        </w:tc>
      </w:tr>
    </w:tbl>
    <w:p w14:paraId="738237F5" w14:textId="77777777" w:rsidR="00A26059" w:rsidRPr="00641DC5" w:rsidRDefault="00A26059" w:rsidP="00B667DB">
      <w:pPr>
        <w:rPr>
          <w:rFonts w:ascii="Arial" w:eastAsia="Times New Roman" w:hAnsi="Arial" w:cs="Arial"/>
          <w:sz w:val="12"/>
          <w:szCs w:val="12"/>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0"/>
      </w:tblGrid>
      <w:tr w:rsidR="00CE16CA" w:rsidRPr="00D45156" w14:paraId="193CCD41" w14:textId="77777777" w:rsidTr="00A26059">
        <w:tc>
          <w:tcPr>
            <w:tcW w:w="9430" w:type="dxa"/>
            <w:tcBorders>
              <w:bottom w:val="single" w:sz="4" w:space="0" w:color="auto"/>
            </w:tcBorders>
          </w:tcPr>
          <w:p w14:paraId="65A99B0D" w14:textId="77777777" w:rsidR="00CE16CA" w:rsidRPr="00D45156" w:rsidRDefault="00A26059" w:rsidP="00CE16CA">
            <w:pPr>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M</w:t>
            </w:r>
            <w:r w:rsidR="00CE16CA" w:rsidRPr="00D45156">
              <w:rPr>
                <w:rFonts w:ascii="Arial" w:eastAsia="Times New Roman" w:hAnsi="Arial" w:cs="Arial"/>
                <w:b/>
                <w:sz w:val="24"/>
                <w:szCs w:val="24"/>
                <w:lang w:val="en-GB" w:eastAsia="en-GB"/>
              </w:rPr>
              <w:t>anager’s Comments:</w:t>
            </w:r>
          </w:p>
          <w:p w14:paraId="36AE350A" w14:textId="77777777" w:rsidR="00CE16CA" w:rsidRPr="00D45156" w:rsidRDefault="00CE16CA" w:rsidP="00CE16CA">
            <w:pPr>
              <w:spacing w:after="0" w:line="240" w:lineRule="auto"/>
              <w:rPr>
                <w:rFonts w:ascii="Arial" w:eastAsia="Times New Roman" w:hAnsi="Arial" w:cs="Arial"/>
                <w:b/>
                <w:sz w:val="24"/>
                <w:szCs w:val="24"/>
                <w:lang w:val="en-GB" w:eastAsia="en-GB"/>
              </w:rPr>
            </w:pPr>
          </w:p>
          <w:p w14:paraId="54358903" w14:textId="77777777" w:rsidR="00CE16CA" w:rsidRPr="00D45156" w:rsidRDefault="00CE16CA" w:rsidP="00CE16CA">
            <w:pPr>
              <w:spacing w:after="0" w:line="240" w:lineRule="auto"/>
              <w:rPr>
                <w:rFonts w:ascii="Arial" w:eastAsia="Times New Roman" w:hAnsi="Arial" w:cs="Arial"/>
                <w:b/>
                <w:sz w:val="24"/>
                <w:szCs w:val="24"/>
                <w:lang w:val="en-GB" w:eastAsia="en-GB"/>
              </w:rPr>
            </w:pPr>
          </w:p>
          <w:p w14:paraId="24D623C4" w14:textId="77777777" w:rsidR="00CE16CA" w:rsidRPr="00D45156" w:rsidRDefault="00CE16CA" w:rsidP="00CE16CA">
            <w:pPr>
              <w:spacing w:after="0" w:line="240" w:lineRule="auto"/>
              <w:rPr>
                <w:rFonts w:ascii="Arial" w:eastAsia="Times New Roman" w:hAnsi="Arial" w:cs="Arial"/>
                <w:b/>
                <w:sz w:val="24"/>
                <w:szCs w:val="24"/>
                <w:lang w:val="en-GB" w:eastAsia="en-GB"/>
              </w:rPr>
            </w:pPr>
          </w:p>
          <w:p w14:paraId="4626CA5A" w14:textId="77777777" w:rsidR="00A26059" w:rsidRPr="00D45156" w:rsidRDefault="00A26059" w:rsidP="00CE16CA">
            <w:pPr>
              <w:spacing w:after="0" w:line="240" w:lineRule="auto"/>
              <w:rPr>
                <w:rFonts w:ascii="Arial" w:eastAsia="Times New Roman" w:hAnsi="Arial" w:cs="Arial"/>
                <w:b/>
                <w:sz w:val="24"/>
                <w:szCs w:val="24"/>
                <w:lang w:val="en-GB" w:eastAsia="en-GB"/>
              </w:rPr>
            </w:pPr>
          </w:p>
          <w:p w14:paraId="592DC8B8" w14:textId="77777777" w:rsidR="00A26059" w:rsidRPr="00D45156" w:rsidRDefault="00A26059" w:rsidP="00CE16CA">
            <w:pPr>
              <w:spacing w:after="0" w:line="240" w:lineRule="auto"/>
              <w:rPr>
                <w:rFonts w:ascii="Arial" w:eastAsia="Times New Roman" w:hAnsi="Arial" w:cs="Arial"/>
                <w:b/>
                <w:sz w:val="24"/>
                <w:szCs w:val="24"/>
                <w:lang w:val="en-GB" w:eastAsia="en-GB"/>
              </w:rPr>
            </w:pPr>
          </w:p>
          <w:p w14:paraId="4C7A1582" w14:textId="77777777" w:rsidR="009E3895" w:rsidRPr="00D45156" w:rsidRDefault="009E3895" w:rsidP="009E3895">
            <w:pPr>
              <w:spacing w:after="0" w:line="240" w:lineRule="auto"/>
              <w:rPr>
                <w:rFonts w:ascii="Arial" w:eastAsia="Times New Roman" w:hAnsi="Arial" w:cs="Arial"/>
                <w:b/>
                <w:sz w:val="24"/>
                <w:szCs w:val="24"/>
                <w:lang w:val="en-GB" w:eastAsia="en-GB"/>
              </w:rPr>
            </w:pPr>
            <w:r w:rsidRPr="009E3895">
              <w:rPr>
                <w:rFonts w:ascii="Arial" w:eastAsia="Times New Roman" w:hAnsi="Arial" w:cs="Arial"/>
                <w:b/>
                <w:lang w:val="en-GB" w:eastAsia="en-GB"/>
              </w:rPr>
              <w:sym w:font="Wingdings 2" w:char="F02A"/>
            </w:r>
            <w:r w:rsidRPr="009E3895">
              <w:rPr>
                <w:rFonts w:ascii="Arial" w:eastAsia="Times New Roman" w:hAnsi="Arial" w:cs="Arial"/>
                <w:b/>
                <w:lang w:val="en-GB" w:eastAsia="en-GB"/>
              </w:rPr>
              <w:t xml:space="preserve"> Mandatory training completed per organisation</w:t>
            </w:r>
          </w:p>
          <w:p w14:paraId="0297EDD4" w14:textId="77777777" w:rsidR="008A2476" w:rsidRPr="009E3895" w:rsidRDefault="009E3895" w:rsidP="009E3895">
            <w:pPr>
              <w:spacing w:after="0" w:line="240" w:lineRule="auto"/>
              <w:rPr>
                <w:rFonts w:ascii="Arial" w:eastAsia="Times New Roman" w:hAnsi="Arial" w:cs="Arial"/>
                <w:b/>
                <w:lang w:val="en-GB" w:eastAsia="en-GB"/>
              </w:rPr>
            </w:pPr>
            <w:r w:rsidRPr="00D45156">
              <w:rPr>
                <w:rFonts w:ascii="Arial" w:eastAsia="Times New Roman" w:hAnsi="Arial" w:cs="Arial"/>
                <w:b/>
                <w:sz w:val="24"/>
                <w:szCs w:val="24"/>
                <w:lang w:val="en-GB" w:eastAsia="en-GB"/>
              </w:rPr>
              <w:sym w:font="Wingdings 2" w:char="F02A"/>
            </w:r>
            <w:r w:rsidRPr="00D45156">
              <w:rPr>
                <w:rFonts w:ascii="Arial" w:eastAsia="Times New Roman" w:hAnsi="Arial" w:cs="Arial"/>
                <w:b/>
                <w:sz w:val="24"/>
                <w:szCs w:val="24"/>
                <w:lang w:val="en-GB" w:eastAsia="en-GB"/>
              </w:rPr>
              <w:t xml:space="preserve"> </w:t>
            </w:r>
            <w:r w:rsidRPr="009E3895">
              <w:rPr>
                <w:rFonts w:ascii="Arial" w:eastAsia="Times New Roman" w:hAnsi="Arial" w:cs="Arial"/>
                <w:b/>
                <w:lang w:val="en-GB" w:eastAsia="en-GB"/>
              </w:rPr>
              <w:t>Annual Appraisal completed____________________</w:t>
            </w:r>
          </w:p>
          <w:p w14:paraId="198B8A13" w14:textId="77777777" w:rsidR="00CE16CA" w:rsidRPr="00D45156" w:rsidRDefault="00CE16CA" w:rsidP="00CE16CA">
            <w:pPr>
              <w:spacing w:after="0" w:line="240" w:lineRule="auto"/>
              <w:rPr>
                <w:rFonts w:ascii="Arial" w:eastAsia="Times New Roman" w:hAnsi="Arial" w:cs="Arial"/>
                <w:b/>
                <w:sz w:val="16"/>
                <w:szCs w:val="16"/>
                <w:lang w:val="en-GB" w:eastAsia="en-GB"/>
              </w:rPr>
            </w:pPr>
            <w:r w:rsidRPr="00D45156">
              <w:rPr>
                <w:rFonts w:ascii="Arial" w:eastAsia="Times New Roman" w:hAnsi="Arial" w:cs="Arial"/>
                <w:b/>
                <w:sz w:val="16"/>
                <w:szCs w:val="16"/>
                <w:lang w:val="en-GB" w:eastAsia="en-GB"/>
              </w:rPr>
              <w:t xml:space="preserve">                                              </w:t>
            </w:r>
            <w:r w:rsidR="008A2476">
              <w:rPr>
                <w:rFonts w:ascii="Arial" w:eastAsia="Times New Roman" w:hAnsi="Arial" w:cs="Arial"/>
                <w:b/>
                <w:sz w:val="16"/>
                <w:szCs w:val="16"/>
                <w:lang w:val="en-GB" w:eastAsia="en-GB"/>
              </w:rPr>
              <w:t xml:space="preserve">                         </w:t>
            </w:r>
            <w:r w:rsidRPr="00D45156">
              <w:rPr>
                <w:rFonts w:ascii="Arial" w:eastAsia="Times New Roman" w:hAnsi="Arial" w:cs="Arial"/>
                <w:b/>
                <w:sz w:val="16"/>
                <w:szCs w:val="16"/>
                <w:lang w:val="en-GB" w:eastAsia="en-GB"/>
              </w:rPr>
              <w:t xml:space="preserve"> (date annual appraisal completed)</w:t>
            </w:r>
          </w:p>
        </w:tc>
      </w:tr>
      <w:tr w:rsidR="00CE16CA" w:rsidRPr="00D45156" w14:paraId="02F672E6" w14:textId="77777777" w:rsidTr="00A26059">
        <w:tc>
          <w:tcPr>
            <w:tcW w:w="9430" w:type="dxa"/>
            <w:tcBorders>
              <w:bottom w:val="single" w:sz="4" w:space="0" w:color="auto"/>
            </w:tcBorders>
            <w:shd w:val="clear" w:color="auto" w:fill="F2F2F2"/>
          </w:tcPr>
          <w:p w14:paraId="4C9AF2A1" w14:textId="77777777" w:rsidR="00CE16CA" w:rsidRPr="00D45156" w:rsidRDefault="00CE16CA" w:rsidP="00CE16CA">
            <w:pPr>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Nurse Manager:</w:t>
            </w:r>
          </w:p>
          <w:p w14:paraId="6F5AF748" w14:textId="77777777" w:rsidR="00CE16CA" w:rsidRPr="00D45156" w:rsidRDefault="00CE16CA" w:rsidP="00CE16CA">
            <w:pPr>
              <w:spacing w:after="0" w:line="240" w:lineRule="auto"/>
              <w:rPr>
                <w:rFonts w:ascii="Arial" w:eastAsia="Times New Roman" w:hAnsi="Arial" w:cs="Arial"/>
                <w:b/>
                <w:sz w:val="24"/>
                <w:szCs w:val="24"/>
                <w:lang w:val="en-GB" w:eastAsia="en-GB"/>
              </w:rPr>
            </w:pPr>
          </w:p>
          <w:p w14:paraId="0FCD7B79" w14:textId="77777777" w:rsidR="00CE16CA" w:rsidRPr="00D45156" w:rsidRDefault="00CE16CA" w:rsidP="00CE16CA">
            <w:pPr>
              <w:tabs>
                <w:tab w:val="left" w:pos="2552"/>
                <w:tab w:val="left" w:leader="dot" w:pos="9354"/>
              </w:tabs>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Print name:</w:t>
            </w:r>
            <w:r w:rsidRPr="00D45156">
              <w:rPr>
                <w:rFonts w:ascii="Arial" w:eastAsia="Times New Roman" w:hAnsi="Arial" w:cs="Arial"/>
                <w:b/>
                <w:sz w:val="24"/>
                <w:szCs w:val="24"/>
                <w:lang w:val="en-GB" w:eastAsia="en-GB"/>
              </w:rPr>
              <w:tab/>
            </w:r>
            <w:r w:rsidRPr="00D45156">
              <w:rPr>
                <w:rFonts w:ascii="Arial" w:eastAsia="Times New Roman" w:hAnsi="Arial" w:cs="Arial"/>
                <w:b/>
                <w:sz w:val="24"/>
                <w:szCs w:val="24"/>
                <w:lang w:val="en-GB" w:eastAsia="en-GB"/>
              </w:rPr>
              <w:tab/>
            </w:r>
          </w:p>
          <w:p w14:paraId="59067D3D" w14:textId="77777777" w:rsidR="00CE16CA" w:rsidRPr="00D45156" w:rsidRDefault="00CE16CA" w:rsidP="00CE16CA">
            <w:pPr>
              <w:tabs>
                <w:tab w:val="left" w:pos="2552"/>
                <w:tab w:val="left" w:leader="dot" w:pos="9354"/>
              </w:tabs>
              <w:spacing w:after="0" w:line="240" w:lineRule="auto"/>
              <w:rPr>
                <w:rFonts w:ascii="Arial" w:eastAsia="Times New Roman" w:hAnsi="Arial" w:cs="Arial"/>
                <w:b/>
                <w:sz w:val="24"/>
                <w:szCs w:val="24"/>
                <w:lang w:val="en-GB" w:eastAsia="en-GB"/>
              </w:rPr>
            </w:pPr>
          </w:p>
          <w:p w14:paraId="68FF7469" w14:textId="77777777" w:rsidR="00CE16CA" w:rsidRPr="00D45156" w:rsidRDefault="00CE16CA" w:rsidP="00CE16CA">
            <w:pPr>
              <w:tabs>
                <w:tab w:val="left" w:pos="2552"/>
                <w:tab w:val="left" w:leader="dot" w:pos="9354"/>
              </w:tabs>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Signature:</w:t>
            </w:r>
            <w:r w:rsidRPr="00D45156">
              <w:rPr>
                <w:rFonts w:ascii="Arial" w:eastAsia="Times New Roman" w:hAnsi="Arial" w:cs="Arial"/>
                <w:b/>
                <w:sz w:val="24"/>
                <w:szCs w:val="24"/>
                <w:lang w:val="en-GB" w:eastAsia="en-GB"/>
              </w:rPr>
              <w:tab/>
            </w:r>
            <w:r w:rsidRPr="00D45156">
              <w:rPr>
                <w:rFonts w:ascii="Arial" w:eastAsia="Times New Roman" w:hAnsi="Arial" w:cs="Arial"/>
                <w:b/>
                <w:sz w:val="24"/>
                <w:szCs w:val="24"/>
                <w:lang w:val="en-GB" w:eastAsia="en-GB"/>
              </w:rPr>
              <w:tab/>
            </w:r>
            <w:r w:rsidRPr="00D45156">
              <w:rPr>
                <w:rFonts w:ascii="Arial" w:eastAsia="Times New Roman" w:hAnsi="Arial" w:cs="Arial"/>
                <w:b/>
                <w:sz w:val="24"/>
                <w:szCs w:val="24"/>
                <w:lang w:val="en-GB" w:eastAsia="en-GB"/>
              </w:rPr>
              <w:tab/>
            </w:r>
          </w:p>
          <w:p w14:paraId="2B21C586" w14:textId="77777777" w:rsidR="00CE16CA" w:rsidRPr="00D45156" w:rsidRDefault="00CE16CA" w:rsidP="00CE16CA">
            <w:pPr>
              <w:tabs>
                <w:tab w:val="left" w:pos="2552"/>
                <w:tab w:val="left" w:leader="dot" w:pos="4796"/>
                <w:tab w:val="left" w:pos="5103"/>
                <w:tab w:val="left" w:pos="6663"/>
                <w:tab w:val="left" w:leader="dot" w:pos="9354"/>
              </w:tabs>
              <w:spacing w:after="0" w:line="240" w:lineRule="auto"/>
              <w:rPr>
                <w:rFonts w:ascii="Arial" w:eastAsia="Times New Roman" w:hAnsi="Arial" w:cs="Arial"/>
                <w:b/>
                <w:sz w:val="24"/>
                <w:szCs w:val="24"/>
                <w:lang w:val="en-GB" w:eastAsia="en-GB"/>
              </w:rPr>
            </w:pPr>
          </w:p>
          <w:p w14:paraId="49A3764D" w14:textId="77777777" w:rsidR="00CE16CA" w:rsidRPr="00D45156" w:rsidRDefault="00CE16CA" w:rsidP="00CE16CA">
            <w:pPr>
              <w:tabs>
                <w:tab w:val="left" w:pos="993"/>
                <w:tab w:val="left" w:leader="dot" w:pos="4796"/>
                <w:tab w:val="left" w:pos="5103"/>
                <w:tab w:val="left" w:pos="6663"/>
                <w:tab w:val="left" w:leader="dot" w:pos="9354"/>
              </w:tabs>
              <w:spacing w:after="0" w:line="240" w:lineRule="auto"/>
              <w:rPr>
                <w:rFonts w:ascii="Arial" w:eastAsia="Times New Roman" w:hAnsi="Arial" w:cs="Arial"/>
                <w:b/>
                <w:szCs w:val="24"/>
                <w:lang w:val="en-GB" w:eastAsia="en-GB"/>
              </w:rPr>
            </w:pPr>
            <w:r w:rsidRPr="00D45156">
              <w:rPr>
                <w:rFonts w:ascii="Arial" w:eastAsia="Times New Roman" w:hAnsi="Arial" w:cs="Arial"/>
                <w:b/>
                <w:szCs w:val="24"/>
                <w:lang w:val="en-GB" w:eastAsia="en-GB"/>
              </w:rPr>
              <w:t>Role:</w:t>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t>Contact Details:</w:t>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r>
          </w:p>
          <w:p w14:paraId="1EFE52E6" w14:textId="77777777" w:rsidR="00CE16CA" w:rsidRPr="00D45156" w:rsidRDefault="00CE16CA" w:rsidP="00CE16CA">
            <w:pPr>
              <w:tabs>
                <w:tab w:val="left" w:pos="993"/>
                <w:tab w:val="left" w:leader="dot" w:pos="4796"/>
                <w:tab w:val="left" w:pos="6237"/>
              </w:tabs>
              <w:spacing w:after="0" w:line="240" w:lineRule="auto"/>
              <w:rPr>
                <w:rFonts w:ascii="Arial" w:eastAsia="Times New Roman" w:hAnsi="Arial" w:cs="Arial"/>
                <w:b/>
                <w:szCs w:val="24"/>
                <w:lang w:val="en-GB" w:eastAsia="en-GB"/>
              </w:rPr>
            </w:pPr>
          </w:p>
          <w:p w14:paraId="1DBEFCC0" w14:textId="77777777" w:rsidR="00CE16CA" w:rsidRPr="00D45156" w:rsidRDefault="00CE16CA" w:rsidP="009E3895">
            <w:pPr>
              <w:tabs>
                <w:tab w:val="left" w:leader="dot" w:pos="993"/>
                <w:tab w:val="left" w:leader="dot" w:pos="4796"/>
                <w:tab w:val="left" w:pos="5954"/>
                <w:tab w:val="right" w:leader="dot" w:pos="9356"/>
              </w:tabs>
              <w:spacing w:after="0" w:line="240" w:lineRule="auto"/>
              <w:rPr>
                <w:rFonts w:ascii="Arial" w:eastAsia="Times New Roman" w:hAnsi="Arial" w:cs="Arial"/>
                <w:b/>
                <w:szCs w:val="24"/>
                <w:lang w:val="en-GB" w:eastAsia="en-GB"/>
              </w:rPr>
            </w:pPr>
            <w:r w:rsidRPr="00D45156">
              <w:rPr>
                <w:rFonts w:ascii="Arial" w:eastAsia="Times New Roman" w:hAnsi="Arial" w:cs="Arial"/>
                <w:b/>
                <w:szCs w:val="24"/>
                <w:lang w:val="en-GB" w:eastAsia="en-GB"/>
              </w:rPr>
              <w:t>Date:</w:t>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r>
            <w:r w:rsidR="00480FEF">
              <w:rPr>
                <w:rFonts w:ascii="Arial" w:eastAsia="Times New Roman" w:hAnsi="Arial" w:cs="Arial"/>
                <w:b/>
                <w:szCs w:val="24"/>
                <w:lang w:val="en-GB" w:eastAsia="en-GB"/>
              </w:rPr>
              <w:t xml:space="preserve">      </w:t>
            </w:r>
            <w:r w:rsidR="009E3895">
              <w:rPr>
                <w:rFonts w:ascii="Arial" w:eastAsia="Times New Roman" w:hAnsi="Arial" w:cs="Arial"/>
                <w:b/>
                <w:szCs w:val="24"/>
                <w:lang w:val="en-GB" w:eastAsia="en-GB"/>
              </w:rPr>
              <w:t xml:space="preserve"> </w:t>
            </w:r>
            <w:r w:rsidR="00480FEF">
              <w:rPr>
                <w:rFonts w:ascii="Arial" w:eastAsia="Times New Roman" w:hAnsi="Arial" w:cs="Arial"/>
                <w:b/>
                <w:szCs w:val="24"/>
                <w:lang w:val="en-GB" w:eastAsia="en-GB"/>
              </w:rPr>
              <w:t xml:space="preserve">APC #: </w:t>
            </w:r>
            <w:r w:rsidR="009E3895">
              <w:rPr>
                <w:rFonts w:ascii="Arial" w:eastAsia="Times New Roman" w:hAnsi="Arial" w:cs="Arial"/>
                <w:b/>
                <w:szCs w:val="24"/>
                <w:lang w:val="en-GB" w:eastAsia="en-GB"/>
              </w:rPr>
              <w:tab/>
            </w:r>
          </w:p>
          <w:p w14:paraId="42F31842" w14:textId="77777777" w:rsidR="00CE16CA" w:rsidRPr="00D45156" w:rsidRDefault="00CE16CA" w:rsidP="00CE16CA">
            <w:pPr>
              <w:tabs>
                <w:tab w:val="left" w:pos="993"/>
                <w:tab w:val="left" w:leader="dot" w:pos="4796"/>
                <w:tab w:val="left" w:pos="6237"/>
              </w:tabs>
              <w:spacing w:after="0" w:line="240" w:lineRule="auto"/>
              <w:rPr>
                <w:rFonts w:ascii="Arial" w:eastAsia="Times New Roman" w:hAnsi="Arial" w:cs="Arial"/>
                <w:b/>
                <w:sz w:val="24"/>
                <w:szCs w:val="24"/>
                <w:lang w:val="en-GB" w:eastAsia="en-GB"/>
              </w:rPr>
            </w:pPr>
          </w:p>
        </w:tc>
      </w:tr>
      <w:tr w:rsidR="00CE16CA" w:rsidRPr="00D45156" w14:paraId="4D87393D" w14:textId="77777777" w:rsidTr="00A26059">
        <w:tc>
          <w:tcPr>
            <w:tcW w:w="9430" w:type="dxa"/>
            <w:tcBorders>
              <w:left w:val="nil"/>
              <w:right w:val="nil"/>
            </w:tcBorders>
            <w:shd w:val="clear" w:color="auto" w:fill="auto"/>
          </w:tcPr>
          <w:p w14:paraId="43A289A4" w14:textId="77777777" w:rsidR="00CE16CA" w:rsidRPr="00D45156" w:rsidRDefault="00CE16CA" w:rsidP="00CE16CA">
            <w:pPr>
              <w:spacing w:after="0" w:line="240" w:lineRule="auto"/>
              <w:rPr>
                <w:rFonts w:ascii="Arial" w:eastAsia="Times New Roman" w:hAnsi="Arial" w:cs="Arial"/>
                <w:b/>
                <w:sz w:val="24"/>
                <w:szCs w:val="24"/>
                <w:lang w:val="en-GB" w:eastAsia="en-GB"/>
              </w:rPr>
            </w:pPr>
          </w:p>
        </w:tc>
      </w:tr>
      <w:tr w:rsidR="00CE16CA" w:rsidRPr="00D45156" w14:paraId="7C2722AD" w14:textId="77777777" w:rsidTr="00A26059">
        <w:tc>
          <w:tcPr>
            <w:tcW w:w="9430" w:type="dxa"/>
            <w:tcBorders>
              <w:bottom w:val="single" w:sz="4" w:space="0" w:color="auto"/>
            </w:tcBorders>
            <w:shd w:val="clear" w:color="auto" w:fill="FFFFFF"/>
          </w:tcPr>
          <w:p w14:paraId="57ABAFC7" w14:textId="77777777" w:rsidR="00CE16CA" w:rsidRPr="00D45156" w:rsidRDefault="00CE16CA" w:rsidP="00CE16CA">
            <w:pPr>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Nurse’s Comments:</w:t>
            </w:r>
          </w:p>
          <w:p w14:paraId="70833E3B" w14:textId="77777777" w:rsidR="00CE16CA" w:rsidRPr="00D45156" w:rsidRDefault="00CE16CA" w:rsidP="00CE16CA">
            <w:pPr>
              <w:spacing w:after="0" w:line="240" w:lineRule="auto"/>
              <w:rPr>
                <w:rFonts w:ascii="Arial" w:eastAsia="Times New Roman" w:hAnsi="Arial" w:cs="Arial"/>
                <w:b/>
                <w:sz w:val="24"/>
                <w:szCs w:val="24"/>
                <w:lang w:val="en-GB" w:eastAsia="en-GB"/>
              </w:rPr>
            </w:pPr>
          </w:p>
          <w:p w14:paraId="75F74E93" w14:textId="77777777" w:rsidR="00CE16CA" w:rsidRPr="00D45156" w:rsidRDefault="00CE16CA" w:rsidP="00CE16CA">
            <w:pPr>
              <w:spacing w:after="0" w:line="240" w:lineRule="auto"/>
              <w:rPr>
                <w:rFonts w:ascii="Arial" w:eastAsia="Times New Roman" w:hAnsi="Arial" w:cs="Arial"/>
                <w:b/>
                <w:sz w:val="24"/>
                <w:szCs w:val="24"/>
                <w:lang w:val="en-GB" w:eastAsia="en-GB"/>
              </w:rPr>
            </w:pPr>
          </w:p>
          <w:p w14:paraId="2B8E4208" w14:textId="77777777" w:rsidR="00CE16CA" w:rsidRPr="00D45156" w:rsidRDefault="00CE16CA" w:rsidP="00CE16CA">
            <w:pPr>
              <w:spacing w:after="0" w:line="240" w:lineRule="auto"/>
              <w:rPr>
                <w:rFonts w:ascii="Arial" w:eastAsia="Times New Roman" w:hAnsi="Arial" w:cs="Arial"/>
                <w:b/>
                <w:sz w:val="24"/>
                <w:szCs w:val="24"/>
                <w:lang w:val="en-GB" w:eastAsia="en-GB"/>
              </w:rPr>
            </w:pPr>
          </w:p>
          <w:p w14:paraId="0B8804A7" w14:textId="77777777" w:rsidR="00CE16CA" w:rsidRPr="00D45156" w:rsidRDefault="00CE16CA" w:rsidP="00CE16CA">
            <w:pPr>
              <w:spacing w:after="0" w:line="240" w:lineRule="auto"/>
              <w:rPr>
                <w:rFonts w:ascii="Arial" w:eastAsia="Times New Roman" w:hAnsi="Arial" w:cs="Arial"/>
                <w:b/>
                <w:sz w:val="24"/>
                <w:szCs w:val="24"/>
                <w:lang w:val="en-GB" w:eastAsia="en-GB"/>
              </w:rPr>
            </w:pPr>
          </w:p>
        </w:tc>
      </w:tr>
      <w:tr w:rsidR="00CE16CA" w:rsidRPr="00D45156" w14:paraId="5DD8F7A2" w14:textId="77777777" w:rsidTr="00A26059">
        <w:tc>
          <w:tcPr>
            <w:tcW w:w="9430" w:type="dxa"/>
            <w:tcBorders>
              <w:left w:val="single" w:sz="4" w:space="0" w:color="auto"/>
              <w:right w:val="single" w:sz="4" w:space="0" w:color="auto"/>
            </w:tcBorders>
            <w:shd w:val="clear" w:color="auto" w:fill="F2F2F2"/>
          </w:tcPr>
          <w:p w14:paraId="046A46E7" w14:textId="77777777" w:rsidR="00CE16CA" w:rsidRPr="00D45156" w:rsidRDefault="00CE16CA" w:rsidP="00CE16CA">
            <w:pPr>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Nurse:</w:t>
            </w:r>
          </w:p>
          <w:p w14:paraId="7C2ECFBA" w14:textId="77777777" w:rsidR="00CE16CA" w:rsidRPr="00D45156" w:rsidRDefault="00CE16CA" w:rsidP="00CE16CA">
            <w:pPr>
              <w:spacing w:after="0" w:line="240" w:lineRule="auto"/>
              <w:rPr>
                <w:rFonts w:ascii="Arial" w:eastAsia="Times New Roman" w:hAnsi="Arial" w:cs="Arial"/>
                <w:b/>
                <w:sz w:val="24"/>
                <w:szCs w:val="24"/>
                <w:lang w:val="en-GB" w:eastAsia="en-GB"/>
              </w:rPr>
            </w:pPr>
          </w:p>
          <w:p w14:paraId="2AE3FB2C" w14:textId="77777777" w:rsidR="00CE16CA" w:rsidRPr="00D45156" w:rsidRDefault="00CE16CA" w:rsidP="00CE16CA">
            <w:pPr>
              <w:tabs>
                <w:tab w:val="left" w:pos="2552"/>
                <w:tab w:val="left" w:leader="dot" w:pos="9354"/>
              </w:tabs>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Print name:</w:t>
            </w:r>
            <w:r w:rsidRPr="00D45156">
              <w:rPr>
                <w:rFonts w:ascii="Arial" w:eastAsia="Times New Roman" w:hAnsi="Arial" w:cs="Arial"/>
                <w:b/>
                <w:sz w:val="24"/>
                <w:szCs w:val="24"/>
                <w:lang w:val="en-GB" w:eastAsia="en-GB"/>
              </w:rPr>
              <w:tab/>
            </w:r>
            <w:r w:rsidRPr="00D45156">
              <w:rPr>
                <w:rFonts w:ascii="Arial" w:eastAsia="Times New Roman" w:hAnsi="Arial" w:cs="Arial"/>
                <w:b/>
                <w:sz w:val="24"/>
                <w:szCs w:val="24"/>
                <w:lang w:val="en-GB" w:eastAsia="en-GB"/>
              </w:rPr>
              <w:tab/>
            </w:r>
          </w:p>
          <w:p w14:paraId="07279058" w14:textId="77777777" w:rsidR="00CE16CA" w:rsidRPr="00D45156" w:rsidRDefault="00CE16CA" w:rsidP="00CE16CA">
            <w:pPr>
              <w:tabs>
                <w:tab w:val="left" w:pos="2552"/>
                <w:tab w:val="left" w:leader="dot" w:pos="9354"/>
              </w:tabs>
              <w:spacing w:after="0" w:line="240" w:lineRule="auto"/>
              <w:rPr>
                <w:rFonts w:ascii="Arial" w:eastAsia="Times New Roman" w:hAnsi="Arial" w:cs="Arial"/>
                <w:b/>
                <w:sz w:val="24"/>
                <w:szCs w:val="24"/>
                <w:lang w:val="en-GB" w:eastAsia="en-GB"/>
              </w:rPr>
            </w:pPr>
          </w:p>
          <w:p w14:paraId="13D92CC7" w14:textId="77777777" w:rsidR="00CE16CA" w:rsidRPr="00D45156" w:rsidRDefault="00CE16CA" w:rsidP="00CE16CA">
            <w:pPr>
              <w:tabs>
                <w:tab w:val="left" w:pos="2552"/>
                <w:tab w:val="left" w:leader="dot" w:pos="9354"/>
              </w:tabs>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Signature:</w:t>
            </w:r>
            <w:r w:rsidRPr="00D45156">
              <w:rPr>
                <w:rFonts w:ascii="Arial" w:eastAsia="Times New Roman" w:hAnsi="Arial" w:cs="Arial"/>
                <w:b/>
                <w:sz w:val="24"/>
                <w:szCs w:val="24"/>
                <w:lang w:val="en-GB" w:eastAsia="en-GB"/>
              </w:rPr>
              <w:tab/>
            </w:r>
            <w:r w:rsidRPr="00D45156">
              <w:rPr>
                <w:rFonts w:ascii="Arial" w:eastAsia="Times New Roman" w:hAnsi="Arial" w:cs="Arial"/>
                <w:b/>
                <w:sz w:val="24"/>
                <w:szCs w:val="24"/>
                <w:lang w:val="en-GB" w:eastAsia="en-GB"/>
              </w:rPr>
              <w:tab/>
            </w:r>
            <w:r w:rsidRPr="00D45156">
              <w:rPr>
                <w:rFonts w:ascii="Arial" w:eastAsia="Times New Roman" w:hAnsi="Arial" w:cs="Arial"/>
                <w:b/>
                <w:sz w:val="24"/>
                <w:szCs w:val="24"/>
                <w:lang w:val="en-GB" w:eastAsia="en-GB"/>
              </w:rPr>
              <w:tab/>
            </w:r>
          </w:p>
          <w:p w14:paraId="0D979999" w14:textId="77777777" w:rsidR="00CE16CA" w:rsidRPr="00D45156" w:rsidRDefault="00CE16CA" w:rsidP="00CE16CA">
            <w:pPr>
              <w:tabs>
                <w:tab w:val="left" w:pos="2552"/>
                <w:tab w:val="left" w:leader="dot" w:pos="4796"/>
                <w:tab w:val="left" w:pos="5103"/>
                <w:tab w:val="left" w:pos="6663"/>
                <w:tab w:val="left" w:leader="dot" w:pos="9354"/>
              </w:tabs>
              <w:spacing w:after="0" w:line="240" w:lineRule="auto"/>
              <w:rPr>
                <w:rFonts w:ascii="Arial" w:eastAsia="Times New Roman" w:hAnsi="Arial" w:cs="Arial"/>
                <w:b/>
                <w:sz w:val="24"/>
                <w:szCs w:val="24"/>
                <w:lang w:val="en-GB" w:eastAsia="en-GB"/>
              </w:rPr>
            </w:pPr>
          </w:p>
          <w:p w14:paraId="0BEC4B1E" w14:textId="77777777" w:rsidR="00CE16CA" w:rsidRPr="00D45156" w:rsidRDefault="00CE16CA" w:rsidP="00CE16CA">
            <w:pPr>
              <w:tabs>
                <w:tab w:val="left" w:pos="993"/>
                <w:tab w:val="left" w:leader="dot" w:pos="4796"/>
                <w:tab w:val="left" w:pos="5103"/>
                <w:tab w:val="left" w:pos="6663"/>
                <w:tab w:val="left" w:leader="dot" w:pos="9354"/>
              </w:tabs>
              <w:spacing w:after="0" w:line="240" w:lineRule="auto"/>
              <w:rPr>
                <w:rFonts w:ascii="Arial" w:eastAsia="Times New Roman" w:hAnsi="Arial" w:cs="Arial"/>
                <w:b/>
                <w:szCs w:val="24"/>
                <w:lang w:val="en-GB" w:eastAsia="en-GB"/>
              </w:rPr>
            </w:pPr>
            <w:r w:rsidRPr="00D45156">
              <w:rPr>
                <w:rFonts w:ascii="Arial" w:eastAsia="Times New Roman" w:hAnsi="Arial" w:cs="Arial"/>
                <w:b/>
                <w:szCs w:val="24"/>
                <w:lang w:val="en-GB" w:eastAsia="en-GB"/>
              </w:rPr>
              <w:t>Role:</w:t>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t>Contact Details:</w:t>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r>
          </w:p>
          <w:p w14:paraId="030A6AC9" w14:textId="77777777" w:rsidR="00CE16CA" w:rsidRPr="00D45156" w:rsidRDefault="00CE16CA" w:rsidP="00CE16CA">
            <w:pPr>
              <w:tabs>
                <w:tab w:val="left" w:pos="993"/>
                <w:tab w:val="left" w:leader="dot" w:pos="4796"/>
                <w:tab w:val="left" w:pos="6237"/>
              </w:tabs>
              <w:spacing w:after="0" w:line="240" w:lineRule="auto"/>
              <w:rPr>
                <w:rFonts w:ascii="Arial" w:eastAsia="Times New Roman" w:hAnsi="Arial" w:cs="Arial"/>
                <w:b/>
                <w:szCs w:val="24"/>
                <w:lang w:val="en-GB" w:eastAsia="en-GB"/>
              </w:rPr>
            </w:pPr>
          </w:p>
          <w:p w14:paraId="41AF4CEE" w14:textId="77777777" w:rsidR="009E3895" w:rsidRPr="00D45156" w:rsidRDefault="00CE16CA" w:rsidP="009E3895">
            <w:pPr>
              <w:tabs>
                <w:tab w:val="left" w:leader="dot" w:pos="993"/>
                <w:tab w:val="left" w:leader="dot" w:pos="4796"/>
                <w:tab w:val="left" w:pos="5954"/>
                <w:tab w:val="right" w:leader="dot" w:pos="9356"/>
              </w:tabs>
              <w:spacing w:after="0" w:line="240" w:lineRule="auto"/>
              <w:rPr>
                <w:rFonts w:ascii="Arial" w:eastAsia="Times New Roman" w:hAnsi="Arial" w:cs="Arial"/>
                <w:b/>
                <w:szCs w:val="24"/>
                <w:lang w:val="en-GB" w:eastAsia="en-GB"/>
              </w:rPr>
            </w:pPr>
            <w:r w:rsidRPr="00D45156">
              <w:rPr>
                <w:rFonts w:ascii="Arial" w:eastAsia="Times New Roman" w:hAnsi="Arial" w:cs="Arial"/>
                <w:b/>
                <w:szCs w:val="24"/>
                <w:lang w:val="en-GB" w:eastAsia="en-GB"/>
              </w:rPr>
              <w:t>Date:</w:t>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r>
            <w:r w:rsidR="009E3895">
              <w:rPr>
                <w:rFonts w:ascii="Arial" w:eastAsia="Times New Roman" w:hAnsi="Arial" w:cs="Arial"/>
                <w:b/>
                <w:szCs w:val="24"/>
                <w:lang w:val="en-GB" w:eastAsia="en-GB"/>
              </w:rPr>
              <w:t xml:space="preserve">        APC #: </w:t>
            </w:r>
            <w:r w:rsidR="009E3895">
              <w:rPr>
                <w:rFonts w:ascii="Arial" w:eastAsia="Times New Roman" w:hAnsi="Arial" w:cs="Arial"/>
                <w:b/>
                <w:szCs w:val="24"/>
                <w:lang w:val="en-GB" w:eastAsia="en-GB"/>
              </w:rPr>
              <w:tab/>
            </w:r>
          </w:p>
          <w:p w14:paraId="7D270ADF" w14:textId="77777777" w:rsidR="00CE16CA" w:rsidRPr="00D45156" w:rsidRDefault="009E3895" w:rsidP="009E3895">
            <w:pPr>
              <w:tabs>
                <w:tab w:val="left" w:pos="993"/>
                <w:tab w:val="left" w:leader="dot" w:pos="4796"/>
                <w:tab w:val="left" w:pos="6237"/>
              </w:tabs>
              <w:spacing w:after="0" w:line="240" w:lineRule="auto"/>
              <w:rPr>
                <w:rFonts w:ascii="Arial" w:eastAsia="Times New Roman" w:hAnsi="Arial" w:cs="Arial"/>
                <w:b/>
                <w:szCs w:val="24"/>
                <w:lang w:val="en-GB" w:eastAsia="en-GB"/>
              </w:rPr>
            </w:pPr>
            <w:r>
              <w:rPr>
                <w:rFonts w:ascii="Arial" w:eastAsia="Times New Roman" w:hAnsi="Arial" w:cs="Arial"/>
                <w:b/>
                <w:szCs w:val="24"/>
                <w:lang w:val="en-GB" w:eastAsia="en-GB"/>
              </w:rPr>
              <w:t xml:space="preserve"> </w:t>
            </w:r>
          </w:p>
        </w:tc>
      </w:tr>
    </w:tbl>
    <w:p w14:paraId="67A0EDF9" w14:textId="36A4B0DF" w:rsidR="00641DC5" w:rsidRDefault="00641DC5">
      <w:pPr>
        <w:rPr>
          <w:rFonts w:ascii="Arial" w:hAnsi="Arial" w:cs="Arial"/>
        </w:rPr>
      </w:pPr>
      <w:r>
        <w:rPr>
          <w:rFonts w:ascii="Arial" w:hAnsi="Arial" w:cs="Arial"/>
        </w:rPr>
        <w:br w:type="page"/>
      </w:r>
    </w:p>
    <w:p w14:paraId="23D6476B" w14:textId="77777777" w:rsidR="00F47859" w:rsidRPr="00F47859" w:rsidRDefault="00F47859" w:rsidP="00F47859">
      <w:pPr>
        <w:spacing w:after="0" w:line="240" w:lineRule="auto"/>
        <w:jc w:val="center"/>
        <w:rPr>
          <w:rFonts w:ascii="Arial" w:eastAsia="Times New Roman" w:hAnsi="Arial" w:cs="Arial"/>
          <w:b/>
          <w:bCs/>
          <w:szCs w:val="20"/>
          <w:lang w:val="en-GB" w:eastAsia="en-GB"/>
        </w:rPr>
      </w:pPr>
      <w:r>
        <w:rPr>
          <w:rFonts w:ascii="Arial" w:eastAsia="Times New Roman" w:hAnsi="Arial" w:cs="Arial"/>
          <w:b/>
          <w:color w:val="000000"/>
          <w:sz w:val="44"/>
          <w:szCs w:val="44"/>
          <w:lang w:val="en-GB" w:eastAsia="en-GB"/>
        </w:rPr>
        <w:lastRenderedPageBreak/>
        <w:t xml:space="preserve">PDRP Assessors </w:t>
      </w:r>
      <w:r w:rsidRPr="00F47859">
        <w:rPr>
          <w:rFonts w:ascii="Arial" w:eastAsia="Times New Roman" w:hAnsi="Arial" w:cs="Arial"/>
          <w:b/>
          <w:color w:val="000000"/>
          <w:sz w:val="44"/>
          <w:szCs w:val="44"/>
          <w:lang w:val="en-GB" w:eastAsia="en-GB"/>
        </w:rPr>
        <w:t>Assessment Tool</w:t>
      </w:r>
    </w:p>
    <w:p w14:paraId="6E7EA52A" w14:textId="77777777" w:rsidR="00F47859" w:rsidRPr="00F47859" w:rsidRDefault="00F47859" w:rsidP="00F47859">
      <w:pPr>
        <w:spacing w:afterLines="80" w:after="192" w:line="180" w:lineRule="atLeast"/>
        <w:jc w:val="center"/>
        <w:rPr>
          <w:rFonts w:ascii="Arial" w:eastAsia="Times New Roman" w:hAnsi="Arial" w:cs="Arial"/>
          <w:b/>
          <w:i/>
          <w:color w:val="0070C0"/>
          <w:lang w:val="en-GB" w:eastAsia="en-GB"/>
        </w:rPr>
      </w:pPr>
      <w:r w:rsidRPr="00F47859">
        <w:rPr>
          <w:rFonts w:ascii="Arial" w:eastAsia="Times New Roman" w:hAnsi="Arial" w:cs="Arial"/>
          <w:b/>
          <w:i/>
          <w:color w:val="0070C0"/>
          <w:lang w:val="en-GB" w:eastAsia="en-GB"/>
        </w:rPr>
        <w:t>To be completed by PDRP Assessor</w:t>
      </w:r>
    </w:p>
    <w:p w14:paraId="0B933F89" w14:textId="77777777"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 xml:space="preserve">Manager Endorsement </w:t>
      </w:r>
      <w:r w:rsidRPr="00F47859">
        <w:rPr>
          <w:rFonts w:ascii="Arial" w:eastAsia="Times New Roman" w:hAnsi="Arial" w:cs="Arial"/>
          <w:sz w:val="18"/>
          <w:szCs w:val="18"/>
          <w:lang w:val="en-GB" w:eastAsia="en-GB"/>
        </w:rPr>
        <w:tab/>
      </w:r>
      <w:r w:rsidRPr="00F47859">
        <w:rPr>
          <w:rFonts w:ascii="Arial" w:eastAsia="Times New Roman" w:hAnsi="Arial" w:cs="Arial"/>
          <w:sz w:val="18"/>
          <w:szCs w:val="18"/>
          <w:lang w:val="en-GB" w:eastAsia="en-GB"/>
        </w:rPr>
        <w:tab/>
        <w:t>Yes / No</w:t>
      </w:r>
    </w:p>
    <w:p w14:paraId="2AF9273D" w14:textId="77777777"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p>
    <w:p w14:paraId="3363190A" w14:textId="77777777"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 xml:space="preserve">Nurses Declaration </w:t>
      </w:r>
      <w:r w:rsidRPr="00F47859">
        <w:rPr>
          <w:rFonts w:ascii="Arial" w:eastAsia="Times New Roman" w:hAnsi="Arial" w:cs="Arial"/>
          <w:sz w:val="18"/>
          <w:szCs w:val="18"/>
          <w:lang w:val="en-GB" w:eastAsia="en-GB"/>
        </w:rPr>
        <w:tab/>
      </w:r>
      <w:r w:rsidRPr="00F47859">
        <w:rPr>
          <w:rFonts w:ascii="Arial" w:eastAsia="Times New Roman" w:hAnsi="Arial" w:cs="Arial"/>
          <w:sz w:val="18"/>
          <w:szCs w:val="18"/>
          <w:lang w:val="en-GB" w:eastAsia="en-GB"/>
        </w:rPr>
        <w:tab/>
        <w:t>Yes / No</w:t>
      </w:r>
    </w:p>
    <w:tbl>
      <w:tblPr>
        <w:tblW w:w="0" w:type="auto"/>
        <w:tblLook w:val="04A0" w:firstRow="1" w:lastRow="0" w:firstColumn="1" w:lastColumn="0" w:noHBand="0" w:noVBand="1"/>
      </w:tblPr>
      <w:tblGrid>
        <w:gridCol w:w="9430"/>
      </w:tblGrid>
      <w:tr w:rsidR="00F47859" w:rsidRPr="00F47859" w14:paraId="3A5EA32A" w14:textId="77777777" w:rsidTr="00F47859">
        <w:tc>
          <w:tcPr>
            <w:tcW w:w="10139" w:type="dxa"/>
            <w:shd w:val="clear" w:color="auto" w:fill="auto"/>
          </w:tcPr>
          <w:p w14:paraId="7BC47237" w14:textId="77777777"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p>
        </w:tc>
      </w:tr>
      <w:tr w:rsidR="00F47859" w:rsidRPr="00F47859" w14:paraId="15F4961B" w14:textId="77777777" w:rsidTr="00F47859">
        <w:tc>
          <w:tcPr>
            <w:tcW w:w="10139" w:type="dxa"/>
            <w:shd w:val="clear" w:color="auto" w:fill="auto"/>
          </w:tcPr>
          <w:p w14:paraId="5BA64D69" w14:textId="77777777"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Reflections on Professional Development activities</w:t>
            </w:r>
            <w:r w:rsidR="00DF0509">
              <w:rPr>
                <w:rFonts w:ascii="Arial" w:eastAsia="Times New Roman" w:hAnsi="Arial" w:cs="Arial"/>
                <w:sz w:val="18"/>
                <w:szCs w:val="18"/>
                <w:lang w:val="en-GB" w:eastAsia="en-GB"/>
              </w:rPr>
              <w:t xml:space="preserve"> </w:t>
            </w:r>
            <w:r w:rsidRPr="00F47859">
              <w:rPr>
                <w:rFonts w:ascii="Arial" w:eastAsia="Times New Roman" w:hAnsi="Arial" w:cs="Arial"/>
                <w:sz w:val="18"/>
                <w:szCs w:val="18"/>
                <w:lang w:val="en-GB" w:eastAsia="en-GB"/>
              </w:rPr>
              <w:tab/>
              <w:t xml:space="preserve">                                                    Yes / No</w:t>
            </w:r>
          </w:p>
        </w:tc>
      </w:tr>
    </w:tbl>
    <w:p w14:paraId="632F3EEE" w14:textId="77777777"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p>
    <w:p w14:paraId="268E2859" w14:textId="77777777"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Verified minimum of 60 days (450hours) of nursing practice in the last 3 years</w:t>
      </w:r>
      <w:r w:rsidRPr="00F47859">
        <w:rPr>
          <w:rFonts w:ascii="Arial" w:eastAsia="Times New Roman" w:hAnsi="Arial" w:cs="Arial"/>
          <w:sz w:val="18"/>
          <w:szCs w:val="18"/>
          <w:lang w:val="en-GB" w:eastAsia="en-GB"/>
        </w:rPr>
        <w:tab/>
        <w:t>Yes / No</w:t>
      </w:r>
    </w:p>
    <w:p w14:paraId="36AEA9C9" w14:textId="77777777" w:rsidR="00F47859" w:rsidRPr="00F47859" w:rsidRDefault="00F47859" w:rsidP="00F47859">
      <w:pPr>
        <w:tabs>
          <w:tab w:val="left" w:pos="108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p>
    <w:p w14:paraId="65B45A7C" w14:textId="77777777"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A minimum of 60 hours of education in last 3 years</w:t>
      </w:r>
      <w:r w:rsidRPr="00F47859">
        <w:rPr>
          <w:rFonts w:ascii="Arial" w:eastAsia="Times New Roman" w:hAnsi="Arial" w:cs="Arial"/>
          <w:sz w:val="18"/>
          <w:szCs w:val="18"/>
          <w:lang w:val="en-GB" w:eastAsia="en-GB"/>
        </w:rPr>
        <w:tab/>
      </w:r>
      <w:r w:rsidRPr="00F47859">
        <w:rPr>
          <w:rFonts w:ascii="Arial" w:eastAsia="Times New Roman" w:hAnsi="Arial" w:cs="Arial"/>
          <w:sz w:val="18"/>
          <w:szCs w:val="18"/>
          <w:lang w:val="en-GB" w:eastAsia="en-GB"/>
        </w:rPr>
        <w:tab/>
        <w:t>Yes / No</w:t>
      </w:r>
    </w:p>
    <w:p w14:paraId="5300386A" w14:textId="77777777" w:rsidR="00F47859" w:rsidRPr="00F47859" w:rsidRDefault="00F47859" w:rsidP="00F47859">
      <w:pPr>
        <w:tabs>
          <w:tab w:val="left" w:pos="108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p>
    <w:p w14:paraId="4A810D87" w14:textId="77777777" w:rsidR="00F47859" w:rsidRPr="00F47859" w:rsidRDefault="00F47859" w:rsidP="00F47859">
      <w:pPr>
        <w:tabs>
          <w:tab w:val="left" w:pos="1080"/>
          <w:tab w:val="left" w:pos="1440"/>
          <w:tab w:val="left" w:pos="7088"/>
          <w:tab w:val="left" w:pos="7200"/>
          <w:tab w:val="left" w:leader="underscore" w:pos="9720"/>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Current APC</w:t>
      </w:r>
      <w:r w:rsidRPr="00F47859">
        <w:rPr>
          <w:rFonts w:ascii="Arial" w:eastAsia="Times New Roman" w:hAnsi="Arial" w:cs="Arial"/>
          <w:sz w:val="18"/>
          <w:szCs w:val="18"/>
          <w:lang w:val="en-GB" w:eastAsia="en-GB"/>
        </w:rPr>
        <w:tab/>
        <w:t xml:space="preserve">     </w:t>
      </w:r>
      <w:r w:rsidRPr="00F47859">
        <w:rPr>
          <w:rFonts w:ascii="Arial" w:eastAsia="Times New Roman" w:hAnsi="Arial" w:cs="Arial"/>
          <w:sz w:val="18"/>
          <w:szCs w:val="18"/>
          <w:lang w:val="en-GB" w:eastAsia="en-GB"/>
        </w:rPr>
        <w:tab/>
      </w:r>
      <w:r w:rsidRPr="00F47859">
        <w:rPr>
          <w:rFonts w:ascii="Arial" w:eastAsia="Times New Roman" w:hAnsi="Arial" w:cs="Arial"/>
          <w:sz w:val="18"/>
          <w:szCs w:val="18"/>
          <w:lang w:val="en-GB" w:eastAsia="en-GB"/>
        </w:rPr>
        <w:tab/>
        <w:t>Yes / No</w:t>
      </w:r>
    </w:p>
    <w:p w14:paraId="53F0D7C6" w14:textId="77777777" w:rsidR="00F47859" w:rsidRPr="00F47859" w:rsidRDefault="00F47859" w:rsidP="00F47859">
      <w:pPr>
        <w:tabs>
          <w:tab w:val="left" w:pos="7088"/>
        </w:tabs>
        <w:spacing w:after="0" w:line="240" w:lineRule="auto"/>
        <w:rPr>
          <w:rFonts w:ascii="Arial" w:eastAsia="Times New Roman" w:hAnsi="Arial" w:cs="Arial"/>
          <w:sz w:val="18"/>
          <w:szCs w:val="18"/>
          <w:lang w:val="en-GB" w:eastAsia="en-GB"/>
        </w:rPr>
      </w:pPr>
    </w:p>
    <w:p w14:paraId="599297B3" w14:textId="15B7B0CF" w:rsidR="00F47859" w:rsidRPr="00F47859" w:rsidRDefault="00F47859" w:rsidP="00F47859">
      <w:pPr>
        <w:tabs>
          <w:tab w:val="left" w:pos="7088"/>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CV</w:t>
      </w:r>
      <w:r>
        <w:rPr>
          <w:rFonts w:ascii="Arial" w:eastAsia="Times New Roman" w:hAnsi="Arial" w:cs="Arial"/>
          <w:sz w:val="18"/>
          <w:szCs w:val="18"/>
          <w:lang w:val="en-GB" w:eastAsia="en-GB"/>
        </w:rPr>
        <w:t xml:space="preserve"> (</w:t>
      </w:r>
      <w:r w:rsidR="001555A5">
        <w:rPr>
          <w:rFonts w:ascii="Arial" w:eastAsia="Times New Roman" w:hAnsi="Arial" w:cs="Arial"/>
          <w:sz w:val="18"/>
          <w:szCs w:val="18"/>
          <w:lang w:val="en-GB" w:eastAsia="en-GB"/>
        </w:rPr>
        <w:t>required at proficient and expert level only</w:t>
      </w:r>
      <w:r>
        <w:rPr>
          <w:rFonts w:ascii="Arial" w:eastAsia="Times New Roman" w:hAnsi="Arial" w:cs="Arial"/>
          <w:sz w:val="18"/>
          <w:szCs w:val="18"/>
          <w:lang w:val="en-GB" w:eastAsia="en-GB"/>
        </w:rPr>
        <w:t>)</w:t>
      </w:r>
      <w:r w:rsidRPr="00F47859">
        <w:rPr>
          <w:rFonts w:ascii="Arial" w:eastAsia="Times New Roman" w:hAnsi="Arial" w:cs="Arial"/>
          <w:sz w:val="18"/>
          <w:szCs w:val="18"/>
          <w:lang w:val="en-GB" w:eastAsia="en-GB"/>
        </w:rPr>
        <w:tab/>
        <w:t>Yes / No</w:t>
      </w:r>
      <w:r w:rsidRPr="00F47859">
        <w:rPr>
          <w:rFonts w:ascii="Arial" w:eastAsia="Times New Roman" w:hAnsi="Arial" w:cs="Arial"/>
          <w:sz w:val="18"/>
          <w:szCs w:val="18"/>
          <w:lang w:val="en-GB" w:eastAsia="en-GB"/>
        </w:rPr>
        <w:tab/>
      </w:r>
      <w:r w:rsidRPr="00F47859">
        <w:rPr>
          <w:rFonts w:ascii="Arial" w:eastAsia="Times New Roman" w:hAnsi="Arial" w:cs="Arial"/>
          <w:sz w:val="18"/>
          <w:szCs w:val="18"/>
          <w:lang w:val="en-GB" w:eastAsia="en-GB"/>
        </w:rPr>
        <w:tab/>
      </w:r>
      <w:r w:rsidRPr="00F47859">
        <w:rPr>
          <w:rFonts w:ascii="Arial" w:eastAsia="Times New Roman" w:hAnsi="Arial" w:cs="Arial"/>
          <w:sz w:val="18"/>
          <w:szCs w:val="18"/>
          <w:lang w:val="en-GB" w:eastAsia="en-GB"/>
        </w:rPr>
        <w:tab/>
      </w:r>
    </w:p>
    <w:p w14:paraId="67D2A6E2" w14:textId="77777777" w:rsidR="00F47859" w:rsidRPr="00F47859" w:rsidRDefault="00F47859" w:rsidP="00F47859">
      <w:pPr>
        <w:spacing w:after="0" w:line="240" w:lineRule="auto"/>
        <w:jc w:val="center"/>
        <w:rPr>
          <w:rFonts w:ascii="Arial" w:eastAsia="Times New Roman" w:hAnsi="Arial" w:cs="Arial"/>
          <w:i/>
          <w:color w:val="0070C0"/>
          <w:sz w:val="16"/>
          <w:szCs w:val="16"/>
          <w:lang w:val="en-GB" w:eastAsia="en-GB"/>
        </w:rPr>
      </w:pPr>
    </w:p>
    <w:p w14:paraId="17592BC8" w14:textId="77777777" w:rsidR="00F47859" w:rsidRPr="00F47859" w:rsidRDefault="00F47859" w:rsidP="00F47859">
      <w:pPr>
        <w:spacing w:after="0" w:line="240" w:lineRule="auto"/>
        <w:jc w:val="center"/>
        <w:rPr>
          <w:rFonts w:ascii="Arial" w:eastAsia="Times New Roman" w:hAnsi="Arial" w:cs="Arial"/>
          <w:i/>
          <w:color w:val="0070C0"/>
          <w:sz w:val="16"/>
          <w:szCs w:val="16"/>
          <w:lang w:val="en-GB" w:eastAsia="en-GB"/>
        </w:rPr>
      </w:pPr>
      <w:r w:rsidRPr="00F47859">
        <w:rPr>
          <w:rFonts w:ascii="Arial" w:eastAsia="Times New Roman" w:hAnsi="Arial" w:cs="Arial"/>
          <w:i/>
          <w:color w:val="0070C0"/>
          <w:sz w:val="16"/>
          <w:szCs w:val="16"/>
          <w:lang w:val="en-GB" w:eastAsia="en-GB"/>
        </w:rPr>
        <w:t>Tick (</w:t>
      </w:r>
      <w:r w:rsidRPr="00F47859">
        <w:rPr>
          <w:rFonts w:ascii="Arial" w:eastAsia="Times New Roman" w:hAnsi="Arial" w:cs="Arial"/>
          <w:i/>
          <w:color w:val="0070C0"/>
          <w:sz w:val="16"/>
          <w:szCs w:val="16"/>
          <w:lang w:val="en-GB" w:eastAsia="en-GB"/>
        </w:rPr>
        <w:sym w:font="Wingdings" w:char="F0FC"/>
      </w:r>
      <w:r w:rsidRPr="00F47859">
        <w:rPr>
          <w:rFonts w:ascii="Arial" w:eastAsia="Times New Roman" w:hAnsi="Arial" w:cs="Arial"/>
          <w:i/>
          <w:color w:val="0070C0"/>
          <w:sz w:val="16"/>
          <w:szCs w:val="16"/>
          <w:lang w:val="en-GB" w:eastAsia="en-GB"/>
        </w:rPr>
        <w:t xml:space="preserve">) Met/Not Met. </w:t>
      </w:r>
    </w:p>
    <w:p w14:paraId="52F15EEA" w14:textId="77777777" w:rsidR="00F47859" w:rsidRPr="00F47859" w:rsidRDefault="00F47859" w:rsidP="00F47859">
      <w:pPr>
        <w:spacing w:after="0" w:line="240" w:lineRule="auto"/>
        <w:jc w:val="center"/>
        <w:rPr>
          <w:rFonts w:ascii="Arial" w:eastAsia="Times New Roman" w:hAnsi="Arial" w:cs="Arial"/>
          <w:i/>
          <w:color w:val="0070C0"/>
          <w:sz w:val="16"/>
          <w:szCs w:val="16"/>
          <w:lang w:val="en-GB" w:eastAsia="en-GB"/>
        </w:rPr>
      </w:pPr>
      <w:r w:rsidRPr="00F47859">
        <w:rPr>
          <w:rFonts w:ascii="Arial" w:eastAsia="Times New Roman" w:hAnsi="Arial" w:cs="Arial"/>
          <w:i/>
          <w:color w:val="0070C0"/>
          <w:sz w:val="16"/>
          <w:szCs w:val="16"/>
          <w:lang w:val="en-GB" w:eastAsia="en-GB"/>
        </w:rPr>
        <w:t>Note: If Not Met request further evidence, once received and meets requirements indicate by ticking (</w:t>
      </w:r>
      <w:r w:rsidRPr="00F47859">
        <w:rPr>
          <w:rFonts w:ascii="Arial" w:eastAsia="Times New Roman" w:hAnsi="Arial" w:cs="Arial"/>
          <w:i/>
          <w:color w:val="0070C0"/>
          <w:sz w:val="16"/>
          <w:szCs w:val="16"/>
          <w:lang w:val="en-GB" w:eastAsia="en-GB"/>
        </w:rPr>
        <w:sym w:font="Wingdings" w:char="F0FC"/>
      </w:r>
      <w:r w:rsidRPr="00F47859">
        <w:rPr>
          <w:rFonts w:ascii="Arial" w:eastAsia="Times New Roman" w:hAnsi="Arial" w:cs="Arial"/>
          <w:i/>
          <w:color w:val="0070C0"/>
          <w:sz w:val="16"/>
          <w:szCs w:val="16"/>
          <w:lang w:val="en-GB" w:eastAsia="en-GB"/>
        </w:rPr>
        <w:t>) MFE (met with further evidence)</w:t>
      </w:r>
    </w:p>
    <w:p w14:paraId="10D306E2" w14:textId="77777777" w:rsidR="00F47859" w:rsidRPr="00F47859" w:rsidRDefault="00F47859" w:rsidP="00F47859">
      <w:pPr>
        <w:spacing w:after="0" w:line="240" w:lineRule="auto"/>
        <w:jc w:val="center"/>
        <w:rPr>
          <w:rFonts w:ascii="Arial" w:eastAsia="Times New Roman" w:hAnsi="Arial" w:cs="Arial"/>
          <w:i/>
          <w:color w:val="0070C0"/>
          <w:sz w:val="16"/>
          <w:szCs w:val="16"/>
          <w:lang w:val="en-GB" w:eastAsia="en-GB"/>
        </w:rPr>
      </w:pPr>
    </w:p>
    <w:p w14:paraId="0ABBD7B5" w14:textId="77777777" w:rsidR="00F47859" w:rsidRPr="00F47859" w:rsidRDefault="00DF0509" w:rsidP="00F47859">
      <w:pPr>
        <w:spacing w:after="0" w:line="240" w:lineRule="auto"/>
        <w:jc w:val="center"/>
        <w:rPr>
          <w:rFonts w:ascii="Arial" w:eastAsia="Times New Roman" w:hAnsi="Arial" w:cs="Arial"/>
          <w:i/>
          <w:color w:val="0070C0"/>
          <w:sz w:val="16"/>
          <w:szCs w:val="16"/>
          <w:lang w:val="en-GB" w:eastAsia="en-GB"/>
        </w:rPr>
      </w:pPr>
      <w:r>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567"/>
        <w:gridCol w:w="567"/>
        <w:gridCol w:w="567"/>
        <w:gridCol w:w="567"/>
        <w:gridCol w:w="567"/>
        <w:gridCol w:w="567"/>
        <w:gridCol w:w="283"/>
        <w:gridCol w:w="830"/>
        <w:gridCol w:w="588"/>
        <w:gridCol w:w="709"/>
        <w:gridCol w:w="708"/>
        <w:gridCol w:w="709"/>
        <w:gridCol w:w="709"/>
        <w:gridCol w:w="709"/>
      </w:tblGrid>
      <w:tr w:rsidR="00DF0509" w:rsidRPr="00F47859" w14:paraId="5E5DF106" w14:textId="77777777" w:rsidTr="00DF0509">
        <w:trPr>
          <w:cantSplit/>
          <w:trHeight w:val="338"/>
        </w:trPr>
        <w:tc>
          <w:tcPr>
            <w:tcW w:w="959" w:type="dxa"/>
            <w:vMerge w:val="restart"/>
            <w:tcBorders>
              <w:right w:val="single" w:sz="4" w:space="0" w:color="auto"/>
            </w:tcBorders>
            <w:shd w:val="clear" w:color="auto" w:fill="D9D9D9" w:themeFill="background1" w:themeFillShade="D9"/>
            <w:textDirection w:val="btLr"/>
          </w:tcPr>
          <w:p w14:paraId="634EF8CB" w14:textId="77777777" w:rsidR="00DF0509" w:rsidRPr="00F47859" w:rsidRDefault="00DF0509" w:rsidP="00F47859">
            <w:pPr>
              <w:spacing w:after="0" w:line="240" w:lineRule="auto"/>
              <w:ind w:left="113" w:right="113"/>
              <w:rPr>
                <w:rFonts w:ascii="Arial" w:eastAsia="Times New Roman" w:hAnsi="Arial" w:cs="Arial"/>
                <w:b/>
                <w:color w:val="FF0000"/>
                <w:sz w:val="20"/>
                <w:szCs w:val="20"/>
                <w:lang w:val="en-GB" w:eastAsia="en-GB"/>
              </w:rPr>
            </w:pPr>
            <w:r w:rsidRPr="00F47859">
              <w:rPr>
                <w:rFonts w:ascii="Arial" w:eastAsia="Times New Roman" w:hAnsi="Arial" w:cs="Arial"/>
                <w:b/>
                <w:sz w:val="20"/>
                <w:szCs w:val="20"/>
                <w:lang w:val="en-GB" w:eastAsia="en-GB"/>
              </w:rPr>
              <w:t xml:space="preserve">Domain 1:  Professional Responsibility </w:t>
            </w:r>
          </w:p>
          <w:p w14:paraId="67AB6CDE" w14:textId="77777777" w:rsidR="00DF0509" w:rsidRPr="00F47859" w:rsidRDefault="00DF0509" w:rsidP="00F47859">
            <w:pPr>
              <w:spacing w:after="0" w:line="240" w:lineRule="auto"/>
              <w:ind w:left="113" w:right="113"/>
              <w:jc w:val="both"/>
              <w:rPr>
                <w:rFonts w:ascii="Arial" w:eastAsia="Times New Roman" w:hAnsi="Arial" w:cs="Arial"/>
                <w:b/>
                <w:sz w:val="20"/>
                <w:szCs w:val="20"/>
                <w:lang w:val="en-GB" w:eastAsia="en-GB"/>
              </w:rPr>
            </w:pPr>
          </w:p>
        </w:tc>
        <w:tc>
          <w:tcPr>
            <w:tcW w:w="1701" w:type="dxa"/>
            <w:gridSpan w:val="3"/>
            <w:tcBorders>
              <w:top w:val="single" w:sz="4" w:space="0" w:color="auto"/>
              <w:left w:val="single" w:sz="4" w:space="0" w:color="auto"/>
            </w:tcBorders>
            <w:shd w:val="clear" w:color="auto" w:fill="D9D9D9" w:themeFill="background1" w:themeFillShade="D9"/>
            <w:vAlign w:val="center"/>
          </w:tcPr>
          <w:p w14:paraId="367C7AC8"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Self-Assessment</w:t>
            </w:r>
          </w:p>
        </w:tc>
        <w:tc>
          <w:tcPr>
            <w:tcW w:w="1701" w:type="dxa"/>
            <w:gridSpan w:val="3"/>
            <w:tcBorders>
              <w:top w:val="single" w:sz="4" w:space="0" w:color="auto"/>
            </w:tcBorders>
            <w:shd w:val="clear" w:color="auto" w:fill="D9D9D9" w:themeFill="background1" w:themeFillShade="D9"/>
            <w:vAlign w:val="center"/>
          </w:tcPr>
          <w:p w14:paraId="607F2757"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Appraisal / Peer</w:t>
            </w:r>
          </w:p>
        </w:tc>
        <w:tc>
          <w:tcPr>
            <w:tcW w:w="283" w:type="dxa"/>
            <w:tcBorders>
              <w:top w:val="nil"/>
              <w:bottom w:val="nil"/>
            </w:tcBorders>
            <w:shd w:val="clear" w:color="auto" w:fill="auto"/>
          </w:tcPr>
          <w:p w14:paraId="091528E6"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p>
        </w:tc>
        <w:tc>
          <w:tcPr>
            <w:tcW w:w="830" w:type="dxa"/>
            <w:vMerge w:val="restart"/>
            <w:tcBorders>
              <w:top w:val="single" w:sz="4" w:space="0" w:color="auto"/>
            </w:tcBorders>
            <w:shd w:val="clear" w:color="auto" w:fill="D9D9D9" w:themeFill="background1" w:themeFillShade="D9"/>
            <w:textDirection w:val="btLr"/>
          </w:tcPr>
          <w:p w14:paraId="0BCEAF70" w14:textId="77777777" w:rsidR="00DF0509" w:rsidRPr="00F47859" w:rsidRDefault="00DF0509" w:rsidP="00DF0509">
            <w:pPr>
              <w:spacing w:after="0" w:line="240" w:lineRule="auto"/>
              <w:ind w:left="113" w:right="113"/>
              <w:rPr>
                <w:rFonts w:ascii="Arial" w:eastAsia="Times New Roman" w:hAnsi="Arial" w:cs="Arial"/>
                <w:b/>
                <w:sz w:val="16"/>
                <w:szCs w:val="18"/>
                <w:lang w:val="en-GB" w:eastAsia="en-GB"/>
              </w:rPr>
            </w:pPr>
            <w:r w:rsidRPr="00F47859">
              <w:rPr>
                <w:rFonts w:ascii="Arial" w:eastAsia="Times New Roman" w:hAnsi="Arial" w:cs="Arial"/>
                <w:b/>
                <w:sz w:val="20"/>
                <w:szCs w:val="20"/>
                <w:lang w:val="en-GB" w:eastAsia="en-GB"/>
              </w:rPr>
              <w:t>Domain 3: Interpersonal Relationships</w:t>
            </w:r>
          </w:p>
        </w:tc>
        <w:tc>
          <w:tcPr>
            <w:tcW w:w="2005" w:type="dxa"/>
            <w:gridSpan w:val="3"/>
            <w:tcBorders>
              <w:top w:val="single" w:sz="4" w:space="0" w:color="auto"/>
            </w:tcBorders>
            <w:shd w:val="clear" w:color="auto" w:fill="D9D9D9" w:themeFill="background1" w:themeFillShade="D9"/>
            <w:vAlign w:val="center"/>
          </w:tcPr>
          <w:p w14:paraId="132D11CA" w14:textId="77777777" w:rsidR="00DF0509" w:rsidRPr="00F47859" w:rsidRDefault="00DF0509" w:rsidP="00F35BC5">
            <w:pPr>
              <w:spacing w:after="0" w:line="240" w:lineRule="auto"/>
              <w:jc w:val="center"/>
              <w:rPr>
                <w:rFonts w:ascii="Arial" w:eastAsia="Times New Roman" w:hAnsi="Arial" w:cs="Arial"/>
                <w:b/>
                <w:sz w:val="18"/>
                <w:szCs w:val="18"/>
                <w:lang w:val="en-GB" w:eastAsia="en-GB"/>
              </w:rPr>
            </w:pPr>
            <w:r w:rsidRPr="00F47859">
              <w:rPr>
                <w:rFonts w:ascii="Arial" w:eastAsia="Times New Roman" w:hAnsi="Arial" w:cs="Arial"/>
                <w:b/>
                <w:sz w:val="18"/>
                <w:szCs w:val="18"/>
                <w:lang w:val="en-GB" w:eastAsia="en-GB"/>
              </w:rPr>
              <w:t>Self-Assessment</w:t>
            </w:r>
          </w:p>
        </w:tc>
        <w:tc>
          <w:tcPr>
            <w:tcW w:w="2127" w:type="dxa"/>
            <w:gridSpan w:val="3"/>
            <w:tcBorders>
              <w:top w:val="single" w:sz="4" w:space="0" w:color="auto"/>
            </w:tcBorders>
            <w:shd w:val="clear" w:color="auto" w:fill="D9D9D9" w:themeFill="background1" w:themeFillShade="D9"/>
            <w:vAlign w:val="center"/>
          </w:tcPr>
          <w:p w14:paraId="43102B67" w14:textId="77777777" w:rsidR="00DF0509" w:rsidRPr="00F47859" w:rsidRDefault="00DF0509" w:rsidP="00F35BC5">
            <w:pPr>
              <w:spacing w:after="0" w:line="240" w:lineRule="auto"/>
              <w:jc w:val="center"/>
              <w:rPr>
                <w:rFonts w:ascii="Arial" w:eastAsia="Times New Roman" w:hAnsi="Arial" w:cs="Arial"/>
                <w:b/>
                <w:sz w:val="18"/>
                <w:szCs w:val="18"/>
                <w:lang w:val="en-GB" w:eastAsia="en-GB"/>
              </w:rPr>
            </w:pPr>
            <w:r w:rsidRPr="00F47859">
              <w:rPr>
                <w:rFonts w:ascii="Arial" w:eastAsia="Times New Roman" w:hAnsi="Arial" w:cs="Arial"/>
                <w:b/>
                <w:sz w:val="18"/>
                <w:szCs w:val="18"/>
                <w:lang w:val="en-GB" w:eastAsia="en-GB"/>
              </w:rPr>
              <w:t>Appraisal / Peer</w:t>
            </w:r>
          </w:p>
        </w:tc>
      </w:tr>
      <w:tr w:rsidR="00DF0509" w:rsidRPr="00F47859" w14:paraId="4D7B1483" w14:textId="77777777" w:rsidTr="00DF0509">
        <w:trPr>
          <w:cantSplit/>
          <w:trHeight w:val="1371"/>
        </w:trPr>
        <w:tc>
          <w:tcPr>
            <w:tcW w:w="959" w:type="dxa"/>
            <w:vMerge/>
            <w:tcBorders>
              <w:right w:val="single" w:sz="4" w:space="0" w:color="auto"/>
            </w:tcBorders>
            <w:shd w:val="clear" w:color="auto" w:fill="D9D9D9" w:themeFill="background1" w:themeFillShade="D9"/>
          </w:tcPr>
          <w:p w14:paraId="54F44E84" w14:textId="77777777" w:rsidR="00DF0509" w:rsidRPr="00F47859" w:rsidRDefault="00DF0509" w:rsidP="00F47859">
            <w:pPr>
              <w:spacing w:after="0" w:line="240" w:lineRule="auto"/>
              <w:jc w:val="center"/>
              <w:rPr>
                <w:rFonts w:ascii="Arial" w:eastAsia="Times New Roman" w:hAnsi="Arial" w:cs="Arial"/>
                <w:b/>
                <w:sz w:val="20"/>
                <w:szCs w:val="20"/>
                <w:lang w:val="en-GB" w:eastAsia="en-GB"/>
              </w:rPr>
            </w:pPr>
          </w:p>
        </w:tc>
        <w:tc>
          <w:tcPr>
            <w:tcW w:w="567" w:type="dxa"/>
            <w:tcBorders>
              <w:top w:val="single" w:sz="4" w:space="0" w:color="auto"/>
              <w:left w:val="single" w:sz="4" w:space="0" w:color="auto"/>
            </w:tcBorders>
            <w:shd w:val="clear" w:color="auto" w:fill="D9D9D9" w:themeFill="background1" w:themeFillShade="D9"/>
            <w:vAlign w:val="center"/>
          </w:tcPr>
          <w:p w14:paraId="3B7507E7"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Met</w:t>
            </w:r>
          </w:p>
        </w:tc>
        <w:tc>
          <w:tcPr>
            <w:tcW w:w="567" w:type="dxa"/>
            <w:shd w:val="clear" w:color="auto" w:fill="D9D9D9" w:themeFill="background1" w:themeFillShade="D9"/>
            <w:vAlign w:val="center"/>
          </w:tcPr>
          <w:p w14:paraId="13BCFC9E"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Not Met</w:t>
            </w:r>
          </w:p>
        </w:tc>
        <w:tc>
          <w:tcPr>
            <w:tcW w:w="567" w:type="dxa"/>
            <w:shd w:val="clear" w:color="auto" w:fill="D9D9D9" w:themeFill="background1" w:themeFillShade="D9"/>
            <w:vAlign w:val="center"/>
          </w:tcPr>
          <w:p w14:paraId="5433E8C1"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MFE</w:t>
            </w:r>
          </w:p>
        </w:tc>
        <w:tc>
          <w:tcPr>
            <w:tcW w:w="567" w:type="dxa"/>
            <w:shd w:val="clear" w:color="auto" w:fill="D9D9D9" w:themeFill="background1" w:themeFillShade="D9"/>
            <w:vAlign w:val="center"/>
          </w:tcPr>
          <w:p w14:paraId="66750628"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Met</w:t>
            </w:r>
          </w:p>
        </w:tc>
        <w:tc>
          <w:tcPr>
            <w:tcW w:w="567" w:type="dxa"/>
            <w:shd w:val="clear" w:color="auto" w:fill="D9D9D9" w:themeFill="background1" w:themeFillShade="D9"/>
            <w:vAlign w:val="center"/>
          </w:tcPr>
          <w:p w14:paraId="327A28C3"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Not Met</w:t>
            </w:r>
          </w:p>
        </w:tc>
        <w:tc>
          <w:tcPr>
            <w:tcW w:w="567" w:type="dxa"/>
            <w:shd w:val="clear" w:color="auto" w:fill="D9D9D9" w:themeFill="background1" w:themeFillShade="D9"/>
            <w:vAlign w:val="center"/>
          </w:tcPr>
          <w:p w14:paraId="137AA0D3"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MFE</w:t>
            </w:r>
          </w:p>
        </w:tc>
        <w:tc>
          <w:tcPr>
            <w:tcW w:w="283" w:type="dxa"/>
            <w:tcBorders>
              <w:top w:val="nil"/>
              <w:bottom w:val="nil"/>
            </w:tcBorders>
            <w:shd w:val="clear" w:color="auto" w:fill="auto"/>
          </w:tcPr>
          <w:p w14:paraId="62788C47"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p>
        </w:tc>
        <w:tc>
          <w:tcPr>
            <w:tcW w:w="830" w:type="dxa"/>
            <w:vMerge/>
            <w:shd w:val="clear" w:color="auto" w:fill="D9D9D9" w:themeFill="background1" w:themeFillShade="D9"/>
          </w:tcPr>
          <w:p w14:paraId="45AA6086"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p>
        </w:tc>
        <w:tc>
          <w:tcPr>
            <w:tcW w:w="588" w:type="dxa"/>
            <w:shd w:val="clear" w:color="auto" w:fill="D9D9D9" w:themeFill="background1" w:themeFillShade="D9"/>
            <w:vAlign w:val="center"/>
          </w:tcPr>
          <w:p w14:paraId="3445E1A0" w14:textId="77777777" w:rsidR="00DF0509" w:rsidRPr="00F47859" w:rsidRDefault="00DF0509"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Met</w:t>
            </w:r>
          </w:p>
        </w:tc>
        <w:tc>
          <w:tcPr>
            <w:tcW w:w="709" w:type="dxa"/>
            <w:shd w:val="clear" w:color="auto" w:fill="D9D9D9" w:themeFill="background1" w:themeFillShade="D9"/>
            <w:vAlign w:val="center"/>
          </w:tcPr>
          <w:p w14:paraId="77ED9502" w14:textId="77777777" w:rsidR="00DF0509" w:rsidRPr="00F47859" w:rsidRDefault="00DF0509"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Not Met</w:t>
            </w:r>
          </w:p>
        </w:tc>
        <w:tc>
          <w:tcPr>
            <w:tcW w:w="708" w:type="dxa"/>
            <w:shd w:val="clear" w:color="auto" w:fill="D9D9D9" w:themeFill="background1" w:themeFillShade="D9"/>
            <w:vAlign w:val="center"/>
          </w:tcPr>
          <w:p w14:paraId="707A5E6B" w14:textId="77777777" w:rsidR="00DF0509" w:rsidRPr="00F47859" w:rsidRDefault="00DF0509"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MFE</w:t>
            </w:r>
          </w:p>
        </w:tc>
        <w:tc>
          <w:tcPr>
            <w:tcW w:w="709" w:type="dxa"/>
            <w:shd w:val="clear" w:color="auto" w:fill="D9D9D9" w:themeFill="background1" w:themeFillShade="D9"/>
            <w:vAlign w:val="center"/>
          </w:tcPr>
          <w:p w14:paraId="21850FE8" w14:textId="77777777" w:rsidR="00DF0509" w:rsidRPr="00F47859" w:rsidRDefault="00DF0509"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Met</w:t>
            </w:r>
          </w:p>
        </w:tc>
        <w:tc>
          <w:tcPr>
            <w:tcW w:w="709" w:type="dxa"/>
            <w:shd w:val="clear" w:color="auto" w:fill="D9D9D9" w:themeFill="background1" w:themeFillShade="D9"/>
            <w:vAlign w:val="center"/>
          </w:tcPr>
          <w:p w14:paraId="08BFF374" w14:textId="77777777" w:rsidR="00DF0509" w:rsidRPr="00F47859" w:rsidRDefault="00DF0509"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Not Met</w:t>
            </w:r>
          </w:p>
        </w:tc>
        <w:tc>
          <w:tcPr>
            <w:tcW w:w="709" w:type="dxa"/>
            <w:shd w:val="clear" w:color="auto" w:fill="D9D9D9" w:themeFill="background1" w:themeFillShade="D9"/>
            <w:vAlign w:val="center"/>
          </w:tcPr>
          <w:p w14:paraId="46EB5726" w14:textId="77777777" w:rsidR="00DF0509" w:rsidRPr="00F47859" w:rsidRDefault="00DF0509"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MFE</w:t>
            </w:r>
          </w:p>
        </w:tc>
      </w:tr>
      <w:tr w:rsidR="00DF0509" w:rsidRPr="00F47859" w14:paraId="131027B7" w14:textId="77777777" w:rsidTr="00DF0509">
        <w:trPr>
          <w:cantSplit/>
        </w:trPr>
        <w:tc>
          <w:tcPr>
            <w:tcW w:w="959" w:type="dxa"/>
          </w:tcPr>
          <w:p w14:paraId="05CEB8EA" w14:textId="77777777" w:rsidR="00DF0509" w:rsidRPr="00F47859" w:rsidRDefault="00DF0509" w:rsidP="00F47859">
            <w:pPr>
              <w:spacing w:after="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1.1</w:t>
            </w:r>
          </w:p>
        </w:tc>
        <w:tc>
          <w:tcPr>
            <w:tcW w:w="567" w:type="dxa"/>
            <w:shd w:val="clear" w:color="auto" w:fill="auto"/>
          </w:tcPr>
          <w:p w14:paraId="66989BE2"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07A113C2"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497FA71C"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413AA866"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025B38FC"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00A5CC8E"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tcBorders>
            <w:shd w:val="clear" w:color="auto" w:fill="auto"/>
          </w:tcPr>
          <w:p w14:paraId="73A50F1E"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shd w:val="clear" w:color="auto" w:fill="auto"/>
          </w:tcPr>
          <w:p w14:paraId="1E41F731" w14:textId="77777777" w:rsidR="00DF0509" w:rsidRPr="00F47859" w:rsidRDefault="00DF0509" w:rsidP="00F35BC5">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3.1</w:t>
            </w:r>
          </w:p>
        </w:tc>
        <w:tc>
          <w:tcPr>
            <w:tcW w:w="588" w:type="dxa"/>
            <w:shd w:val="clear" w:color="auto" w:fill="auto"/>
          </w:tcPr>
          <w:p w14:paraId="63B4DEDA"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2CD6390C"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shd w:val="clear" w:color="auto" w:fill="auto"/>
          </w:tcPr>
          <w:p w14:paraId="315751C2"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7DE8557E"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5524B0B1"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7B9B621F"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14:paraId="4355E2BA" w14:textId="77777777" w:rsidTr="00DF0509">
        <w:trPr>
          <w:cantSplit/>
        </w:trPr>
        <w:tc>
          <w:tcPr>
            <w:tcW w:w="959" w:type="dxa"/>
          </w:tcPr>
          <w:p w14:paraId="6DD0530C" w14:textId="77777777" w:rsidR="00DF0509" w:rsidRPr="00F47859" w:rsidRDefault="00DF0509" w:rsidP="00F47859">
            <w:pPr>
              <w:spacing w:after="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1.2</w:t>
            </w:r>
          </w:p>
        </w:tc>
        <w:tc>
          <w:tcPr>
            <w:tcW w:w="567" w:type="dxa"/>
            <w:shd w:val="clear" w:color="auto" w:fill="auto"/>
          </w:tcPr>
          <w:p w14:paraId="6C0EDCB5"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1135F495"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5DF4B019"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0F14A339"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25C68A04"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4CA979CB"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tcBorders>
            <w:shd w:val="clear" w:color="auto" w:fill="auto"/>
          </w:tcPr>
          <w:p w14:paraId="1CB23F62"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shd w:val="clear" w:color="auto" w:fill="auto"/>
          </w:tcPr>
          <w:p w14:paraId="7D3655E2" w14:textId="77777777" w:rsidR="00DF0509" w:rsidRPr="00F47859" w:rsidRDefault="00DF0509" w:rsidP="00F35BC5">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3.2</w:t>
            </w:r>
          </w:p>
        </w:tc>
        <w:tc>
          <w:tcPr>
            <w:tcW w:w="588" w:type="dxa"/>
            <w:shd w:val="clear" w:color="auto" w:fill="auto"/>
          </w:tcPr>
          <w:p w14:paraId="2889C3A7"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48239D95"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shd w:val="clear" w:color="auto" w:fill="auto"/>
          </w:tcPr>
          <w:p w14:paraId="196134A6"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412D7DC6"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093EFAFC"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502F5828"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14:paraId="3DCA12CB" w14:textId="77777777" w:rsidTr="00DF0509">
        <w:trPr>
          <w:cantSplit/>
        </w:trPr>
        <w:tc>
          <w:tcPr>
            <w:tcW w:w="959" w:type="dxa"/>
          </w:tcPr>
          <w:p w14:paraId="50E7DE7F" w14:textId="77777777" w:rsidR="00DF0509" w:rsidRPr="00F47859" w:rsidRDefault="00DF0509" w:rsidP="00F47859">
            <w:pPr>
              <w:spacing w:after="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1.3</w:t>
            </w:r>
          </w:p>
        </w:tc>
        <w:tc>
          <w:tcPr>
            <w:tcW w:w="567" w:type="dxa"/>
            <w:shd w:val="clear" w:color="auto" w:fill="auto"/>
          </w:tcPr>
          <w:p w14:paraId="6A4FA1AD"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0BFA4723"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1B87C2AA"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4243A908"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38B8775E"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17C8145D"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tcBorders>
            <w:shd w:val="clear" w:color="auto" w:fill="auto"/>
          </w:tcPr>
          <w:p w14:paraId="71C1E4A3"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tcBorders>
              <w:bottom w:val="single" w:sz="4" w:space="0" w:color="auto"/>
            </w:tcBorders>
            <w:shd w:val="clear" w:color="auto" w:fill="auto"/>
          </w:tcPr>
          <w:p w14:paraId="366D2B8A" w14:textId="77777777" w:rsidR="00DF0509" w:rsidRPr="00F47859" w:rsidRDefault="00DF0509" w:rsidP="00F35BC5">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18"/>
                <w:szCs w:val="20"/>
                <w:lang w:val="en-GB" w:eastAsia="en-GB"/>
              </w:rPr>
              <w:t>3.3</w:t>
            </w:r>
          </w:p>
        </w:tc>
        <w:tc>
          <w:tcPr>
            <w:tcW w:w="588" w:type="dxa"/>
            <w:tcBorders>
              <w:bottom w:val="single" w:sz="4" w:space="0" w:color="auto"/>
            </w:tcBorders>
            <w:shd w:val="clear" w:color="auto" w:fill="auto"/>
          </w:tcPr>
          <w:p w14:paraId="152C1D62"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14:paraId="587000AE"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tcBorders>
              <w:bottom w:val="single" w:sz="4" w:space="0" w:color="auto"/>
            </w:tcBorders>
            <w:shd w:val="clear" w:color="auto" w:fill="auto"/>
          </w:tcPr>
          <w:p w14:paraId="5BD7095F"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14:paraId="638F6C82"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14:paraId="10429FC1"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14:paraId="66F7717F"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14:paraId="718E9E17" w14:textId="77777777" w:rsidTr="00DF0509">
        <w:trPr>
          <w:cantSplit/>
        </w:trPr>
        <w:tc>
          <w:tcPr>
            <w:tcW w:w="959" w:type="dxa"/>
          </w:tcPr>
          <w:p w14:paraId="0C3FC0AE" w14:textId="77777777" w:rsidR="00DF0509" w:rsidRPr="00F47859" w:rsidRDefault="00DF0509" w:rsidP="00F47859">
            <w:pPr>
              <w:spacing w:after="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1.4</w:t>
            </w:r>
          </w:p>
        </w:tc>
        <w:tc>
          <w:tcPr>
            <w:tcW w:w="567" w:type="dxa"/>
            <w:shd w:val="clear" w:color="auto" w:fill="auto"/>
          </w:tcPr>
          <w:p w14:paraId="04CF78E7"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265DF768"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7DE9212D"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73AAB7BA"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7757487D"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6A84CF3B"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right w:val="nil"/>
            </w:tcBorders>
            <w:shd w:val="clear" w:color="auto" w:fill="auto"/>
          </w:tcPr>
          <w:p w14:paraId="040EF2F6"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tcBorders>
              <w:left w:val="nil"/>
              <w:bottom w:val="nil"/>
              <w:right w:val="nil"/>
            </w:tcBorders>
            <w:shd w:val="clear" w:color="auto" w:fill="auto"/>
          </w:tcPr>
          <w:p w14:paraId="4C8B89C1"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588" w:type="dxa"/>
            <w:tcBorders>
              <w:left w:val="nil"/>
              <w:bottom w:val="nil"/>
              <w:right w:val="nil"/>
            </w:tcBorders>
            <w:shd w:val="clear" w:color="auto" w:fill="auto"/>
          </w:tcPr>
          <w:p w14:paraId="20308868"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left w:val="nil"/>
              <w:bottom w:val="nil"/>
              <w:right w:val="nil"/>
            </w:tcBorders>
            <w:shd w:val="clear" w:color="auto" w:fill="auto"/>
          </w:tcPr>
          <w:p w14:paraId="00EDC8B7"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tcBorders>
              <w:left w:val="nil"/>
              <w:bottom w:val="nil"/>
              <w:right w:val="nil"/>
            </w:tcBorders>
            <w:shd w:val="clear" w:color="auto" w:fill="auto"/>
          </w:tcPr>
          <w:p w14:paraId="3D39BA2B"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left w:val="nil"/>
              <w:bottom w:val="nil"/>
              <w:right w:val="nil"/>
            </w:tcBorders>
            <w:shd w:val="clear" w:color="auto" w:fill="auto"/>
          </w:tcPr>
          <w:p w14:paraId="6AA7EB78"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left w:val="nil"/>
              <w:bottom w:val="nil"/>
              <w:right w:val="nil"/>
            </w:tcBorders>
            <w:shd w:val="clear" w:color="auto" w:fill="auto"/>
          </w:tcPr>
          <w:p w14:paraId="47015CD2"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left w:val="nil"/>
              <w:bottom w:val="nil"/>
              <w:right w:val="nil"/>
            </w:tcBorders>
            <w:shd w:val="clear" w:color="auto" w:fill="auto"/>
          </w:tcPr>
          <w:p w14:paraId="1A52B24B"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14:paraId="1B70C8E9" w14:textId="77777777" w:rsidTr="00DF0509">
        <w:trPr>
          <w:cantSplit/>
        </w:trPr>
        <w:tc>
          <w:tcPr>
            <w:tcW w:w="959" w:type="dxa"/>
            <w:tcBorders>
              <w:bottom w:val="single" w:sz="4" w:space="0" w:color="auto"/>
            </w:tcBorders>
          </w:tcPr>
          <w:p w14:paraId="0753D710" w14:textId="77777777" w:rsidR="00DF0509" w:rsidRPr="00F47859" w:rsidRDefault="00DF0509" w:rsidP="00F47859">
            <w:pPr>
              <w:spacing w:after="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1.5</w:t>
            </w:r>
          </w:p>
        </w:tc>
        <w:tc>
          <w:tcPr>
            <w:tcW w:w="567" w:type="dxa"/>
            <w:shd w:val="clear" w:color="auto" w:fill="auto"/>
          </w:tcPr>
          <w:p w14:paraId="366E3A49"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Borders>
              <w:bottom w:val="single" w:sz="4" w:space="0" w:color="auto"/>
            </w:tcBorders>
          </w:tcPr>
          <w:p w14:paraId="3DBEC236"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Borders>
              <w:bottom w:val="single" w:sz="4" w:space="0" w:color="auto"/>
            </w:tcBorders>
          </w:tcPr>
          <w:p w14:paraId="5A2D543A"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Borders>
              <w:bottom w:val="single" w:sz="4" w:space="0" w:color="auto"/>
            </w:tcBorders>
          </w:tcPr>
          <w:p w14:paraId="18052145"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Borders>
              <w:bottom w:val="single" w:sz="4" w:space="0" w:color="auto"/>
            </w:tcBorders>
            <w:shd w:val="clear" w:color="auto" w:fill="auto"/>
          </w:tcPr>
          <w:p w14:paraId="17DA12A2"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Borders>
              <w:bottom w:val="single" w:sz="4" w:space="0" w:color="auto"/>
            </w:tcBorders>
          </w:tcPr>
          <w:p w14:paraId="24099E08"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right w:val="nil"/>
            </w:tcBorders>
            <w:shd w:val="clear" w:color="auto" w:fill="auto"/>
          </w:tcPr>
          <w:p w14:paraId="20004FD5"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tcBorders>
              <w:top w:val="nil"/>
              <w:left w:val="nil"/>
              <w:bottom w:val="nil"/>
              <w:right w:val="nil"/>
            </w:tcBorders>
            <w:shd w:val="clear" w:color="auto" w:fill="auto"/>
          </w:tcPr>
          <w:p w14:paraId="47035753"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588" w:type="dxa"/>
            <w:tcBorders>
              <w:top w:val="nil"/>
              <w:left w:val="nil"/>
              <w:bottom w:val="nil"/>
              <w:right w:val="nil"/>
            </w:tcBorders>
            <w:shd w:val="clear" w:color="auto" w:fill="auto"/>
          </w:tcPr>
          <w:p w14:paraId="6639E6CA"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14:paraId="5657B2D7"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tcBorders>
              <w:top w:val="nil"/>
              <w:left w:val="nil"/>
              <w:bottom w:val="nil"/>
              <w:right w:val="nil"/>
            </w:tcBorders>
            <w:shd w:val="clear" w:color="auto" w:fill="auto"/>
          </w:tcPr>
          <w:p w14:paraId="7D74CBAD"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14:paraId="04B6A96E"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14:paraId="6E8EA4EB"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14:paraId="7159C1E8"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bl>
    <w:p w14:paraId="50D84E36" w14:textId="77777777" w:rsidR="00F47859" w:rsidRPr="00F47859" w:rsidRDefault="00F47859" w:rsidP="00F47859">
      <w:pPr>
        <w:spacing w:after="0" w:line="240" w:lineRule="auto"/>
        <w:rPr>
          <w:rFonts w:ascii="Arial" w:eastAsia="Times New Roman" w:hAnsi="Arial" w:cs="Times New Roman"/>
          <w:szCs w:val="20"/>
          <w:lang w:val="en-GB" w:eastAsia="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567"/>
        <w:gridCol w:w="567"/>
        <w:gridCol w:w="567"/>
        <w:gridCol w:w="567"/>
        <w:gridCol w:w="567"/>
        <w:gridCol w:w="567"/>
        <w:gridCol w:w="283"/>
        <w:gridCol w:w="830"/>
        <w:gridCol w:w="588"/>
        <w:gridCol w:w="709"/>
        <w:gridCol w:w="708"/>
        <w:gridCol w:w="709"/>
        <w:gridCol w:w="709"/>
        <w:gridCol w:w="709"/>
      </w:tblGrid>
      <w:tr w:rsidR="00DF0509" w:rsidRPr="00F47859" w14:paraId="33AA3D28" w14:textId="77777777" w:rsidTr="00DF0509">
        <w:trPr>
          <w:cantSplit/>
          <w:trHeight w:val="338"/>
        </w:trPr>
        <w:tc>
          <w:tcPr>
            <w:tcW w:w="959" w:type="dxa"/>
            <w:vMerge w:val="restart"/>
            <w:tcBorders>
              <w:right w:val="single" w:sz="4" w:space="0" w:color="auto"/>
            </w:tcBorders>
            <w:shd w:val="clear" w:color="auto" w:fill="D9D9D9" w:themeFill="background1" w:themeFillShade="D9"/>
            <w:textDirection w:val="btLr"/>
          </w:tcPr>
          <w:p w14:paraId="153D56F8" w14:textId="77777777" w:rsidR="00DF0509" w:rsidRPr="00F47859" w:rsidRDefault="00DF0509" w:rsidP="00F47859">
            <w:pPr>
              <w:spacing w:after="0" w:line="240" w:lineRule="auto"/>
              <w:ind w:left="113" w:right="113"/>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Domain 2 : Management of Nursing Care</w:t>
            </w:r>
          </w:p>
        </w:tc>
        <w:tc>
          <w:tcPr>
            <w:tcW w:w="1701" w:type="dxa"/>
            <w:gridSpan w:val="3"/>
            <w:tcBorders>
              <w:top w:val="single" w:sz="4" w:space="0" w:color="auto"/>
              <w:left w:val="single" w:sz="4" w:space="0" w:color="auto"/>
            </w:tcBorders>
            <w:shd w:val="clear" w:color="auto" w:fill="D9D9D9" w:themeFill="background1" w:themeFillShade="D9"/>
            <w:vAlign w:val="center"/>
          </w:tcPr>
          <w:p w14:paraId="6D3E2A67"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Self-Assessment</w:t>
            </w:r>
          </w:p>
        </w:tc>
        <w:tc>
          <w:tcPr>
            <w:tcW w:w="1701" w:type="dxa"/>
            <w:gridSpan w:val="3"/>
            <w:tcBorders>
              <w:top w:val="single" w:sz="4" w:space="0" w:color="auto"/>
            </w:tcBorders>
            <w:shd w:val="clear" w:color="auto" w:fill="D9D9D9" w:themeFill="background1" w:themeFillShade="D9"/>
            <w:vAlign w:val="center"/>
          </w:tcPr>
          <w:p w14:paraId="04EDA81C"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Appraisal / Peer</w:t>
            </w:r>
          </w:p>
        </w:tc>
        <w:tc>
          <w:tcPr>
            <w:tcW w:w="283" w:type="dxa"/>
            <w:tcBorders>
              <w:top w:val="nil"/>
              <w:bottom w:val="nil"/>
            </w:tcBorders>
            <w:shd w:val="clear" w:color="auto" w:fill="auto"/>
          </w:tcPr>
          <w:p w14:paraId="2C56E2DC"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p>
        </w:tc>
        <w:tc>
          <w:tcPr>
            <w:tcW w:w="830" w:type="dxa"/>
            <w:vMerge w:val="restart"/>
            <w:tcBorders>
              <w:top w:val="single" w:sz="4" w:space="0" w:color="auto"/>
            </w:tcBorders>
            <w:shd w:val="clear" w:color="auto" w:fill="D9D9D9" w:themeFill="background1" w:themeFillShade="D9"/>
            <w:textDirection w:val="btLr"/>
          </w:tcPr>
          <w:p w14:paraId="1C49DD9A" w14:textId="77777777" w:rsidR="00DF0509" w:rsidRPr="00F47859" w:rsidRDefault="00DF0509" w:rsidP="00F35BC5">
            <w:pPr>
              <w:spacing w:after="0" w:line="240" w:lineRule="auto"/>
              <w:ind w:left="113" w:right="113"/>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 xml:space="preserve">Domain 4: </w:t>
            </w:r>
            <w:proofErr w:type="spellStart"/>
            <w:r w:rsidRPr="00F47859">
              <w:rPr>
                <w:rFonts w:ascii="Arial" w:eastAsia="Times New Roman" w:hAnsi="Arial" w:cs="Arial"/>
                <w:b/>
                <w:sz w:val="20"/>
                <w:szCs w:val="20"/>
                <w:lang w:val="en-GB" w:eastAsia="en-GB"/>
              </w:rPr>
              <w:t>Interprofessional</w:t>
            </w:r>
            <w:proofErr w:type="spellEnd"/>
            <w:r w:rsidRPr="00F47859">
              <w:rPr>
                <w:rFonts w:ascii="Arial" w:eastAsia="Times New Roman" w:hAnsi="Arial" w:cs="Arial"/>
                <w:b/>
                <w:sz w:val="20"/>
                <w:szCs w:val="20"/>
                <w:lang w:val="en-GB" w:eastAsia="en-GB"/>
              </w:rPr>
              <w:t xml:space="preserve"> Health Care and Quality Improvement</w:t>
            </w:r>
          </w:p>
          <w:p w14:paraId="58C721F4" w14:textId="77777777" w:rsidR="00DF0509" w:rsidRPr="00F47859" w:rsidRDefault="00DF0509" w:rsidP="00F35BC5">
            <w:pPr>
              <w:spacing w:after="0" w:line="240" w:lineRule="auto"/>
              <w:ind w:left="113" w:right="113"/>
              <w:rPr>
                <w:rFonts w:ascii="Arial" w:eastAsia="Times New Roman" w:hAnsi="Arial" w:cs="Arial"/>
                <w:b/>
                <w:sz w:val="20"/>
                <w:szCs w:val="20"/>
                <w:lang w:val="en-GB" w:eastAsia="en-GB"/>
              </w:rPr>
            </w:pPr>
            <w:r w:rsidRPr="00F47859">
              <w:rPr>
                <w:rFonts w:ascii="Arial" w:eastAsia="Times New Roman" w:hAnsi="Arial" w:cs="Arial"/>
                <w:b/>
                <w:sz w:val="16"/>
                <w:szCs w:val="16"/>
                <w:lang w:val="en-GB" w:eastAsia="en-GB"/>
              </w:rPr>
              <w:t>Met</w:t>
            </w:r>
          </w:p>
        </w:tc>
        <w:tc>
          <w:tcPr>
            <w:tcW w:w="2005" w:type="dxa"/>
            <w:gridSpan w:val="3"/>
            <w:tcBorders>
              <w:top w:val="single" w:sz="4" w:space="0" w:color="auto"/>
            </w:tcBorders>
            <w:shd w:val="clear" w:color="auto" w:fill="D9D9D9" w:themeFill="background1" w:themeFillShade="D9"/>
            <w:vAlign w:val="center"/>
          </w:tcPr>
          <w:p w14:paraId="6A6E72A4" w14:textId="77777777" w:rsidR="00DF0509" w:rsidRPr="00F47859" w:rsidRDefault="00DF0509" w:rsidP="00F35BC5">
            <w:pPr>
              <w:spacing w:after="0" w:line="240" w:lineRule="auto"/>
              <w:jc w:val="center"/>
              <w:rPr>
                <w:rFonts w:ascii="Arial" w:eastAsia="Times New Roman" w:hAnsi="Arial" w:cs="Arial"/>
                <w:b/>
                <w:sz w:val="18"/>
                <w:szCs w:val="18"/>
                <w:lang w:val="en-GB" w:eastAsia="en-GB"/>
              </w:rPr>
            </w:pPr>
            <w:r w:rsidRPr="00F47859">
              <w:rPr>
                <w:rFonts w:ascii="Arial" w:eastAsia="Times New Roman" w:hAnsi="Arial" w:cs="Arial"/>
                <w:b/>
                <w:sz w:val="18"/>
                <w:szCs w:val="18"/>
                <w:lang w:val="en-GB" w:eastAsia="en-GB"/>
              </w:rPr>
              <w:t>Self-Assessment</w:t>
            </w:r>
          </w:p>
        </w:tc>
        <w:tc>
          <w:tcPr>
            <w:tcW w:w="2127" w:type="dxa"/>
            <w:gridSpan w:val="3"/>
            <w:tcBorders>
              <w:top w:val="single" w:sz="4" w:space="0" w:color="auto"/>
            </w:tcBorders>
            <w:shd w:val="clear" w:color="auto" w:fill="D9D9D9" w:themeFill="background1" w:themeFillShade="D9"/>
            <w:vAlign w:val="center"/>
          </w:tcPr>
          <w:p w14:paraId="2A30F816" w14:textId="77777777" w:rsidR="00DF0509" w:rsidRPr="00F47859" w:rsidRDefault="00DF0509" w:rsidP="00F35BC5">
            <w:pPr>
              <w:spacing w:after="0" w:line="240" w:lineRule="auto"/>
              <w:jc w:val="center"/>
              <w:rPr>
                <w:rFonts w:ascii="Arial" w:eastAsia="Times New Roman" w:hAnsi="Arial" w:cs="Arial"/>
                <w:b/>
                <w:sz w:val="18"/>
                <w:szCs w:val="18"/>
                <w:lang w:val="en-GB" w:eastAsia="en-GB"/>
              </w:rPr>
            </w:pPr>
            <w:r w:rsidRPr="00F47859">
              <w:rPr>
                <w:rFonts w:ascii="Arial" w:eastAsia="Times New Roman" w:hAnsi="Arial" w:cs="Arial"/>
                <w:b/>
                <w:sz w:val="18"/>
                <w:szCs w:val="18"/>
                <w:lang w:val="en-GB" w:eastAsia="en-GB"/>
              </w:rPr>
              <w:t>Appraisal / Peer</w:t>
            </w:r>
          </w:p>
        </w:tc>
      </w:tr>
      <w:tr w:rsidR="00DF0509" w:rsidRPr="00F47859" w14:paraId="56F0E0CD" w14:textId="77777777" w:rsidTr="00DF0509">
        <w:trPr>
          <w:cantSplit/>
          <w:trHeight w:val="1381"/>
        </w:trPr>
        <w:tc>
          <w:tcPr>
            <w:tcW w:w="959" w:type="dxa"/>
            <w:vMerge/>
            <w:tcBorders>
              <w:right w:val="single" w:sz="4" w:space="0" w:color="auto"/>
            </w:tcBorders>
            <w:shd w:val="clear" w:color="auto" w:fill="D9D9D9" w:themeFill="background1" w:themeFillShade="D9"/>
          </w:tcPr>
          <w:p w14:paraId="24F90737" w14:textId="77777777" w:rsidR="00DF0509" w:rsidRPr="00F47859" w:rsidRDefault="00DF0509" w:rsidP="00F47859">
            <w:pPr>
              <w:spacing w:after="0" w:line="240" w:lineRule="auto"/>
              <w:jc w:val="center"/>
              <w:rPr>
                <w:rFonts w:ascii="Arial" w:eastAsia="Times New Roman" w:hAnsi="Arial" w:cs="Arial"/>
                <w:b/>
                <w:sz w:val="20"/>
                <w:szCs w:val="20"/>
                <w:lang w:val="en-GB" w:eastAsia="en-GB"/>
              </w:rPr>
            </w:pPr>
          </w:p>
        </w:tc>
        <w:tc>
          <w:tcPr>
            <w:tcW w:w="567" w:type="dxa"/>
            <w:tcBorders>
              <w:top w:val="single" w:sz="4" w:space="0" w:color="auto"/>
              <w:left w:val="single" w:sz="4" w:space="0" w:color="auto"/>
            </w:tcBorders>
            <w:shd w:val="clear" w:color="auto" w:fill="D9D9D9" w:themeFill="background1" w:themeFillShade="D9"/>
            <w:vAlign w:val="center"/>
          </w:tcPr>
          <w:p w14:paraId="0096A11A"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Met</w:t>
            </w:r>
          </w:p>
        </w:tc>
        <w:tc>
          <w:tcPr>
            <w:tcW w:w="567" w:type="dxa"/>
            <w:shd w:val="clear" w:color="auto" w:fill="D9D9D9" w:themeFill="background1" w:themeFillShade="D9"/>
            <w:vAlign w:val="center"/>
          </w:tcPr>
          <w:p w14:paraId="2DAF06F0"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Not Met</w:t>
            </w:r>
          </w:p>
        </w:tc>
        <w:tc>
          <w:tcPr>
            <w:tcW w:w="567" w:type="dxa"/>
            <w:shd w:val="clear" w:color="auto" w:fill="D9D9D9" w:themeFill="background1" w:themeFillShade="D9"/>
            <w:vAlign w:val="center"/>
          </w:tcPr>
          <w:p w14:paraId="2EA9EA46"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MFE</w:t>
            </w:r>
          </w:p>
        </w:tc>
        <w:tc>
          <w:tcPr>
            <w:tcW w:w="567" w:type="dxa"/>
            <w:shd w:val="clear" w:color="auto" w:fill="D9D9D9" w:themeFill="background1" w:themeFillShade="D9"/>
          </w:tcPr>
          <w:p w14:paraId="478D508A" w14:textId="77777777" w:rsidR="00DF0509" w:rsidRDefault="00DF0509" w:rsidP="00F47859">
            <w:pPr>
              <w:spacing w:after="0" w:line="240" w:lineRule="auto"/>
              <w:jc w:val="center"/>
              <w:rPr>
                <w:rFonts w:ascii="Arial" w:eastAsia="Times New Roman" w:hAnsi="Arial" w:cs="Arial"/>
                <w:b/>
                <w:sz w:val="16"/>
                <w:szCs w:val="18"/>
                <w:lang w:val="en-GB" w:eastAsia="en-GB"/>
              </w:rPr>
            </w:pPr>
          </w:p>
          <w:p w14:paraId="13579CCF" w14:textId="77777777" w:rsidR="00DF0509" w:rsidRDefault="00DF0509" w:rsidP="00F47859">
            <w:pPr>
              <w:spacing w:after="0" w:line="240" w:lineRule="auto"/>
              <w:jc w:val="center"/>
              <w:rPr>
                <w:rFonts w:ascii="Arial" w:eastAsia="Times New Roman" w:hAnsi="Arial" w:cs="Arial"/>
                <w:b/>
                <w:sz w:val="16"/>
                <w:szCs w:val="18"/>
                <w:lang w:val="en-GB" w:eastAsia="en-GB"/>
              </w:rPr>
            </w:pPr>
          </w:p>
          <w:p w14:paraId="232764C1" w14:textId="77777777" w:rsidR="00DF0509" w:rsidRDefault="00DF0509" w:rsidP="00F47859">
            <w:pPr>
              <w:spacing w:after="0" w:line="240" w:lineRule="auto"/>
              <w:jc w:val="center"/>
              <w:rPr>
                <w:rFonts w:ascii="Arial" w:eastAsia="Times New Roman" w:hAnsi="Arial" w:cs="Arial"/>
                <w:b/>
                <w:sz w:val="16"/>
                <w:szCs w:val="18"/>
                <w:lang w:val="en-GB" w:eastAsia="en-GB"/>
              </w:rPr>
            </w:pPr>
          </w:p>
          <w:p w14:paraId="3950F264" w14:textId="77777777" w:rsidR="00DF0509" w:rsidRPr="00F47859" w:rsidRDefault="00DF0509" w:rsidP="00DF0509">
            <w:pPr>
              <w:spacing w:after="0" w:line="240" w:lineRule="auto"/>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Met</w:t>
            </w:r>
          </w:p>
        </w:tc>
        <w:tc>
          <w:tcPr>
            <w:tcW w:w="567" w:type="dxa"/>
            <w:shd w:val="clear" w:color="auto" w:fill="D9D9D9" w:themeFill="background1" w:themeFillShade="D9"/>
            <w:vAlign w:val="center"/>
          </w:tcPr>
          <w:p w14:paraId="716FBB98"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6"/>
                <w:lang w:val="en-GB" w:eastAsia="en-GB"/>
              </w:rPr>
              <w:t>Met</w:t>
            </w:r>
          </w:p>
        </w:tc>
        <w:tc>
          <w:tcPr>
            <w:tcW w:w="567" w:type="dxa"/>
            <w:shd w:val="clear" w:color="auto" w:fill="D9D9D9" w:themeFill="background1" w:themeFillShade="D9"/>
            <w:vAlign w:val="center"/>
          </w:tcPr>
          <w:p w14:paraId="667CAB2E"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6"/>
                <w:lang w:val="en-GB" w:eastAsia="en-GB"/>
              </w:rPr>
              <w:t>Not Met</w:t>
            </w:r>
          </w:p>
        </w:tc>
        <w:tc>
          <w:tcPr>
            <w:tcW w:w="283" w:type="dxa"/>
            <w:tcBorders>
              <w:top w:val="nil"/>
              <w:bottom w:val="nil"/>
            </w:tcBorders>
            <w:shd w:val="clear" w:color="auto" w:fill="auto"/>
            <w:vAlign w:val="center"/>
          </w:tcPr>
          <w:p w14:paraId="57BFF261" w14:textId="77777777" w:rsidR="00DF0509" w:rsidRPr="00F47859" w:rsidRDefault="00DF0509" w:rsidP="00DF0509">
            <w:pPr>
              <w:spacing w:after="0" w:line="240" w:lineRule="auto"/>
              <w:rPr>
                <w:rFonts w:ascii="Arial" w:eastAsia="Times New Roman" w:hAnsi="Arial" w:cs="Arial"/>
                <w:b/>
                <w:sz w:val="16"/>
                <w:szCs w:val="18"/>
                <w:lang w:val="en-GB" w:eastAsia="en-GB"/>
              </w:rPr>
            </w:pPr>
          </w:p>
        </w:tc>
        <w:tc>
          <w:tcPr>
            <w:tcW w:w="830" w:type="dxa"/>
            <w:vMerge/>
            <w:shd w:val="clear" w:color="auto" w:fill="D9D9D9" w:themeFill="background1" w:themeFillShade="D9"/>
            <w:vAlign w:val="center"/>
          </w:tcPr>
          <w:p w14:paraId="79C257F0"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p>
        </w:tc>
        <w:tc>
          <w:tcPr>
            <w:tcW w:w="588" w:type="dxa"/>
            <w:vMerge w:val="restart"/>
            <w:shd w:val="clear" w:color="auto" w:fill="D9D9D9" w:themeFill="background1" w:themeFillShade="D9"/>
            <w:vAlign w:val="center"/>
          </w:tcPr>
          <w:p w14:paraId="2FB49730" w14:textId="77777777" w:rsidR="00DF0509" w:rsidRPr="00F47859" w:rsidRDefault="00DF0509"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Met</w:t>
            </w:r>
          </w:p>
        </w:tc>
        <w:tc>
          <w:tcPr>
            <w:tcW w:w="709" w:type="dxa"/>
            <w:vMerge w:val="restart"/>
            <w:shd w:val="clear" w:color="auto" w:fill="D9D9D9" w:themeFill="background1" w:themeFillShade="D9"/>
            <w:vAlign w:val="center"/>
          </w:tcPr>
          <w:p w14:paraId="3E18CFCC" w14:textId="77777777" w:rsidR="00DF0509" w:rsidRPr="00F47859" w:rsidRDefault="00DF0509"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Not Met</w:t>
            </w:r>
          </w:p>
        </w:tc>
        <w:tc>
          <w:tcPr>
            <w:tcW w:w="708" w:type="dxa"/>
            <w:vMerge w:val="restart"/>
            <w:shd w:val="clear" w:color="auto" w:fill="D9D9D9" w:themeFill="background1" w:themeFillShade="D9"/>
            <w:vAlign w:val="center"/>
          </w:tcPr>
          <w:p w14:paraId="58E8AA43" w14:textId="77777777" w:rsidR="00DF0509" w:rsidRPr="00F47859" w:rsidRDefault="00DF0509"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MFE</w:t>
            </w:r>
          </w:p>
        </w:tc>
        <w:tc>
          <w:tcPr>
            <w:tcW w:w="709" w:type="dxa"/>
            <w:vMerge w:val="restart"/>
            <w:shd w:val="clear" w:color="auto" w:fill="D9D9D9" w:themeFill="background1" w:themeFillShade="D9"/>
            <w:vAlign w:val="center"/>
          </w:tcPr>
          <w:p w14:paraId="70D8AE6B" w14:textId="77777777" w:rsidR="00DF0509" w:rsidRPr="00F47859" w:rsidRDefault="00DF0509"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Met</w:t>
            </w:r>
          </w:p>
        </w:tc>
        <w:tc>
          <w:tcPr>
            <w:tcW w:w="709" w:type="dxa"/>
            <w:vMerge w:val="restart"/>
            <w:shd w:val="clear" w:color="auto" w:fill="D9D9D9" w:themeFill="background1" w:themeFillShade="D9"/>
            <w:vAlign w:val="center"/>
          </w:tcPr>
          <w:p w14:paraId="43A83628" w14:textId="77777777" w:rsidR="00DF0509" w:rsidRPr="00F47859" w:rsidRDefault="00DF0509"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Not Met</w:t>
            </w:r>
          </w:p>
        </w:tc>
        <w:tc>
          <w:tcPr>
            <w:tcW w:w="709" w:type="dxa"/>
            <w:vMerge w:val="restart"/>
            <w:shd w:val="clear" w:color="auto" w:fill="D9D9D9" w:themeFill="background1" w:themeFillShade="D9"/>
            <w:vAlign w:val="center"/>
          </w:tcPr>
          <w:p w14:paraId="27327CF7" w14:textId="77777777" w:rsidR="00DF0509" w:rsidRPr="00F47859" w:rsidRDefault="00DF0509"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MFE</w:t>
            </w:r>
          </w:p>
        </w:tc>
      </w:tr>
      <w:tr w:rsidR="00DF0509" w:rsidRPr="00F47859" w14:paraId="16C2F5B9" w14:textId="77777777" w:rsidTr="00DF0509">
        <w:trPr>
          <w:cantSplit/>
        </w:trPr>
        <w:tc>
          <w:tcPr>
            <w:tcW w:w="959" w:type="dxa"/>
          </w:tcPr>
          <w:p w14:paraId="71ED06D7" w14:textId="77777777" w:rsidR="00DF0509" w:rsidRPr="00F47859" w:rsidRDefault="00DF0509" w:rsidP="00F47859">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2.1</w:t>
            </w:r>
          </w:p>
        </w:tc>
        <w:tc>
          <w:tcPr>
            <w:tcW w:w="567" w:type="dxa"/>
            <w:shd w:val="clear" w:color="auto" w:fill="auto"/>
          </w:tcPr>
          <w:p w14:paraId="2D2C554D"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18D133BB"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2CBA4EB9"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026AD51F"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577EA56E"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309D5C62"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tcBorders>
            <w:shd w:val="clear" w:color="auto" w:fill="auto"/>
          </w:tcPr>
          <w:p w14:paraId="1FEDE9E7"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p>
        </w:tc>
        <w:tc>
          <w:tcPr>
            <w:tcW w:w="830" w:type="dxa"/>
            <w:vMerge/>
            <w:shd w:val="clear" w:color="auto" w:fill="D9D9D9" w:themeFill="background1" w:themeFillShade="D9"/>
          </w:tcPr>
          <w:p w14:paraId="053315A5" w14:textId="77777777" w:rsidR="00DF0509" w:rsidRPr="00F47859" w:rsidRDefault="00DF0509" w:rsidP="00F35BC5">
            <w:pPr>
              <w:spacing w:before="40" w:after="40" w:line="240" w:lineRule="auto"/>
              <w:ind w:left="426" w:hanging="426"/>
              <w:jc w:val="center"/>
              <w:rPr>
                <w:rFonts w:ascii="Arial" w:eastAsia="Times New Roman" w:hAnsi="Arial" w:cs="Arial"/>
                <w:sz w:val="20"/>
                <w:szCs w:val="20"/>
                <w:lang w:val="en-GB" w:eastAsia="en-GB"/>
              </w:rPr>
            </w:pPr>
          </w:p>
        </w:tc>
        <w:tc>
          <w:tcPr>
            <w:tcW w:w="588" w:type="dxa"/>
            <w:vMerge/>
            <w:shd w:val="clear" w:color="auto" w:fill="D9D9D9" w:themeFill="background1" w:themeFillShade="D9"/>
          </w:tcPr>
          <w:p w14:paraId="13D1FC70"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vMerge/>
            <w:shd w:val="clear" w:color="auto" w:fill="D9D9D9" w:themeFill="background1" w:themeFillShade="D9"/>
          </w:tcPr>
          <w:p w14:paraId="79CE0F94"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vMerge/>
            <w:shd w:val="clear" w:color="auto" w:fill="D9D9D9" w:themeFill="background1" w:themeFillShade="D9"/>
          </w:tcPr>
          <w:p w14:paraId="71389820"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vMerge/>
            <w:shd w:val="clear" w:color="auto" w:fill="D9D9D9" w:themeFill="background1" w:themeFillShade="D9"/>
          </w:tcPr>
          <w:p w14:paraId="2330EB1A"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vMerge/>
            <w:shd w:val="clear" w:color="auto" w:fill="D9D9D9" w:themeFill="background1" w:themeFillShade="D9"/>
          </w:tcPr>
          <w:p w14:paraId="26B81871"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vMerge/>
            <w:shd w:val="clear" w:color="auto" w:fill="D9D9D9" w:themeFill="background1" w:themeFillShade="D9"/>
          </w:tcPr>
          <w:p w14:paraId="7F8E7246"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14:paraId="17EDC767" w14:textId="77777777" w:rsidTr="00DF0509">
        <w:trPr>
          <w:cantSplit/>
        </w:trPr>
        <w:tc>
          <w:tcPr>
            <w:tcW w:w="959" w:type="dxa"/>
          </w:tcPr>
          <w:p w14:paraId="50596B49" w14:textId="77777777" w:rsidR="00DF0509" w:rsidRPr="00F47859" w:rsidRDefault="00DF0509" w:rsidP="00F47859">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2.2</w:t>
            </w:r>
          </w:p>
        </w:tc>
        <w:tc>
          <w:tcPr>
            <w:tcW w:w="567" w:type="dxa"/>
            <w:shd w:val="clear" w:color="auto" w:fill="auto"/>
          </w:tcPr>
          <w:p w14:paraId="1175A863"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69C9A1C6"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77501187"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55BD57C3"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5BDCA715"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3B02C944"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tcBorders>
            <w:shd w:val="clear" w:color="auto" w:fill="auto"/>
          </w:tcPr>
          <w:p w14:paraId="74EFFA1C"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shd w:val="clear" w:color="auto" w:fill="auto"/>
          </w:tcPr>
          <w:p w14:paraId="355AFE28" w14:textId="77777777" w:rsidR="00DF0509" w:rsidRPr="00F47859" w:rsidRDefault="00DF0509" w:rsidP="00F35BC5">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4.1</w:t>
            </w:r>
          </w:p>
        </w:tc>
        <w:tc>
          <w:tcPr>
            <w:tcW w:w="588" w:type="dxa"/>
            <w:shd w:val="clear" w:color="auto" w:fill="auto"/>
          </w:tcPr>
          <w:p w14:paraId="7ED51347"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4F518753"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shd w:val="clear" w:color="auto" w:fill="auto"/>
          </w:tcPr>
          <w:p w14:paraId="05C150CD"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64456D30"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567AA46D"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3A02C935"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14:paraId="0C584267" w14:textId="77777777" w:rsidTr="00DF0509">
        <w:trPr>
          <w:cantSplit/>
        </w:trPr>
        <w:tc>
          <w:tcPr>
            <w:tcW w:w="959" w:type="dxa"/>
          </w:tcPr>
          <w:p w14:paraId="18078965" w14:textId="77777777" w:rsidR="00DF0509" w:rsidRPr="00F47859" w:rsidRDefault="00DF0509" w:rsidP="00F47859">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2.3</w:t>
            </w:r>
          </w:p>
        </w:tc>
        <w:tc>
          <w:tcPr>
            <w:tcW w:w="567" w:type="dxa"/>
            <w:shd w:val="clear" w:color="auto" w:fill="auto"/>
          </w:tcPr>
          <w:p w14:paraId="742EAC66"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3D98B48C"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2653437D"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6350EA13"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3230C8AC"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148F4C4C"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tcBorders>
            <w:shd w:val="clear" w:color="auto" w:fill="auto"/>
          </w:tcPr>
          <w:p w14:paraId="586EC2F8"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shd w:val="clear" w:color="auto" w:fill="auto"/>
          </w:tcPr>
          <w:p w14:paraId="2C3A8940" w14:textId="77777777" w:rsidR="00DF0509" w:rsidRPr="00F47859" w:rsidRDefault="00DF0509" w:rsidP="00F35BC5">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4.2</w:t>
            </w:r>
          </w:p>
        </w:tc>
        <w:tc>
          <w:tcPr>
            <w:tcW w:w="588" w:type="dxa"/>
            <w:shd w:val="clear" w:color="auto" w:fill="auto"/>
          </w:tcPr>
          <w:p w14:paraId="5CB017F7"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6A945604"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shd w:val="clear" w:color="auto" w:fill="auto"/>
          </w:tcPr>
          <w:p w14:paraId="57B4B7E2"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4AFF5089"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3FC18624"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7E43DBE8"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14:paraId="264F28CB" w14:textId="77777777" w:rsidTr="00DF0509">
        <w:trPr>
          <w:cantSplit/>
        </w:trPr>
        <w:tc>
          <w:tcPr>
            <w:tcW w:w="959" w:type="dxa"/>
          </w:tcPr>
          <w:p w14:paraId="30F82B48" w14:textId="77777777" w:rsidR="00DF0509" w:rsidRPr="00F47859" w:rsidRDefault="00DF0509" w:rsidP="00F47859">
            <w:pPr>
              <w:spacing w:before="40" w:after="4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18"/>
                <w:szCs w:val="20"/>
                <w:lang w:val="en-GB" w:eastAsia="en-GB"/>
              </w:rPr>
              <w:t>2.4</w:t>
            </w:r>
          </w:p>
        </w:tc>
        <w:tc>
          <w:tcPr>
            <w:tcW w:w="567" w:type="dxa"/>
            <w:shd w:val="clear" w:color="auto" w:fill="auto"/>
          </w:tcPr>
          <w:p w14:paraId="3BA13609"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32A2B8AF"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2793DB01"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6E458F80"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7D9F0F0B"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5A11086A"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tcBorders>
            <w:shd w:val="clear" w:color="auto" w:fill="auto"/>
          </w:tcPr>
          <w:p w14:paraId="5A7CA83E"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tcBorders>
              <w:bottom w:val="single" w:sz="4" w:space="0" w:color="auto"/>
            </w:tcBorders>
            <w:shd w:val="clear" w:color="auto" w:fill="auto"/>
          </w:tcPr>
          <w:p w14:paraId="7B4F3547" w14:textId="77777777" w:rsidR="00DF0509" w:rsidRPr="00F47859" w:rsidRDefault="00DF0509" w:rsidP="00F35BC5">
            <w:pPr>
              <w:spacing w:before="40" w:after="4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18"/>
                <w:szCs w:val="20"/>
                <w:lang w:val="en-GB" w:eastAsia="en-GB"/>
              </w:rPr>
              <w:t>4.3</w:t>
            </w:r>
          </w:p>
        </w:tc>
        <w:tc>
          <w:tcPr>
            <w:tcW w:w="588" w:type="dxa"/>
            <w:tcBorders>
              <w:bottom w:val="single" w:sz="4" w:space="0" w:color="auto"/>
            </w:tcBorders>
            <w:shd w:val="clear" w:color="auto" w:fill="auto"/>
          </w:tcPr>
          <w:p w14:paraId="28BBCE12"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14:paraId="47DD43F5"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tcBorders>
              <w:bottom w:val="single" w:sz="4" w:space="0" w:color="auto"/>
            </w:tcBorders>
            <w:shd w:val="clear" w:color="auto" w:fill="auto"/>
          </w:tcPr>
          <w:p w14:paraId="0E84E96B"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14:paraId="1BFB786D"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14:paraId="1947BD2D"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14:paraId="70311713"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14:paraId="6D5DBB7A" w14:textId="77777777" w:rsidTr="00DF0509">
        <w:trPr>
          <w:cantSplit/>
        </w:trPr>
        <w:tc>
          <w:tcPr>
            <w:tcW w:w="959" w:type="dxa"/>
          </w:tcPr>
          <w:p w14:paraId="45DCB502" w14:textId="77777777" w:rsidR="00DF0509" w:rsidRPr="00F47859" w:rsidRDefault="00DF0509" w:rsidP="00F47859">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2.5</w:t>
            </w:r>
          </w:p>
        </w:tc>
        <w:tc>
          <w:tcPr>
            <w:tcW w:w="567" w:type="dxa"/>
            <w:shd w:val="clear" w:color="auto" w:fill="auto"/>
          </w:tcPr>
          <w:p w14:paraId="3F18EF95"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3AAC0983"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74F5AD05"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0FFB8F22"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40AEB7A2"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09C7A91B"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right w:val="nil"/>
            </w:tcBorders>
            <w:shd w:val="clear" w:color="auto" w:fill="auto"/>
          </w:tcPr>
          <w:p w14:paraId="4BAF2FD3"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tcBorders>
              <w:left w:val="nil"/>
              <w:bottom w:val="nil"/>
              <w:right w:val="nil"/>
            </w:tcBorders>
            <w:shd w:val="clear" w:color="auto" w:fill="auto"/>
          </w:tcPr>
          <w:p w14:paraId="1ACA8247"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588" w:type="dxa"/>
            <w:tcBorders>
              <w:left w:val="nil"/>
              <w:bottom w:val="nil"/>
              <w:right w:val="nil"/>
            </w:tcBorders>
            <w:shd w:val="clear" w:color="auto" w:fill="auto"/>
          </w:tcPr>
          <w:p w14:paraId="65F4A25A"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left w:val="nil"/>
              <w:bottom w:val="nil"/>
              <w:right w:val="nil"/>
            </w:tcBorders>
            <w:shd w:val="clear" w:color="auto" w:fill="auto"/>
          </w:tcPr>
          <w:p w14:paraId="75053840"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tcBorders>
              <w:left w:val="nil"/>
              <w:bottom w:val="nil"/>
              <w:right w:val="nil"/>
            </w:tcBorders>
            <w:shd w:val="clear" w:color="auto" w:fill="auto"/>
          </w:tcPr>
          <w:p w14:paraId="644BDC1E"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left w:val="nil"/>
              <w:bottom w:val="nil"/>
              <w:right w:val="nil"/>
            </w:tcBorders>
            <w:shd w:val="clear" w:color="auto" w:fill="auto"/>
          </w:tcPr>
          <w:p w14:paraId="4D486841"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left w:val="nil"/>
              <w:bottom w:val="nil"/>
              <w:right w:val="nil"/>
            </w:tcBorders>
            <w:shd w:val="clear" w:color="auto" w:fill="auto"/>
          </w:tcPr>
          <w:p w14:paraId="6DD45B07"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left w:val="nil"/>
              <w:bottom w:val="nil"/>
              <w:right w:val="nil"/>
            </w:tcBorders>
            <w:shd w:val="clear" w:color="auto" w:fill="auto"/>
          </w:tcPr>
          <w:p w14:paraId="06B51E72"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14:paraId="5E0B3B21" w14:textId="77777777" w:rsidTr="00DF0509">
        <w:trPr>
          <w:cantSplit/>
        </w:trPr>
        <w:tc>
          <w:tcPr>
            <w:tcW w:w="959" w:type="dxa"/>
          </w:tcPr>
          <w:p w14:paraId="3FEE1CC6" w14:textId="77777777" w:rsidR="00DF0509" w:rsidRPr="00F47859" w:rsidRDefault="00DF0509" w:rsidP="00F47859">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2.6</w:t>
            </w:r>
          </w:p>
        </w:tc>
        <w:tc>
          <w:tcPr>
            <w:tcW w:w="567" w:type="dxa"/>
            <w:shd w:val="clear" w:color="auto" w:fill="auto"/>
          </w:tcPr>
          <w:p w14:paraId="2CD2AFAC"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29AA27DC"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7FC7FC9C"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3632D6C5"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57662532"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04ADE302"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right w:val="nil"/>
            </w:tcBorders>
            <w:shd w:val="clear" w:color="auto" w:fill="auto"/>
          </w:tcPr>
          <w:p w14:paraId="1DEA7029"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tcBorders>
              <w:top w:val="nil"/>
              <w:left w:val="nil"/>
              <w:bottom w:val="nil"/>
              <w:right w:val="nil"/>
            </w:tcBorders>
            <w:shd w:val="clear" w:color="auto" w:fill="auto"/>
          </w:tcPr>
          <w:p w14:paraId="45DDA3B8"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588" w:type="dxa"/>
            <w:tcBorders>
              <w:top w:val="nil"/>
              <w:left w:val="nil"/>
              <w:bottom w:val="nil"/>
              <w:right w:val="nil"/>
            </w:tcBorders>
            <w:shd w:val="clear" w:color="auto" w:fill="auto"/>
          </w:tcPr>
          <w:p w14:paraId="62DEA6FA"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14:paraId="12B8BC8F"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tcBorders>
              <w:top w:val="nil"/>
              <w:left w:val="nil"/>
              <w:bottom w:val="nil"/>
              <w:right w:val="nil"/>
            </w:tcBorders>
            <w:shd w:val="clear" w:color="auto" w:fill="auto"/>
          </w:tcPr>
          <w:p w14:paraId="54267777"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14:paraId="62C1EEF0"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14:paraId="44F85DCE"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14:paraId="073381E7"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14:paraId="04BEF832" w14:textId="77777777" w:rsidTr="00DF0509">
        <w:trPr>
          <w:cantSplit/>
        </w:trPr>
        <w:tc>
          <w:tcPr>
            <w:tcW w:w="959" w:type="dxa"/>
          </w:tcPr>
          <w:p w14:paraId="6FE85460" w14:textId="77777777" w:rsidR="00DF0509" w:rsidRPr="00F47859" w:rsidRDefault="00DF0509" w:rsidP="00F47859">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2.7</w:t>
            </w:r>
          </w:p>
        </w:tc>
        <w:tc>
          <w:tcPr>
            <w:tcW w:w="567" w:type="dxa"/>
            <w:shd w:val="clear" w:color="auto" w:fill="auto"/>
          </w:tcPr>
          <w:p w14:paraId="3EF9DC96"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12904E1F"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4511B6C1"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539CEC7E"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46298A92"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42B5D2FD"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right w:val="nil"/>
            </w:tcBorders>
            <w:shd w:val="clear" w:color="auto" w:fill="auto"/>
          </w:tcPr>
          <w:p w14:paraId="546C067B"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tcBorders>
              <w:top w:val="nil"/>
              <w:left w:val="nil"/>
              <w:bottom w:val="nil"/>
              <w:right w:val="nil"/>
            </w:tcBorders>
            <w:shd w:val="clear" w:color="auto" w:fill="auto"/>
          </w:tcPr>
          <w:p w14:paraId="4F417CF7"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588" w:type="dxa"/>
            <w:tcBorders>
              <w:top w:val="nil"/>
              <w:left w:val="nil"/>
              <w:bottom w:val="nil"/>
              <w:right w:val="nil"/>
            </w:tcBorders>
            <w:shd w:val="clear" w:color="auto" w:fill="auto"/>
          </w:tcPr>
          <w:p w14:paraId="1E63F93B"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14:paraId="7C5D1CAE"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tcBorders>
              <w:top w:val="nil"/>
              <w:left w:val="nil"/>
              <w:bottom w:val="nil"/>
              <w:right w:val="nil"/>
            </w:tcBorders>
            <w:shd w:val="clear" w:color="auto" w:fill="auto"/>
          </w:tcPr>
          <w:p w14:paraId="1B222DA8"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14:paraId="093E55FC"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14:paraId="377550C1"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14:paraId="2AA7DC66"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14:paraId="1B25534A" w14:textId="77777777" w:rsidTr="00DF0509">
        <w:trPr>
          <w:cantSplit/>
        </w:trPr>
        <w:tc>
          <w:tcPr>
            <w:tcW w:w="959" w:type="dxa"/>
          </w:tcPr>
          <w:p w14:paraId="2D44400D" w14:textId="77777777" w:rsidR="00DF0509" w:rsidRPr="00F47859" w:rsidRDefault="00DF0509" w:rsidP="00F47859">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2.8</w:t>
            </w:r>
          </w:p>
        </w:tc>
        <w:tc>
          <w:tcPr>
            <w:tcW w:w="567" w:type="dxa"/>
            <w:shd w:val="clear" w:color="auto" w:fill="auto"/>
          </w:tcPr>
          <w:p w14:paraId="2E59FACE"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4CF780A2"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4E0EB1D9"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24C9BA5C"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69FF1DCE"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7B27657D"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right w:val="nil"/>
            </w:tcBorders>
            <w:shd w:val="clear" w:color="auto" w:fill="auto"/>
          </w:tcPr>
          <w:p w14:paraId="316D5DB4"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tcBorders>
              <w:top w:val="nil"/>
              <w:left w:val="nil"/>
              <w:bottom w:val="nil"/>
              <w:right w:val="nil"/>
            </w:tcBorders>
            <w:shd w:val="clear" w:color="auto" w:fill="auto"/>
          </w:tcPr>
          <w:p w14:paraId="4BB08E71"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588" w:type="dxa"/>
            <w:tcBorders>
              <w:top w:val="nil"/>
              <w:left w:val="nil"/>
              <w:bottom w:val="nil"/>
              <w:right w:val="nil"/>
            </w:tcBorders>
            <w:shd w:val="clear" w:color="auto" w:fill="auto"/>
          </w:tcPr>
          <w:p w14:paraId="4F556CE7"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14:paraId="1B3FAA52"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tcBorders>
              <w:top w:val="nil"/>
              <w:left w:val="nil"/>
              <w:bottom w:val="nil"/>
              <w:right w:val="nil"/>
            </w:tcBorders>
            <w:shd w:val="clear" w:color="auto" w:fill="auto"/>
          </w:tcPr>
          <w:p w14:paraId="7475BB71"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14:paraId="63A4CBF8"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14:paraId="4431D4EA"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14:paraId="46C1FD75"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14:paraId="4D8D70AD" w14:textId="77777777" w:rsidTr="00DF0509">
        <w:trPr>
          <w:cantSplit/>
        </w:trPr>
        <w:tc>
          <w:tcPr>
            <w:tcW w:w="959" w:type="dxa"/>
          </w:tcPr>
          <w:p w14:paraId="01F8F2F0" w14:textId="77777777" w:rsidR="00DF0509" w:rsidRPr="00F47859" w:rsidRDefault="00DF0509" w:rsidP="00F47859">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2.9</w:t>
            </w:r>
          </w:p>
        </w:tc>
        <w:tc>
          <w:tcPr>
            <w:tcW w:w="567" w:type="dxa"/>
            <w:shd w:val="clear" w:color="auto" w:fill="auto"/>
          </w:tcPr>
          <w:p w14:paraId="468C8561"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17E5A9D1"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60B07DA8"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6DD181DA"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196F70A6"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63414BDF"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right w:val="nil"/>
            </w:tcBorders>
            <w:shd w:val="clear" w:color="auto" w:fill="auto"/>
          </w:tcPr>
          <w:p w14:paraId="5B08935C"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tcBorders>
              <w:top w:val="nil"/>
              <w:left w:val="nil"/>
              <w:bottom w:val="nil"/>
              <w:right w:val="nil"/>
            </w:tcBorders>
            <w:shd w:val="clear" w:color="auto" w:fill="auto"/>
          </w:tcPr>
          <w:p w14:paraId="730A1918"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588" w:type="dxa"/>
            <w:tcBorders>
              <w:top w:val="nil"/>
              <w:left w:val="nil"/>
              <w:bottom w:val="nil"/>
              <w:right w:val="nil"/>
            </w:tcBorders>
            <w:shd w:val="clear" w:color="auto" w:fill="auto"/>
          </w:tcPr>
          <w:p w14:paraId="6571A467"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14:paraId="53BCF8D4"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tcBorders>
              <w:top w:val="nil"/>
              <w:left w:val="nil"/>
              <w:bottom w:val="nil"/>
              <w:right w:val="nil"/>
            </w:tcBorders>
            <w:shd w:val="clear" w:color="auto" w:fill="auto"/>
          </w:tcPr>
          <w:p w14:paraId="13A2CF0F"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14:paraId="67EE3775"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14:paraId="38D26882"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14:paraId="7B00175E"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bl>
    <w:p w14:paraId="46287CAE" w14:textId="51AA2483" w:rsidR="00641DC5" w:rsidRDefault="00641DC5" w:rsidP="00F47859">
      <w:pPr>
        <w:spacing w:after="0" w:line="240" w:lineRule="auto"/>
        <w:jc w:val="both"/>
        <w:rPr>
          <w:rFonts w:ascii="Arial" w:eastAsia="Times New Roman" w:hAnsi="Arial" w:cs="Arial"/>
          <w:b/>
          <w:sz w:val="28"/>
          <w:szCs w:val="28"/>
          <w:lang w:val="en-GB"/>
        </w:rPr>
      </w:pPr>
      <w:r>
        <w:rPr>
          <w:rFonts w:ascii="Arial" w:eastAsia="Times New Roman" w:hAnsi="Arial" w:cs="Arial"/>
          <w:b/>
          <w:sz w:val="28"/>
          <w:szCs w:val="28"/>
          <w:lang w:val="en-GB"/>
        </w:rPr>
        <w:br w:type="page"/>
      </w:r>
    </w:p>
    <w:p w14:paraId="1A440544" w14:textId="77777777" w:rsidR="00F47859" w:rsidRPr="00F47859" w:rsidRDefault="00F47859" w:rsidP="00F47859">
      <w:pPr>
        <w:spacing w:after="0" w:line="240" w:lineRule="auto"/>
        <w:jc w:val="both"/>
        <w:rPr>
          <w:rFonts w:ascii="Arial" w:eastAsia="Times New Roman" w:hAnsi="Arial" w:cs="Arial"/>
          <w:b/>
          <w:sz w:val="28"/>
          <w:szCs w:val="28"/>
          <w:lang w:val="en-GB"/>
        </w:rPr>
      </w:pPr>
      <w:r w:rsidRPr="00F47859">
        <w:rPr>
          <w:rFonts w:ascii="Arial" w:eastAsia="Times New Roman" w:hAnsi="Arial" w:cs="Arial"/>
          <w:b/>
          <w:sz w:val="28"/>
          <w:szCs w:val="28"/>
          <w:lang w:val="en-GB"/>
        </w:rPr>
        <w:lastRenderedPageBreak/>
        <w:t xml:space="preserve">PDRP Assessor Declaration </w:t>
      </w:r>
    </w:p>
    <w:p w14:paraId="3E8AC451" w14:textId="77777777" w:rsidR="00F47859" w:rsidRPr="00F47859" w:rsidRDefault="00F47859" w:rsidP="00F47859">
      <w:pPr>
        <w:spacing w:after="0" w:line="240" w:lineRule="auto"/>
        <w:jc w:val="both"/>
        <w:rPr>
          <w:rFonts w:ascii="Arial" w:eastAsia="Times New Roman" w:hAnsi="Arial" w:cs="Arial"/>
          <w:b/>
          <w:sz w:val="12"/>
          <w:szCs w:val="12"/>
          <w:lang w:val="en-GB"/>
        </w:rPr>
      </w:pPr>
    </w:p>
    <w:p w14:paraId="6C9A1D42" w14:textId="77777777" w:rsidR="00F47859" w:rsidRPr="00F47859" w:rsidRDefault="00F47859" w:rsidP="00F47859">
      <w:pPr>
        <w:widowControl w:val="0"/>
        <w:tabs>
          <w:tab w:val="left" w:pos="-1440"/>
        </w:tabs>
        <w:suppressAutoHyphens/>
        <w:spacing w:after="0" w:line="240" w:lineRule="auto"/>
        <w:ind w:right="30"/>
        <w:jc w:val="both"/>
        <w:rPr>
          <w:rFonts w:ascii="Arial" w:eastAsia="Times New Roman" w:hAnsi="Arial" w:cs="Arial"/>
          <w:szCs w:val="24"/>
          <w:lang w:val="en-GB"/>
        </w:rPr>
      </w:pPr>
      <w:r w:rsidRPr="00F47859">
        <w:rPr>
          <w:rFonts w:ascii="Arial" w:eastAsia="Times New Roman" w:hAnsi="Arial" w:cs="Arial"/>
          <w:szCs w:val="24"/>
          <w:lang w:val="en-GB"/>
        </w:rPr>
        <w:t>This declaration verifies that assessment of this PDRP portfolio has been based on evidence provided at the time of submission.</w:t>
      </w:r>
    </w:p>
    <w:p w14:paraId="6F6151E7" w14:textId="77777777" w:rsidR="00F47859" w:rsidRPr="00F47859" w:rsidRDefault="00F47859" w:rsidP="00F47859">
      <w:pPr>
        <w:widowControl w:val="0"/>
        <w:tabs>
          <w:tab w:val="left" w:pos="-1440"/>
        </w:tabs>
        <w:suppressAutoHyphens/>
        <w:spacing w:after="0" w:line="240" w:lineRule="auto"/>
        <w:ind w:right="30"/>
        <w:jc w:val="both"/>
        <w:rPr>
          <w:rFonts w:ascii="Arial" w:eastAsia="Times New Roman" w:hAnsi="Arial" w:cs="Arial"/>
          <w:sz w:val="12"/>
          <w:szCs w:val="12"/>
          <w:lang w:val="en-GB"/>
        </w:rPr>
      </w:pPr>
    </w:p>
    <w:p w14:paraId="038FFE89" w14:textId="77777777" w:rsidR="00F47859" w:rsidRPr="00F47859" w:rsidRDefault="00F47859" w:rsidP="00F47859">
      <w:pPr>
        <w:widowControl w:val="0"/>
        <w:tabs>
          <w:tab w:val="left" w:pos="-1440"/>
        </w:tabs>
        <w:suppressAutoHyphens/>
        <w:spacing w:after="0" w:line="240" w:lineRule="auto"/>
        <w:ind w:right="30"/>
        <w:jc w:val="both"/>
        <w:rPr>
          <w:rFonts w:ascii="Arial" w:eastAsia="Times New Roman" w:hAnsi="Arial" w:cs="Arial"/>
          <w:szCs w:val="24"/>
          <w:lang w:val="en-GB"/>
        </w:rPr>
      </w:pPr>
      <w:r w:rsidRPr="00F47859">
        <w:rPr>
          <w:rFonts w:ascii="Arial" w:eastAsia="Times New Roman" w:hAnsi="Arial" w:cs="Arial"/>
          <w:szCs w:val="24"/>
          <w:lang w:val="en-GB"/>
        </w:rPr>
        <w:t xml:space="preserve">The evidence (based on the Nursing Council competencies) considered for this assessment was: </w:t>
      </w:r>
    </w:p>
    <w:p w14:paraId="46248BBC" w14:textId="77777777" w:rsidR="00F47859" w:rsidRPr="00F47859" w:rsidRDefault="00F47859" w:rsidP="00F47859">
      <w:pPr>
        <w:widowControl w:val="0"/>
        <w:tabs>
          <w:tab w:val="left" w:pos="-1440"/>
        </w:tabs>
        <w:suppressAutoHyphens/>
        <w:spacing w:after="0" w:line="240" w:lineRule="auto"/>
        <w:ind w:right="30"/>
        <w:jc w:val="both"/>
        <w:rPr>
          <w:rFonts w:ascii="Arial" w:eastAsia="Times New Roman" w:hAnsi="Arial" w:cs="Arial"/>
          <w:sz w:val="12"/>
          <w:szCs w:val="12"/>
          <w:lang w:val="en-GB"/>
        </w:rPr>
      </w:pPr>
    </w:p>
    <w:p w14:paraId="03118D75" w14:textId="77777777" w:rsidR="00F47859" w:rsidRPr="00F47859" w:rsidRDefault="00F47859" w:rsidP="00F47859">
      <w:pPr>
        <w:widowControl w:val="0"/>
        <w:numPr>
          <w:ilvl w:val="0"/>
          <w:numId w:val="12"/>
        </w:numPr>
        <w:tabs>
          <w:tab w:val="left" w:pos="-1440"/>
          <w:tab w:val="num" w:pos="567"/>
        </w:tabs>
        <w:suppressAutoHyphens/>
        <w:spacing w:before="60" w:after="60" w:line="240" w:lineRule="auto"/>
        <w:ind w:left="720" w:right="30"/>
        <w:jc w:val="both"/>
        <w:rPr>
          <w:rFonts w:ascii="Arial" w:eastAsia="Times New Roman" w:hAnsi="Arial" w:cs="Arial"/>
          <w:lang w:val="en-GB"/>
        </w:rPr>
      </w:pPr>
      <w:r w:rsidRPr="00F47859">
        <w:rPr>
          <w:rFonts w:ascii="Arial" w:eastAsia="Times New Roman" w:hAnsi="Arial" w:cs="Arial"/>
          <w:lang w:val="en-GB"/>
        </w:rPr>
        <w:t>Self &amp; Appraisal/Peer Assessments</w:t>
      </w:r>
    </w:p>
    <w:p w14:paraId="536C7308" w14:textId="77777777" w:rsidR="00F47859" w:rsidRPr="00F47859" w:rsidRDefault="00F47859" w:rsidP="00F47859">
      <w:pPr>
        <w:widowControl w:val="0"/>
        <w:numPr>
          <w:ilvl w:val="0"/>
          <w:numId w:val="10"/>
        </w:numPr>
        <w:tabs>
          <w:tab w:val="left" w:pos="-1440"/>
          <w:tab w:val="num" w:pos="567"/>
        </w:tabs>
        <w:suppressAutoHyphens/>
        <w:spacing w:before="60" w:after="60" w:line="240" w:lineRule="auto"/>
        <w:ind w:right="30"/>
        <w:jc w:val="both"/>
        <w:rPr>
          <w:rFonts w:ascii="Arial" w:eastAsia="Times New Roman" w:hAnsi="Arial" w:cs="Arial"/>
          <w:szCs w:val="24"/>
          <w:lang w:val="en-GB"/>
        </w:rPr>
      </w:pPr>
      <w:r w:rsidRPr="00F47859">
        <w:rPr>
          <w:rFonts w:ascii="Arial" w:eastAsia="Times New Roman" w:hAnsi="Arial" w:cs="Arial"/>
          <w:szCs w:val="24"/>
          <w:lang w:val="en-GB"/>
        </w:rPr>
        <w:t>Other (optional e.g. reflection/QI project/feedback forms)</w:t>
      </w:r>
    </w:p>
    <w:p w14:paraId="0285D639" w14:textId="77777777" w:rsidR="00F47859" w:rsidRPr="006F01EA" w:rsidRDefault="00DF0509" w:rsidP="006F01EA">
      <w:pPr>
        <w:widowControl w:val="0"/>
        <w:numPr>
          <w:ilvl w:val="0"/>
          <w:numId w:val="10"/>
        </w:numPr>
        <w:tabs>
          <w:tab w:val="left" w:pos="-1440"/>
          <w:tab w:val="num" w:pos="567"/>
        </w:tabs>
        <w:suppressAutoHyphens/>
        <w:spacing w:before="60" w:after="60" w:line="240" w:lineRule="auto"/>
        <w:ind w:right="30"/>
        <w:rPr>
          <w:rFonts w:ascii="Arial" w:eastAsia="Times New Roman" w:hAnsi="Arial" w:cs="Arial"/>
          <w:szCs w:val="24"/>
          <w:lang w:val="en-GB"/>
        </w:rPr>
      </w:pPr>
      <w:r>
        <w:rPr>
          <w:rFonts w:ascii="Arial" w:eastAsia="Times New Roman" w:hAnsi="Arial" w:cs="Arial"/>
          <w:szCs w:val="24"/>
          <w:lang w:val="en-GB"/>
        </w:rPr>
        <w:t>Further evidence sought</w:t>
      </w:r>
    </w:p>
    <w:tbl>
      <w:tblPr>
        <w:tblStyle w:val="TableGrid"/>
        <w:tblW w:w="9796" w:type="dxa"/>
        <w:tblLook w:val="04A0" w:firstRow="1" w:lastRow="0" w:firstColumn="1" w:lastColumn="0" w:noHBand="0" w:noVBand="1"/>
      </w:tblPr>
      <w:tblGrid>
        <w:gridCol w:w="9796"/>
      </w:tblGrid>
      <w:tr w:rsidR="00DF0509" w14:paraId="27AD528C" w14:textId="77777777" w:rsidTr="006F01EA">
        <w:trPr>
          <w:trHeight w:val="1922"/>
        </w:trPr>
        <w:tc>
          <w:tcPr>
            <w:tcW w:w="9796" w:type="dxa"/>
          </w:tcPr>
          <w:p w14:paraId="63780ACB" w14:textId="77777777" w:rsidR="00DF0509" w:rsidRPr="006F01EA" w:rsidRDefault="006F01EA" w:rsidP="00F47859">
            <w:pPr>
              <w:widowControl w:val="0"/>
              <w:tabs>
                <w:tab w:val="left" w:pos="-1440"/>
              </w:tabs>
              <w:suppressAutoHyphens/>
              <w:spacing w:after="0" w:line="240" w:lineRule="auto"/>
              <w:ind w:right="30"/>
              <w:jc w:val="both"/>
              <w:rPr>
                <w:rFonts w:ascii="Arial" w:eastAsia="Times New Roman" w:hAnsi="Arial" w:cs="Arial"/>
                <w:lang w:val="en-GB"/>
              </w:rPr>
            </w:pPr>
            <w:r w:rsidRPr="006F01EA">
              <w:rPr>
                <w:rFonts w:ascii="Arial" w:eastAsia="Times New Roman" w:hAnsi="Arial" w:cs="Arial"/>
                <w:lang w:val="en-GB"/>
              </w:rPr>
              <w:t>Assessors comments regarding further evidence sought:</w:t>
            </w:r>
          </w:p>
          <w:p w14:paraId="0F42EF88" w14:textId="77777777" w:rsidR="00DF0509" w:rsidRDefault="00DF0509"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p>
          <w:p w14:paraId="15EC0076" w14:textId="77777777" w:rsidR="006F01EA" w:rsidRDefault="006F01EA"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p>
          <w:p w14:paraId="19DA705B" w14:textId="77777777" w:rsidR="006F01EA" w:rsidRDefault="006F01EA"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p>
          <w:p w14:paraId="6C152374" w14:textId="77777777" w:rsidR="006F01EA" w:rsidRDefault="006F01EA"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p>
          <w:p w14:paraId="01FE1587" w14:textId="77777777" w:rsidR="006F01EA" w:rsidRDefault="006F01EA"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p>
          <w:p w14:paraId="0B8C7D3D" w14:textId="77777777" w:rsidR="006F01EA" w:rsidRDefault="006F01EA"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p>
        </w:tc>
      </w:tr>
    </w:tbl>
    <w:p w14:paraId="3F4496F9" w14:textId="77777777" w:rsidR="00621B37" w:rsidRPr="006F01EA" w:rsidRDefault="00621B37" w:rsidP="00F47859">
      <w:pPr>
        <w:widowControl w:val="0"/>
        <w:tabs>
          <w:tab w:val="left" w:pos="-1440"/>
        </w:tabs>
        <w:suppressAutoHyphens/>
        <w:spacing w:after="0" w:line="240" w:lineRule="auto"/>
        <w:ind w:right="30"/>
        <w:jc w:val="both"/>
        <w:rPr>
          <w:rFonts w:ascii="Arial" w:eastAsia="Times New Roman" w:hAnsi="Arial" w:cs="Arial"/>
          <w:b/>
          <w:sz w:val="6"/>
          <w:szCs w:val="6"/>
          <w:lang w:val="en-GB"/>
        </w:rPr>
      </w:pPr>
    </w:p>
    <w:p w14:paraId="45609C0C" w14:textId="77777777" w:rsidR="00F47859" w:rsidRPr="00F47859" w:rsidRDefault="00F47859"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r w:rsidRPr="00F47859">
        <w:rPr>
          <w:rFonts w:ascii="Arial" w:eastAsia="Times New Roman" w:hAnsi="Arial" w:cs="Arial"/>
          <w:b/>
          <w:sz w:val="28"/>
          <w:szCs w:val="28"/>
          <w:lang w:val="en-GB"/>
        </w:rPr>
        <w:t>PDRP Assessor Declaration</w:t>
      </w:r>
    </w:p>
    <w:p w14:paraId="264F4264" w14:textId="77777777" w:rsidR="00F47859" w:rsidRPr="00F47859" w:rsidRDefault="00F47859" w:rsidP="00F47859">
      <w:pPr>
        <w:widowControl w:val="0"/>
        <w:tabs>
          <w:tab w:val="left" w:pos="-1440"/>
        </w:tabs>
        <w:suppressAutoHyphens/>
        <w:spacing w:after="0" w:line="240" w:lineRule="auto"/>
        <w:ind w:right="30"/>
        <w:jc w:val="both"/>
        <w:rPr>
          <w:rFonts w:ascii="Arial" w:eastAsia="Times New Roman" w:hAnsi="Arial" w:cs="Arial"/>
          <w:b/>
          <w:szCs w:val="24"/>
          <w:lang w:val="en-GB"/>
        </w:rPr>
      </w:pPr>
    </w:p>
    <w:p w14:paraId="49B2BB7D" w14:textId="77777777" w:rsidR="00F47859" w:rsidRPr="00F47859" w:rsidRDefault="00F47859" w:rsidP="00621B37">
      <w:pPr>
        <w:widowControl w:val="0"/>
        <w:tabs>
          <w:tab w:val="left" w:pos="-1440"/>
        </w:tabs>
        <w:suppressAutoHyphens/>
        <w:spacing w:after="0" w:line="240" w:lineRule="auto"/>
        <w:ind w:right="28" w:firstLine="57"/>
        <w:jc w:val="both"/>
        <w:rPr>
          <w:rFonts w:ascii="Arial" w:eastAsia="Times New Roman" w:hAnsi="Arial" w:cs="Arial"/>
          <w:sz w:val="20"/>
          <w:szCs w:val="20"/>
          <w:lang w:val="en-GB"/>
        </w:rPr>
      </w:pPr>
      <w:r w:rsidRPr="00F47859">
        <w:rPr>
          <w:rFonts w:ascii="Arial" w:eastAsia="Times New Roman" w:hAnsi="Arial" w:cs="Arial"/>
          <w:sz w:val="20"/>
          <w:szCs w:val="20"/>
          <w:lang w:val="en-GB"/>
        </w:rPr>
        <w:t>I ……………………………………………………………… declare that the evidence provided meets the Nursing Council of New Zealand PDRP requirements.</w:t>
      </w:r>
    </w:p>
    <w:p w14:paraId="68CF76FC" w14:textId="77777777" w:rsidR="00F47859" w:rsidRPr="00F47859" w:rsidRDefault="00F47859" w:rsidP="00F47859">
      <w:pPr>
        <w:spacing w:after="0" w:line="240" w:lineRule="auto"/>
        <w:jc w:val="both"/>
        <w:rPr>
          <w:rFonts w:ascii="Arial" w:eastAsia="Times New Roman" w:hAnsi="Arial" w:cs="Arial"/>
          <w:b/>
          <w:szCs w:val="24"/>
          <w:lang w:val="en-GB"/>
        </w:rPr>
      </w:pPr>
    </w:p>
    <w:p w14:paraId="7A1493CF" w14:textId="77777777" w:rsidR="00F47859" w:rsidRPr="006F01EA" w:rsidRDefault="00F47859" w:rsidP="006F01EA">
      <w:pPr>
        <w:spacing w:after="0" w:line="240" w:lineRule="auto"/>
        <w:jc w:val="both"/>
        <w:rPr>
          <w:rFonts w:ascii="Arial" w:eastAsia="Times New Roman" w:hAnsi="Arial" w:cs="Arial"/>
          <w:b/>
          <w:szCs w:val="24"/>
          <w:lang w:val="en-GB"/>
        </w:rPr>
      </w:pPr>
      <w:r w:rsidRPr="00F47859">
        <w:rPr>
          <w:rFonts w:ascii="Arial" w:eastAsia="Times New Roman" w:hAnsi="Arial" w:cs="Arial"/>
          <w:b/>
          <w:szCs w:val="24"/>
          <w:lang w:val="en-GB"/>
        </w:rPr>
        <w:t>Assessor Summary:</w:t>
      </w:r>
    </w:p>
    <w:p w14:paraId="02776C7B" w14:textId="77777777" w:rsidR="00F47859" w:rsidRPr="00F47859" w:rsidRDefault="00F47859" w:rsidP="00F47859">
      <w:pPr>
        <w:widowControl w:val="0"/>
        <w:tabs>
          <w:tab w:val="left" w:pos="-1440"/>
        </w:tabs>
        <w:suppressAutoHyphens/>
        <w:spacing w:after="0" w:line="240" w:lineRule="auto"/>
        <w:ind w:left="426" w:right="28" w:hanging="426"/>
        <w:jc w:val="both"/>
        <w:rPr>
          <w:rFonts w:ascii="Arial" w:eastAsia="Times New Roman" w:hAnsi="Arial" w:cs="Arial"/>
          <w:szCs w:val="24"/>
          <w:lang w:val="en-GB"/>
        </w:rPr>
      </w:pPr>
      <w:r w:rsidRPr="00F47859">
        <w:rPr>
          <w:rFonts w:ascii="Arial" w:eastAsia="Times New Roman" w:hAnsi="Arial" w:cs="Arial"/>
          <w:szCs w:val="24"/>
          <w:lang w:val="en-GB"/>
        </w:rPr>
        <w:sym w:font="Wingdings" w:char="F071"/>
      </w:r>
      <w:r w:rsidRPr="00F47859">
        <w:rPr>
          <w:rFonts w:ascii="Arial" w:eastAsia="Times New Roman" w:hAnsi="Arial" w:cs="Arial"/>
          <w:szCs w:val="24"/>
          <w:lang w:val="en-GB"/>
        </w:rPr>
        <w:t xml:space="preserve"> </w:t>
      </w:r>
      <w:r w:rsidRPr="00F47859">
        <w:rPr>
          <w:rFonts w:ascii="Arial" w:eastAsia="Times New Roman" w:hAnsi="Arial" w:cs="Arial"/>
          <w:szCs w:val="24"/>
          <w:lang w:val="en-GB"/>
        </w:rPr>
        <w:tab/>
        <w:t>I did not identify any professional, cultural, ethical, legal, confidentiality or other practice issues in the evidence provided</w:t>
      </w:r>
    </w:p>
    <w:p w14:paraId="3A895CF6" w14:textId="77777777" w:rsidR="00F47859" w:rsidRPr="006F01EA" w:rsidRDefault="00F47859" w:rsidP="00F47859">
      <w:pPr>
        <w:widowControl w:val="0"/>
        <w:tabs>
          <w:tab w:val="left" w:pos="-1440"/>
        </w:tabs>
        <w:suppressAutoHyphens/>
        <w:spacing w:after="0" w:line="240" w:lineRule="auto"/>
        <w:ind w:left="426" w:right="28" w:hanging="426"/>
        <w:jc w:val="both"/>
        <w:rPr>
          <w:rFonts w:ascii="Arial" w:eastAsia="Times New Roman" w:hAnsi="Arial" w:cs="Arial"/>
          <w:sz w:val="6"/>
          <w:szCs w:val="6"/>
          <w:lang w:val="en-GB"/>
        </w:rPr>
      </w:pPr>
      <w:r w:rsidRPr="00F47859">
        <w:rPr>
          <w:rFonts w:ascii="Arial" w:eastAsia="Times New Roman" w:hAnsi="Arial" w:cs="Arial"/>
          <w:szCs w:val="24"/>
          <w:lang w:val="en-GB"/>
        </w:rPr>
        <w:t xml:space="preserve"> </w:t>
      </w:r>
    </w:p>
    <w:p w14:paraId="42C01EA3" w14:textId="77777777" w:rsidR="00F47859" w:rsidRPr="00F47859" w:rsidRDefault="00F47859" w:rsidP="00F47859">
      <w:pPr>
        <w:widowControl w:val="0"/>
        <w:tabs>
          <w:tab w:val="left" w:pos="-1440"/>
        </w:tabs>
        <w:suppressAutoHyphens/>
        <w:spacing w:after="0" w:line="240" w:lineRule="auto"/>
        <w:ind w:left="426" w:right="28" w:hanging="426"/>
        <w:jc w:val="both"/>
        <w:rPr>
          <w:rFonts w:ascii="Arial" w:eastAsia="Times New Roman" w:hAnsi="Arial" w:cs="Arial"/>
          <w:b/>
          <w:szCs w:val="24"/>
          <w:lang w:val="en-GB"/>
        </w:rPr>
      </w:pPr>
      <w:r w:rsidRPr="00F47859">
        <w:rPr>
          <w:rFonts w:ascii="Arial" w:eastAsia="Times New Roman" w:hAnsi="Arial" w:cs="Arial"/>
          <w:b/>
          <w:szCs w:val="24"/>
          <w:lang w:val="en-GB"/>
        </w:rPr>
        <w:t>OR</w:t>
      </w:r>
    </w:p>
    <w:p w14:paraId="5F6438D1" w14:textId="77777777" w:rsidR="00F47859" w:rsidRPr="006F01EA" w:rsidRDefault="00F47859" w:rsidP="00F47859">
      <w:pPr>
        <w:widowControl w:val="0"/>
        <w:tabs>
          <w:tab w:val="left" w:pos="-1440"/>
        </w:tabs>
        <w:suppressAutoHyphens/>
        <w:spacing w:after="0" w:line="240" w:lineRule="auto"/>
        <w:ind w:left="426" w:right="28" w:hanging="426"/>
        <w:jc w:val="both"/>
        <w:rPr>
          <w:rFonts w:ascii="Arial" w:eastAsia="Times New Roman" w:hAnsi="Arial" w:cs="Arial"/>
          <w:b/>
          <w:sz w:val="6"/>
          <w:szCs w:val="6"/>
          <w:lang w:val="en-GB"/>
        </w:rPr>
      </w:pPr>
    </w:p>
    <w:p w14:paraId="22E48F75" w14:textId="77777777" w:rsidR="00F47859" w:rsidRPr="00F47859" w:rsidRDefault="00F47859" w:rsidP="00F47859">
      <w:pPr>
        <w:widowControl w:val="0"/>
        <w:tabs>
          <w:tab w:val="left" w:pos="-1440"/>
        </w:tabs>
        <w:suppressAutoHyphens/>
        <w:spacing w:after="0" w:line="240" w:lineRule="auto"/>
        <w:ind w:left="426" w:right="28" w:hanging="426"/>
        <w:jc w:val="both"/>
        <w:rPr>
          <w:rFonts w:ascii="Arial" w:eastAsia="Times New Roman" w:hAnsi="Arial" w:cs="Arial"/>
          <w:szCs w:val="24"/>
          <w:lang w:val="en-GB"/>
        </w:rPr>
      </w:pPr>
      <w:r w:rsidRPr="00F47859">
        <w:rPr>
          <w:rFonts w:ascii="Arial" w:eastAsia="Times New Roman" w:hAnsi="Arial" w:cs="Arial"/>
          <w:b/>
          <w:szCs w:val="24"/>
          <w:lang w:val="en-GB"/>
        </w:rPr>
        <w:sym w:font="Wingdings" w:char="F071"/>
      </w:r>
      <w:r w:rsidRPr="00F47859">
        <w:rPr>
          <w:rFonts w:ascii="Arial" w:eastAsia="Times New Roman" w:hAnsi="Arial" w:cs="Arial"/>
          <w:b/>
          <w:szCs w:val="24"/>
          <w:lang w:val="en-GB"/>
        </w:rPr>
        <w:t xml:space="preserve"> </w:t>
      </w:r>
      <w:r w:rsidRPr="00F47859">
        <w:rPr>
          <w:rFonts w:ascii="Arial" w:eastAsia="Times New Roman" w:hAnsi="Arial" w:cs="Arial"/>
          <w:b/>
          <w:szCs w:val="24"/>
          <w:lang w:val="en-GB"/>
        </w:rPr>
        <w:tab/>
      </w:r>
      <w:r w:rsidRPr="00F47859">
        <w:rPr>
          <w:rFonts w:ascii="Arial" w:eastAsia="Times New Roman" w:hAnsi="Arial" w:cs="Arial"/>
          <w:szCs w:val="24"/>
          <w:lang w:val="en-GB"/>
        </w:rPr>
        <w:t>I did identify a professional, cultural, ethical, legal, confidentiality or other practice issue in the evidence provided, which was discussed with Nurse Co-ordinator PDRP. The outcome from this discussion was:</w:t>
      </w:r>
    </w:p>
    <w:p w14:paraId="356033B3" w14:textId="77777777" w:rsidR="00F47859" w:rsidRPr="006F01EA" w:rsidRDefault="00F47859" w:rsidP="00F47859">
      <w:pPr>
        <w:widowControl w:val="0"/>
        <w:tabs>
          <w:tab w:val="left" w:pos="-1440"/>
        </w:tabs>
        <w:suppressAutoHyphens/>
        <w:spacing w:after="0" w:line="240" w:lineRule="auto"/>
        <w:ind w:left="426" w:right="28" w:hanging="426"/>
        <w:jc w:val="both"/>
        <w:rPr>
          <w:rFonts w:ascii="Arial" w:eastAsia="Times New Roman" w:hAnsi="Arial" w:cs="Arial"/>
          <w:sz w:val="6"/>
          <w:szCs w:val="6"/>
          <w:lang w:val="en-GB"/>
        </w:rPr>
      </w:pPr>
    </w:p>
    <w:p w14:paraId="46AC3CB5" w14:textId="77777777" w:rsidR="00F47859" w:rsidRPr="00F47859" w:rsidRDefault="00F47859" w:rsidP="00F47859">
      <w:pPr>
        <w:widowControl w:val="0"/>
        <w:tabs>
          <w:tab w:val="left" w:pos="-1440"/>
        </w:tabs>
        <w:suppressAutoHyphens/>
        <w:spacing w:after="0" w:line="240" w:lineRule="auto"/>
        <w:ind w:left="709" w:right="28" w:hanging="310"/>
        <w:jc w:val="both"/>
        <w:rPr>
          <w:rFonts w:ascii="Arial" w:eastAsia="Times New Roman" w:hAnsi="Arial" w:cs="Arial"/>
          <w:szCs w:val="24"/>
          <w:lang w:val="en-GB"/>
        </w:rPr>
      </w:pPr>
      <w:r w:rsidRPr="00F47859">
        <w:rPr>
          <w:rFonts w:ascii="Arial" w:eastAsia="Times New Roman" w:hAnsi="Arial" w:cs="Arial"/>
          <w:b/>
          <w:szCs w:val="24"/>
          <w:lang w:val="en-GB"/>
        </w:rPr>
        <w:sym w:font="Wingdings" w:char="F071"/>
      </w:r>
      <w:r w:rsidRPr="00F47859">
        <w:rPr>
          <w:rFonts w:ascii="Arial" w:eastAsia="Times New Roman" w:hAnsi="Arial" w:cs="Arial"/>
          <w:szCs w:val="24"/>
          <w:lang w:val="en-GB"/>
        </w:rPr>
        <w:t xml:space="preserve"> </w:t>
      </w:r>
      <w:r w:rsidRPr="00F47859">
        <w:rPr>
          <w:rFonts w:ascii="Arial" w:eastAsia="Times New Roman" w:hAnsi="Arial" w:cs="Arial"/>
          <w:szCs w:val="24"/>
          <w:lang w:val="en-GB"/>
        </w:rPr>
        <w:tab/>
        <w:t>Issue resolved and portfolio approved (relevant documentation completed by assessor)</w:t>
      </w:r>
    </w:p>
    <w:p w14:paraId="58A1CE0F" w14:textId="77777777" w:rsidR="00F47859" w:rsidRPr="006F01EA" w:rsidRDefault="00F47859" w:rsidP="00F47859">
      <w:pPr>
        <w:widowControl w:val="0"/>
        <w:tabs>
          <w:tab w:val="left" w:pos="-1440"/>
        </w:tabs>
        <w:suppressAutoHyphens/>
        <w:spacing w:after="0" w:line="240" w:lineRule="auto"/>
        <w:ind w:left="709" w:right="28" w:hanging="310"/>
        <w:jc w:val="both"/>
        <w:rPr>
          <w:rFonts w:ascii="Arial" w:eastAsia="Times New Roman" w:hAnsi="Arial" w:cs="Arial"/>
          <w:sz w:val="6"/>
          <w:szCs w:val="6"/>
          <w:lang w:val="en-GB"/>
        </w:rPr>
      </w:pPr>
    </w:p>
    <w:p w14:paraId="526AFB47" w14:textId="77777777" w:rsidR="00F47859" w:rsidRPr="00F47859" w:rsidRDefault="00F47859" w:rsidP="00F47859">
      <w:pPr>
        <w:widowControl w:val="0"/>
        <w:tabs>
          <w:tab w:val="left" w:pos="-1440"/>
        </w:tabs>
        <w:suppressAutoHyphens/>
        <w:spacing w:after="0" w:line="240" w:lineRule="auto"/>
        <w:ind w:left="709" w:right="28" w:hanging="310"/>
        <w:jc w:val="both"/>
        <w:rPr>
          <w:rFonts w:ascii="Arial" w:eastAsia="Times New Roman" w:hAnsi="Arial" w:cs="Arial"/>
          <w:b/>
          <w:szCs w:val="24"/>
          <w:lang w:val="en-GB"/>
        </w:rPr>
      </w:pPr>
      <w:r w:rsidRPr="00F47859">
        <w:rPr>
          <w:rFonts w:ascii="Arial" w:eastAsia="Times New Roman" w:hAnsi="Arial" w:cs="Arial"/>
          <w:b/>
          <w:szCs w:val="24"/>
          <w:lang w:val="en-GB"/>
        </w:rPr>
        <w:t>OR</w:t>
      </w:r>
    </w:p>
    <w:p w14:paraId="6D36A6DC" w14:textId="77777777" w:rsidR="00F47859" w:rsidRPr="006F01EA" w:rsidRDefault="00F47859" w:rsidP="00F47859">
      <w:pPr>
        <w:widowControl w:val="0"/>
        <w:tabs>
          <w:tab w:val="left" w:pos="-1440"/>
        </w:tabs>
        <w:suppressAutoHyphens/>
        <w:spacing w:after="0" w:line="240" w:lineRule="auto"/>
        <w:ind w:left="709" w:right="28" w:hanging="310"/>
        <w:jc w:val="both"/>
        <w:rPr>
          <w:rFonts w:ascii="Arial" w:eastAsia="Times New Roman" w:hAnsi="Arial" w:cs="Arial"/>
          <w:b/>
          <w:sz w:val="6"/>
          <w:szCs w:val="6"/>
          <w:lang w:val="en-GB"/>
        </w:rPr>
      </w:pPr>
    </w:p>
    <w:p w14:paraId="64AC3E7B" w14:textId="77777777" w:rsidR="00F47859" w:rsidRPr="00F47859" w:rsidRDefault="00F47859" w:rsidP="00F47859">
      <w:pPr>
        <w:widowControl w:val="0"/>
        <w:tabs>
          <w:tab w:val="left" w:pos="-1440"/>
        </w:tabs>
        <w:suppressAutoHyphens/>
        <w:spacing w:after="0" w:line="240" w:lineRule="auto"/>
        <w:ind w:left="709" w:right="28" w:hanging="310"/>
        <w:jc w:val="both"/>
        <w:rPr>
          <w:rFonts w:ascii="Arial" w:eastAsia="Times New Roman" w:hAnsi="Arial" w:cs="Arial"/>
          <w:szCs w:val="24"/>
          <w:lang w:val="en-GB"/>
        </w:rPr>
      </w:pPr>
      <w:r w:rsidRPr="00F47859">
        <w:rPr>
          <w:rFonts w:ascii="Arial" w:eastAsia="Times New Roman" w:hAnsi="Arial" w:cs="Arial"/>
          <w:b/>
          <w:szCs w:val="24"/>
          <w:lang w:val="en-GB"/>
        </w:rPr>
        <w:sym w:font="Wingdings" w:char="F071"/>
      </w:r>
      <w:r w:rsidRPr="00F47859">
        <w:rPr>
          <w:rFonts w:ascii="Arial" w:eastAsia="Times New Roman" w:hAnsi="Arial" w:cs="Arial"/>
          <w:szCs w:val="24"/>
          <w:lang w:val="en-GB"/>
        </w:rPr>
        <w:tab/>
        <w:t>Issue not resolved and portfolio not approved (relevant documentation completed by Nurse Co-ordinator PDRP)</w:t>
      </w:r>
    </w:p>
    <w:p w14:paraId="3EE5D890" w14:textId="77777777" w:rsidR="00F47859" w:rsidRPr="006F01EA" w:rsidRDefault="00F47859" w:rsidP="00F47859">
      <w:pPr>
        <w:widowControl w:val="0"/>
        <w:tabs>
          <w:tab w:val="left" w:pos="-1440"/>
        </w:tabs>
        <w:suppressAutoHyphens/>
        <w:spacing w:after="0" w:line="240" w:lineRule="auto"/>
        <w:ind w:left="709" w:right="28" w:hanging="310"/>
        <w:jc w:val="both"/>
        <w:rPr>
          <w:rFonts w:ascii="Arial" w:eastAsia="Times New Roman" w:hAnsi="Arial" w:cs="Arial"/>
          <w:color w:val="FF0000"/>
          <w:sz w:val="6"/>
          <w:szCs w:val="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413"/>
        <w:gridCol w:w="971"/>
        <w:gridCol w:w="425"/>
        <w:gridCol w:w="2835"/>
        <w:gridCol w:w="426"/>
        <w:gridCol w:w="2551"/>
        <w:gridCol w:w="425"/>
        <w:gridCol w:w="1384"/>
      </w:tblGrid>
      <w:tr w:rsidR="00F47859" w:rsidRPr="00F47859" w14:paraId="4E920F6F" w14:textId="77777777" w:rsidTr="006F01EA">
        <w:tc>
          <w:tcPr>
            <w:tcW w:w="9430" w:type="dxa"/>
            <w:gridSpan w:val="8"/>
            <w:shd w:val="clear" w:color="auto" w:fill="D9D9D9"/>
          </w:tcPr>
          <w:p w14:paraId="12B1EB06" w14:textId="77777777" w:rsidR="00F47859" w:rsidRPr="00F47859" w:rsidRDefault="00F47859" w:rsidP="00F47859">
            <w:pPr>
              <w:spacing w:before="60" w:after="60" w:line="240" w:lineRule="auto"/>
              <w:rPr>
                <w:rFonts w:ascii="Calibri" w:eastAsia="Times New Roman" w:hAnsi="Calibri" w:cs="Times New Roman"/>
                <w:b/>
                <w:lang w:eastAsia="en-NZ"/>
              </w:rPr>
            </w:pPr>
            <w:r w:rsidRPr="00F47859">
              <w:rPr>
                <w:rFonts w:ascii="Calibri" w:eastAsia="Times New Roman" w:hAnsi="Calibri" w:cs="Times New Roman"/>
                <w:b/>
                <w:lang w:eastAsia="en-NZ"/>
              </w:rPr>
              <w:t>ASSESSMENT OUTCOME</w:t>
            </w:r>
          </w:p>
        </w:tc>
      </w:tr>
      <w:tr w:rsidR="006F01EA" w:rsidRPr="00F47859" w14:paraId="4F89B91F" w14:textId="77777777" w:rsidTr="006F01EA">
        <w:tc>
          <w:tcPr>
            <w:tcW w:w="413" w:type="dxa"/>
            <w:shd w:val="clear" w:color="auto" w:fill="D9D9D9"/>
            <w:vAlign w:val="center"/>
          </w:tcPr>
          <w:p w14:paraId="5466EF63" w14:textId="77777777" w:rsidR="006F01EA" w:rsidRPr="00F47859" w:rsidRDefault="006F01EA" w:rsidP="00F47859">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sym w:font="Wingdings" w:char="F06F"/>
            </w:r>
          </w:p>
        </w:tc>
        <w:tc>
          <w:tcPr>
            <w:tcW w:w="971" w:type="dxa"/>
            <w:shd w:val="clear" w:color="auto" w:fill="D9D9D9"/>
            <w:vAlign w:val="center"/>
          </w:tcPr>
          <w:p w14:paraId="0BFA8F8C" w14:textId="77777777" w:rsidR="006F01EA" w:rsidRPr="00F47859" w:rsidRDefault="006F01EA" w:rsidP="00F47859">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t>All criteria met</w:t>
            </w:r>
          </w:p>
        </w:tc>
        <w:tc>
          <w:tcPr>
            <w:tcW w:w="425" w:type="dxa"/>
            <w:shd w:val="clear" w:color="auto" w:fill="D9D9D9"/>
            <w:vAlign w:val="center"/>
          </w:tcPr>
          <w:p w14:paraId="26619486" w14:textId="77777777" w:rsidR="006F01EA" w:rsidRPr="00F47859" w:rsidRDefault="006F01EA" w:rsidP="00F47859">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sym w:font="Wingdings" w:char="F06F"/>
            </w:r>
          </w:p>
        </w:tc>
        <w:tc>
          <w:tcPr>
            <w:tcW w:w="2835" w:type="dxa"/>
            <w:shd w:val="clear" w:color="auto" w:fill="D9D9D9"/>
            <w:vAlign w:val="center"/>
          </w:tcPr>
          <w:p w14:paraId="088BA808" w14:textId="0A499859" w:rsidR="006F01EA" w:rsidRPr="00F47859" w:rsidRDefault="006F01EA" w:rsidP="001555A5">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t>Further evidence required</w:t>
            </w:r>
            <w:r w:rsidR="001555A5">
              <w:rPr>
                <w:rFonts w:ascii="Calibri" w:eastAsia="Times New Roman" w:hAnsi="Calibri" w:cs="Times New Roman"/>
                <w:lang w:eastAsia="en-NZ"/>
              </w:rPr>
              <w:t xml:space="preserve">. </w:t>
            </w:r>
            <w:r w:rsidRPr="00F47859">
              <w:rPr>
                <w:rFonts w:ascii="Calibri" w:eastAsia="Times New Roman" w:hAnsi="Calibri" w:cs="Times New Roman"/>
                <w:lang w:eastAsia="en-NZ"/>
              </w:rPr>
              <w:t>To be supplied by …………………….. (date)</w:t>
            </w:r>
          </w:p>
        </w:tc>
        <w:tc>
          <w:tcPr>
            <w:tcW w:w="426" w:type="dxa"/>
            <w:shd w:val="clear" w:color="auto" w:fill="D9D9D9"/>
            <w:vAlign w:val="center"/>
          </w:tcPr>
          <w:p w14:paraId="70B9FC17" w14:textId="77777777" w:rsidR="006F01EA" w:rsidRPr="00F47859" w:rsidRDefault="006F01EA" w:rsidP="00F47859">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sym w:font="Wingdings" w:char="F06F"/>
            </w:r>
          </w:p>
        </w:tc>
        <w:tc>
          <w:tcPr>
            <w:tcW w:w="2551" w:type="dxa"/>
            <w:shd w:val="clear" w:color="auto" w:fill="D9D9D9"/>
            <w:vAlign w:val="center"/>
          </w:tcPr>
          <w:p w14:paraId="2A08FF9C" w14:textId="77777777" w:rsidR="006F01EA" w:rsidRPr="00F47859" w:rsidRDefault="006F01EA" w:rsidP="00F47859">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t>All criteria met with further evidence supplied</w:t>
            </w:r>
          </w:p>
        </w:tc>
        <w:tc>
          <w:tcPr>
            <w:tcW w:w="425" w:type="dxa"/>
            <w:shd w:val="clear" w:color="auto" w:fill="D9D9D9"/>
            <w:vAlign w:val="center"/>
          </w:tcPr>
          <w:p w14:paraId="3642C3E3" w14:textId="77777777" w:rsidR="006F01EA" w:rsidRPr="00F47859" w:rsidRDefault="006F01EA" w:rsidP="00F47859">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sym w:font="Wingdings" w:char="F06F"/>
            </w:r>
          </w:p>
        </w:tc>
        <w:tc>
          <w:tcPr>
            <w:tcW w:w="1384" w:type="dxa"/>
            <w:shd w:val="clear" w:color="auto" w:fill="D9D9D9"/>
            <w:vAlign w:val="center"/>
          </w:tcPr>
          <w:p w14:paraId="3A61A87E" w14:textId="77777777" w:rsidR="006F01EA" w:rsidRPr="00F47859" w:rsidRDefault="006F01EA" w:rsidP="00F47859">
            <w:pPr>
              <w:spacing w:before="60" w:after="60" w:line="240" w:lineRule="auto"/>
              <w:rPr>
                <w:rFonts w:ascii="Calibri" w:eastAsia="Times New Roman" w:hAnsi="Calibri" w:cs="Times New Roman"/>
                <w:lang w:eastAsia="en-NZ"/>
              </w:rPr>
            </w:pPr>
            <w:r>
              <w:rPr>
                <w:rFonts w:ascii="Calibri" w:eastAsia="Times New Roman" w:hAnsi="Calibri" w:cs="Times New Roman"/>
                <w:lang w:eastAsia="en-NZ"/>
              </w:rPr>
              <w:t>Submission Withdrawn</w:t>
            </w:r>
          </w:p>
        </w:tc>
      </w:tr>
    </w:tbl>
    <w:p w14:paraId="718FC1CF" w14:textId="77777777" w:rsidR="00F47859" w:rsidRPr="006F01EA" w:rsidRDefault="00F47859" w:rsidP="00F47859">
      <w:pPr>
        <w:spacing w:after="0" w:line="240" w:lineRule="auto"/>
        <w:outlineLvl w:val="0"/>
        <w:rPr>
          <w:rFonts w:ascii="Arial" w:eastAsia="Times New Roman" w:hAnsi="Arial" w:cs="Arial"/>
          <w:b/>
          <w:sz w:val="6"/>
          <w:szCs w:val="6"/>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0"/>
      </w:tblGrid>
      <w:tr w:rsidR="00F47859" w:rsidRPr="00F47859" w14:paraId="34AED6B8" w14:textId="77777777" w:rsidTr="00F47859">
        <w:tc>
          <w:tcPr>
            <w:tcW w:w="5000" w:type="pct"/>
          </w:tcPr>
          <w:p w14:paraId="330B2374" w14:textId="77777777" w:rsidR="00F47859" w:rsidRPr="00F47859" w:rsidRDefault="00F47859" w:rsidP="00F47859">
            <w:pPr>
              <w:spacing w:after="0" w:line="240" w:lineRule="auto"/>
              <w:jc w:val="both"/>
              <w:rPr>
                <w:rFonts w:ascii="Arial" w:eastAsia="Times New Roman" w:hAnsi="Arial" w:cs="Arial"/>
                <w:b/>
                <w:sz w:val="20"/>
                <w:lang w:val="en-GB"/>
              </w:rPr>
            </w:pPr>
            <w:r w:rsidRPr="00F47859">
              <w:rPr>
                <w:rFonts w:ascii="Arial" w:eastAsia="Times New Roman" w:hAnsi="Arial" w:cs="Arial"/>
                <w:b/>
                <w:sz w:val="20"/>
                <w:lang w:val="en-GB"/>
              </w:rPr>
              <w:t>Assessor Summary:</w:t>
            </w:r>
          </w:p>
          <w:p w14:paraId="4D5BD95B" w14:textId="77777777" w:rsidR="00F47859" w:rsidRPr="00F47859" w:rsidRDefault="00F47859" w:rsidP="00F47859">
            <w:pPr>
              <w:spacing w:after="0" w:line="240" w:lineRule="auto"/>
              <w:outlineLvl w:val="0"/>
              <w:rPr>
                <w:rFonts w:ascii="Arial" w:eastAsia="Times New Roman" w:hAnsi="Arial" w:cs="Arial"/>
                <w:b/>
                <w:sz w:val="20"/>
                <w:lang w:val="en-GB"/>
              </w:rPr>
            </w:pPr>
          </w:p>
          <w:p w14:paraId="57AE4515" w14:textId="77777777" w:rsidR="00F47859" w:rsidRPr="00F47859" w:rsidRDefault="00F47859" w:rsidP="00F47859">
            <w:pPr>
              <w:spacing w:after="0" w:line="240" w:lineRule="auto"/>
              <w:jc w:val="both"/>
              <w:rPr>
                <w:rFonts w:ascii="Arial" w:eastAsia="Times New Roman" w:hAnsi="Arial" w:cs="Arial"/>
                <w:b/>
                <w:sz w:val="20"/>
                <w:lang w:val="en-GB"/>
              </w:rPr>
            </w:pPr>
          </w:p>
          <w:p w14:paraId="539D2C57" w14:textId="77777777" w:rsidR="00F47859" w:rsidRPr="00F47859" w:rsidRDefault="00F47859" w:rsidP="00F47859">
            <w:pPr>
              <w:spacing w:after="0" w:line="240" w:lineRule="auto"/>
              <w:jc w:val="both"/>
              <w:rPr>
                <w:rFonts w:ascii="Arial" w:eastAsia="Times New Roman" w:hAnsi="Arial" w:cs="Arial"/>
                <w:b/>
                <w:sz w:val="20"/>
                <w:lang w:val="en-GB"/>
              </w:rPr>
            </w:pPr>
          </w:p>
          <w:p w14:paraId="4FBAED28" w14:textId="77777777" w:rsidR="00F47859" w:rsidRDefault="00F47859" w:rsidP="00F47859">
            <w:pPr>
              <w:spacing w:after="0" w:line="240" w:lineRule="auto"/>
              <w:jc w:val="both"/>
              <w:rPr>
                <w:rFonts w:ascii="Arial" w:eastAsia="Times New Roman" w:hAnsi="Arial" w:cs="Arial"/>
                <w:b/>
                <w:sz w:val="20"/>
                <w:lang w:val="en-GB"/>
              </w:rPr>
            </w:pPr>
          </w:p>
          <w:p w14:paraId="5128F26B" w14:textId="77777777" w:rsidR="006F01EA" w:rsidRPr="00F47859" w:rsidRDefault="006F01EA" w:rsidP="00F47859">
            <w:pPr>
              <w:spacing w:after="0" w:line="240" w:lineRule="auto"/>
              <w:jc w:val="both"/>
              <w:rPr>
                <w:rFonts w:ascii="Arial" w:eastAsia="Times New Roman" w:hAnsi="Arial" w:cs="Arial"/>
                <w:b/>
                <w:sz w:val="20"/>
                <w:lang w:val="en-GB"/>
              </w:rPr>
            </w:pPr>
          </w:p>
          <w:p w14:paraId="2AE8D960" w14:textId="77777777" w:rsidR="00F47859" w:rsidRPr="00F47859" w:rsidRDefault="00F47859" w:rsidP="00F47859">
            <w:pPr>
              <w:spacing w:after="0" w:line="240" w:lineRule="auto"/>
              <w:jc w:val="both"/>
              <w:rPr>
                <w:rFonts w:ascii="Arial" w:eastAsia="Times New Roman" w:hAnsi="Arial" w:cs="Arial"/>
                <w:b/>
                <w:sz w:val="20"/>
                <w:lang w:val="en-GB"/>
              </w:rPr>
            </w:pPr>
          </w:p>
          <w:p w14:paraId="41E7FDEF" w14:textId="77777777" w:rsidR="00F47859" w:rsidRPr="00F47859" w:rsidRDefault="00F47859" w:rsidP="00F47859">
            <w:pPr>
              <w:spacing w:after="0" w:line="240" w:lineRule="auto"/>
              <w:jc w:val="both"/>
              <w:rPr>
                <w:rFonts w:ascii="Arial" w:eastAsia="Times New Roman" w:hAnsi="Arial" w:cs="Arial"/>
                <w:b/>
                <w:sz w:val="20"/>
                <w:lang w:val="en-GB"/>
              </w:rPr>
            </w:pPr>
          </w:p>
          <w:p w14:paraId="7C058D4A" w14:textId="77777777" w:rsidR="00F47859" w:rsidRDefault="00F47859" w:rsidP="00F47859">
            <w:pPr>
              <w:spacing w:after="0" w:line="240" w:lineRule="auto"/>
              <w:jc w:val="both"/>
              <w:rPr>
                <w:rFonts w:ascii="Arial" w:eastAsia="Times New Roman" w:hAnsi="Arial" w:cs="Arial"/>
                <w:b/>
                <w:sz w:val="20"/>
                <w:lang w:val="en-GB"/>
              </w:rPr>
            </w:pPr>
          </w:p>
          <w:p w14:paraId="7C0A5D6B" w14:textId="77777777" w:rsidR="006F01EA" w:rsidRPr="00F47859" w:rsidRDefault="006F01EA" w:rsidP="00F47859">
            <w:pPr>
              <w:spacing w:after="0" w:line="240" w:lineRule="auto"/>
              <w:jc w:val="both"/>
              <w:rPr>
                <w:rFonts w:ascii="Arial" w:eastAsia="Times New Roman" w:hAnsi="Arial" w:cs="Arial"/>
                <w:b/>
                <w:sz w:val="20"/>
                <w:lang w:val="en-GB"/>
              </w:rPr>
            </w:pPr>
          </w:p>
        </w:tc>
      </w:tr>
    </w:tbl>
    <w:p w14:paraId="32702CA2" w14:textId="77777777" w:rsidR="00F47859" w:rsidRPr="00F47859" w:rsidRDefault="00F47859" w:rsidP="00F47859">
      <w:pPr>
        <w:tabs>
          <w:tab w:val="left" w:pos="3119"/>
          <w:tab w:val="left" w:leader="dot" w:pos="5812"/>
          <w:tab w:val="left" w:pos="6237"/>
          <w:tab w:val="left" w:pos="6946"/>
          <w:tab w:val="left" w:leader="dot" w:pos="9356"/>
        </w:tabs>
        <w:spacing w:after="0" w:line="240" w:lineRule="auto"/>
        <w:outlineLvl w:val="0"/>
        <w:rPr>
          <w:rFonts w:ascii="Arial" w:eastAsia="Times New Roman" w:hAnsi="Arial" w:cs="Arial"/>
          <w:b/>
          <w:szCs w:val="24"/>
          <w:lang w:val="en-GB"/>
        </w:rPr>
      </w:pPr>
    </w:p>
    <w:p w14:paraId="146D09E3" w14:textId="77777777" w:rsidR="00F47859" w:rsidRPr="00F47859" w:rsidRDefault="00F47859" w:rsidP="00F47859">
      <w:pPr>
        <w:tabs>
          <w:tab w:val="left" w:pos="3119"/>
          <w:tab w:val="left" w:leader="dot" w:pos="5812"/>
          <w:tab w:val="left" w:pos="6237"/>
          <w:tab w:val="left" w:pos="6946"/>
          <w:tab w:val="left" w:leader="dot" w:pos="9356"/>
        </w:tabs>
        <w:spacing w:after="0" w:line="240" w:lineRule="auto"/>
        <w:outlineLvl w:val="0"/>
        <w:rPr>
          <w:rFonts w:ascii="Arial" w:eastAsia="Times New Roman" w:hAnsi="Arial" w:cs="Arial"/>
          <w:b/>
          <w:szCs w:val="24"/>
          <w:lang w:val="en-GB"/>
        </w:rPr>
      </w:pPr>
      <w:r w:rsidRPr="00F47859">
        <w:rPr>
          <w:rFonts w:ascii="Arial" w:eastAsia="Times New Roman" w:hAnsi="Arial" w:cs="Arial"/>
          <w:b/>
          <w:szCs w:val="24"/>
          <w:lang w:val="en-GB"/>
        </w:rPr>
        <w:t xml:space="preserve">PDRP Assessor </w:t>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t xml:space="preserve">Signature: </w:t>
      </w:r>
      <w:r w:rsidRPr="00F47859">
        <w:rPr>
          <w:rFonts w:ascii="Arial" w:eastAsia="Times New Roman" w:hAnsi="Arial" w:cs="Arial"/>
          <w:b/>
          <w:szCs w:val="24"/>
          <w:lang w:val="en-GB"/>
        </w:rPr>
        <w:tab/>
      </w:r>
      <w:r w:rsidRPr="00F47859">
        <w:rPr>
          <w:rFonts w:ascii="Arial" w:eastAsia="Times New Roman" w:hAnsi="Arial" w:cs="Arial"/>
          <w:b/>
          <w:szCs w:val="24"/>
          <w:lang w:val="en-GB"/>
        </w:rPr>
        <w:tab/>
      </w:r>
      <w:r w:rsidRPr="00F47859">
        <w:rPr>
          <w:rFonts w:ascii="Arial" w:eastAsia="Times New Roman" w:hAnsi="Arial" w:cs="Arial"/>
          <w:b/>
          <w:szCs w:val="24"/>
          <w:lang w:val="en-GB"/>
        </w:rPr>
        <w:tab/>
        <w:t xml:space="preserve">Date: </w:t>
      </w:r>
      <w:r w:rsidRPr="00F47859">
        <w:rPr>
          <w:rFonts w:ascii="Arial" w:eastAsia="Times New Roman" w:hAnsi="Arial" w:cs="Arial"/>
          <w:b/>
          <w:szCs w:val="24"/>
          <w:lang w:val="en-GB"/>
        </w:rPr>
        <w:tab/>
      </w:r>
      <w:r w:rsidRPr="00F47859">
        <w:rPr>
          <w:rFonts w:ascii="Arial" w:eastAsia="Times New Roman" w:hAnsi="Arial" w:cs="Arial"/>
          <w:b/>
          <w:szCs w:val="24"/>
          <w:lang w:val="en-GB"/>
        </w:rPr>
        <w:tab/>
      </w:r>
    </w:p>
    <w:p w14:paraId="3621046F" w14:textId="77777777" w:rsidR="00F47859" w:rsidRPr="006F01EA" w:rsidRDefault="00F47859" w:rsidP="006F01EA">
      <w:pPr>
        <w:spacing w:after="0" w:line="240" w:lineRule="auto"/>
        <w:rPr>
          <w:rFonts w:ascii="Arial" w:eastAsia="Times New Roman" w:hAnsi="Arial" w:cs="Arial"/>
          <w:b/>
          <w:sz w:val="20"/>
          <w:szCs w:val="20"/>
          <w:lang w:val="en-GB"/>
        </w:rPr>
      </w:pPr>
      <w:r w:rsidRPr="00F47859">
        <w:rPr>
          <w:rFonts w:ascii="Arial" w:eastAsia="Times New Roman" w:hAnsi="Arial" w:cs="Arial"/>
          <w:b/>
          <w:sz w:val="20"/>
          <w:szCs w:val="20"/>
          <w:lang w:val="en-GB"/>
        </w:rPr>
        <w:t>Please retain your workbook and associated documentation, as these may be required for audit and moderation purposes</w:t>
      </w:r>
    </w:p>
    <w:sectPr w:rsidR="00F47859" w:rsidRPr="006F01EA" w:rsidSect="00621B37">
      <w:footerReference w:type="default" r:id="rId10"/>
      <w:pgSz w:w="11906" w:h="16838"/>
      <w:pgMar w:top="1418" w:right="1274" w:bottom="1134" w:left="1418" w:header="708" w:footer="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04D036" w15:done="0"/>
  <w15:commentEx w15:paraId="72B475C4" w15:done="0"/>
  <w15:commentEx w15:paraId="1016CB5B" w15:done="0"/>
  <w15:commentEx w15:paraId="55840BF1" w15:done="0"/>
  <w15:commentEx w15:paraId="45CB0AFF" w15:done="0"/>
  <w15:commentEx w15:paraId="1971A870" w15:done="0"/>
  <w15:commentEx w15:paraId="38579553" w15:done="0"/>
  <w15:commentEx w15:paraId="13085351" w15:done="0"/>
  <w15:commentEx w15:paraId="41710CD0" w15:done="0"/>
  <w15:commentEx w15:paraId="29055EDB" w15:done="0"/>
  <w15:commentEx w15:paraId="0D760177" w15:done="0"/>
  <w15:commentEx w15:paraId="0322F3B9" w15:done="0"/>
  <w15:commentEx w15:paraId="623ECD21" w15:done="0"/>
  <w15:commentEx w15:paraId="1E5054A4" w15:done="0"/>
  <w15:commentEx w15:paraId="0ACBCF67" w15:done="0"/>
  <w15:commentEx w15:paraId="47E06242" w15:done="0"/>
  <w15:commentEx w15:paraId="06264E87" w15:done="0"/>
  <w15:commentEx w15:paraId="069F4EA3" w15:done="0"/>
  <w15:commentEx w15:paraId="28988288" w15:done="0"/>
  <w15:commentEx w15:paraId="7DD46189" w15:done="0"/>
  <w15:commentEx w15:paraId="57AEC592" w15:done="0"/>
  <w15:commentEx w15:paraId="66DE552B" w15:done="0"/>
  <w15:commentEx w15:paraId="7A76385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04D036" w16cid:durableId="2082D558"/>
  <w16cid:commentId w16cid:paraId="72B475C4" w16cid:durableId="2082D48D"/>
  <w16cid:commentId w16cid:paraId="1016CB5B" w16cid:durableId="2082B4B7"/>
  <w16cid:commentId w16cid:paraId="55840BF1" w16cid:durableId="2082B557"/>
  <w16cid:commentId w16cid:paraId="45CB0AFF" w16cid:durableId="2082B5A1"/>
  <w16cid:commentId w16cid:paraId="1971A870" w16cid:durableId="2082B5BC"/>
  <w16cid:commentId w16cid:paraId="38579553" w16cid:durableId="2082B73C"/>
  <w16cid:commentId w16cid:paraId="13085351" w16cid:durableId="2082B811"/>
  <w16cid:commentId w16cid:paraId="41710CD0" w16cid:durableId="2082BB10"/>
  <w16cid:commentId w16cid:paraId="29055EDB" w16cid:durableId="2082C1A6"/>
  <w16cid:commentId w16cid:paraId="0D760177" w16cid:durableId="2082BD65"/>
  <w16cid:commentId w16cid:paraId="0322F3B9" w16cid:durableId="2082C4E5"/>
  <w16cid:commentId w16cid:paraId="623ECD21" w16cid:durableId="2082C6CE"/>
  <w16cid:commentId w16cid:paraId="1E5054A4" w16cid:durableId="2082CF0A"/>
  <w16cid:commentId w16cid:paraId="0ACBCF67" w16cid:durableId="2082CE65"/>
  <w16cid:commentId w16cid:paraId="47E06242" w16cid:durableId="2082CF9B"/>
  <w16cid:commentId w16cid:paraId="06264E87" w16cid:durableId="2082D07E"/>
  <w16cid:commentId w16cid:paraId="069F4EA3" w16cid:durableId="2082CFF0"/>
  <w16cid:commentId w16cid:paraId="28988288" w16cid:durableId="2082D0C1"/>
  <w16cid:commentId w16cid:paraId="7DD46189" w16cid:durableId="2082D0F9"/>
  <w16cid:commentId w16cid:paraId="57AEC592" w16cid:durableId="2082D122"/>
  <w16cid:commentId w16cid:paraId="66DE552B" w16cid:durableId="2082D24F"/>
  <w16cid:commentId w16cid:paraId="7A76385F" w16cid:durableId="2082D1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7A582" w14:textId="77777777" w:rsidR="00AE427F" w:rsidRDefault="00AE427F" w:rsidP="00621B37">
      <w:pPr>
        <w:spacing w:after="0" w:line="240" w:lineRule="auto"/>
      </w:pPr>
      <w:r>
        <w:separator/>
      </w:r>
    </w:p>
  </w:endnote>
  <w:endnote w:type="continuationSeparator" w:id="0">
    <w:p w14:paraId="090F2C2F" w14:textId="77777777" w:rsidR="00AE427F" w:rsidRDefault="00AE427F" w:rsidP="00621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5"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85" w:type="dxa"/>
        <w:bottom w:w="28" w:type="dxa"/>
        <w:right w:w="85" w:type="dxa"/>
      </w:tblCellMar>
      <w:tblLook w:val="0000" w:firstRow="0" w:lastRow="0" w:firstColumn="0" w:lastColumn="0" w:noHBand="0" w:noVBand="0"/>
    </w:tblPr>
    <w:tblGrid>
      <w:gridCol w:w="4197"/>
      <w:gridCol w:w="1287"/>
      <w:gridCol w:w="1095"/>
      <w:gridCol w:w="190"/>
      <w:gridCol w:w="907"/>
      <w:gridCol w:w="1535"/>
      <w:gridCol w:w="182"/>
    </w:tblGrid>
    <w:tr w:rsidR="00AE427F" w:rsidRPr="00425588" w14:paraId="5499B053" w14:textId="77777777" w:rsidTr="003E1ADA">
      <w:trPr>
        <w:gridAfter w:val="1"/>
        <w:wAfter w:w="97" w:type="pct"/>
      </w:trPr>
      <w:tc>
        <w:tcPr>
          <w:tcW w:w="4903" w:type="pct"/>
          <w:gridSpan w:val="6"/>
          <w:tcBorders>
            <w:top w:val="nil"/>
            <w:left w:val="nil"/>
            <w:bottom w:val="single" w:sz="4" w:space="0" w:color="auto"/>
            <w:right w:val="nil"/>
          </w:tcBorders>
          <w:shd w:val="clear" w:color="auto" w:fill="000000" w:themeFill="text1"/>
          <w:vAlign w:val="center"/>
        </w:tcPr>
        <w:p w14:paraId="74A0B702" w14:textId="77777777" w:rsidR="00AE427F" w:rsidRPr="00425588" w:rsidRDefault="00AE427F" w:rsidP="00D45156">
          <w:pPr>
            <w:spacing w:after="0" w:line="240" w:lineRule="auto"/>
            <w:jc w:val="center"/>
            <w:rPr>
              <w:b/>
              <w:sz w:val="16"/>
              <w:szCs w:val="16"/>
              <w:lang w:val="en-AU"/>
            </w:rPr>
          </w:pPr>
          <w:r>
            <w:rPr>
              <w:b/>
              <w:sz w:val="16"/>
              <w:szCs w:val="16"/>
              <w:lang w:val="en-AU"/>
            </w:rPr>
            <w:t>Aotearoa Collaborative PDRP</w:t>
          </w:r>
        </w:p>
      </w:tc>
    </w:tr>
    <w:tr w:rsidR="00AE427F" w:rsidRPr="00425588" w14:paraId="2E2848D8" w14:textId="77777777" w:rsidTr="003E1ADA">
      <w:tc>
        <w:tcPr>
          <w:tcW w:w="2919" w:type="pct"/>
          <w:gridSpan w:val="2"/>
          <w:tcBorders>
            <w:top w:val="single" w:sz="4" w:space="0" w:color="auto"/>
            <w:left w:val="nil"/>
            <w:bottom w:val="single" w:sz="4" w:space="0" w:color="auto"/>
            <w:right w:val="nil"/>
          </w:tcBorders>
          <w:vAlign w:val="center"/>
        </w:tcPr>
        <w:p w14:paraId="270E4FDF" w14:textId="77777777" w:rsidR="00AE427F" w:rsidRPr="00CF70AB" w:rsidRDefault="00AE427F" w:rsidP="00D45156">
          <w:pPr>
            <w:spacing w:after="0" w:line="240" w:lineRule="auto"/>
            <w:rPr>
              <w:b/>
              <w:sz w:val="16"/>
              <w:szCs w:val="16"/>
              <w:lang w:val="en-AU"/>
            </w:rPr>
          </w:pPr>
          <w:r w:rsidRPr="00425588">
            <w:rPr>
              <w:b/>
              <w:sz w:val="16"/>
              <w:szCs w:val="16"/>
              <w:lang w:val="en-AU"/>
            </w:rPr>
            <w:t>Document Owner:</w:t>
          </w:r>
          <w:r w:rsidRPr="00EC42AA">
            <w:rPr>
              <w:b/>
              <w:i/>
              <w:sz w:val="16"/>
              <w:szCs w:val="16"/>
              <w:lang w:val="en-AU"/>
            </w:rPr>
            <w:t xml:space="preserve"> </w:t>
          </w:r>
          <w:r>
            <w:rPr>
              <w:i/>
              <w:sz w:val="16"/>
              <w:szCs w:val="16"/>
              <w:lang w:val="en-AU"/>
            </w:rPr>
            <w:t>Aotearoa Collaborative Group</w:t>
          </w:r>
        </w:p>
      </w:tc>
      <w:tc>
        <w:tcPr>
          <w:tcW w:w="1167" w:type="pct"/>
          <w:gridSpan w:val="3"/>
          <w:tcBorders>
            <w:top w:val="single" w:sz="4" w:space="0" w:color="auto"/>
            <w:left w:val="nil"/>
            <w:bottom w:val="single" w:sz="4" w:space="0" w:color="auto"/>
            <w:right w:val="nil"/>
          </w:tcBorders>
          <w:vAlign w:val="center"/>
        </w:tcPr>
        <w:p w14:paraId="6B1AF12E" w14:textId="77777777" w:rsidR="00AE427F" w:rsidRPr="00425588" w:rsidRDefault="00AE427F" w:rsidP="00D45156">
          <w:pPr>
            <w:spacing w:after="0" w:line="240" w:lineRule="auto"/>
            <w:rPr>
              <w:i/>
              <w:sz w:val="16"/>
              <w:szCs w:val="16"/>
              <w:lang w:val="en-AU"/>
            </w:rPr>
          </w:pPr>
          <w:r w:rsidRPr="00425588">
            <w:rPr>
              <w:b/>
              <w:sz w:val="16"/>
              <w:szCs w:val="16"/>
              <w:lang w:val="en-AU"/>
            </w:rPr>
            <w:t>Version:</w:t>
          </w:r>
          <w:r w:rsidRPr="00425588">
            <w:rPr>
              <w:b/>
              <w:i/>
              <w:sz w:val="16"/>
              <w:szCs w:val="16"/>
              <w:lang w:val="en-AU"/>
            </w:rPr>
            <w:t xml:space="preserve"> </w:t>
          </w:r>
          <w:r>
            <w:rPr>
              <w:i/>
              <w:sz w:val="16"/>
              <w:szCs w:val="16"/>
              <w:lang w:val="en-AU"/>
            </w:rPr>
            <w:t>1.0</w:t>
          </w:r>
        </w:p>
      </w:tc>
      <w:tc>
        <w:tcPr>
          <w:tcW w:w="914" w:type="pct"/>
          <w:gridSpan w:val="2"/>
          <w:tcBorders>
            <w:top w:val="single" w:sz="4" w:space="0" w:color="auto"/>
            <w:left w:val="nil"/>
            <w:bottom w:val="single" w:sz="4" w:space="0" w:color="auto"/>
            <w:right w:val="nil"/>
          </w:tcBorders>
          <w:vAlign w:val="center"/>
        </w:tcPr>
        <w:p w14:paraId="03A36362" w14:textId="77777777" w:rsidR="00AE427F" w:rsidRPr="00425588" w:rsidRDefault="00AE427F" w:rsidP="00D45156">
          <w:pPr>
            <w:spacing w:after="0" w:line="240" w:lineRule="auto"/>
            <w:rPr>
              <w:sz w:val="16"/>
              <w:szCs w:val="16"/>
              <w:lang w:val="en-AU"/>
            </w:rPr>
          </w:pPr>
          <w:r w:rsidRPr="00425588">
            <w:rPr>
              <w:sz w:val="16"/>
              <w:szCs w:val="16"/>
              <w:lang w:val="en-AU"/>
            </w:rPr>
            <w:t xml:space="preserve">Page </w:t>
          </w:r>
          <w:r w:rsidRPr="00425588">
            <w:rPr>
              <w:sz w:val="16"/>
              <w:szCs w:val="16"/>
              <w:lang w:val="en-AU"/>
            </w:rPr>
            <w:fldChar w:fldCharType="begin"/>
          </w:r>
          <w:r w:rsidRPr="00425588">
            <w:rPr>
              <w:sz w:val="16"/>
              <w:szCs w:val="16"/>
              <w:lang w:val="en-AU"/>
            </w:rPr>
            <w:instrText xml:space="preserve"> PAGE </w:instrText>
          </w:r>
          <w:r w:rsidRPr="00425588">
            <w:rPr>
              <w:sz w:val="16"/>
              <w:szCs w:val="16"/>
              <w:lang w:val="en-AU"/>
            </w:rPr>
            <w:fldChar w:fldCharType="separate"/>
          </w:r>
          <w:r w:rsidR="00084E2A">
            <w:rPr>
              <w:noProof/>
              <w:sz w:val="16"/>
              <w:szCs w:val="16"/>
              <w:lang w:val="en-AU"/>
            </w:rPr>
            <w:t>7</w:t>
          </w:r>
          <w:r w:rsidRPr="00425588">
            <w:rPr>
              <w:sz w:val="16"/>
              <w:szCs w:val="16"/>
              <w:lang w:val="en-AU"/>
            </w:rPr>
            <w:fldChar w:fldCharType="end"/>
          </w:r>
          <w:r w:rsidRPr="00425588">
            <w:rPr>
              <w:sz w:val="16"/>
              <w:szCs w:val="16"/>
              <w:lang w:val="en-AU"/>
            </w:rPr>
            <w:t xml:space="preserve"> of </w:t>
          </w:r>
          <w:r w:rsidRPr="00425588">
            <w:rPr>
              <w:sz w:val="16"/>
              <w:szCs w:val="16"/>
              <w:lang w:val="en-AU"/>
            </w:rPr>
            <w:fldChar w:fldCharType="begin"/>
          </w:r>
          <w:r w:rsidRPr="00425588">
            <w:rPr>
              <w:sz w:val="16"/>
              <w:szCs w:val="16"/>
              <w:lang w:val="en-AU"/>
            </w:rPr>
            <w:instrText xml:space="preserve"> NUMPAGES </w:instrText>
          </w:r>
          <w:r w:rsidRPr="00425588">
            <w:rPr>
              <w:sz w:val="16"/>
              <w:szCs w:val="16"/>
              <w:lang w:val="en-AU"/>
            </w:rPr>
            <w:fldChar w:fldCharType="separate"/>
          </w:r>
          <w:r w:rsidR="00084E2A">
            <w:rPr>
              <w:noProof/>
              <w:sz w:val="16"/>
              <w:szCs w:val="16"/>
              <w:lang w:val="en-AU"/>
            </w:rPr>
            <w:t>12</w:t>
          </w:r>
          <w:r w:rsidRPr="00425588">
            <w:rPr>
              <w:sz w:val="16"/>
              <w:szCs w:val="16"/>
              <w:lang w:val="en-AU"/>
            </w:rPr>
            <w:fldChar w:fldCharType="end"/>
          </w:r>
        </w:p>
      </w:tc>
    </w:tr>
    <w:tr w:rsidR="00AE427F" w:rsidRPr="00425588" w14:paraId="7C95ED1C" w14:textId="77777777" w:rsidTr="00D45156">
      <w:tc>
        <w:tcPr>
          <w:tcW w:w="2234" w:type="pct"/>
          <w:tcBorders>
            <w:top w:val="single" w:sz="4" w:space="0" w:color="auto"/>
            <w:left w:val="nil"/>
            <w:bottom w:val="single" w:sz="4" w:space="0" w:color="auto"/>
            <w:right w:val="nil"/>
          </w:tcBorders>
          <w:vAlign w:val="center"/>
        </w:tcPr>
        <w:p w14:paraId="5A7F60AE" w14:textId="77777777" w:rsidR="00AE427F" w:rsidRPr="00425588" w:rsidRDefault="00AE427F" w:rsidP="00D45156">
          <w:pPr>
            <w:spacing w:after="0" w:line="240" w:lineRule="auto"/>
            <w:rPr>
              <w:sz w:val="16"/>
              <w:szCs w:val="16"/>
              <w:lang w:val="en-AU"/>
            </w:rPr>
          </w:pPr>
          <w:r w:rsidRPr="00425588">
            <w:rPr>
              <w:b/>
              <w:sz w:val="16"/>
              <w:szCs w:val="16"/>
              <w:lang w:val="en-AU"/>
            </w:rPr>
            <w:t>Authoriser</w:t>
          </w:r>
          <w:r>
            <w:rPr>
              <w:b/>
              <w:sz w:val="16"/>
              <w:szCs w:val="16"/>
              <w:lang w:val="en-AU"/>
            </w:rPr>
            <w:t>s</w:t>
          </w:r>
          <w:r w:rsidRPr="00425588">
            <w:rPr>
              <w:b/>
              <w:sz w:val="16"/>
              <w:szCs w:val="16"/>
              <w:lang w:val="en-AU"/>
            </w:rPr>
            <w:t xml:space="preserve">: </w:t>
          </w:r>
          <w:r>
            <w:rPr>
              <w:i/>
              <w:sz w:val="16"/>
              <w:szCs w:val="16"/>
              <w:lang w:val="en-AU"/>
            </w:rPr>
            <w:t>Advisory Groups/ DONM/CNMO/NC</w:t>
          </w:r>
        </w:p>
      </w:tc>
      <w:tc>
        <w:tcPr>
          <w:tcW w:w="1268" w:type="pct"/>
          <w:gridSpan w:val="2"/>
          <w:tcBorders>
            <w:top w:val="single" w:sz="4" w:space="0" w:color="auto"/>
            <w:left w:val="nil"/>
            <w:bottom w:val="single" w:sz="4" w:space="0" w:color="auto"/>
            <w:right w:val="nil"/>
          </w:tcBorders>
          <w:vAlign w:val="center"/>
        </w:tcPr>
        <w:p w14:paraId="63ACE7B9" w14:textId="78328346" w:rsidR="00AE427F" w:rsidRPr="00425588" w:rsidRDefault="00AE427F" w:rsidP="00D45156">
          <w:pPr>
            <w:spacing w:after="0" w:line="240" w:lineRule="auto"/>
            <w:rPr>
              <w:sz w:val="16"/>
              <w:szCs w:val="16"/>
              <w:lang w:val="en-AU"/>
            </w:rPr>
          </w:pPr>
          <w:r w:rsidRPr="00425588">
            <w:rPr>
              <w:b/>
              <w:sz w:val="16"/>
              <w:szCs w:val="16"/>
              <w:lang w:val="en-AU"/>
            </w:rPr>
            <w:t xml:space="preserve">Last Updated: </w:t>
          </w:r>
          <w:r w:rsidR="00900A11">
            <w:rPr>
              <w:i/>
              <w:sz w:val="16"/>
              <w:szCs w:val="16"/>
              <w:lang w:val="en-AU"/>
            </w:rPr>
            <w:t>08</w:t>
          </w:r>
          <w:r>
            <w:rPr>
              <w:i/>
              <w:sz w:val="16"/>
              <w:szCs w:val="16"/>
              <w:lang w:val="en-AU"/>
            </w:rPr>
            <w:t>/2019</w:t>
          </w:r>
        </w:p>
      </w:tc>
      <w:tc>
        <w:tcPr>
          <w:tcW w:w="101" w:type="pct"/>
          <w:tcBorders>
            <w:top w:val="single" w:sz="4" w:space="0" w:color="auto"/>
            <w:left w:val="nil"/>
            <w:bottom w:val="single" w:sz="4" w:space="0" w:color="auto"/>
            <w:right w:val="nil"/>
          </w:tcBorders>
          <w:vAlign w:val="center"/>
        </w:tcPr>
        <w:p w14:paraId="7B428F5A" w14:textId="77777777" w:rsidR="00AE427F" w:rsidRPr="00425588" w:rsidRDefault="00AE427F" w:rsidP="00D45156">
          <w:pPr>
            <w:spacing w:after="0" w:line="240" w:lineRule="auto"/>
            <w:rPr>
              <w:sz w:val="16"/>
              <w:szCs w:val="16"/>
              <w:lang w:val="en-AU"/>
            </w:rPr>
          </w:pPr>
        </w:p>
      </w:tc>
      <w:tc>
        <w:tcPr>
          <w:tcW w:w="1397" w:type="pct"/>
          <w:gridSpan w:val="3"/>
          <w:tcBorders>
            <w:top w:val="single" w:sz="4" w:space="0" w:color="auto"/>
            <w:left w:val="nil"/>
            <w:bottom w:val="single" w:sz="4" w:space="0" w:color="auto"/>
            <w:right w:val="nil"/>
          </w:tcBorders>
          <w:vAlign w:val="center"/>
        </w:tcPr>
        <w:p w14:paraId="43826628" w14:textId="21DF7160" w:rsidR="00AE427F" w:rsidRPr="00C64E5F" w:rsidRDefault="00AE427F" w:rsidP="00900A11">
          <w:pPr>
            <w:spacing w:after="0" w:line="240" w:lineRule="auto"/>
            <w:rPr>
              <w:b/>
              <w:sz w:val="16"/>
              <w:szCs w:val="16"/>
              <w:lang w:val="en-AU"/>
            </w:rPr>
          </w:pPr>
          <w:r w:rsidRPr="00425588">
            <w:rPr>
              <w:b/>
              <w:sz w:val="16"/>
              <w:szCs w:val="16"/>
              <w:lang w:val="en-AU"/>
            </w:rPr>
            <w:t xml:space="preserve">Next Review: </w:t>
          </w:r>
          <w:r w:rsidR="00900A11">
            <w:rPr>
              <w:i/>
              <w:sz w:val="16"/>
              <w:szCs w:val="16"/>
              <w:lang w:val="en-AU"/>
            </w:rPr>
            <w:t>08/2022</w:t>
          </w:r>
        </w:p>
      </w:tc>
    </w:tr>
  </w:tbl>
  <w:p w14:paraId="1EB6508C" w14:textId="77777777" w:rsidR="00AE427F" w:rsidRDefault="00AE42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015E4" w14:textId="77777777" w:rsidR="00AE427F" w:rsidRDefault="00AE427F" w:rsidP="00621B37">
      <w:pPr>
        <w:spacing w:after="0" w:line="240" w:lineRule="auto"/>
      </w:pPr>
      <w:r>
        <w:separator/>
      </w:r>
    </w:p>
  </w:footnote>
  <w:footnote w:type="continuationSeparator" w:id="0">
    <w:p w14:paraId="3FFE7DB1" w14:textId="77777777" w:rsidR="00AE427F" w:rsidRDefault="00AE427F" w:rsidP="00621B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CBB63D"/>
    <w:multiLevelType w:val="hybridMultilevel"/>
    <w:tmpl w:val="D72852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3B1D72"/>
    <w:multiLevelType w:val="hybridMultilevel"/>
    <w:tmpl w:val="8840A2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29F0C45"/>
    <w:multiLevelType w:val="hybridMultilevel"/>
    <w:tmpl w:val="AE3842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68A68BD"/>
    <w:multiLevelType w:val="hybridMultilevel"/>
    <w:tmpl w:val="BF3254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78E504B"/>
    <w:multiLevelType w:val="hybridMultilevel"/>
    <w:tmpl w:val="5027796C"/>
    <w:lvl w:ilvl="0" w:tplc="FFFFFFFF">
      <w:start w:val="1"/>
      <w:numFmt w:val="bullet"/>
      <w:lvlText w:val="•"/>
      <w:lvlJc w:val="left"/>
    </w:lvl>
    <w:lvl w:ilvl="1" w:tplc="5FE1D482">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2727D00"/>
    <w:multiLevelType w:val="hybridMultilevel"/>
    <w:tmpl w:val="87A098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4BAF45AF"/>
    <w:multiLevelType w:val="hybridMultilevel"/>
    <w:tmpl w:val="FA96D60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4EBD6A4A"/>
    <w:multiLevelType w:val="hybridMultilevel"/>
    <w:tmpl w:val="AE1E49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EE440AE"/>
    <w:multiLevelType w:val="multilevel"/>
    <w:tmpl w:val="656C5DF8"/>
    <w:lvl w:ilvl="0">
      <w:start w:val="1"/>
      <w:numFmt w:val="bullet"/>
      <w:lvlText w:val=""/>
      <w:lvlJc w:val="left"/>
      <w:pPr>
        <w:ind w:left="360" w:hanging="360"/>
      </w:pPr>
      <w:rPr>
        <w:rFonts w:ascii="Symbol" w:hAnsi="Symbol"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528B6A63"/>
    <w:multiLevelType w:val="hybridMultilevel"/>
    <w:tmpl w:val="6E60B9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69A37189"/>
    <w:multiLevelType w:val="hybridMultilevel"/>
    <w:tmpl w:val="C1904A90"/>
    <w:lvl w:ilvl="0" w:tplc="D68C44CC">
      <w:start w:val="4"/>
      <w:numFmt w:val="bullet"/>
      <w:lvlText w:val=""/>
      <w:lvlJc w:val="left"/>
      <w:pPr>
        <w:tabs>
          <w:tab w:val="num" w:pos="2160"/>
        </w:tabs>
        <w:ind w:left="2160" w:hanging="720"/>
      </w:pPr>
      <w:rPr>
        <w:rFonts w:ascii="Wingdings" w:eastAsia="Times New Roman" w:hAnsi="Wingdings" w:cs="Aria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1">
    <w:nsid w:val="6BB72B18"/>
    <w:multiLevelType w:val="multilevel"/>
    <w:tmpl w:val="EFAA0B1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2"/>
  </w:num>
  <w:num w:numId="3">
    <w:abstractNumId w:val="0"/>
  </w:num>
  <w:num w:numId="4">
    <w:abstractNumId w:val="4"/>
  </w:num>
  <w:num w:numId="5">
    <w:abstractNumId w:val="6"/>
  </w:num>
  <w:num w:numId="6">
    <w:abstractNumId w:val="3"/>
  </w:num>
  <w:num w:numId="7">
    <w:abstractNumId w:val="1"/>
  </w:num>
  <w:num w:numId="8">
    <w:abstractNumId w:val="5"/>
  </w:num>
  <w:num w:numId="9">
    <w:abstractNumId w:val="9"/>
  </w:num>
  <w:num w:numId="10">
    <w:abstractNumId w:val="10"/>
  </w:num>
  <w:num w:numId="11">
    <w:abstractNumId w:val="8"/>
  </w:num>
  <w:num w:numId="12">
    <w:abstractNumId w:val="10"/>
  </w:num>
  <w:num w:numId="1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ke Safey">
    <w15:presenceInfo w15:providerId="Windows Live" w15:userId="cba1c896e2dba9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EB9"/>
    <w:rsid w:val="000028B1"/>
    <w:rsid w:val="0005718A"/>
    <w:rsid w:val="000751F5"/>
    <w:rsid w:val="00076EB9"/>
    <w:rsid w:val="00084E2A"/>
    <w:rsid w:val="000B00EF"/>
    <w:rsid w:val="000B62A5"/>
    <w:rsid w:val="000C212E"/>
    <w:rsid w:val="000C636C"/>
    <w:rsid w:val="000D7D62"/>
    <w:rsid w:val="000E2500"/>
    <w:rsid w:val="000F0EE0"/>
    <w:rsid w:val="00107362"/>
    <w:rsid w:val="001103CB"/>
    <w:rsid w:val="00112A8B"/>
    <w:rsid w:val="00124ABE"/>
    <w:rsid w:val="001360CF"/>
    <w:rsid w:val="00136B75"/>
    <w:rsid w:val="001555A5"/>
    <w:rsid w:val="001613F5"/>
    <w:rsid w:val="001B77CD"/>
    <w:rsid w:val="001C3767"/>
    <w:rsid w:val="0020364E"/>
    <w:rsid w:val="002153DB"/>
    <w:rsid w:val="002557F4"/>
    <w:rsid w:val="00272BC1"/>
    <w:rsid w:val="002744D8"/>
    <w:rsid w:val="00293213"/>
    <w:rsid w:val="002C6E2B"/>
    <w:rsid w:val="00301A07"/>
    <w:rsid w:val="00375A3A"/>
    <w:rsid w:val="003A3C99"/>
    <w:rsid w:val="003A76D9"/>
    <w:rsid w:val="003B76F6"/>
    <w:rsid w:val="003C28B2"/>
    <w:rsid w:val="003E1ADA"/>
    <w:rsid w:val="00440E47"/>
    <w:rsid w:val="00480FEF"/>
    <w:rsid w:val="004879BB"/>
    <w:rsid w:val="004A7516"/>
    <w:rsid w:val="00516F4F"/>
    <w:rsid w:val="005302C6"/>
    <w:rsid w:val="005677E8"/>
    <w:rsid w:val="005726D6"/>
    <w:rsid w:val="00591BDC"/>
    <w:rsid w:val="0059313F"/>
    <w:rsid w:val="005E10BE"/>
    <w:rsid w:val="00621B37"/>
    <w:rsid w:val="0063196C"/>
    <w:rsid w:val="00641DC5"/>
    <w:rsid w:val="006467EF"/>
    <w:rsid w:val="00656699"/>
    <w:rsid w:val="00656CA2"/>
    <w:rsid w:val="006A058C"/>
    <w:rsid w:val="006C1CBD"/>
    <w:rsid w:val="006F01EA"/>
    <w:rsid w:val="007139B6"/>
    <w:rsid w:val="00747C02"/>
    <w:rsid w:val="00760018"/>
    <w:rsid w:val="00770AD3"/>
    <w:rsid w:val="00775366"/>
    <w:rsid w:val="007C344C"/>
    <w:rsid w:val="007E513B"/>
    <w:rsid w:val="00830786"/>
    <w:rsid w:val="00841DA7"/>
    <w:rsid w:val="00857182"/>
    <w:rsid w:val="0085732F"/>
    <w:rsid w:val="00864A1D"/>
    <w:rsid w:val="00887035"/>
    <w:rsid w:val="00891A4A"/>
    <w:rsid w:val="008A2476"/>
    <w:rsid w:val="008A7A4E"/>
    <w:rsid w:val="008D4380"/>
    <w:rsid w:val="008F51E0"/>
    <w:rsid w:val="00900A11"/>
    <w:rsid w:val="009529CC"/>
    <w:rsid w:val="009B7BBD"/>
    <w:rsid w:val="009E3895"/>
    <w:rsid w:val="00A26059"/>
    <w:rsid w:val="00A35190"/>
    <w:rsid w:val="00A706D5"/>
    <w:rsid w:val="00A90149"/>
    <w:rsid w:val="00AC073A"/>
    <w:rsid w:val="00AE3578"/>
    <w:rsid w:val="00AE427F"/>
    <w:rsid w:val="00B00FF6"/>
    <w:rsid w:val="00B31BAC"/>
    <w:rsid w:val="00B40206"/>
    <w:rsid w:val="00B42F17"/>
    <w:rsid w:val="00B667DB"/>
    <w:rsid w:val="00B716F7"/>
    <w:rsid w:val="00B76FFC"/>
    <w:rsid w:val="00B9567E"/>
    <w:rsid w:val="00BA4BD7"/>
    <w:rsid w:val="00BC657E"/>
    <w:rsid w:val="00BD4158"/>
    <w:rsid w:val="00C5678D"/>
    <w:rsid w:val="00CA199E"/>
    <w:rsid w:val="00CA369A"/>
    <w:rsid w:val="00CA4BD8"/>
    <w:rsid w:val="00CA7529"/>
    <w:rsid w:val="00CE16CA"/>
    <w:rsid w:val="00D45156"/>
    <w:rsid w:val="00D70A58"/>
    <w:rsid w:val="00D72078"/>
    <w:rsid w:val="00DF0509"/>
    <w:rsid w:val="00E07073"/>
    <w:rsid w:val="00E92E4A"/>
    <w:rsid w:val="00EA2C0F"/>
    <w:rsid w:val="00ED0CEA"/>
    <w:rsid w:val="00EE2498"/>
    <w:rsid w:val="00F25515"/>
    <w:rsid w:val="00F35BC5"/>
    <w:rsid w:val="00F408D8"/>
    <w:rsid w:val="00F43F98"/>
    <w:rsid w:val="00F47859"/>
    <w:rsid w:val="00FA73A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33A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EB9"/>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0FF6"/>
    <w:pPr>
      <w:autoSpaceDE w:val="0"/>
      <w:autoSpaceDN w:val="0"/>
      <w:adjustRightInd w:val="0"/>
    </w:pPr>
    <w:rPr>
      <w:rFonts w:ascii="Calibri" w:hAnsi="Calibri" w:cs="Calibri"/>
      <w:color w:val="000000"/>
      <w:sz w:val="24"/>
      <w:szCs w:val="24"/>
    </w:rPr>
  </w:style>
  <w:style w:type="table" w:styleId="TableGrid">
    <w:name w:val="Table Grid"/>
    <w:basedOn w:val="TableNormal"/>
    <w:rsid w:val="001073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3DB"/>
    <w:rPr>
      <w:color w:val="808080"/>
    </w:rPr>
  </w:style>
  <w:style w:type="paragraph" w:styleId="BalloonText">
    <w:name w:val="Balloon Text"/>
    <w:basedOn w:val="Normal"/>
    <w:link w:val="BalloonTextChar"/>
    <w:rsid w:val="00215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153DB"/>
    <w:rPr>
      <w:rFonts w:ascii="Tahoma" w:eastAsiaTheme="minorHAnsi" w:hAnsi="Tahoma" w:cs="Tahoma"/>
      <w:sz w:val="16"/>
      <w:szCs w:val="16"/>
      <w:lang w:eastAsia="en-US"/>
    </w:rPr>
  </w:style>
  <w:style w:type="paragraph" w:styleId="ListParagraph">
    <w:name w:val="List Paragraph"/>
    <w:basedOn w:val="Normal"/>
    <w:uiPriority w:val="34"/>
    <w:qFormat/>
    <w:rsid w:val="001103CB"/>
    <w:pPr>
      <w:ind w:left="720"/>
      <w:contextualSpacing/>
    </w:pPr>
  </w:style>
  <w:style w:type="paragraph" w:styleId="Header">
    <w:name w:val="header"/>
    <w:basedOn w:val="Normal"/>
    <w:link w:val="HeaderChar"/>
    <w:rsid w:val="00621B37"/>
    <w:pPr>
      <w:tabs>
        <w:tab w:val="center" w:pos="4680"/>
        <w:tab w:val="right" w:pos="9360"/>
      </w:tabs>
      <w:spacing w:after="0" w:line="240" w:lineRule="auto"/>
    </w:pPr>
  </w:style>
  <w:style w:type="character" w:customStyle="1" w:styleId="HeaderChar">
    <w:name w:val="Header Char"/>
    <w:basedOn w:val="DefaultParagraphFont"/>
    <w:link w:val="Header"/>
    <w:rsid w:val="00621B37"/>
    <w:rPr>
      <w:rFonts w:asciiTheme="minorHAnsi" w:eastAsiaTheme="minorHAnsi" w:hAnsiTheme="minorHAnsi" w:cstheme="minorBidi"/>
      <w:sz w:val="22"/>
      <w:szCs w:val="22"/>
      <w:lang w:eastAsia="en-US"/>
    </w:rPr>
  </w:style>
  <w:style w:type="paragraph" w:styleId="Footer">
    <w:name w:val="footer"/>
    <w:basedOn w:val="Normal"/>
    <w:link w:val="FooterChar"/>
    <w:rsid w:val="00621B37"/>
    <w:pPr>
      <w:tabs>
        <w:tab w:val="center" w:pos="4680"/>
        <w:tab w:val="right" w:pos="9360"/>
      </w:tabs>
      <w:spacing w:after="0" w:line="240" w:lineRule="auto"/>
    </w:pPr>
  </w:style>
  <w:style w:type="character" w:customStyle="1" w:styleId="FooterChar">
    <w:name w:val="Footer Char"/>
    <w:basedOn w:val="DefaultParagraphFont"/>
    <w:link w:val="Footer"/>
    <w:rsid w:val="00621B37"/>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rsid w:val="00F35BC5"/>
    <w:rPr>
      <w:sz w:val="16"/>
      <w:szCs w:val="16"/>
    </w:rPr>
  </w:style>
  <w:style w:type="paragraph" w:styleId="CommentText">
    <w:name w:val="annotation text"/>
    <w:basedOn w:val="Normal"/>
    <w:link w:val="CommentTextChar"/>
    <w:semiHidden/>
    <w:unhideWhenUsed/>
    <w:rsid w:val="00F35BC5"/>
    <w:pPr>
      <w:spacing w:line="240" w:lineRule="auto"/>
    </w:pPr>
    <w:rPr>
      <w:sz w:val="20"/>
      <w:szCs w:val="20"/>
    </w:rPr>
  </w:style>
  <w:style w:type="character" w:customStyle="1" w:styleId="CommentTextChar">
    <w:name w:val="Comment Text Char"/>
    <w:basedOn w:val="DefaultParagraphFont"/>
    <w:link w:val="CommentText"/>
    <w:semiHidden/>
    <w:rsid w:val="00F35BC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sid w:val="00F35BC5"/>
    <w:rPr>
      <w:b/>
      <w:bCs/>
    </w:rPr>
  </w:style>
  <w:style w:type="character" w:customStyle="1" w:styleId="CommentSubjectChar">
    <w:name w:val="Comment Subject Char"/>
    <w:basedOn w:val="CommentTextChar"/>
    <w:link w:val="CommentSubject"/>
    <w:semiHidden/>
    <w:rsid w:val="00F35BC5"/>
    <w:rPr>
      <w:rFonts w:asciiTheme="minorHAnsi" w:eastAsiaTheme="minorHAnsi" w:hAnsiTheme="minorHAnsi" w:cstheme="minorBidi"/>
      <w:b/>
      <w:bCs/>
      <w:lang w:eastAsia="en-US"/>
    </w:rPr>
  </w:style>
  <w:style w:type="paragraph" w:styleId="Revision">
    <w:name w:val="Revision"/>
    <w:hidden/>
    <w:uiPriority w:val="99"/>
    <w:semiHidden/>
    <w:rsid w:val="00891A4A"/>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EB9"/>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0FF6"/>
    <w:pPr>
      <w:autoSpaceDE w:val="0"/>
      <w:autoSpaceDN w:val="0"/>
      <w:adjustRightInd w:val="0"/>
    </w:pPr>
    <w:rPr>
      <w:rFonts w:ascii="Calibri" w:hAnsi="Calibri" w:cs="Calibri"/>
      <w:color w:val="000000"/>
      <w:sz w:val="24"/>
      <w:szCs w:val="24"/>
    </w:rPr>
  </w:style>
  <w:style w:type="table" w:styleId="TableGrid">
    <w:name w:val="Table Grid"/>
    <w:basedOn w:val="TableNormal"/>
    <w:rsid w:val="001073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3DB"/>
    <w:rPr>
      <w:color w:val="808080"/>
    </w:rPr>
  </w:style>
  <w:style w:type="paragraph" w:styleId="BalloonText">
    <w:name w:val="Balloon Text"/>
    <w:basedOn w:val="Normal"/>
    <w:link w:val="BalloonTextChar"/>
    <w:rsid w:val="00215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153DB"/>
    <w:rPr>
      <w:rFonts w:ascii="Tahoma" w:eastAsiaTheme="minorHAnsi" w:hAnsi="Tahoma" w:cs="Tahoma"/>
      <w:sz w:val="16"/>
      <w:szCs w:val="16"/>
      <w:lang w:eastAsia="en-US"/>
    </w:rPr>
  </w:style>
  <w:style w:type="paragraph" w:styleId="ListParagraph">
    <w:name w:val="List Paragraph"/>
    <w:basedOn w:val="Normal"/>
    <w:uiPriority w:val="34"/>
    <w:qFormat/>
    <w:rsid w:val="001103CB"/>
    <w:pPr>
      <w:ind w:left="720"/>
      <w:contextualSpacing/>
    </w:pPr>
  </w:style>
  <w:style w:type="paragraph" w:styleId="Header">
    <w:name w:val="header"/>
    <w:basedOn w:val="Normal"/>
    <w:link w:val="HeaderChar"/>
    <w:rsid w:val="00621B37"/>
    <w:pPr>
      <w:tabs>
        <w:tab w:val="center" w:pos="4680"/>
        <w:tab w:val="right" w:pos="9360"/>
      </w:tabs>
      <w:spacing w:after="0" w:line="240" w:lineRule="auto"/>
    </w:pPr>
  </w:style>
  <w:style w:type="character" w:customStyle="1" w:styleId="HeaderChar">
    <w:name w:val="Header Char"/>
    <w:basedOn w:val="DefaultParagraphFont"/>
    <w:link w:val="Header"/>
    <w:rsid w:val="00621B37"/>
    <w:rPr>
      <w:rFonts w:asciiTheme="minorHAnsi" w:eastAsiaTheme="minorHAnsi" w:hAnsiTheme="minorHAnsi" w:cstheme="minorBidi"/>
      <w:sz w:val="22"/>
      <w:szCs w:val="22"/>
      <w:lang w:eastAsia="en-US"/>
    </w:rPr>
  </w:style>
  <w:style w:type="paragraph" w:styleId="Footer">
    <w:name w:val="footer"/>
    <w:basedOn w:val="Normal"/>
    <w:link w:val="FooterChar"/>
    <w:rsid w:val="00621B37"/>
    <w:pPr>
      <w:tabs>
        <w:tab w:val="center" w:pos="4680"/>
        <w:tab w:val="right" w:pos="9360"/>
      </w:tabs>
      <w:spacing w:after="0" w:line="240" w:lineRule="auto"/>
    </w:pPr>
  </w:style>
  <w:style w:type="character" w:customStyle="1" w:styleId="FooterChar">
    <w:name w:val="Footer Char"/>
    <w:basedOn w:val="DefaultParagraphFont"/>
    <w:link w:val="Footer"/>
    <w:rsid w:val="00621B37"/>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rsid w:val="00F35BC5"/>
    <w:rPr>
      <w:sz w:val="16"/>
      <w:szCs w:val="16"/>
    </w:rPr>
  </w:style>
  <w:style w:type="paragraph" w:styleId="CommentText">
    <w:name w:val="annotation text"/>
    <w:basedOn w:val="Normal"/>
    <w:link w:val="CommentTextChar"/>
    <w:semiHidden/>
    <w:unhideWhenUsed/>
    <w:rsid w:val="00F35BC5"/>
    <w:pPr>
      <w:spacing w:line="240" w:lineRule="auto"/>
    </w:pPr>
    <w:rPr>
      <w:sz w:val="20"/>
      <w:szCs w:val="20"/>
    </w:rPr>
  </w:style>
  <w:style w:type="character" w:customStyle="1" w:styleId="CommentTextChar">
    <w:name w:val="Comment Text Char"/>
    <w:basedOn w:val="DefaultParagraphFont"/>
    <w:link w:val="CommentText"/>
    <w:semiHidden/>
    <w:rsid w:val="00F35BC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sid w:val="00F35BC5"/>
    <w:rPr>
      <w:b/>
      <w:bCs/>
    </w:rPr>
  </w:style>
  <w:style w:type="character" w:customStyle="1" w:styleId="CommentSubjectChar">
    <w:name w:val="Comment Subject Char"/>
    <w:basedOn w:val="CommentTextChar"/>
    <w:link w:val="CommentSubject"/>
    <w:semiHidden/>
    <w:rsid w:val="00F35BC5"/>
    <w:rPr>
      <w:rFonts w:asciiTheme="minorHAnsi" w:eastAsiaTheme="minorHAnsi" w:hAnsiTheme="minorHAnsi" w:cstheme="minorBidi"/>
      <w:b/>
      <w:bCs/>
      <w:lang w:eastAsia="en-US"/>
    </w:rPr>
  </w:style>
  <w:style w:type="paragraph" w:styleId="Revision">
    <w:name w:val="Revision"/>
    <w:hidden/>
    <w:uiPriority w:val="99"/>
    <w:semiHidden/>
    <w:rsid w:val="00891A4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43804">
      <w:bodyDiv w:val="1"/>
      <w:marLeft w:val="0"/>
      <w:marRight w:val="0"/>
      <w:marTop w:val="0"/>
      <w:marBottom w:val="0"/>
      <w:divBdr>
        <w:top w:val="none" w:sz="0" w:space="0" w:color="auto"/>
        <w:left w:val="none" w:sz="0" w:space="0" w:color="auto"/>
        <w:bottom w:val="none" w:sz="0" w:space="0" w:color="auto"/>
        <w:right w:val="none" w:sz="0" w:space="0" w:color="auto"/>
      </w:divBdr>
    </w:div>
    <w:div w:id="57713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29A126DC-7B09-491A-B824-6473CF91DFA3}"/>
      </w:docPartPr>
      <w:docPartBody>
        <w:p w:rsidR="0067514F" w:rsidRDefault="00316D02">
          <w:r w:rsidRPr="006C6EA5">
            <w:rPr>
              <w:rStyle w:val="PlaceholderText"/>
            </w:rPr>
            <w:t>Choose an item.</w:t>
          </w:r>
        </w:p>
      </w:docPartBody>
    </w:docPart>
    <w:docPart>
      <w:docPartPr>
        <w:name w:val="F0850F74AF7C4A438DDD6CB9938BE629"/>
        <w:category>
          <w:name w:val="General"/>
          <w:gallery w:val="placeholder"/>
        </w:category>
        <w:types>
          <w:type w:val="bbPlcHdr"/>
        </w:types>
        <w:behaviors>
          <w:behavior w:val="content"/>
        </w:behaviors>
        <w:guid w:val="{39C8A766-E98C-4222-8F6D-1EE04BF03750}"/>
      </w:docPartPr>
      <w:docPartBody>
        <w:p w:rsidR="0067514F" w:rsidRDefault="00316D02" w:rsidP="00316D02">
          <w:pPr>
            <w:pStyle w:val="F0850F74AF7C4A438DDD6CB9938BE629"/>
          </w:pPr>
          <w:r w:rsidRPr="006C6EA5">
            <w:rPr>
              <w:rStyle w:val="PlaceholderText"/>
            </w:rPr>
            <w:t>Choose an item.</w:t>
          </w:r>
        </w:p>
      </w:docPartBody>
    </w:docPart>
    <w:docPart>
      <w:docPartPr>
        <w:name w:val="6C0FA33F4E30443692096F7CBAFBAD0D"/>
        <w:category>
          <w:name w:val="General"/>
          <w:gallery w:val="placeholder"/>
        </w:category>
        <w:types>
          <w:type w:val="bbPlcHdr"/>
        </w:types>
        <w:behaviors>
          <w:behavior w:val="content"/>
        </w:behaviors>
        <w:guid w:val="{E069E4A0-06B6-49A6-A5E4-861E6B5302A0}"/>
      </w:docPartPr>
      <w:docPartBody>
        <w:p w:rsidR="005A12F7" w:rsidRDefault="00AE04A1" w:rsidP="00AE04A1">
          <w:pPr>
            <w:pStyle w:val="6C0FA33F4E30443692096F7CBAFBAD0D"/>
          </w:pPr>
          <w:r w:rsidRPr="006C6EA5">
            <w:rPr>
              <w:rStyle w:val="PlaceholderText"/>
            </w:rPr>
            <w:t>Choose an item.</w:t>
          </w:r>
        </w:p>
      </w:docPartBody>
    </w:docPart>
    <w:docPart>
      <w:docPartPr>
        <w:name w:val="5730EA07C26A4F4B9FDE2E3C892C0F4D"/>
        <w:category>
          <w:name w:val="General"/>
          <w:gallery w:val="placeholder"/>
        </w:category>
        <w:types>
          <w:type w:val="bbPlcHdr"/>
        </w:types>
        <w:behaviors>
          <w:behavior w:val="content"/>
        </w:behaviors>
        <w:guid w:val="{472891E9-3763-4BFD-8E81-CD4931B6135C}"/>
      </w:docPartPr>
      <w:docPartBody>
        <w:p w:rsidR="005A12F7" w:rsidRDefault="00AE04A1" w:rsidP="00AE04A1">
          <w:pPr>
            <w:pStyle w:val="5730EA07C26A4F4B9FDE2E3C892C0F4D"/>
          </w:pPr>
          <w:r w:rsidRPr="006C6EA5">
            <w:rPr>
              <w:rStyle w:val="PlaceholderText"/>
            </w:rPr>
            <w:t>Choose an item.</w:t>
          </w:r>
        </w:p>
      </w:docPartBody>
    </w:docPart>
    <w:docPart>
      <w:docPartPr>
        <w:name w:val="420A23266E7F44E781B54B3C88DDB8CB"/>
        <w:category>
          <w:name w:val="General"/>
          <w:gallery w:val="placeholder"/>
        </w:category>
        <w:types>
          <w:type w:val="bbPlcHdr"/>
        </w:types>
        <w:behaviors>
          <w:behavior w:val="content"/>
        </w:behaviors>
        <w:guid w:val="{1F784B27-3295-4082-925A-82EC2C62A764}"/>
      </w:docPartPr>
      <w:docPartBody>
        <w:p w:rsidR="005A12F7" w:rsidRDefault="00AE04A1" w:rsidP="00AE04A1">
          <w:pPr>
            <w:pStyle w:val="420A23266E7F44E781B54B3C88DDB8CB"/>
          </w:pPr>
          <w:r w:rsidRPr="006C6EA5">
            <w:rPr>
              <w:rStyle w:val="PlaceholderText"/>
            </w:rPr>
            <w:t>Choose an item.</w:t>
          </w:r>
        </w:p>
      </w:docPartBody>
    </w:docPart>
    <w:docPart>
      <w:docPartPr>
        <w:name w:val="8314A5E5F0C448EDBD0E2AB82C860CED"/>
        <w:category>
          <w:name w:val="General"/>
          <w:gallery w:val="placeholder"/>
        </w:category>
        <w:types>
          <w:type w:val="bbPlcHdr"/>
        </w:types>
        <w:behaviors>
          <w:behavior w:val="content"/>
        </w:behaviors>
        <w:guid w:val="{35B9AE3C-67B4-421F-B64C-6964F5B01840}"/>
      </w:docPartPr>
      <w:docPartBody>
        <w:p w:rsidR="005A12F7" w:rsidRDefault="00AE04A1" w:rsidP="00AE04A1">
          <w:pPr>
            <w:pStyle w:val="8314A5E5F0C448EDBD0E2AB82C860CED"/>
          </w:pPr>
          <w:r w:rsidRPr="006C6EA5">
            <w:rPr>
              <w:rStyle w:val="PlaceholderText"/>
            </w:rPr>
            <w:t>Choose an item.</w:t>
          </w:r>
        </w:p>
      </w:docPartBody>
    </w:docPart>
    <w:docPart>
      <w:docPartPr>
        <w:name w:val="CC3B7A21E8A4425189AF13FA92C88515"/>
        <w:category>
          <w:name w:val="General"/>
          <w:gallery w:val="placeholder"/>
        </w:category>
        <w:types>
          <w:type w:val="bbPlcHdr"/>
        </w:types>
        <w:behaviors>
          <w:behavior w:val="content"/>
        </w:behaviors>
        <w:guid w:val="{EF6C5BE8-EB32-43D0-898B-0C7D0F6E1A7D}"/>
      </w:docPartPr>
      <w:docPartBody>
        <w:p w:rsidR="005A12F7" w:rsidRDefault="00AE04A1" w:rsidP="00AE04A1">
          <w:pPr>
            <w:pStyle w:val="CC3B7A21E8A4425189AF13FA92C88515"/>
          </w:pPr>
          <w:r w:rsidRPr="006C6EA5">
            <w:rPr>
              <w:rStyle w:val="PlaceholderText"/>
            </w:rPr>
            <w:t>Choose an item.</w:t>
          </w:r>
        </w:p>
      </w:docPartBody>
    </w:docPart>
    <w:docPart>
      <w:docPartPr>
        <w:name w:val="2242C0931E9A49FE91BCB0D8FA680038"/>
        <w:category>
          <w:name w:val="General"/>
          <w:gallery w:val="placeholder"/>
        </w:category>
        <w:types>
          <w:type w:val="bbPlcHdr"/>
        </w:types>
        <w:behaviors>
          <w:behavior w:val="content"/>
        </w:behaviors>
        <w:guid w:val="{AF35C053-50F4-42E9-A8E5-B3206C0C7D16}"/>
      </w:docPartPr>
      <w:docPartBody>
        <w:p w:rsidR="005A12F7" w:rsidRDefault="00AE04A1" w:rsidP="00AE04A1">
          <w:pPr>
            <w:pStyle w:val="2242C0931E9A49FE91BCB0D8FA680038"/>
          </w:pPr>
          <w:r w:rsidRPr="006C6EA5">
            <w:rPr>
              <w:rStyle w:val="PlaceholderText"/>
            </w:rPr>
            <w:t>Choose an item.</w:t>
          </w:r>
        </w:p>
      </w:docPartBody>
    </w:docPart>
    <w:docPart>
      <w:docPartPr>
        <w:name w:val="9CB8EFED367442519A668D1A0D6AF99C"/>
        <w:category>
          <w:name w:val="General"/>
          <w:gallery w:val="placeholder"/>
        </w:category>
        <w:types>
          <w:type w:val="bbPlcHdr"/>
        </w:types>
        <w:behaviors>
          <w:behavior w:val="content"/>
        </w:behaviors>
        <w:guid w:val="{1EAE6EE5-CD94-4243-B714-09C030D7EA41}"/>
      </w:docPartPr>
      <w:docPartBody>
        <w:p w:rsidR="005A12F7" w:rsidRDefault="00AE04A1" w:rsidP="00AE04A1">
          <w:pPr>
            <w:pStyle w:val="9CB8EFED367442519A668D1A0D6AF99C"/>
          </w:pPr>
          <w:r w:rsidRPr="006C6EA5">
            <w:rPr>
              <w:rStyle w:val="PlaceholderText"/>
            </w:rPr>
            <w:t>Choose an item.</w:t>
          </w:r>
        </w:p>
      </w:docPartBody>
    </w:docPart>
    <w:docPart>
      <w:docPartPr>
        <w:name w:val="AF0E2F15B0C54902BC89258BD320EB8D"/>
        <w:category>
          <w:name w:val="General"/>
          <w:gallery w:val="placeholder"/>
        </w:category>
        <w:types>
          <w:type w:val="bbPlcHdr"/>
        </w:types>
        <w:behaviors>
          <w:behavior w:val="content"/>
        </w:behaviors>
        <w:guid w:val="{DDF5E1FD-153D-4C5A-9BF0-36A93F4A1C15}"/>
      </w:docPartPr>
      <w:docPartBody>
        <w:p w:rsidR="005A12F7" w:rsidRDefault="00AE04A1" w:rsidP="00AE04A1">
          <w:pPr>
            <w:pStyle w:val="AF0E2F15B0C54902BC89258BD320EB8D"/>
          </w:pPr>
          <w:r w:rsidRPr="006C6EA5">
            <w:rPr>
              <w:rStyle w:val="PlaceholderText"/>
            </w:rPr>
            <w:t>Choose an item.</w:t>
          </w:r>
        </w:p>
      </w:docPartBody>
    </w:docPart>
    <w:docPart>
      <w:docPartPr>
        <w:name w:val="753FD15A2387498DB9B64CF8457E9581"/>
        <w:category>
          <w:name w:val="General"/>
          <w:gallery w:val="placeholder"/>
        </w:category>
        <w:types>
          <w:type w:val="bbPlcHdr"/>
        </w:types>
        <w:behaviors>
          <w:behavior w:val="content"/>
        </w:behaviors>
        <w:guid w:val="{742E6D86-0A15-485C-860F-B4FB05AB6703}"/>
      </w:docPartPr>
      <w:docPartBody>
        <w:p w:rsidR="005A12F7" w:rsidRDefault="00AE04A1" w:rsidP="00AE04A1">
          <w:pPr>
            <w:pStyle w:val="753FD15A2387498DB9B64CF8457E9581"/>
          </w:pPr>
          <w:r w:rsidRPr="006C6EA5">
            <w:rPr>
              <w:rStyle w:val="PlaceholderText"/>
            </w:rPr>
            <w:t>Choose an item.</w:t>
          </w:r>
        </w:p>
      </w:docPartBody>
    </w:docPart>
    <w:docPart>
      <w:docPartPr>
        <w:name w:val="DC0FDAA5CCE14011A6C943D2E8A62BD8"/>
        <w:category>
          <w:name w:val="General"/>
          <w:gallery w:val="placeholder"/>
        </w:category>
        <w:types>
          <w:type w:val="bbPlcHdr"/>
        </w:types>
        <w:behaviors>
          <w:behavior w:val="content"/>
        </w:behaviors>
        <w:guid w:val="{E5B7CD14-0663-4153-8459-856CB7C75566}"/>
      </w:docPartPr>
      <w:docPartBody>
        <w:p w:rsidR="005A12F7" w:rsidRDefault="00AE04A1" w:rsidP="00AE04A1">
          <w:pPr>
            <w:pStyle w:val="DC0FDAA5CCE14011A6C943D2E8A62BD8"/>
          </w:pPr>
          <w:r w:rsidRPr="006C6EA5">
            <w:rPr>
              <w:rStyle w:val="PlaceholderText"/>
            </w:rPr>
            <w:t>Choose an item.</w:t>
          </w:r>
        </w:p>
      </w:docPartBody>
    </w:docPart>
    <w:docPart>
      <w:docPartPr>
        <w:name w:val="CCC1E7267FE34974BEBA92BE6168B6A2"/>
        <w:category>
          <w:name w:val="General"/>
          <w:gallery w:val="placeholder"/>
        </w:category>
        <w:types>
          <w:type w:val="bbPlcHdr"/>
        </w:types>
        <w:behaviors>
          <w:behavior w:val="content"/>
        </w:behaviors>
        <w:guid w:val="{B5BDC635-92BC-4192-A263-2CFD47FFEA8F}"/>
      </w:docPartPr>
      <w:docPartBody>
        <w:p w:rsidR="005A12F7" w:rsidRDefault="00AE04A1" w:rsidP="00AE04A1">
          <w:pPr>
            <w:pStyle w:val="CCC1E7267FE34974BEBA92BE6168B6A2"/>
          </w:pPr>
          <w:r w:rsidRPr="006C6EA5">
            <w:rPr>
              <w:rStyle w:val="PlaceholderText"/>
            </w:rPr>
            <w:t>Choose an item.</w:t>
          </w:r>
        </w:p>
      </w:docPartBody>
    </w:docPart>
    <w:docPart>
      <w:docPartPr>
        <w:name w:val="35A7F35D11794A9796CD2C0ED710869A"/>
        <w:category>
          <w:name w:val="General"/>
          <w:gallery w:val="placeholder"/>
        </w:category>
        <w:types>
          <w:type w:val="bbPlcHdr"/>
        </w:types>
        <w:behaviors>
          <w:behavior w:val="content"/>
        </w:behaviors>
        <w:guid w:val="{EEEEB135-16AD-4C68-8687-B77254A45C5D}"/>
      </w:docPartPr>
      <w:docPartBody>
        <w:p w:rsidR="005A12F7" w:rsidRDefault="00AE04A1" w:rsidP="00AE04A1">
          <w:pPr>
            <w:pStyle w:val="35A7F35D11794A9796CD2C0ED710869A"/>
          </w:pPr>
          <w:r w:rsidRPr="006C6EA5">
            <w:rPr>
              <w:rStyle w:val="PlaceholderText"/>
            </w:rPr>
            <w:t>Choose an item.</w:t>
          </w:r>
        </w:p>
      </w:docPartBody>
    </w:docPart>
    <w:docPart>
      <w:docPartPr>
        <w:name w:val="3377D069BDB64927B4CD62416FEF54FC"/>
        <w:category>
          <w:name w:val="General"/>
          <w:gallery w:val="placeholder"/>
        </w:category>
        <w:types>
          <w:type w:val="bbPlcHdr"/>
        </w:types>
        <w:behaviors>
          <w:behavior w:val="content"/>
        </w:behaviors>
        <w:guid w:val="{1872B152-AAF8-4592-8582-E034D2D7D410}"/>
      </w:docPartPr>
      <w:docPartBody>
        <w:p w:rsidR="005A12F7" w:rsidRDefault="00AE04A1" w:rsidP="00AE04A1">
          <w:pPr>
            <w:pStyle w:val="3377D069BDB64927B4CD62416FEF54FC"/>
          </w:pPr>
          <w:r w:rsidRPr="006C6EA5">
            <w:rPr>
              <w:rStyle w:val="PlaceholderText"/>
            </w:rPr>
            <w:t>Choose an item.</w:t>
          </w:r>
        </w:p>
      </w:docPartBody>
    </w:docPart>
    <w:docPart>
      <w:docPartPr>
        <w:name w:val="A47F4422D2FB45CC8A975BA864296850"/>
        <w:category>
          <w:name w:val="General"/>
          <w:gallery w:val="placeholder"/>
        </w:category>
        <w:types>
          <w:type w:val="bbPlcHdr"/>
        </w:types>
        <w:behaviors>
          <w:behavior w:val="content"/>
        </w:behaviors>
        <w:guid w:val="{AF590623-50B8-4EC5-A58E-E0D163955710}"/>
      </w:docPartPr>
      <w:docPartBody>
        <w:p w:rsidR="005A12F7" w:rsidRDefault="00AE04A1" w:rsidP="00AE04A1">
          <w:pPr>
            <w:pStyle w:val="A47F4422D2FB45CC8A975BA864296850"/>
          </w:pPr>
          <w:r w:rsidRPr="006C6EA5">
            <w:rPr>
              <w:rStyle w:val="PlaceholderText"/>
            </w:rPr>
            <w:t>Choose an item.</w:t>
          </w:r>
        </w:p>
      </w:docPartBody>
    </w:docPart>
    <w:docPart>
      <w:docPartPr>
        <w:name w:val="7C252FD204564E8B98E8D64C29565CE0"/>
        <w:category>
          <w:name w:val="General"/>
          <w:gallery w:val="placeholder"/>
        </w:category>
        <w:types>
          <w:type w:val="bbPlcHdr"/>
        </w:types>
        <w:behaviors>
          <w:behavior w:val="content"/>
        </w:behaviors>
        <w:guid w:val="{AF6E5C03-2550-4F2F-BC79-B080D4286380}"/>
      </w:docPartPr>
      <w:docPartBody>
        <w:p w:rsidR="005A12F7" w:rsidRDefault="00AE04A1" w:rsidP="00AE04A1">
          <w:pPr>
            <w:pStyle w:val="7C252FD204564E8B98E8D64C29565CE0"/>
          </w:pPr>
          <w:r w:rsidRPr="006C6EA5">
            <w:rPr>
              <w:rStyle w:val="PlaceholderText"/>
            </w:rPr>
            <w:t>Choose an item.</w:t>
          </w:r>
        </w:p>
      </w:docPartBody>
    </w:docPart>
    <w:docPart>
      <w:docPartPr>
        <w:name w:val="6038FD0058FE4E8893DEB7E743D83D31"/>
        <w:category>
          <w:name w:val="General"/>
          <w:gallery w:val="placeholder"/>
        </w:category>
        <w:types>
          <w:type w:val="bbPlcHdr"/>
        </w:types>
        <w:behaviors>
          <w:behavior w:val="content"/>
        </w:behaviors>
        <w:guid w:val="{4F70681E-0D1B-4427-B6BD-2AFF9F53261C}"/>
      </w:docPartPr>
      <w:docPartBody>
        <w:p w:rsidR="005A12F7" w:rsidRDefault="00AE04A1" w:rsidP="00AE04A1">
          <w:pPr>
            <w:pStyle w:val="6038FD0058FE4E8893DEB7E743D83D31"/>
          </w:pPr>
          <w:r w:rsidRPr="006C6EA5">
            <w:rPr>
              <w:rStyle w:val="PlaceholderText"/>
            </w:rPr>
            <w:t>Choose an item.</w:t>
          </w:r>
        </w:p>
      </w:docPartBody>
    </w:docPart>
    <w:docPart>
      <w:docPartPr>
        <w:name w:val="BF4A9863841A44E6BABEBE91EF2B453E"/>
        <w:category>
          <w:name w:val="General"/>
          <w:gallery w:val="placeholder"/>
        </w:category>
        <w:types>
          <w:type w:val="bbPlcHdr"/>
        </w:types>
        <w:behaviors>
          <w:behavior w:val="content"/>
        </w:behaviors>
        <w:guid w:val="{074312AB-2892-4933-9660-7D0A88EE7B65}"/>
      </w:docPartPr>
      <w:docPartBody>
        <w:p w:rsidR="005A12F7" w:rsidRDefault="00AE04A1" w:rsidP="00AE04A1">
          <w:pPr>
            <w:pStyle w:val="BF4A9863841A44E6BABEBE91EF2B453E"/>
          </w:pPr>
          <w:r w:rsidRPr="006C6EA5">
            <w:rPr>
              <w:rStyle w:val="PlaceholderText"/>
            </w:rPr>
            <w:t>Choose an item.</w:t>
          </w:r>
        </w:p>
      </w:docPartBody>
    </w:docPart>
    <w:docPart>
      <w:docPartPr>
        <w:name w:val="8878D4C25F4C428EA4D7C65A3F7D4F16"/>
        <w:category>
          <w:name w:val="General"/>
          <w:gallery w:val="placeholder"/>
        </w:category>
        <w:types>
          <w:type w:val="bbPlcHdr"/>
        </w:types>
        <w:behaviors>
          <w:behavior w:val="content"/>
        </w:behaviors>
        <w:guid w:val="{597F3008-05D8-427B-92A8-F98A86F52E37}"/>
      </w:docPartPr>
      <w:docPartBody>
        <w:p w:rsidR="005A12F7" w:rsidRDefault="00AE04A1" w:rsidP="00AE04A1">
          <w:pPr>
            <w:pStyle w:val="8878D4C25F4C428EA4D7C65A3F7D4F16"/>
          </w:pPr>
          <w:r w:rsidRPr="006C6EA5">
            <w:rPr>
              <w:rStyle w:val="PlaceholderText"/>
            </w:rPr>
            <w:t>Choose an item.</w:t>
          </w:r>
        </w:p>
      </w:docPartBody>
    </w:docPart>
    <w:docPart>
      <w:docPartPr>
        <w:name w:val="62A0CC75D7C2467898EF9E66B890AC35"/>
        <w:category>
          <w:name w:val="General"/>
          <w:gallery w:val="placeholder"/>
        </w:category>
        <w:types>
          <w:type w:val="bbPlcHdr"/>
        </w:types>
        <w:behaviors>
          <w:behavior w:val="content"/>
        </w:behaviors>
        <w:guid w:val="{2B6D286B-6C4F-4EC4-9B68-A1345E406D73}"/>
      </w:docPartPr>
      <w:docPartBody>
        <w:p w:rsidR="005A12F7" w:rsidRDefault="00AE04A1" w:rsidP="00AE04A1">
          <w:pPr>
            <w:pStyle w:val="62A0CC75D7C2467898EF9E66B890AC35"/>
          </w:pPr>
          <w:r w:rsidRPr="006C6EA5">
            <w:rPr>
              <w:rStyle w:val="PlaceholderText"/>
            </w:rPr>
            <w:t>Choose an item.</w:t>
          </w:r>
        </w:p>
      </w:docPartBody>
    </w:docPart>
    <w:docPart>
      <w:docPartPr>
        <w:name w:val="DAC0A94AEE1843B597AF9A7E4836729A"/>
        <w:category>
          <w:name w:val="General"/>
          <w:gallery w:val="placeholder"/>
        </w:category>
        <w:types>
          <w:type w:val="bbPlcHdr"/>
        </w:types>
        <w:behaviors>
          <w:behavior w:val="content"/>
        </w:behaviors>
        <w:guid w:val="{EEB7F883-F608-4EF5-AF6E-1481D57FD219}"/>
      </w:docPartPr>
      <w:docPartBody>
        <w:p w:rsidR="005A12F7" w:rsidRDefault="00AE04A1" w:rsidP="00AE04A1">
          <w:pPr>
            <w:pStyle w:val="DAC0A94AEE1843B597AF9A7E4836729A"/>
          </w:pPr>
          <w:r w:rsidRPr="006C6EA5">
            <w:rPr>
              <w:rStyle w:val="PlaceholderText"/>
            </w:rPr>
            <w:t>Choose an item.</w:t>
          </w:r>
        </w:p>
      </w:docPartBody>
    </w:docPart>
    <w:docPart>
      <w:docPartPr>
        <w:name w:val="6DF56DABFCD643039F16B153C0282254"/>
        <w:category>
          <w:name w:val="General"/>
          <w:gallery w:val="placeholder"/>
        </w:category>
        <w:types>
          <w:type w:val="bbPlcHdr"/>
        </w:types>
        <w:behaviors>
          <w:behavior w:val="content"/>
        </w:behaviors>
        <w:guid w:val="{2E563896-2D5B-4516-B294-42152B72E07C}"/>
      </w:docPartPr>
      <w:docPartBody>
        <w:p w:rsidR="005A12F7" w:rsidRDefault="00AE04A1" w:rsidP="00AE04A1">
          <w:pPr>
            <w:pStyle w:val="6DF56DABFCD643039F16B153C0282254"/>
          </w:pPr>
          <w:r w:rsidRPr="006C6EA5">
            <w:rPr>
              <w:rStyle w:val="PlaceholderText"/>
            </w:rPr>
            <w:t>Choose an item.</w:t>
          </w:r>
        </w:p>
      </w:docPartBody>
    </w:docPart>
    <w:docPart>
      <w:docPartPr>
        <w:name w:val="5B4F41F25D46449CBB36010579FA65A3"/>
        <w:category>
          <w:name w:val="General"/>
          <w:gallery w:val="placeholder"/>
        </w:category>
        <w:types>
          <w:type w:val="bbPlcHdr"/>
        </w:types>
        <w:behaviors>
          <w:behavior w:val="content"/>
        </w:behaviors>
        <w:guid w:val="{878B20E5-F028-49B5-9095-329DEEE318DD}"/>
      </w:docPartPr>
      <w:docPartBody>
        <w:p w:rsidR="005A12F7" w:rsidRDefault="00AE04A1" w:rsidP="00AE04A1">
          <w:pPr>
            <w:pStyle w:val="5B4F41F25D46449CBB36010579FA65A3"/>
          </w:pPr>
          <w:r w:rsidRPr="006C6EA5">
            <w:rPr>
              <w:rStyle w:val="PlaceholderText"/>
            </w:rPr>
            <w:t>Choose an item.</w:t>
          </w:r>
        </w:p>
      </w:docPartBody>
    </w:docPart>
    <w:docPart>
      <w:docPartPr>
        <w:name w:val="329688391F034EFEB89831CDCB8BDF32"/>
        <w:category>
          <w:name w:val="General"/>
          <w:gallery w:val="placeholder"/>
        </w:category>
        <w:types>
          <w:type w:val="bbPlcHdr"/>
        </w:types>
        <w:behaviors>
          <w:behavior w:val="content"/>
        </w:behaviors>
        <w:guid w:val="{BD2DE7B1-44BD-4329-8EEB-141367C17EC7}"/>
      </w:docPartPr>
      <w:docPartBody>
        <w:p w:rsidR="005A12F7" w:rsidRDefault="00AE04A1" w:rsidP="00AE04A1">
          <w:pPr>
            <w:pStyle w:val="329688391F034EFEB89831CDCB8BDF32"/>
          </w:pPr>
          <w:r w:rsidRPr="006C6EA5">
            <w:rPr>
              <w:rStyle w:val="PlaceholderText"/>
            </w:rPr>
            <w:t>Choose an item.</w:t>
          </w:r>
        </w:p>
      </w:docPartBody>
    </w:docPart>
    <w:docPart>
      <w:docPartPr>
        <w:name w:val="36FFF5AC716A41D8A26F64FD3E6FE5DC"/>
        <w:category>
          <w:name w:val="General"/>
          <w:gallery w:val="placeholder"/>
        </w:category>
        <w:types>
          <w:type w:val="bbPlcHdr"/>
        </w:types>
        <w:behaviors>
          <w:behavior w:val="content"/>
        </w:behaviors>
        <w:guid w:val="{99696895-5E78-44C0-9821-5A8629559E77}"/>
      </w:docPartPr>
      <w:docPartBody>
        <w:p w:rsidR="005A12F7" w:rsidRDefault="00AE04A1" w:rsidP="00AE04A1">
          <w:pPr>
            <w:pStyle w:val="36FFF5AC716A41D8A26F64FD3E6FE5DC"/>
          </w:pPr>
          <w:r w:rsidRPr="006C6EA5">
            <w:rPr>
              <w:rStyle w:val="PlaceholderText"/>
            </w:rPr>
            <w:t>Choose an item.</w:t>
          </w:r>
        </w:p>
      </w:docPartBody>
    </w:docPart>
    <w:docPart>
      <w:docPartPr>
        <w:name w:val="8D22ED0123224F2DAF178EEF21AC16B1"/>
        <w:category>
          <w:name w:val="General"/>
          <w:gallery w:val="placeholder"/>
        </w:category>
        <w:types>
          <w:type w:val="bbPlcHdr"/>
        </w:types>
        <w:behaviors>
          <w:behavior w:val="content"/>
        </w:behaviors>
        <w:guid w:val="{DA3E9370-57C5-4ABF-9E9D-07DADD0A5DAD}"/>
      </w:docPartPr>
      <w:docPartBody>
        <w:p w:rsidR="005A12F7" w:rsidRDefault="00AE04A1" w:rsidP="00AE04A1">
          <w:pPr>
            <w:pStyle w:val="8D22ED0123224F2DAF178EEF21AC16B1"/>
          </w:pPr>
          <w:r w:rsidRPr="006C6EA5">
            <w:rPr>
              <w:rStyle w:val="PlaceholderText"/>
            </w:rPr>
            <w:t>Choose an item.</w:t>
          </w:r>
        </w:p>
      </w:docPartBody>
    </w:docPart>
    <w:docPart>
      <w:docPartPr>
        <w:name w:val="983B3E10C0D843CEAEC429BA4137119D"/>
        <w:category>
          <w:name w:val="General"/>
          <w:gallery w:val="placeholder"/>
        </w:category>
        <w:types>
          <w:type w:val="bbPlcHdr"/>
        </w:types>
        <w:behaviors>
          <w:behavior w:val="content"/>
        </w:behaviors>
        <w:guid w:val="{91F52B29-0F60-4CCC-B3A7-67FFC1E51400}"/>
      </w:docPartPr>
      <w:docPartBody>
        <w:p w:rsidR="005A12F7" w:rsidRDefault="00AE04A1" w:rsidP="00AE04A1">
          <w:pPr>
            <w:pStyle w:val="983B3E10C0D843CEAEC429BA4137119D"/>
          </w:pPr>
          <w:r w:rsidRPr="006C6EA5">
            <w:rPr>
              <w:rStyle w:val="PlaceholderText"/>
            </w:rPr>
            <w:t>Choose an item.</w:t>
          </w:r>
        </w:p>
      </w:docPartBody>
    </w:docPart>
    <w:docPart>
      <w:docPartPr>
        <w:name w:val="819373D43D5247E19EDC4B58AF0ADF57"/>
        <w:category>
          <w:name w:val="General"/>
          <w:gallery w:val="placeholder"/>
        </w:category>
        <w:types>
          <w:type w:val="bbPlcHdr"/>
        </w:types>
        <w:behaviors>
          <w:behavior w:val="content"/>
        </w:behaviors>
        <w:guid w:val="{1FB6585C-50B5-4A02-8195-F0B0EE5ECE52}"/>
      </w:docPartPr>
      <w:docPartBody>
        <w:p w:rsidR="005A12F7" w:rsidRDefault="00AE04A1" w:rsidP="00AE04A1">
          <w:pPr>
            <w:pStyle w:val="819373D43D5247E19EDC4B58AF0ADF57"/>
          </w:pPr>
          <w:r w:rsidRPr="006C6EA5">
            <w:rPr>
              <w:rStyle w:val="PlaceholderText"/>
            </w:rPr>
            <w:t>Choose an item.</w:t>
          </w:r>
        </w:p>
      </w:docPartBody>
    </w:docPart>
    <w:docPart>
      <w:docPartPr>
        <w:name w:val="47CC176D0BB446CF987DD2E9CE207765"/>
        <w:category>
          <w:name w:val="General"/>
          <w:gallery w:val="placeholder"/>
        </w:category>
        <w:types>
          <w:type w:val="bbPlcHdr"/>
        </w:types>
        <w:behaviors>
          <w:behavior w:val="content"/>
        </w:behaviors>
        <w:guid w:val="{3B4A1514-23D3-4395-86AF-5F308A41C877}"/>
      </w:docPartPr>
      <w:docPartBody>
        <w:p w:rsidR="005A12F7" w:rsidRDefault="00AE04A1" w:rsidP="00AE04A1">
          <w:pPr>
            <w:pStyle w:val="47CC176D0BB446CF987DD2E9CE207765"/>
          </w:pPr>
          <w:r w:rsidRPr="006C6EA5">
            <w:rPr>
              <w:rStyle w:val="PlaceholderText"/>
            </w:rPr>
            <w:t>Choose an item.</w:t>
          </w:r>
        </w:p>
      </w:docPartBody>
    </w:docPart>
    <w:docPart>
      <w:docPartPr>
        <w:name w:val="EBB4C641A1CC4749933375FFBE75BBAE"/>
        <w:category>
          <w:name w:val="General"/>
          <w:gallery w:val="placeholder"/>
        </w:category>
        <w:types>
          <w:type w:val="bbPlcHdr"/>
        </w:types>
        <w:behaviors>
          <w:behavior w:val="content"/>
        </w:behaviors>
        <w:guid w:val="{D46AE2C5-B295-4A4B-BE3A-2F488ED7CE29}"/>
      </w:docPartPr>
      <w:docPartBody>
        <w:p w:rsidR="005A12F7" w:rsidRDefault="00AE04A1" w:rsidP="00AE04A1">
          <w:pPr>
            <w:pStyle w:val="EBB4C641A1CC4749933375FFBE75BBAE"/>
          </w:pPr>
          <w:r w:rsidRPr="006C6EA5">
            <w:rPr>
              <w:rStyle w:val="PlaceholderText"/>
            </w:rPr>
            <w:t>Choose an item.</w:t>
          </w:r>
        </w:p>
      </w:docPartBody>
    </w:docPart>
    <w:docPart>
      <w:docPartPr>
        <w:name w:val="D3CBAFDBD6F5406C8299971F50CED0DC"/>
        <w:category>
          <w:name w:val="General"/>
          <w:gallery w:val="placeholder"/>
        </w:category>
        <w:types>
          <w:type w:val="bbPlcHdr"/>
        </w:types>
        <w:behaviors>
          <w:behavior w:val="content"/>
        </w:behaviors>
        <w:guid w:val="{418DE41B-483A-43B8-9950-F266AF421082}"/>
      </w:docPartPr>
      <w:docPartBody>
        <w:p w:rsidR="005A12F7" w:rsidRDefault="00AE04A1" w:rsidP="00AE04A1">
          <w:pPr>
            <w:pStyle w:val="D3CBAFDBD6F5406C8299971F50CED0DC"/>
          </w:pPr>
          <w:r w:rsidRPr="006C6EA5">
            <w:rPr>
              <w:rStyle w:val="PlaceholderText"/>
            </w:rPr>
            <w:t>Choose an item.</w:t>
          </w:r>
        </w:p>
      </w:docPartBody>
    </w:docPart>
    <w:docPart>
      <w:docPartPr>
        <w:name w:val="3C96E1C376094817A407462FAAC0A544"/>
        <w:category>
          <w:name w:val="General"/>
          <w:gallery w:val="placeholder"/>
        </w:category>
        <w:types>
          <w:type w:val="bbPlcHdr"/>
        </w:types>
        <w:behaviors>
          <w:behavior w:val="content"/>
        </w:behaviors>
        <w:guid w:val="{B3BD8255-439F-4263-A30F-6C65E99ED3BA}"/>
      </w:docPartPr>
      <w:docPartBody>
        <w:p w:rsidR="005A12F7" w:rsidRDefault="00AE04A1" w:rsidP="00AE04A1">
          <w:pPr>
            <w:pStyle w:val="3C96E1C376094817A407462FAAC0A544"/>
          </w:pPr>
          <w:r w:rsidRPr="006C6EA5">
            <w:rPr>
              <w:rStyle w:val="PlaceholderText"/>
            </w:rPr>
            <w:t>Choose an item.</w:t>
          </w:r>
        </w:p>
      </w:docPartBody>
    </w:docPart>
    <w:docPart>
      <w:docPartPr>
        <w:name w:val="CB55F99F83EC44ED97D83009970C2760"/>
        <w:category>
          <w:name w:val="General"/>
          <w:gallery w:val="placeholder"/>
        </w:category>
        <w:types>
          <w:type w:val="bbPlcHdr"/>
        </w:types>
        <w:behaviors>
          <w:behavior w:val="content"/>
        </w:behaviors>
        <w:guid w:val="{4E8A008A-EAEF-4C07-8959-8066FFF0FBE3}"/>
      </w:docPartPr>
      <w:docPartBody>
        <w:p w:rsidR="005A12F7" w:rsidRDefault="00AE04A1" w:rsidP="00AE04A1">
          <w:pPr>
            <w:pStyle w:val="CB55F99F83EC44ED97D83009970C2760"/>
          </w:pPr>
          <w:r w:rsidRPr="006C6EA5">
            <w:rPr>
              <w:rStyle w:val="PlaceholderText"/>
            </w:rPr>
            <w:t>Choose an item.</w:t>
          </w:r>
        </w:p>
      </w:docPartBody>
    </w:docPart>
    <w:docPart>
      <w:docPartPr>
        <w:name w:val="20A4BC76FD724AF88826B2DCEAB7E5F6"/>
        <w:category>
          <w:name w:val="General"/>
          <w:gallery w:val="placeholder"/>
        </w:category>
        <w:types>
          <w:type w:val="bbPlcHdr"/>
        </w:types>
        <w:behaviors>
          <w:behavior w:val="content"/>
        </w:behaviors>
        <w:guid w:val="{ED354EAA-5B04-4F3F-873B-C3DB410A97D3}"/>
      </w:docPartPr>
      <w:docPartBody>
        <w:p w:rsidR="005A12F7" w:rsidRDefault="00AE04A1" w:rsidP="00AE04A1">
          <w:pPr>
            <w:pStyle w:val="20A4BC76FD724AF88826B2DCEAB7E5F6"/>
          </w:pPr>
          <w:r w:rsidRPr="006C6EA5">
            <w:rPr>
              <w:rStyle w:val="PlaceholderText"/>
            </w:rPr>
            <w:t>Choose an item.</w:t>
          </w:r>
        </w:p>
      </w:docPartBody>
    </w:docPart>
    <w:docPart>
      <w:docPartPr>
        <w:name w:val="C97CE626152043308493F0CFA543E0E9"/>
        <w:category>
          <w:name w:val="General"/>
          <w:gallery w:val="placeholder"/>
        </w:category>
        <w:types>
          <w:type w:val="bbPlcHdr"/>
        </w:types>
        <w:behaviors>
          <w:behavior w:val="content"/>
        </w:behaviors>
        <w:guid w:val="{0BC7ACA8-3FF7-4668-A28F-622057903962}"/>
      </w:docPartPr>
      <w:docPartBody>
        <w:p w:rsidR="005A12F7" w:rsidRDefault="00AE04A1" w:rsidP="00AE04A1">
          <w:pPr>
            <w:pStyle w:val="C97CE626152043308493F0CFA543E0E9"/>
          </w:pPr>
          <w:r w:rsidRPr="006C6EA5">
            <w:rPr>
              <w:rStyle w:val="PlaceholderText"/>
            </w:rPr>
            <w:t>Choose an item.</w:t>
          </w:r>
        </w:p>
      </w:docPartBody>
    </w:docPart>
    <w:docPart>
      <w:docPartPr>
        <w:name w:val="C1C06EBCD7A3456BB8F918F5409A2B8F"/>
        <w:category>
          <w:name w:val="General"/>
          <w:gallery w:val="placeholder"/>
        </w:category>
        <w:types>
          <w:type w:val="bbPlcHdr"/>
        </w:types>
        <w:behaviors>
          <w:behavior w:val="content"/>
        </w:behaviors>
        <w:guid w:val="{5B2B2C96-4939-4B18-BBE1-682A47092591}"/>
      </w:docPartPr>
      <w:docPartBody>
        <w:p w:rsidR="005A12F7" w:rsidRDefault="00AE04A1" w:rsidP="00AE04A1">
          <w:pPr>
            <w:pStyle w:val="C1C06EBCD7A3456BB8F918F5409A2B8F"/>
          </w:pPr>
          <w:r w:rsidRPr="006C6EA5">
            <w:rPr>
              <w:rStyle w:val="PlaceholderText"/>
            </w:rPr>
            <w:t>Choose an item.</w:t>
          </w:r>
        </w:p>
      </w:docPartBody>
    </w:docPart>
    <w:docPart>
      <w:docPartPr>
        <w:name w:val="2A5DAC755E9B44809735BF34B4D6FE6D"/>
        <w:category>
          <w:name w:val="General"/>
          <w:gallery w:val="placeholder"/>
        </w:category>
        <w:types>
          <w:type w:val="bbPlcHdr"/>
        </w:types>
        <w:behaviors>
          <w:behavior w:val="content"/>
        </w:behaviors>
        <w:guid w:val="{8DF82830-A038-4D89-A304-8F92704FF11C}"/>
      </w:docPartPr>
      <w:docPartBody>
        <w:p w:rsidR="005A12F7" w:rsidRDefault="00AE04A1" w:rsidP="00AE04A1">
          <w:pPr>
            <w:pStyle w:val="2A5DAC755E9B44809735BF34B4D6FE6D"/>
          </w:pPr>
          <w:r w:rsidRPr="006C6EA5">
            <w:rPr>
              <w:rStyle w:val="PlaceholderText"/>
            </w:rPr>
            <w:t>Choose an item.</w:t>
          </w:r>
        </w:p>
      </w:docPartBody>
    </w:docPart>
    <w:docPart>
      <w:docPartPr>
        <w:name w:val="6B6C3B9C0E92422DA8CDBC578451FCE2"/>
        <w:category>
          <w:name w:val="General"/>
          <w:gallery w:val="placeholder"/>
        </w:category>
        <w:types>
          <w:type w:val="bbPlcHdr"/>
        </w:types>
        <w:behaviors>
          <w:behavior w:val="content"/>
        </w:behaviors>
        <w:guid w:val="{2D1D3271-B3FB-4120-97EF-3465AF178DF1}"/>
      </w:docPartPr>
      <w:docPartBody>
        <w:p w:rsidR="005A12F7" w:rsidRDefault="00AE04A1" w:rsidP="00AE04A1">
          <w:pPr>
            <w:pStyle w:val="6B6C3B9C0E92422DA8CDBC578451FCE2"/>
          </w:pPr>
          <w:r w:rsidRPr="006C6EA5">
            <w:rPr>
              <w:rStyle w:val="PlaceholderText"/>
            </w:rPr>
            <w:t>Choose an item.</w:t>
          </w:r>
        </w:p>
      </w:docPartBody>
    </w:docPart>
    <w:docPart>
      <w:docPartPr>
        <w:name w:val="EF04FEBA51FE4FC6AAA849E7A4FC10A2"/>
        <w:category>
          <w:name w:val="General"/>
          <w:gallery w:val="placeholder"/>
        </w:category>
        <w:types>
          <w:type w:val="bbPlcHdr"/>
        </w:types>
        <w:behaviors>
          <w:behavior w:val="content"/>
        </w:behaviors>
        <w:guid w:val="{E4E267ED-596D-43E5-83DB-8AD1F94991E5}"/>
      </w:docPartPr>
      <w:docPartBody>
        <w:p w:rsidR="005A12F7" w:rsidRDefault="00AE04A1" w:rsidP="00AE04A1">
          <w:pPr>
            <w:pStyle w:val="EF04FEBA51FE4FC6AAA849E7A4FC10A2"/>
          </w:pPr>
          <w:r w:rsidRPr="006C6EA5">
            <w:rPr>
              <w:rStyle w:val="PlaceholderText"/>
            </w:rPr>
            <w:t>Choose an item.</w:t>
          </w:r>
        </w:p>
      </w:docPartBody>
    </w:docPart>
    <w:docPart>
      <w:docPartPr>
        <w:name w:val="EEF9144A769547008058B794B9CE7FF2"/>
        <w:category>
          <w:name w:val="General"/>
          <w:gallery w:val="placeholder"/>
        </w:category>
        <w:types>
          <w:type w:val="bbPlcHdr"/>
        </w:types>
        <w:behaviors>
          <w:behavior w:val="content"/>
        </w:behaviors>
        <w:guid w:val="{482834CF-CC5D-4755-B428-3EDBDBAC0CAA}"/>
      </w:docPartPr>
      <w:docPartBody>
        <w:p w:rsidR="005A12F7" w:rsidRDefault="00AE04A1" w:rsidP="00AE04A1">
          <w:pPr>
            <w:pStyle w:val="EEF9144A769547008058B794B9CE7FF2"/>
          </w:pPr>
          <w:r w:rsidRPr="006C6EA5">
            <w:rPr>
              <w:rStyle w:val="PlaceholderText"/>
            </w:rPr>
            <w:t>Choose an item.</w:t>
          </w:r>
        </w:p>
      </w:docPartBody>
    </w:docPart>
    <w:docPart>
      <w:docPartPr>
        <w:name w:val="ADBEE54B5DC441EE94E77903B1B15AA0"/>
        <w:category>
          <w:name w:val="General"/>
          <w:gallery w:val="placeholder"/>
        </w:category>
        <w:types>
          <w:type w:val="bbPlcHdr"/>
        </w:types>
        <w:behaviors>
          <w:behavior w:val="content"/>
        </w:behaviors>
        <w:guid w:val="{3CF9BCA0-C94D-4FAF-8082-122A2A0C6376}"/>
      </w:docPartPr>
      <w:docPartBody>
        <w:p w:rsidR="005A12F7" w:rsidRDefault="00AE04A1" w:rsidP="00AE04A1">
          <w:pPr>
            <w:pStyle w:val="ADBEE54B5DC441EE94E77903B1B15AA0"/>
          </w:pPr>
          <w:r w:rsidRPr="006C6EA5">
            <w:rPr>
              <w:rStyle w:val="PlaceholderText"/>
            </w:rPr>
            <w:t>Choose an item.</w:t>
          </w:r>
        </w:p>
      </w:docPartBody>
    </w:docPart>
    <w:docPart>
      <w:docPartPr>
        <w:name w:val="E79DFFB12AD24C94B0EFD61A1635AB6F"/>
        <w:category>
          <w:name w:val="General"/>
          <w:gallery w:val="placeholder"/>
        </w:category>
        <w:types>
          <w:type w:val="bbPlcHdr"/>
        </w:types>
        <w:behaviors>
          <w:behavior w:val="content"/>
        </w:behaviors>
        <w:guid w:val="{B726266A-55D4-4B25-AFD7-DF75B28010AA}"/>
      </w:docPartPr>
      <w:docPartBody>
        <w:p w:rsidR="005A12F7" w:rsidRDefault="00AE04A1" w:rsidP="00AE04A1">
          <w:pPr>
            <w:pStyle w:val="E79DFFB12AD24C94B0EFD61A1635AB6F"/>
          </w:pPr>
          <w:r w:rsidRPr="006C6EA5">
            <w:rPr>
              <w:rStyle w:val="PlaceholderText"/>
            </w:rPr>
            <w:t>Choose an item.</w:t>
          </w:r>
        </w:p>
      </w:docPartBody>
    </w:docPart>
    <w:docPart>
      <w:docPartPr>
        <w:name w:val="E87B261FE5A14892BE80C01E2AC0C431"/>
        <w:category>
          <w:name w:val="General"/>
          <w:gallery w:val="placeholder"/>
        </w:category>
        <w:types>
          <w:type w:val="bbPlcHdr"/>
        </w:types>
        <w:behaviors>
          <w:behavior w:val="content"/>
        </w:behaviors>
        <w:guid w:val="{8EC98280-10D2-418B-943C-BAC196C36171}"/>
      </w:docPartPr>
      <w:docPartBody>
        <w:p w:rsidR="005A12F7" w:rsidRDefault="00AE04A1" w:rsidP="00AE04A1">
          <w:pPr>
            <w:pStyle w:val="E87B261FE5A14892BE80C01E2AC0C431"/>
          </w:pPr>
          <w:r w:rsidRPr="006C6EA5">
            <w:rPr>
              <w:rStyle w:val="PlaceholderText"/>
            </w:rPr>
            <w:t>Choose an item.</w:t>
          </w:r>
        </w:p>
      </w:docPartBody>
    </w:docPart>
    <w:docPart>
      <w:docPartPr>
        <w:name w:val="BA3E74D98EAF4473B9E398B4F6D2F464"/>
        <w:category>
          <w:name w:val="General"/>
          <w:gallery w:val="placeholder"/>
        </w:category>
        <w:types>
          <w:type w:val="bbPlcHdr"/>
        </w:types>
        <w:behaviors>
          <w:behavior w:val="content"/>
        </w:behaviors>
        <w:guid w:val="{E0651531-B87F-41B2-B78E-B23A1AF76A61}"/>
      </w:docPartPr>
      <w:docPartBody>
        <w:p w:rsidR="005A12F7" w:rsidRDefault="00AE04A1" w:rsidP="00AE04A1">
          <w:pPr>
            <w:pStyle w:val="BA3E74D98EAF4473B9E398B4F6D2F464"/>
          </w:pPr>
          <w:r w:rsidRPr="006C6EA5">
            <w:rPr>
              <w:rStyle w:val="PlaceholderText"/>
            </w:rPr>
            <w:t>Choose an item.</w:t>
          </w:r>
        </w:p>
      </w:docPartBody>
    </w:docPart>
    <w:docPart>
      <w:docPartPr>
        <w:name w:val="B8EB770501E0495EA9D86C37BA4AB310"/>
        <w:category>
          <w:name w:val="General"/>
          <w:gallery w:val="placeholder"/>
        </w:category>
        <w:types>
          <w:type w:val="bbPlcHdr"/>
        </w:types>
        <w:behaviors>
          <w:behavior w:val="content"/>
        </w:behaviors>
        <w:guid w:val="{B830D619-C2BE-41C6-A713-80E49F26BD06}"/>
      </w:docPartPr>
      <w:docPartBody>
        <w:p w:rsidR="005A12F7" w:rsidRDefault="00AE04A1" w:rsidP="00AE04A1">
          <w:pPr>
            <w:pStyle w:val="B8EB770501E0495EA9D86C37BA4AB310"/>
          </w:pPr>
          <w:r w:rsidRPr="006C6EA5">
            <w:rPr>
              <w:rStyle w:val="PlaceholderText"/>
            </w:rPr>
            <w:t>Choose an item.</w:t>
          </w:r>
        </w:p>
      </w:docPartBody>
    </w:docPart>
    <w:docPart>
      <w:docPartPr>
        <w:name w:val="E105A971BBFB48BAA78FD82AAA401EF2"/>
        <w:category>
          <w:name w:val="General"/>
          <w:gallery w:val="placeholder"/>
        </w:category>
        <w:types>
          <w:type w:val="bbPlcHdr"/>
        </w:types>
        <w:behaviors>
          <w:behavior w:val="content"/>
        </w:behaviors>
        <w:guid w:val="{3BC04C3C-C29A-4C43-A88B-5EAA82C0F4EF}"/>
      </w:docPartPr>
      <w:docPartBody>
        <w:p w:rsidR="005A12F7" w:rsidRDefault="00AE04A1" w:rsidP="00AE04A1">
          <w:pPr>
            <w:pStyle w:val="E105A971BBFB48BAA78FD82AAA401EF2"/>
          </w:pPr>
          <w:r w:rsidRPr="006C6EA5">
            <w:rPr>
              <w:rStyle w:val="PlaceholderText"/>
            </w:rPr>
            <w:t>Choose an item.</w:t>
          </w:r>
        </w:p>
      </w:docPartBody>
    </w:docPart>
    <w:docPart>
      <w:docPartPr>
        <w:name w:val="1E272000AD3C4916B59781CCC37937B3"/>
        <w:category>
          <w:name w:val="General"/>
          <w:gallery w:val="placeholder"/>
        </w:category>
        <w:types>
          <w:type w:val="bbPlcHdr"/>
        </w:types>
        <w:behaviors>
          <w:behavior w:val="content"/>
        </w:behaviors>
        <w:guid w:val="{62406410-744D-4FB6-BCBE-AB5A470BCB61}"/>
      </w:docPartPr>
      <w:docPartBody>
        <w:p w:rsidR="005A12F7" w:rsidRDefault="00AE04A1" w:rsidP="00AE04A1">
          <w:pPr>
            <w:pStyle w:val="1E272000AD3C4916B59781CCC37937B3"/>
          </w:pPr>
          <w:r w:rsidRPr="006C6EA5">
            <w:rPr>
              <w:rStyle w:val="PlaceholderText"/>
            </w:rPr>
            <w:t>Choose an item.</w:t>
          </w:r>
        </w:p>
      </w:docPartBody>
    </w:docPart>
    <w:docPart>
      <w:docPartPr>
        <w:name w:val="DEEBAA6B0B4340C38075E2607F3C6D64"/>
        <w:category>
          <w:name w:val="General"/>
          <w:gallery w:val="placeholder"/>
        </w:category>
        <w:types>
          <w:type w:val="bbPlcHdr"/>
        </w:types>
        <w:behaviors>
          <w:behavior w:val="content"/>
        </w:behaviors>
        <w:guid w:val="{B213A502-4EB2-41FF-A457-F84D4ECDAECA}"/>
      </w:docPartPr>
      <w:docPartBody>
        <w:p w:rsidR="005A12F7" w:rsidRDefault="00AE04A1" w:rsidP="00AE04A1">
          <w:pPr>
            <w:pStyle w:val="DEEBAA6B0B4340C38075E2607F3C6D64"/>
          </w:pPr>
          <w:r w:rsidRPr="006C6EA5">
            <w:rPr>
              <w:rStyle w:val="PlaceholderText"/>
            </w:rPr>
            <w:t>Choose an item.</w:t>
          </w:r>
        </w:p>
      </w:docPartBody>
    </w:docPart>
    <w:docPart>
      <w:docPartPr>
        <w:name w:val="EEEECB51A16E4F6E93E503567286DE47"/>
        <w:category>
          <w:name w:val="General"/>
          <w:gallery w:val="placeholder"/>
        </w:category>
        <w:types>
          <w:type w:val="bbPlcHdr"/>
        </w:types>
        <w:behaviors>
          <w:behavior w:val="content"/>
        </w:behaviors>
        <w:guid w:val="{FAF429B6-6267-4501-BA1E-00822C5A4C21}"/>
      </w:docPartPr>
      <w:docPartBody>
        <w:p w:rsidR="005A12F7" w:rsidRDefault="00AE04A1" w:rsidP="00AE04A1">
          <w:pPr>
            <w:pStyle w:val="EEEECB51A16E4F6E93E503567286DE47"/>
          </w:pPr>
          <w:r w:rsidRPr="006C6EA5">
            <w:rPr>
              <w:rStyle w:val="PlaceholderText"/>
            </w:rPr>
            <w:t>Choose an item.</w:t>
          </w:r>
        </w:p>
      </w:docPartBody>
    </w:docPart>
    <w:docPart>
      <w:docPartPr>
        <w:name w:val="5E2C9433798644C0BF826E3BEC750A57"/>
        <w:category>
          <w:name w:val="General"/>
          <w:gallery w:val="placeholder"/>
        </w:category>
        <w:types>
          <w:type w:val="bbPlcHdr"/>
        </w:types>
        <w:behaviors>
          <w:behavior w:val="content"/>
        </w:behaviors>
        <w:guid w:val="{0C7B0B63-56B9-464E-8EB2-A288473DE75E}"/>
      </w:docPartPr>
      <w:docPartBody>
        <w:p w:rsidR="005A12F7" w:rsidRDefault="00AE04A1" w:rsidP="00AE04A1">
          <w:pPr>
            <w:pStyle w:val="5E2C9433798644C0BF826E3BEC750A57"/>
          </w:pPr>
          <w:r w:rsidRPr="006C6EA5">
            <w:rPr>
              <w:rStyle w:val="PlaceholderText"/>
            </w:rPr>
            <w:t>Choose an item.</w:t>
          </w:r>
        </w:p>
      </w:docPartBody>
    </w:docPart>
    <w:docPart>
      <w:docPartPr>
        <w:name w:val="AC0345570FB54C60883280D2E90946B0"/>
        <w:category>
          <w:name w:val="General"/>
          <w:gallery w:val="placeholder"/>
        </w:category>
        <w:types>
          <w:type w:val="bbPlcHdr"/>
        </w:types>
        <w:behaviors>
          <w:behavior w:val="content"/>
        </w:behaviors>
        <w:guid w:val="{777A6B21-DCB3-47C2-B966-7E3CE4A18A09}"/>
      </w:docPartPr>
      <w:docPartBody>
        <w:p w:rsidR="005A12F7" w:rsidRDefault="00AE04A1" w:rsidP="00AE04A1">
          <w:pPr>
            <w:pStyle w:val="AC0345570FB54C60883280D2E90946B0"/>
          </w:pPr>
          <w:r w:rsidRPr="006C6EA5">
            <w:rPr>
              <w:rStyle w:val="PlaceholderText"/>
            </w:rPr>
            <w:t>Choose an item.</w:t>
          </w:r>
        </w:p>
      </w:docPartBody>
    </w:docPart>
    <w:docPart>
      <w:docPartPr>
        <w:name w:val="E275218A4A204BE6A24FABC14CF617AE"/>
        <w:category>
          <w:name w:val="General"/>
          <w:gallery w:val="placeholder"/>
        </w:category>
        <w:types>
          <w:type w:val="bbPlcHdr"/>
        </w:types>
        <w:behaviors>
          <w:behavior w:val="content"/>
        </w:behaviors>
        <w:guid w:val="{4A472CF7-BFB2-45B5-A3B6-970825117402}"/>
      </w:docPartPr>
      <w:docPartBody>
        <w:p w:rsidR="005A12F7" w:rsidRDefault="00AE04A1" w:rsidP="00AE04A1">
          <w:pPr>
            <w:pStyle w:val="E275218A4A204BE6A24FABC14CF617AE"/>
          </w:pPr>
          <w:r w:rsidRPr="006C6EA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D02"/>
    <w:rsid w:val="00316D02"/>
    <w:rsid w:val="005A12F7"/>
    <w:rsid w:val="00673295"/>
    <w:rsid w:val="0067514F"/>
    <w:rsid w:val="00737FF5"/>
    <w:rsid w:val="008B1B22"/>
    <w:rsid w:val="00AC5FC0"/>
    <w:rsid w:val="00AE04A1"/>
    <w:rsid w:val="00E14D58"/>
    <w:rsid w:val="00F9275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3295"/>
    <w:rPr>
      <w:color w:val="808080"/>
    </w:rPr>
  </w:style>
  <w:style w:type="paragraph" w:customStyle="1" w:styleId="F0850F74AF7C4A438DDD6CB9938BE629">
    <w:name w:val="F0850F74AF7C4A438DDD6CB9938BE629"/>
    <w:rsid w:val="00316D02"/>
  </w:style>
  <w:style w:type="paragraph" w:customStyle="1" w:styleId="865483A41CFA43D5AEE34DD9112F5FC7">
    <w:name w:val="865483A41CFA43D5AEE34DD9112F5FC7"/>
    <w:rsid w:val="00AE04A1"/>
  </w:style>
  <w:style w:type="paragraph" w:customStyle="1" w:styleId="73D399EB9B2E4E3894F48F295542D734">
    <w:name w:val="73D399EB9B2E4E3894F48F295542D734"/>
    <w:rsid w:val="00AE04A1"/>
  </w:style>
  <w:style w:type="paragraph" w:customStyle="1" w:styleId="36F9F2FC6625473491DDE4F8ABE3AF2D">
    <w:name w:val="36F9F2FC6625473491DDE4F8ABE3AF2D"/>
    <w:rsid w:val="00AE04A1"/>
  </w:style>
  <w:style w:type="paragraph" w:customStyle="1" w:styleId="F0F4CAD6507F464ABDF4D3F835983EFE">
    <w:name w:val="F0F4CAD6507F464ABDF4D3F835983EFE"/>
    <w:rsid w:val="00AE04A1"/>
  </w:style>
  <w:style w:type="paragraph" w:customStyle="1" w:styleId="4FBDBA87343049D5A40F90C6FDDA0B47">
    <w:name w:val="4FBDBA87343049D5A40F90C6FDDA0B47"/>
    <w:rsid w:val="00AE04A1"/>
  </w:style>
  <w:style w:type="paragraph" w:customStyle="1" w:styleId="406E257C24F647AC9A05AF312568C835">
    <w:name w:val="406E257C24F647AC9A05AF312568C835"/>
    <w:rsid w:val="00AE04A1"/>
  </w:style>
  <w:style w:type="paragraph" w:customStyle="1" w:styleId="2A549D56783948F1B43EFB0F4C6907E8">
    <w:name w:val="2A549D56783948F1B43EFB0F4C6907E8"/>
    <w:rsid w:val="00AE04A1"/>
  </w:style>
  <w:style w:type="paragraph" w:customStyle="1" w:styleId="CEFCC11EC522401B9F6161F8A490E3CD">
    <w:name w:val="CEFCC11EC522401B9F6161F8A490E3CD"/>
    <w:rsid w:val="00AE04A1"/>
  </w:style>
  <w:style w:type="paragraph" w:customStyle="1" w:styleId="046A499AD40B49D49AFD231DC71728F0">
    <w:name w:val="046A499AD40B49D49AFD231DC71728F0"/>
    <w:rsid w:val="00AE04A1"/>
  </w:style>
  <w:style w:type="paragraph" w:customStyle="1" w:styleId="186C623C4DE24A9287FD483BF5766D34">
    <w:name w:val="186C623C4DE24A9287FD483BF5766D34"/>
    <w:rsid w:val="00AE04A1"/>
  </w:style>
  <w:style w:type="paragraph" w:customStyle="1" w:styleId="8364ED378FFD4BB8BE040601C623BB69">
    <w:name w:val="8364ED378FFD4BB8BE040601C623BB69"/>
    <w:rsid w:val="00AE04A1"/>
  </w:style>
  <w:style w:type="paragraph" w:customStyle="1" w:styleId="A73DFE6BA05E4C95AF5C62796D5C4583">
    <w:name w:val="A73DFE6BA05E4C95AF5C62796D5C4583"/>
    <w:rsid w:val="00AE04A1"/>
  </w:style>
  <w:style w:type="paragraph" w:customStyle="1" w:styleId="BF7DBEB3D3BC4F379B5EF80FCF6ED2F0">
    <w:name w:val="BF7DBEB3D3BC4F379B5EF80FCF6ED2F0"/>
    <w:rsid w:val="00AE04A1"/>
  </w:style>
  <w:style w:type="paragraph" w:customStyle="1" w:styleId="53B471CA9E8C4CDFB6196F122006CFEC">
    <w:name w:val="53B471CA9E8C4CDFB6196F122006CFEC"/>
    <w:rsid w:val="00AE04A1"/>
  </w:style>
  <w:style w:type="paragraph" w:customStyle="1" w:styleId="B35556F462B440AAB4CC3819DED9F230">
    <w:name w:val="B35556F462B440AAB4CC3819DED9F230"/>
    <w:rsid w:val="00AE04A1"/>
  </w:style>
  <w:style w:type="paragraph" w:customStyle="1" w:styleId="F7BCFF8F665F42C593D18FC49DAEF4B1">
    <w:name w:val="F7BCFF8F665F42C593D18FC49DAEF4B1"/>
    <w:rsid w:val="00AE04A1"/>
  </w:style>
  <w:style w:type="paragraph" w:customStyle="1" w:styleId="62BFADAF1F1A4B5B8B5757AB5336C726">
    <w:name w:val="62BFADAF1F1A4B5B8B5757AB5336C726"/>
    <w:rsid w:val="00AE04A1"/>
  </w:style>
  <w:style w:type="paragraph" w:customStyle="1" w:styleId="AAE0E04A21C249DCB812039F4F0D9BCF">
    <w:name w:val="AAE0E04A21C249DCB812039F4F0D9BCF"/>
    <w:rsid w:val="00AE04A1"/>
  </w:style>
  <w:style w:type="paragraph" w:customStyle="1" w:styleId="7F0D836E5ADC48E99E0EF8500F1A9270">
    <w:name w:val="7F0D836E5ADC48E99E0EF8500F1A9270"/>
    <w:rsid w:val="00AE04A1"/>
  </w:style>
  <w:style w:type="paragraph" w:customStyle="1" w:styleId="B2AD215EA65941258BF7B1F8E7D52530">
    <w:name w:val="B2AD215EA65941258BF7B1F8E7D52530"/>
    <w:rsid w:val="00AE04A1"/>
  </w:style>
  <w:style w:type="paragraph" w:customStyle="1" w:styleId="63FF2E152C3D473898C73BBEABC191A7">
    <w:name w:val="63FF2E152C3D473898C73BBEABC191A7"/>
    <w:rsid w:val="00AE04A1"/>
  </w:style>
  <w:style w:type="paragraph" w:customStyle="1" w:styleId="FEA3B447F3EF4FE1B7B368FBD7064180">
    <w:name w:val="FEA3B447F3EF4FE1B7B368FBD7064180"/>
    <w:rsid w:val="00AE04A1"/>
  </w:style>
  <w:style w:type="paragraph" w:customStyle="1" w:styleId="9253CEDA335742928663B6BBD973014E">
    <w:name w:val="9253CEDA335742928663B6BBD973014E"/>
    <w:rsid w:val="00AE04A1"/>
  </w:style>
  <w:style w:type="paragraph" w:customStyle="1" w:styleId="E9AB902F5A0D48618652D22F81D8C2AC">
    <w:name w:val="E9AB902F5A0D48618652D22F81D8C2AC"/>
    <w:rsid w:val="00AE04A1"/>
  </w:style>
  <w:style w:type="paragraph" w:customStyle="1" w:styleId="61B1B295AF274FD1BCEB6931EF4768A5">
    <w:name w:val="61B1B295AF274FD1BCEB6931EF4768A5"/>
    <w:rsid w:val="00AE04A1"/>
  </w:style>
  <w:style w:type="paragraph" w:customStyle="1" w:styleId="F53A901B9B1D4AB49C40375C06BD9503">
    <w:name w:val="F53A901B9B1D4AB49C40375C06BD9503"/>
    <w:rsid w:val="00AE04A1"/>
  </w:style>
  <w:style w:type="paragraph" w:customStyle="1" w:styleId="4005516005CA493AA02951B180AE12DD">
    <w:name w:val="4005516005CA493AA02951B180AE12DD"/>
    <w:rsid w:val="00AE04A1"/>
  </w:style>
  <w:style w:type="paragraph" w:customStyle="1" w:styleId="3E4428B73F5F433B9BFAFC829B44558B">
    <w:name w:val="3E4428B73F5F433B9BFAFC829B44558B"/>
    <w:rsid w:val="00AE04A1"/>
  </w:style>
  <w:style w:type="paragraph" w:customStyle="1" w:styleId="03BCB1EBD8E6417DB7D244B68C985B15">
    <w:name w:val="03BCB1EBD8E6417DB7D244B68C985B15"/>
    <w:rsid w:val="00AE04A1"/>
  </w:style>
  <w:style w:type="paragraph" w:customStyle="1" w:styleId="9639D22EFCC14D4D94FCE60FBBE97C1F">
    <w:name w:val="9639D22EFCC14D4D94FCE60FBBE97C1F"/>
    <w:rsid w:val="00AE04A1"/>
  </w:style>
  <w:style w:type="paragraph" w:customStyle="1" w:styleId="A3F2734F38334D92A0DFA26EA718AC19">
    <w:name w:val="A3F2734F38334D92A0DFA26EA718AC19"/>
    <w:rsid w:val="00AE04A1"/>
  </w:style>
  <w:style w:type="paragraph" w:customStyle="1" w:styleId="81EA302948F643E7B467F8E2C63B042B">
    <w:name w:val="81EA302948F643E7B467F8E2C63B042B"/>
    <w:rsid w:val="00AE04A1"/>
  </w:style>
  <w:style w:type="paragraph" w:customStyle="1" w:styleId="D6DE7F510718447DA5EDAFFFA1EF6CEB">
    <w:name w:val="D6DE7F510718447DA5EDAFFFA1EF6CEB"/>
    <w:rsid w:val="00AE04A1"/>
  </w:style>
  <w:style w:type="paragraph" w:customStyle="1" w:styleId="91E7816EC5F44D67935304B8FD5B0169">
    <w:name w:val="91E7816EC5F44D67935304B8FD5B0169"/>
    <w:rsid w:val="00AE04A1"/>
  </w:style>
  <w:style w:type="paragraph" w:customStyle="1" w:styleId="D9EEAB93B548431287A62FEF599FA19F">
    <w:name w:val="D9EEAB93B548431287A62FEF599FA19F"/>
    <w:rsid w:val="00AE04A1"/>
  </w:style>
  <w:style w:type="paragraph" w:customStyle="1" w:styleId="07D74AD644754C98A81ABE1E2042548B">
    <w:name w:val="07D74AD644754C98A81ABE1E2042548B"/>
    <w:rsid w:val="00AE04A1"/>
  </w:style>
  <w:style w:type="paragraph" w:customStyle="1" w:styleId="A3A24B09C1454D94960EAC835CBC35AD">
    <w:name w:val="A3A24B09C1454D94960EAC835CBC35AD"/>
    <w:rsid w:val="00AE04A1"/>
  </w:style>
  <w:style w:type="paragraph" w:customStyle="1" w:styleId="0EE06A7224FA484CBF5C73F5E8E9AE21">
    <w:name w:val="0EE06A7224FA484CBF5C73F5E8E9AE21"/>
    <w:rsid w:val="00AE04A1"/>
  </w:style>
  <w:style w:type="paragraph" w:customStyle="1" w:styleId="55B53660550047BEB30C883D3E40BDD3">
    <w:name w:val="55B53660550047BEB30C883D3E40BDD3"/>
    <w:rsid w:val="00AE04A1"/>
  </w:style>
  <w:style w:type="paragraph" w:customStyle="1" w:styleId="628DE72FB9DC410DB12CFAF425379486">
    <w:name w:val="628DE72FB9DC410DB12CFAF425379486"/>
    <w:rsid w:val="00AE04A1"/>
  </w:style>
  <w:style w:type="paragraph" w:customStyle="1" w:styleId="18EC86B7683A4DDF85A7755960E442AA">
    <w:name w:val="18EC86B7683A4DDF85A7755960E442AA"/>
    <w:rsid w:val="00AE04A1"/>
  </w:style>
  <w:style w:type="paragraph" w:customStyle="1" w:styleId="4FE9946F32014E3CBF8E7FD2F9873F71">
    <w:name w:val="4FE9946F32014E3CBF8E7FD2F9873F71"/>
    <w:rsid w:val="00AE04A1"/>
  </w:style>
  <w:style w:type="paragraph" w:customStyle="1" w:styleId="4125808AF15D482089809FE224A2E065">
    <w:name w:val="4125808AF15D482089809FE224A2E065"/>
    <w:rsid w:val="00AE04A1"/>
  </w:style>
  <w:style w:type="paragraph" w:customStyle="1" w:styleId="3D4797B37B3545758B8634F50DB69448">
    <w:name w:val="3D4797B37B3545758B8634F50DB69448"/>
    <w:rsid w:val="00AE04A1"/>
  </w:style>
  <w:style w:type="paragraph" w:customStyle="1" w:styleId="73E4D28C3F5047129266DE1844A78B09">
    <w:name w:val="73E4D28C3F5047129266DE1844A78B09"/>
    <w:rsid w:val="00AE04A1"/>
  </w:style>
  <w:style w:type="paragraph" w:customStyle="1" w:styleId="224530D64D7848DFA8489A98D87F7A12">
    <w:name w:val="224530D64D7848DFA8489A98D87F7A12"/>
    <w:rsid w:val="00AE04A1"/>
  </w:style>
  <w:style w:type="paragraph" w:customStyle="1" w:styleId="82E4713676CA4DE3B2C2492BA36ADE57">
    <w:name w:val="82E4713676CA4DE3B2C2492BA36ADE57"/>
    <w:rsid w:val="00AE04A1"/>
  </w:style>
  <w:style w:type="paragraph" w:customStyle="1" w:styleId="8596CBB031EA4D739586797856111442">
    <w:name w:val="8596CBB031EA4D739586797856111442"/>
    <w:rsid w:val="00AE04A1"/>
  </w:style>
  <w:style w:type="paragraph" w:customStyle="1" w:styleId="78300C9038194F1F98FF2E9D2D21E165">
    <w:name w:val="78300C9038194F1F98FF2E9D2D21E165"/>
    <w:rsid w:val="00AE04A1"/>
  </w:style>
  <w:style w:type="paragraph" w:customStyle="1" w:styleId="D9245038E1DB4679AC792E3A268B4D27">
    <w:name w:val="D9245038E1DB4679AC792E3A268B4D27"/>
    <w:rsid w:val="00AE04A1"/>
  </w:style>
  <w:style w:type="paragraph" w:customStyle="1" w:styleId="D9E748A34F5C4F278268191D37278C49">
    <w:name w:val="D9E748A34F5C4F278268191D37278C49"/>
    <w:rsid w:val="00AE04A1"/>
  </w:style>
  <w:style w:type="paragraph" w:customStyle="1" w:styleId="91BFEFF4699B46C2ABD9D0BA5EE8FDBF">
    <w:name w:val="91BFEFF4699B46C2ABD9D0BA5EE8FDBF"/>
    <w:rsid w:val="00AE04A1"/>
  </w:style>
  <w:style w:type="paragraph" w:customStyle="1" w:styleId="8443DFE095184084BE30AB68B9ECA89B">
    <w:name w:val="8443DFE095184084BE30AB68B9ECA89B"/>
    <w:rsid w:val="00AE04A1"/>
  </w:style>
  <w:style w:type="paragraph" w:customStyle="1" w:styleId="A3FEA567AF6C4466BE850DF8188453C6">
    <w:name w:val="A3FEA567AF6C4466BE850DF8188453C6"/>
    <w:rsid w:val="00AE04A1"/>
  </w:style>
  <w:style w:type="paragraph" w:customStyle="1" w:styleId="D3219DEF1D864F4B832BB2923127EA77">
    <w:name w:val="D3219DEF1D864F4B832BB2923127EA77"/>
    <w:rsid w:val="00AE04A1"/>
  </w:style>
  <w:style w:type="paragraph" w:customStyle="1" w:styleId="06462ADE20284A30B3424BD06C3D9DED">
    <w:name w:val="06462ADE20284A30B3424BD06C3D9DED"/>
    <w:rsid w:val="00AE04A1"/>
  </w:style>
  <w:style w:type="paragraph" w:customStyle="1" w:styleId="339D4C745BD44710A3D57C987AC88C9C">
    <w:name w:val="339D4C745BD44710A3D57C987AC88C9C"/>
    <w:rsid w:val="00AE04A1"/>
  </w:style>
  <w:style w:type="paragraph" w:customStyle="1" w:styleId="73A8D6B5922D4B6C9CEA17A231DD7102">
    <w:name w:val="73A8D6B5922D4B6C9CEA17A231DD7102"/>
    <w:rsid w:val="00AE04A1"/>
  </w:style>
  <w:style w:type="paragraph" w:customStyle="1" w:styleId="330D2AAB966E486A933F88EA6214E1F2">
    <w:name w:val="330D2AAB966E486A933F88EA6214E1F2"/>
    <w:rsid w:val="00AE04A1"/>
  </w:style>
  <w:style w:type="paragraph" w:customStyle="1" w:styleId="0E09CBD29BA84F7AB994FDF7F8047CE0">
    <w:name w:val="0E09CBD29BA84F7AB994FDF7F8047CE0"/>
    <w:rsid w:val="00AE04A1"/>
  </w:style>
  <w:style w:type="paragraph" w:customStyle="1" w:styleId="1745300B43FC45F3BF75D5684EA6829F">
    <w:name w:val="1745300B43FC45F3BF75D5684EA6829F"/>
    <w:rsid w:val="00AE04A1"/>
  </w:style>
  <w:style w:type="paragraph" w:customStyle="1" w:styleId="D116F506986742C5A869A9092FA87D09">
    <w:name w:val="D116F506986742C5A869A9092FA87D09"/>
    <w:rsid w:val="00AE04A1"/>
  </w:style>
  <w:style w:type="paragraph" w:customStyle="1" w:styleId="78B2EAFD6D964DD7A59FFA2CF2D996E3">
    <w:name w:val="78B2EAFD6D964DD7A59FFA2CF2D996E3"/>
    <w:rsid w:val="00AE04A1"/>
  </w:style>
  <w:style w:type="paragraph" w:customStyle="1" w:styleId="9D579C3264584CACB71EA218A47BD45C">
    <w:name w:val="9D579C3264584CACB71EA218A47BD45C"/>
    <w:rsid w:val="00AE04A1"/>
  </w:style>
  <w:style w:type="paragraph" w:customStyle="1" w:styleId="F98BF3AE91A24E9B8E3666EE53331636">
    <w:name w:val="F98BF3AE91A24E9B8E3666EE53331636"/>
    <w:rsid w:val="00AE04A1"/>
  </w:style>
  <w:style w:type="paragraph" w:customStyle="1" w:styleId="B44CCEA72051405BB2708A0D5F46B8D8">
    <w:name w:val="B44CCEA72051405BB2708A0D5F46B8D8"/>
    <w:rsid w:val="00AE04A1"/>
  </w:style>
  <w:style w:type="paragraph" w:customStyle="1" w:styleId="B401BB7B550D47DBB26E76ECCEF31C65">
    <w:name w:val="B401BB7B550D47DBB26E76ECCEF31C65"/>
    <w:rsid w:val="00AE04A1"/>
  </w:style>
  <w:style w:type="paragraph" w:customStyle="1" w:styleId="15C6BDC91FEF4484BA7531431C3ECD5B">
    <w:name w:val="15C6BDC91FEF4484BA7531431C3ECD5B"/>
    <w:rsid w:val="00AE04A1"/>
  </w:style>
  <w:style w:type="paragraph" w:customStyle="1" w:styleId="B581520260F047E6A886A83453297E1A">
    <w:name w:val="B581520260F047E6A886A83453297E1A"/>
    <w:rsid w:val="00AE04A1"/>
  </w:style>
  <w:style w:type="paragraph" w:customStyle="1" w:styleId="998E3A65E02B4FEAB213C7B97EFA9E6C">
    <w:name w:val="998E3A65E02B4FEAB213C7B97EFA9E6C"/>
    <w:rsid w:val="00AE04A1"/>
  </w:style>
  <w:style w:type="paragraph" w:customStyle="1" w:styleId="31D4151A4D8E4707815ACA1A28BF88C0">
    <w:name w:val="31D4151A4D8E4707815ACA1A28BF88C0"/>
    <w:rsid w:val="00AE04A1"/>
  </w:style>
  <w:style w:type="paragraph" w:customStyle="1" w:styleId="307C7B2ED61D4D2E84D7EB7D78A20490">
    <w:name w:val="307C7B2ED61D4D2E84D7EB7D78A20490"/>
    <w:rsid w:val="00AE04A1"/>
  </w:style>
  <w:style w:type="paragraph" w:customStyle="1" w:styleId="504BADD84C224CB4B465A060BCB3B2C7">
    <w:name w:val="504BADD84C224CB4B465A060BCB3B2C7"/>
    <w:rsid w:val="00AE04A1"/>
  </w:style>
  <w:style w:type="paragraph" w:customStyle="1" w:styleId="39107A1384D44BDBA17AD7EE59F6DAD2">
    <w:name w:val="39107A1384D44BDBA17AD7EE59F6DAD2"/>
    <w:rsid w:val="00AE04A1"/>
  </w:style>
  <w:style w:type="paragraph" w:customStyle="1" w:styleId="130A77B786E8436788FF490F82A540AB">
    <w:name w:val="130A77B786E8436788FF490F82A540AB"/>
    <w:rsid w:val="00AE04A1"/>
  </w:style>
  <w:style w:type="paragraph" w:customStyle="1" w:styleId="3ED36F790D394BF7A60146CA1DAFB381">
    <w:name w:val="3ED36F790D394BF7A60146CA1DAFB381"/>
    <w:rsid w:val="00AE04A1"/>
  </w:style>
  <w:style w:type="paragraph" w:customStyle="1" w:styleId="6997411AB33D4E26B8611E9E85F9ADA3">
    <w:name w:val="6997411AB33D4E26B8611E9E85F9ADA3"/>
    <w:rsid w:val="00AE04A1"/>
  </w:style>
  <w:style w:type="paragraph" w:customStyle="1" w:styleId="273FE22F43B7442BAD7D06210AA1189F">
    <w:name w:val="273FE22F43B7442BAD7D06210AA1189F"/>
    <w:rsid w:val="00AE04A1"/>
  </w:style>
  <w:style w:type="paragraph" w:customStyle="1" w:styleId="F2336D8124F24CB3950E45C210D35FB0">
    <w:name w:val="F2336D8124F24CB3950E45C210D35FB0"/>
    <w:rsid w:val="00AE04A1"/>
  </w:style>
  <w:style w:type="paragraph" w:customStyle="1" w:styleId="E113D67CF65F4BB991D8FC21922803A5">
    <w:name w:val="E113D67CF65F4BB991D8FC21922803A5"/>
    <w:rsid w:val="00AE04A1"/>
  </w:style>
  <w:style w:type="paragraph" w:customStyle="1" w:styleId="F52B8E62DD544B20AF0152D18FE63666">
    <w:name w:val="F52B8E62DD544B20AF0152D18FE63666"/>
    <w:rsid w:val="00AE04A1"/>
  </w:style>
  <w:style w:type="paragraph" w:customStyle="1" w:styleId="C63BA8D4A60D47D4A4AA624DDA87112D">
    <w:name w:val="C63BA8D4A60D47D4A4AA624DDA87112D"/>
    <w:rsid w:val="00AE04A1"/>
  </w:style>
  <w:style w:type="paragraph" w:customStyle="1" w:styleId="AAC103442346401F813714C36E1F21BB">
    <w:name w:val="AAC103442346401F813714C36E1F21BB"/>
    <w:rsid w:val="00AE04A1"/>
  </w:style>
  <w:style w:type="paragraph" w:customStyle="1" w:styleId="C78A0F2EF77B475E9349F579235677E5">
    <w:name w:val="C78A0F2EF77B475E9349F579235677E5"/>
    <w:rsid w:val="00AE04A1"/>
  </w:style>
  <w:style w:type="paragraph" w:customStyle="1" w:styleId="E7D5497CFC7346568F8EE92A632CECA8">
    <w:name w:val="E7D5497CFC7346568F8EE92A632CECA8"/>
    <w:rsid w:val="00AE04A1"/>
  </w:style>
  <w:style w:type="paragraph" w:customStyle="1" w:styleId="70B9EDD3C68C41B9B9C9E0355E3EFDD0">
    <w:name w:val="70B9EDD3C68C41B9B9C9E0355E3EFDD0"/>
    <w:rsid w:val="00AE04A1"/>
  </w:style>
  <w:style w:type="paragraph" w:customStyle="1" w:styleId="0694A301A8B24B179DB1A5D6DF543B2E">
    <w:name w:val="0694A301A8B24B179DB1A5D6DF543B2E"/>
    <w:rsid w:val="00AE04A1"/>
  </w:style>
  <w:style w:type="paragraph" w:customStyle="1" w:styleId="8A03D69289B8452BAEA0A247DE3385CE">
    <w:name w:val="8A03D69289B8452BAEA0A247DE3385CE"/>
    <w:rsid w:val="00AE04A1"/>
  </w:style>
  <w:style w:type="paragraph" w:customStyle="1" w:styleId="E8206D5530EE415FB82DE77876D4FDD1">
    <w:name w:val="E8206D5530EE415FB82DE77876D4FDD1"/>
    <w:rsid w:val="00AE04A1"/>
  </w:style>
  <w:style w:type="paragraph" w:customStyle="1" w:styleId="276C7466ADD24D3C9F476819AF046BC1">
    <w:name w:val="276C7466ADD24D3C9F476819AF046BC1"/>
    <w:rsid w:val="00AE04A1"/>
  </w:style>
  <w:style w:type="paragraph" w:customStyle="1" w:styleId="875E5219F0E04F4992E6E0E30C817321">
    <w:name w:val="875E5219F0E04F4992E6E0E30C817321"/>
    <w:rsid w:val="00AE04A1"/>
  </w:style>
  <w:style w:type="paragraph" w:customStyle="1" w:styleId="D12D5E04C1404A57AAF06902F92A6910">
    <w:name w:val="D12D5E04C1404A57AAF06902F92A6910"/>
    <w:rsid w:val="00AE04A1"/>
  </w:style>
  <w:style w:type="paragraph" w:customStyle="1" w:styleId="F78BFA9196C140478CE13B5443C66732">
    <w:name w:val="F78BFA9196C140478CE13B5443C66732"/>
    <w:rsid w:val="00AE04A1"/>
  </w:style>
  <w:style w:type="paragraph" w:customStyle="1" w:styleId="5189E6D5F6334666B2A71A2FD03C2146">
    <w:name w:val="5189E6D5F6334666B2A71A2FD03C2146"/>
    <w:rsid w:val="00AE04A1"/>
  </w:style>
  <w:style w:type="paragraph" w:customStyle="1" w:styleId="C0D34C10623E4ADF83A791F212C57088">
    <w:name w:val="C0D34C10623E4ADF83A791F212C57088"/>
    <w:rsid w:val="00AE04A1"/>
  </w:style>
  <w:style w:type="paragraph" w:customStyle="1" w:styleId="C810ADE1BEA1472094F09D702B535F94">
    <w:name w:val="C810ADE1BEA1472094F09D702B535F94"/>
    <w:rsid w:val="00AE04A1"/>
  </w:style>
  <w:style w:type="paragraph" w:customStyle="1" w:styleId="BBDE2F9531DB4471BF7221DCBD400C5B">
    <w:name w:val="BBDE2F9531DB4471BF7221DCBD400C5B"/>
    <w:rsid w:val="00AE04A1"/>
  </w:style>
  <w:style w:type="paragraph" w:customStyle="1" w:styleId="6B1F6E57440E4CEE97E1CA9212018FDF">
    <w:name w:val="6B1F6E57440E4CEE97E1CA9212018FDF"/>
    <w:rsid w:val="00AE04A1"/>
  </w:style>
  <w:style w:type="paragraph" w:customStyle="1" w:styleId="F375BF8AAE2347FF91F02FA11286A130">
    <w:name w:val="F375BF8AAE2347FF91F02FA11286A130"/>
    <w:rsid w:val="00AE04A1"/>
  </w:style>
  <w:style w:type="paragraph" w:customStyle="1" w:styleId="F86F14FA4C07475A8F3234185D7A8952">
    <w:name w:val="F86F14FA4C07475A8F3234185D7A8952"/>
    <w:rsid w:val="00AE04A1"/>
  </w:style>
  <w:style w:type="paragraph" w:customStyle="1" w:styleId="CEBEB14B9A2146FE828F4ADA63D0D284">
    <w:name w:val="CEBEB14B9A2146FE828F4ADA63D0D284"/>
    <w:rsid w:val="00AE04A1"/>
  </w:style>
  <w:style w:type="paragraph" w:customStyle="1" w:styleId="B2BEFF2B9F1C49E7B57004CD69466DE8">
    <w:name w:val="B2BEFF2B9F1C49E7B57004CD69466DE8"/>
    <w:rsid w:val="00AE04A1"/>
  </w:style>
  <w:style w:type="paragraph" w:customStyle="1" w:styleId="A6A8B50E87F54A129B5A905FBE3AC530">
    <w:name w:val="A6A8B50E87F54A129B5A905FBE3AC530"/>
    <w:rsid w:val="00AE04A1"/>
  </w:style>
  <w:style w:type="paragraph" w:customStyle="1" w:styleId="4203F66553FE499A82CAEC71B22A0D26">
    <w:name w:val="4203F66553FE499A82CAEC71B22A0D26"/>
    <w:rsid w:val="00AE04A1"/>
  </w:style>
  <w:style w:type="paragraph" w:customStyle="1" w:styleId="B3A6CDAD26A34801A5A93F6DBCC221DB">
    <w:name w:val="B3A6CDAD26A34801A5A93F6DBCC221DB"/>
    <w:rsid w:val="00AE04A1"/>
  </w:style>
  <w:style w:type="paragraph" w:customStyle="1" w:styleId="2B1E9788C4AA4CA1B2EB4A51247AD37C">
    <w:name w:val="2B1E9788C4AA4CA1B2EB4A51247AD37C"/>
    <w:rsid w:val="00AE04A1"/>
  </w:style>
  <w:style w:type="paragraph" w:customStyle="1" w:styleId="5CB6B97FC9BA4953BF249509D5C0E8B9">
    <w:name w:val="5CB6B97FC9BA4953BF249509D5C0E8B9"/>
    <w:rsid w:val="00AE04A1"/>
  </w:style>
  <w:style w:type="paragraph" w:customStyle="1" w:styleId="BCB1A89B3BB24E769CFC22F225AE15A3">
    <w:name w:val="BCB1A89B3BB24E769CFC22F225AE15A3"/>
    <w:rsid w:val="00AE04A1"/>
  </w:style>
  <w:style w:type="paragraph" w:customStyle="1" w:styleId="F00553B63C534D8DBEB4411C3A8DFD5B">
    <w:name w:val="F00553B63C534D8DBEB4411C3A8DFD5B"/>
    <w:rsid w:val="00AE04A1"/>
  </w:style>
  <w:style w:type="paragraph" w:customStyle="1" w:styleId="988D522E73494947B170D8B2CE546394">
    <w:name w:val="988D522E73494947B170D8B2CE546394"/>
    <w:rsid w:val="00AE04A1"/>
  </w:style>
  <w:style w:type="paragraph" w:customStyle="1" w:styleId="AA9604EACA93450CAC7AD42E2AE1BE7B">
    <w:name w:val="AA9604EACA93450CAC7AD42E2AE1BE7B"/>
    <w:rsid w:val="00AE04A1"/>
  </w:style>
  <w:style w:type="paragraph" w:customStyle="1" w:styleId="56342BE0176E4E40A018C22E7AC14987">
    <w:name w:val="56342BE0176E4E40A018C22E7AC14987"/>
    <w:rsid w:val="00AE04A1"/>
  </w:style>
  <w:style w:type="paragraph" w:customStyle="1" w:styleId="F94860654E3C42B59200A12FDD91141B">
    <w:name w:val="F94860654E3C42B59200A12FDD91141B"/>
    <w:rsid w:val="00AE04A1"/>
  </w:style>
  <w:style w:type="paragraph" w:customStyle="1" w:styleId="949959B3E3E94A8184D788D0189441B0">
    <w:name w:val="949959B3E3E94A8184D788D0189441B0"/>
    <w:rsid w:val="00AE04A1"/>
  </w:style>
  <w:style w:type="paragraph" w:customStyle="1" w:styleId="DF709EA55E8A4F229D91AF0F62A0BFA0">
    <w:name w:val="DF709EA55E8A4F229D91AF0F62A0BFA0"/>
    <w:rsid w:val="00AE04A1"/>
  </w:style>
  <w:style w:type="paragraph" w:customStyle="1" w:styleId="161BF7EC1E504FDB85792F8A1F03E7AF">
    <w:name w:val="161BF7EC1E504FDB85792F8A1F03E7AF"/>
    <w:rsid w:val="00AE04A1"/>
  </w:style>
  <w:style w:type="paragraph" w:customStyle="1" w:styleId="7849019592CB49AABDFA47E329F49E21">
    <w:name w:val="7849019592CB49AABDFA47E329F49E21"/>
    <w:rsid w:val="00AE04A1"/>
  </w:style>
  <w:style w:type="paragraph" w:customStyle="1" w:styleId="E623123CF24F44E796EFDD635C5DE2FC">
    <w:name w:val="E623123CF24F44E796EFDD635C5DE2FC"/>
    <w:rsid w:val="00AE04A1"/>
  </w:style>
  <w:style w:type="paragraph" w:customStyle="1" w:styleId="BEA7742DBED54AB4A65C0876EA2C020B">
    <w:name w:val="BEA7742DBED54AB4A65C0876EA2C020B"/>
    <w:rsid w:val="00AE04A1"/>
  </w:style>
  <w:style w:type="paragraph" w:customStyle="1" w:styleId="7C47461BB6814CBEB69B6417FA24028A">
    <w:name w:val="7C47461BB6814CBEB69B6417FA24028A"/>
    <w:rsid w:val="00AE04A1"/>
  </w:style>
  <w:style w:type="paragraph" w:customStyle="1" w:styleId="8158FF5EE8B444BB94CA34CA53CFA3F0">
    <w:name w:val="8158FF5EE8B444BB94CA34CA53CFA3F0"/>
    <w:rsid w:val="00AE04A1"/>
  </w:style>
  <w:style w:type="paragraph" w:customStyle="1" w:styleId="B8BF421AC5BE4C489D043EC47B4668F7">
    <w:name w:val="B8BF421AC5BE4C489D043EC47B4668F7"/>
    <w:rsid w:val="00AE04A1"/>
  </w:style>
  <w:style w:type="paragraph" w:customStyle="1" w:styleId="60014FE9F553410099520B3A490D5AF9">
    <w:name w:val="60014FE9F553410099520B3A490D5AF9"/>
    <w:rsid w:val="00AE04A1"/>
  </w:style>
  <w:style w:type="paragraph" w:customStyle="1" w:styleId="335CB3BB5AFB43C39041E2127E7827E5">
    <w:name w:val="335CB3BB5AFB43C39041E2127E7827E5"/>
    <w:rsid w:val="00AE04A1"/>
  </w:style>
  <w:style w:type="paragraph" w:customStyle="1" w:styleId="A30C97838E22410C8E78DD11F9806C01">
    <w:name w:val="A30C97838E22410C8E78DD11F9806C01"/>
    <w:rsid w:val="00AE04A1"/>
  </w:style>
  <w:style w:type="paragraph" w:customStyle="1" w:styleId="5A3DDF2636B2463CA0051F8F4704995C">
    <w:name w:val="5A3DDF2636B2463CA0051F8F4704995C"/>
    <w:rsid w:val="00AE04A1"/>
  </w:style>
  <w:style w:type="paragraph" w:customStyle="1" w:styleId="C5977605164946D1988C99DC6420C598">
    <w:name w:val="C5977605164946D1988C99DC6420C598"/>
    <w:rsid w:val="00AE04A1"/>
  </w:style>
  <w:style w:type="paragraph" w:customStyle="1" w:styleId="E6CA4221D857476D98868DA01F3AA603">
    <w:name w:val="E6CA4221D857476D98868DA01F3AA603"/>
    <w:rsid w:val="00AE04A1"/>
  </w:style>
  <w:style w:type="paragraph" w:customStyle="1" w:styleId="53411120E09B468AB0EB1A6F394528A8">
    <w:name w:val="53411120E09B468AB0EB1A6F394528A8"/>
    <w:rsid w:val="00AE04A1"/>
  </w:style>
  <w:style w:type="paragraph" w:customStyle="1" w:styleId="0D4818A814204A68981B1096F8721A52">
    <w:name w:val="0D4818A814204A68981B1096F8721A52"/>
    <w:rsid w:val="00AE04A1"/>
  </w:style>
  <w:style w:type="paragraph" w:customStyle="1" w:styleId="113644FB5CF746EAAD821AD1A298063F">
    <w:name w:val="113644FB5CF746EAAD821AD1A298063F"/>
    <w:rsid w:val="00AE04A1"/>
  </w:style>
  <w:style w:type="paragraph" w:customStyle="1" w:styleId="E0F0A31A045C4AA985E26B5F2587950D">
    <w:name w:val="E0F0A31A045C4AA985E26B5F2587950D"/>
    <w:rsid w:val="00AE04A1"/>
  </w:style>
  <w:style w:type="paragraph" w:customStyle="1" w:styleId="4D475DF41EAB446FBFCA8C4F5F36163C">
    <w:name w:val="4D475DF41EAB446FBFCA8C4F5F36163C"/>
    <w:rsid w:val="00AE04A1"/>
  </w:style>
  <w:style w:type="paragraph" w:customStyle="1" w:styleId="1E2B118DBB92425B8E5EBDA601FE9106">
    <w:name w:val="1E2B118DBB92425B8E5EBDA601FE9106"/>
    <w:rsid w:val="00AE04A1"/>
  </w:style>
  <w:style w:type="paragraph" w:customStyle="1" w:styleId="D4A7BC6017894379A2A1C1D977B1B99B">
    <w:name w:val="D4A7BC6017894379A2A1C1D977B1B99B"/>
    <w:rsid w:val="00AE04A1"/>
  </w:style>
  <w:style w:type="paragraph" w:customStyle="1" w:styleId="C19483BA31A84DAD93B0A7241F8D409A">
    <w:name w:val="C19483BA31A84DAD93B0A7241F8D409A"/>
    <w:rsid w:val="00AE04A1"/>
  </w:style>
  <w:style w:type="paragraph" w:customStyle="1" w:styleId="FBC88A57532A4A3ABD26CD1B00A1A56A">
    <w:name w:val="FBC88A57532A4A3ABD26CD1B00A1A56A"/>
    <w:rsid w:val="00AE04A1"/>
  </w:style>
  <w:style w:type="paragraph" w:customStyle="1" w:styleId="B7FE91A6F29C43678B440FD8DEC77B55">
    <w:name w:val="B7FE91A6F29C43678B440FD8DEC77B55"/>
    <w:rsid w:val="00AE04A1"/>
  </w:style>
  <w:style w:type="paragraph" w:customStyle="1" w:styleId="DA94CDB5DA7B4E5C884DEA63817C5744">
    <w:name w:val="DA94CDB5DA7B4E5C884DEA63817C5744"/>
    <w:rsid w:val="00AE04A1"/>
  </w:style>
  <w:style w:type="paragraph" w:customStyle="1" w:styleId="E03B1C65DC954ADABB9DA62CC8CA4C4C">
    <w:name w:val="E03B1C65DC954ADABB9DA62CC8CA4C4C"/>
    <w:rsid w:val="00AE04A1"/>
  </w:style>
  <w:style w:type="paragraph" w:customStyle="1" w:styleId="43C13D21477F490BAE509617A6DC1A2F">
    <w:name w:val="43C13D21477F490BAE509617A6DC1A2F"/>
    <w:rsid w:val="00AE04A1"/>
  </w:style>
  <w:style w:type="paragraph" w:customStyle="1" w:styleId="9F327E444C9D4A70B058E3784F8049CC">
    <w:name w:val="9F327E444C9D4A70B058E3784F8049CC"/>
    <w:rsid w:val="00AE04A1"/>
  </w:style>
  <w:style w:type="paragraph" w:customStyle="1" w:styleId="AEDB0AEFF77B433D801AFF3E82E8FFEA">
    <w:name w:val="AEDB0AEFF77B433D801AFF3E82E8FFEA"/>
    <w:rsid w:val="00AE04A1"/>
  </w:style>
  <w:style w:type="paragraph" w:customStyle="1" w:styleId="52E5AD703710422AA4F2F8BFF2ED1F68">
    <w:name w:val="52E5AD703710422AA4F2F8BFF2ED1F68"/>
    <w:rsid w:val="00AE04A1"/>
  </w:style>
  <w:style w:type="paragraph" w:customStyle="1" w:styleId="F9958783A8A54A858D38D2AFB7086FFC">
    <w:name w:val="F9958783A8A54A858D38D2AFB7086FFC"/>
    <w:rsid w:val="00AE04A1"/>
  </w:style>
  <w:style w:type="paragraph" w:customStyle="1" w:styleId="76F15A989CDA4D7CB4C3B51736499A8C">
    <w:name w:val="76F15A989CDA4D7CB4C3B51736499A8C"/>
    <w:rsid w:val="00AE04A1"/>
  </w:style>
  <w:style w:type="paragraph" w:customStyle="1" w:styleId="5CB794650C7A467CB33C88CD9AB1FF91">
    <w:name w:val="5CB794650C7A467CB33C88CD9AB1FF91"/>
    <w:rsid w:val="00AE04A1"/>
  </w:style>
  <w:style w:type="paragraph" w:customStyle="1" w:styleId="0A284D3714834223BE718BD196EFEC7D">
    <w:name w:val="0A284D3714834223BE718BD196EFEC7D"/>
    <w:rsid w:val="00AE04A1"/>
  </w:style>
  <w:style w:type="paragraph" w:customStyle="1" w:styleId="271A813D893A471399F219A812261415">
    <w:name w:val="271A813D893A471399F219A812261415"/>
    <w:rsid w:val="00AE04A1"/>
  </w:style>
  <w:style w:type="paragraph" w:customStyle="1" w:styleId="F176E8C7ECF84078A66A0FEB9FC69FD4">
    <w:name w:val="F176E8C7ECF84078A66A0FEB9FC69FD4"/>
    <w:rsid w:val="00AE04A1"/>
  </w:style>
  <w:style w:type="paragraph" w:customStyle="1" w:styleId="E46C2DF2ECAA43689E00F29D0171D791">
    <w:name w:val="E46C2DF2ECAA43689E00F29D0171D791"/>
    <w:rsid w:val="00AE04A1"/>
  </w:style>
  <w:style w:type="paragraph" w:customStyle="1" w:styleId="A464E9FCCA0448E6833AB32FD65CFA7E">
    <w:name w:val="A464E9FCCA0448E6833AB32FD65CFA7E"/>
    <w:rsid w:val="00AE04A1"/>
  </w:style>
  <w:style w:type="paragraph" w:customStyle="1" w:styleId="FD10B9BB36DD4742B61ED351EE80D904">
    <w:name w:val="FD10B9BB36DD4742B61ED351EE80D904"/>
    <w:rsid w:val="00AE04A1"/>
  </w:style>
  <w:style w:type="paragraph" w:customStyle="1" w:styleId="6E17C61CE53B41C297B00432D420AB5E">
    <w:name w:val="6E17C61CE53B41C297B00432D420AB5E"/>
    <w:rsid w:val="00AE04A1"/>
  </w:style>
  <w:style w:type="paragraph" w:customStyle="1" w:styleId="D49A77F58DA8496EA4A79065A91B10E8">
    <w:name w:val="D49A77F58DA8496EA4A79065A91B10E8"/>
    <w:rsid w:val="00AE04A1"/>
  </w:style>
  <w:style w:type="paragraph" w:customStyle="1" w:styleId="B64AD1D2E3544AE396C2B14E4D01BC78">
    <w:name w:val="B64AD1D2E3544AE396C2B14E4D01BC78"/>
    <w:rsid w:val="00AE04A1"/>
  </w:style>
  <w:style w:type="paragraph" w:customStyle="1" w:styleId="396C5B874CA04582AD81A3C58ABADA6F">
    <w:name w:val="396C5B874CA04582AD81A3C58ABADA6F"/>
    <w:rsid w:val="00AE04A1"/>
  </w:style>
  <w:style w:type="paragraph" w:customStyle="1" w:styleId="45CAF8DC6CD047999BCE20581B432338">
    <w:name w:val="45CAF8DC6CD047999BCE20581B432338"/>
    <w:rsid w:val="00AE04A1"/>
  </w:style>
  <w:style w:type="paragraph" w:customStyle="1" w:styleId="2C651FA0388B43A4970014AE0B719872">
    <w:name w:val="2C651FA0388B43A4970014AE0B719872"/>
    <w:rsid w:val="00AE04A1"/>
  </w:style>
  <w:style w:type="paragraph" w:customStyle="1" w:styleId="28B58F5BFC644DC2A524621AB86B841C">
    <w:name w:val="28B58F5BFC644DC2A524621AB86B841C"/>
    <w:rsid w:val="00AE04A1"/>
  </w:style>
  <w:style w:type="paragraph" w:customStyle="1" w:styleId="94DEEA5527B04073A36A1DE504DE825D">
    <w:name w:val="94DEEA5527B04073A36A1DE504DE825D"/>
    <w:rsid w:val="00AE04A1"/>
  </w:style>
  <w:style w:type="paragraph" w:customStyle="1" w:styleId="D74F2E53B90E42CB9B3CACA3062D47B9">
    <w:name w:val="D74F2E53B90E42CB9B3CACA3062D47B9"/>
    <w:rsid w:val="00AE04A1"/>
  </w:style>
  <w:style w:type="paragraph" w:customStyle="1" w:styleId="820050860B224145B8E602464B2419EB">
    <w:name w:val="820050860B224145B8E602464B2419EB"/>
    <w:rsid w:val="00AE04A1"/>
  </w:style>
  <w:style w:type="paragraph" w:customStyle="1" w:styleId="9289EA8428994C1EAAC24A6BEEA55D0D">
    <w:name w:val="9289EA8428994C1EAAC24A6BEEA55D0D"/>
    <w:rsid w:val="00AE04A1"/>
  </w:style>
  <w:style w:type="paragraph" w:customStyle="1" w:styleId="59FB1C9A367C4AA2B887619C3CDD8A99">
    <w:name w:val="59FB1C9A367C4AA2B887619C3CDD8A99"/>
    <w:rsid w:val="00AE04A1"/>
  </w:style>
  <w:style w:type="paragraph" w:customStyle="1" w:styleId="FE3DDCD19CD64123A7491B26CCAFE998">
    <w:name w:val="FE3DDCD19CD64123A7491B26CCAFE998"/>
    <w:rsid w:val="00AE04A1"/>
  </w:style>
  <w:style w:type="paragraph" w:customStyle="1" w:styleId="3C8E4A84D88F4A45899D7844BF59D5FD">
    <w:name w:val="3C8E4A84D88F4A45899D7844BF59D5FD"/>
    <w:rsid w:val="00AE04A1"/>
  </w:style>
  <w:style w:type="paragraph" w:customStyle="1" w:styleId="698BE143A50C44C19B6009FFA04F3F53">
    <w:name w:val="698BE143A50C44C19B6009FFA04F3F53"/>
    <w:rsid w:val="00AE04A1"/>
  </w:style>
  <w:style w:type="paragraph" w:customStyle="1" w:styleId="8C6EEF7024834DBCBD95CEE674274719">
    <w:name w:val="8C6EEF7024834DBCBD95CEE674274719"/>
    <w:rsid w:val="00AE04A1"/>
  </w:style>
  <w:style w:type="paragraph" w:customStyle="1" w:styleId="AF440FC271F84BE9978DF82295FC86D8">
    <w:name w:val="AF440FC271F84BE9978DF82295FC86D8"/>
    <w:rsid w:val="00AE04A1"/>
  </w:style>
  <w:style w:type="paragraph" w:customStyle="1" w:styleId="BFF9AB744EA1445EBC896158A26303BC">
    <w:name w:val="BFF9AB744EA1445EBC896158A26303BC"/>
    <w:rsid w:val="00AE04A1"/>
  </w:style>
  <w:style w:type="paragraph" w:customStyle="1" w:styleId="3DA51169E87B4450AB7DC58FA28FC0F8">
    <w:name w:val="3DA51169E87B4450AB7DC58FA28FC0F8"/>
    <w:rsid w:val="00AE04A1"/>
  </w:style>
  <w:style w:type="paragraph" w:customStyle="1" w:styleId="62CCFCD739674481818DAFF67DEDFD91">
    <w:name w:val="62CCFCD739674481818DAFF67DEDFD91"/>
    <w:rsid w:val="00AE04A1"/>
  </w:style>
  <w:style w:type="paragraph" w:customStyle="1" w:styleId="062814DD817D45ECBC32750CADFE8ABE">
    <w:name w:val="062814DD817D45ECBC32750CADFE8ABE"/>
    <w:rsid w:val="00AE04A1"/>
  </w:style>
  <w:style w:type="paragraph" w:customStyle="1" w:styleId="CA28D0C8A8B84825A8163DBED22E6DEB">
    <w:name w:val="CA28D0C8A8B84825A8163DBED22E6DEB"/>
    <w:rsid w:val="00AE04A1"/>
  </w:style>
  <w:style w:type="paragraph" w:customStyle="1" w:styleId="6C0FA33F4E30443692096F7CBAFBAD0D">
    <w:name w:val="6C0FA33F4E30443692096F7CBAFBAD0D"/>
    <w:rsid w:val="00AE04A1"/>
  </w:style>
  <w:style w:type="paragraph" w:customStyle="1" w:styleId="5730EA07C26A4F4B9FDE2E3C892C0F4D">
    <w:name w:val="5730EA07C26A4F4B9FDE2E3C892C0F4D"/>
    <w:rsid w:val="00AE04A1"/>
  </w:style>
  <w:style w:type="paragraph" w:customStyle="1" w:styleId="420A23266E7F44E781B54B3C88DDB8CB">
    <w:name w:val="420A23266E7F44E781B54B3C88DDB8CB"/>
    <w:rsid w:val="00AE04A1"/>
  </w:style>
  <w:style w:type="paragraph" w:customStyle="1" w:styleId="0D9C8B7CADD840E59AEFF79A2AA2694C">
    <w:name w:val="0D9C8B7CADD840E59AEFF79A2AA2694C"/>
    <w:rsid w:val="00AE04A1"/>
  </w:style>
  <w:style w:type="paragraph" w:customStyle="1" w:styleId="82FEAECCEAE34018A5FE74D9203D8854">
    <w:name w:val="82FEAECCEAE34018A5FE74D9203D8854"/>
    <w:rsid w:val="00AE04A1"/>
  </w:style>
  <w:style w:type="paragraph" w:customStyle="1" w:styleId="333914086C5145BC80A6D63CA6778D59">
    <w:name w:val="333914086C5145BC80A6D63CA6778D59"/>
    <w:rsid w:val="00AE04A1"/>
  </w:style>
  <w:style w:type="paragraph" w:customStyle="1" w:styleId="7F1C72B3D8FB4457989706C2B9E63DD1">
    <w:name w:val="7F1C72B3D8FB4457989706C2B9E63DD1"/>
    <w:rsid w:val="00AE04A1"/>
  </w:style>
  <w:style w:type="paragraph" w:customStyle="1" w:styleId="179C22E2FDCC4C22802C6E35B5842E7B">
    <w:name w:val="179C22E2FDCC4C22802C6E35B5842E7B"/>
    <w:rsid w:val="00AE04A1"/>
  </w:style>
  <w:style w:type="paragraph" w:customStyle="1" w:styleId="71EA303985D8431491F847C6B9347AD3">
    <w:name w:val="71EA303985D8431491F847C6B9347AD3"/>
    <w:rsid w:val="00AE04A1"/>
  </w:style>
  <w:style w:type="paragraph" w:customStyle="1" w:styleId="4A3C60CA94FF4377B0EA9F6C57375852">
    <w:name w:val="4A3C60CA94FF4377B0EA9F6C57375852"/>
    <w:rsid w:val="00AE04A1"/>
  </w:style>
  <w:style w:type="paragraph" w:customStyle="1" w:styleId="5ECB59A533CF4195A60BA67C79CE20A8">
    <w:name w:val="5ECB59A533CF4195A60BA67C79CE20A8"/>
    <w:rsid w:val="00AE04A1"/>
  </w:style>
  <w:style w:type="paragraph" w:customStyle="1" w:styleId="0226CC6253C84FCFAA5A46D5170CF4E2">
    <w:name w:val="0226CC6253C84FCFAA5A46D5170CF4E2"/>
    <w:rsid w:val="00AE04A1"/>
  </w:style>
  <w:style w:type="paragraph" w:customStyle="1" w:styleId="B5DC26EFE94349BB8B23C7F9DB5DFF6B">
    <w:name w:val="B5DC26EFE94349BB8B23C7F9DB5DFF6B"/>
    <w:rsid w:val="00AE04A1"/>
  </w:style>
  <w:style w:type="paragraph" w:customStyle="1" w:styleId="AC8981A250E34CF08475115A09E37BCA">
    <w:name w:val="AC8981A250E34CF08475115A09E37BCA"/>
    <w:rsid w:val="00AE04A1"/>
  </w:style>
  <w:style w:type="paragraph" w:customStyle="1" w:styleId="D63E2B39083D4A89B553B1F579C10C09">
    <w:name w:val="D63E2B39083D4A89B553B1F579C10C09"/>
    <w:rsid w:val="00AE04A1"/>
  </w:style>
  <w:style w:type="paragraph" w:customStyle="1" w:styleId="F7C854DD27AC4F048C1D6C3140B34E13">
    <w:name w:val="F7C854DD27AC4F048C1D6C3140B34E13"/>
    <w:rsid w:val="00AE04A1"/>
  </w:style>
  <w:style w:type="paragraph" w:customStyle="1" w:styleId="E6053E1CD10E46C08115E513A948724A">
    <w:name w:val="E6053E1CD10E46C08115E513A948724A"/>
    <w:rsid w:val="00AE04A1"/>
  </w:style>
  <w:style w:type="paragraph" w:customStyle="1" w:styleId="806B6B552CA8473EB94D0E152021A439">
    <w:name w:val="806B6B552CA8473EB94D0E152021A439"/>
    <w:rsid w:val="00AE04A1"/>
  </w:style>
  <w:style w:type="paragraph" w:customStyle="1" w:styleId="BCFBD760C8C741809D82834168FB3475">
    <w:name w:val="BCFBD760C8C741809D82834168FB3475"/>
    <w:rsid w:val="00AE04A1"/>
  </w:style>
  <w:style w:type="paragraph" w:customStyle="1" w:styleId="C8E1E7DCE3EE470481E5BC968BD7B7A5">
    <w:name w:val="C8E1E7DCE3EE470481E5BC968BD7B7A5"/>
    <w:rsid w:val="00AE04A1"/>
  </w:style>
  <w:style w:type="paragraph" w:customStyle="1" w:styleId="4F05330BAD7F455C8D1A38AEA9530DFA">
    <w:name w:val="4F05330BAD7F455C8D1A38AEA9530DFA"/>
    <w:rsid w:val="00AE04A1"/>
  </w:style>
  <w:style w:type="paragraph" w:customStyle="1" w:styleId="0D95E3A51F15489CB6D62A9348A36057">
    <w:name w:val="0D95E3A51F15489CB6D62A9348A36057"/>
    <w:rsid w:val="00AE04A1"/>
  </w:style>
  <w:style w:type="paragraph" w:customStyle="1" w:styleId="5A0140D3625C491CBF183EC781898EC5">
    <w:name w:val="5A0140D3625C491CBF183EC781898EC5"/>
    <w:rsid w:val="00AE04A1"/>
  </w:style>
  <w:style w:type="paragraph" w:customStyle="1" w:styleId="941A6ECB52924056B583211B3E6D2079">
    <w:name w:val="941A6ECB52924056B583211B3E6D2079"/>
    <w:rsid w:val="00AE04A1"/>
  </w:style>
  <w:style w:type="paragraph" w:customStyle="1" w:styleId="7086C0B2C17D45469D3613E3ECCAAF45">
    <w:name w:val="7086C0B2C17D45469D3613E3ECCAAF45"/>
    <w:rsid w:val="00AE04A1"/>
  </w:style>
  <w:style w:type="paragraph" w:customStyle="1" w:styleId="5A008352095D46B7AFE69326C3DD00B9">
    <w:name w:val="5A008352095D46B7AFE69326C3DD00B9"/>
    <w:rsid w:val="00AE04A1"/>
  </w:style>
  <w:style w:type="paragraph" w:customStyle="1" w:styleId="CB4B0E70783342489876719E2748C5F5">
    <w:name w:val="CB4B0E70783342489876719E2748C5F5"/>
    <w:rsid w:val="00AE04A1"/>
  </w:style>
  <w:style w:type="paragraph" w:customStyle="1" w:styleId="C2BE560BB3A2407F8ADA039850C1729E">
    <w:name w:val="C2BE560BB3A2407F8ADA039850C1729E"/>
    <w:rsid w:val="00AE04A1"/>
  </w:style>
  <w:style w:type="paragraph" w:customStyle="1" w:styleId="6A3DAA21FF704E0DB9BA278A8A99B4D3">
    <w:name w:val="6A3DAA21FF704E0DB9BA278A8A99B4D3"/>
    <w:rsid w:val="00AE04A1"/>
  </w:style>
  <w:style w:type="paragraph" w:customStyle="1" w:styleId="29EC7DE3AE5B4D67B10588B22F7CE004">
    <w:name w:val="29EC7DE3AE5B4D67B10588B22F7CE004"/>
    <w:rsid w:val="00AE04A1"/>
  </w:style>
  <w:style w:type="paragraph" w:customStyle="1" w:styleId="71377964695941EA9205D11059654FB3">
    <w:name w:val="71377964695941EA9205D11059654FB3"/>
    <w:rsid w:val="00AE04A1"/>
  </w:style>
  <w:style w:type="paragraph" w:customStyle="1" w:styleId="FA3BCFE0AA534D438802DBAF2CAC4EBC">
    <w:name w:val="FA3BCFE0AA534D438802DBAF2CAC4EBC"/>
    <w:rsid w:val="00AE04A1"/>
  </w:style>
  <w:style w:type="paragraph" w:customStyle="1" w:styleId="C2DD56C809094617B50398D92982ED95">
    <w:name w:val="C2DD56C809094617B50398D92982ED95"/>
    <w:rsid w:val="00AE04A1"/>
  </w:style>
  <w:style w:type="paragraph" w:customStyle="1" w:styleId="E46E074C91394E2F886B0CFD4F250E3D">
    <w:name w:val="E46E074C91394E2F886B0CFD4F250E3D"/>
    <w:rsid w:val="00AE04A1"/>
  </w:style>
  <w:style w:type="paragraph" w:customStyle="1" w:styleId="50A7CC817C6642E7A2A9D2B7BEE74B14">
    <w:name w:val="50A7CC817C6642E7A2A9D2B7BEE74B14"/>
    <w:rsid w:val="00AE04A1"/>
  </w:style>
  <w:style w:type="paragraph" w:customStyle="1" w:styleId="8314A5E5F0C448EDBD0E2AB82C860CED">
    <w:name w:val="8314A5E5F0C448EDBD0E2AB82C860CED"/>
    <w:rsid w:val="00AE04A1"/>
  </w:style>
  <w:style w:type="paragraph" w:customStyle="1" w:styleId="CC3B7A21E8A4425189AF13FA92C88515">
    <w:name w:val="CC3B7A21E8A4425189AF13FA92C88515"/>
    <w:rsid w:val="00AE04A1"/>
  </w:style>
  <w:style w:type="paragraph" w:customStyle="1" w:styleId="2242C0931E9A49FE91BCB0D8FA680038">
    <w:name w:val="2242C0931E9A49FE91BCB0D8FA680038"/>
    <w:rsid w:val="00AE04A1"/>
  </w:style>
  <w:style w:type="paragraph" w:customStyle="1" w:styleId="0F2B68A5E16E46C5BDBEF39EB8DEB2FE">
    <w:name w:val="0F2B68A5E16E46C5BDBEF39EB8DEB2FE"/>
    <w:rsid w:val="00AE04A1"/>
  </w:style>
  <w:style w:type="paragraph" w:customStyle="1" w:styleId="9BFB0022CF8847798CF99F873E747259">
    <w:name w:val="9BFB0022CF8847798CF99F873E747259"/>
    <w:rsid w:val="00AE04A1"/>
  </w:style>
  <w:style w:type="paragraph" w:customStyle="1" w:styleId="5DBC2668CBD740DFAD859C1D984A252F">
    <w:name w:val="5DBC2668CBD740DFAD859C1D984A252F"/>
    <w:rsid w:val="00AE04A1"/>
  </w:style>
  <w:style w:type="paragraph" w:customStyle="1" w:styleId="255170FAB570451492EBEF7F7A54C6C9">
    <w:name w:val="255170FAB570451492EBEF7F7A54C6C9"/>
    <w:rsid w:val="00AE04A1"/>
  </w:style>
  <w:style w:type="paragraph" w:customStyle="1" w:styleId="EC4D3EC5A6F74F99A6B155B77EC1AE57">
    <w:name w:val="EC4D3EC5A6F74F99A6B155B77EC1AE57"/>
    <w:rsid w:val="00AE04A1"/>
  </w:style>
  <w:style w:type="paragraph" w:customStyle="1" w:styleId="C76AA93AECA0437EBA11AC38DEF77216">
    <w:name w:val="C76AA93AECA0437EBA11AC38DEF77216"/>
    <w:rsid w:val="00AE04A1"/>
  </w:style>
  <w:style w:type="paragraph" w:customStyle="1" w:styleId="3D683520597B4727AA33B6070CF72456">
    <w:name w:val="3D683520597B4727AA33B6070CF72456"/>
    <w:rsid w:val="00AE04A1"/>
  </w:style>
  <w:style w:type="paragraph" w:customStyle="1" w:styleId="07101749B7FD40128177D84BB0E0B8DB">
    <w:name w:val="07101749B7FD40128177D84BB0E0B8DB"/>
    <w:rsid w:val="00AE04A1"/>
  </w:style>
  <w:style w:type="paragraph" w:customStyle="1" w:styleId="7E78D6E48C4940B2B0154DFCBD26FFDA">
    <w:name w:val="7E78D6E48C4940B2B0154DFCBD26FFDA"/>
    <w:rsid w:val="00AE04A1"/>
  </w:style>
  <w:style w:type="paragraph" w:customStyle="1" w:styleId="F4FA71111CA746978B5E4BF86A0ABE46">
    <w:name w:val="F4FA71111CA746978B5E4BF86A0ABE46"/>
    <w:rsid w:val="00AE04A1"/>
  </w:style>
  <w:style w:type="paragraph" w:customStyle="1" w:styleId="80C42B2E6AC045A3881974D0EFF3464E">
    <w:name w:val="80C42B2E6AC045A3881974D0EFF3464E"/>
    <w:rsid w:val="00AE04A1"/>
  </w:style>
  <w:style w:type="paragraph" w:customStyle="1" w:styleId="D03A7918E7CB40AC901EDBDD3F616FC0">
    <w:name w:val="D03A7918E7CB40AC901EDBDD3F616FC0"/>
    <w:rsid w:val="00AE04A1"/>
  </w:style>
  <w:style w:type="paragraph" w:customStyle="1" w:styleId="26C076FE199E4D7480885A8C8F68A6AF">
    <w:name w:val="26C076FE199E4D7480885A8C8F68A6AF"/>
    <w:rsid w:val="00AE04A1"/>
  </w:style>
  <w:style w:type="paragraph" w:customStyle="1" w:styleId="ABFDD9E0ABCF4514B08309E675D52BBB">
    <w:name w:val="ABFDD9E0ABCF4514B08309E675D52BBB"/>
    <w:rsid w:val="00AE04A1"/>
  </w:style>
  <w:style w:type="paragraph" w:customStyle="1" w:styleId="E7A2AFB97A37409392DB13150BD852E1">
    <w:name w:val="E7A2AFB97A37409392DB13150BD852E1"/>
    <w:rsid w:val="00AE04A1"/>
  </w:style>
  <w:style w:type="paragraph" w:customStyle="1" w:styleId="4E59D09436564557B8F5A768DCB12806">
    <w:name w:val="4E59D09436564557B8F5A768DCB12806"/>
    <w:rsid w:val="00AE04A1"/>
  </w:style>
  <w:style w:type="paragraph" w:customStyle="1" w:styleId="BA6F1F69864D453886FC3EEF7C8857F9">
    <w:name w:val="BA6F1F69864D453886FC3EEF7C8857F9"/>
    <w:rsid w:val="00AE04A1"/>
  </w:style>
  <w:style w:type="paragraph" w:customStyle="1" w:styleId="94BF438ECA064898ABABCA139A6147BB">
    <w:name w:val="94BF438ECA064898ABABCA139A6147BB"/>
    <w:rsid w:val="00AE04A1"/>
  </w:style>
  <w:style w:type="paragraph" w:customStyle="1" w:styleId="BDF2D77AA68D4E6B82878FC1726F1CF6">
    <w:name w:val="BDF2D77AA68D4E6B82878FC1726F1CF6"/>
    <w:rsid w:val="00AE04A1"/>
  </w:style>
  <w:style w:type="paragraph" w:customStyle="1" w:styleId="D75DBF2A1EA541E7B2C4E7248227C0E3">
    <w:name w:val="D75DBF2A1EA541E7B2C4E7248227C0E3"/>
    <w:rsid w:val="00AE04A1"/>
  </w:style>
  <w:style w:type="paragraph" w:customStyle="1" w:styleId="2160D749C8474A4596F314511B401753">
    <w:name w:val="2160D749C8474A4596F314511B401753"/>
    <w:rsid w:val="00AE04A1"/>
  </w:style>
  <w:style w:type="paragraph" w:customStyle="1" w:styleId="E6D8D60F5D5041F1B97B987C71D51930">
    <w:name w:val="E6D8D60F5D5041F1B97B987C71D51930"/>
    <w:rsid w:val="00AE04A1"/>
  </w:style>
  <w:style w:type="paragraph" w:customStyle="1" w:styleId="DEC1FA99387E41B99783FF9135D57289">
    <w:name w:val="DEC1FA99387E41B99783FF9135D57289"/>
    <w:rsid w:val="00AE04A1"/>
  </w:style>
  <w:style w:type="paragraph" w:customStyle="1" w:styleId="E8E3EE015A5048A294B53CC12434FA40">
    <w:name w:val="E8E3EE015A5048A294B53CC12434FA40"/>
    <w:rsid w:val="00AE04A1"/>
  </w:style>
  <w:style w:type="paragraph" w:customStyle="1" w:styleId="DCD222A3665647DB89303D3FC2F578D2">
    <w:name w:val="DCD222A3665647DB89303D3FC2F578D2"/>
    <w:rsid w:val="00AE04A1"/>
  </w:style>
  <w:style w:type="paragraph" w:customStyle="1" w:styleId="3D76A0C7109C4199B108B0E101FF3E68">
    <w:name w:val="3D76A0C7109C4199B108B0E101FF3E68"/>
    <w:rsid w:val="00AE04A1"/>
  </w:style>
  <w:style w:type="paragraph" w:customStyle="1" w:styleId="E9CD3153E7E54834B754CA5C380EF8CC">
    <w:name w:val="E9CD3153E7E54834B754CA5C380EF8CC"/>
    <w:rsid w:val="00AE04A1"/>
  </w:style>
  <w:style w:type="paragraph" w:customStyle="1" w:styleId="81601C64C21C42B393BD4405E395401D">
    <w:name w:val="81601C64C21C42B393BD4405E395401D"/>
    <w:rsid w:val="00AE04A1"/>
  </w:style>
  <w:style w:type="paragraph" w:customStyle="1" w:styleId="759CD30BD6A8402BBB6D303076EB68C0">
    <w:name w:val="759CD30BD6A8402BBB6D303076EB68C0"/>
    <w:rsid w:val="00AE04A1"/>
  </w:style>
  <w:style w:type="paragraph" w:customStyle="1" w:styleId="F76D9C04D8F648ABABC6A0D45F3DEE9C">
    <w:name w:val="F76D9C04D8F648ABABC6A0D45F3DEE9C"/>
    <w:rsid w:val="00AE04A1"/>
  </w:style>
  <w:style w:type="paragraph" w:customStyle="1" w:styleId="9CB8EFED367442519A668D1A0D6AF99C">
    <w:name w:val="9CB8EFED367442519A668D1A0D6AF99C"/>
    <w:rsid w:val="00AE04A1"/>
  </w:style>
  <w:style w:type="paragraph" w:customStyle="1" w:styleId="AF0E2F15B0C54902BC89258BD320EB8D">
    <w:name w:val="AF0E2F15B0C54902BC89258BD320EB8D"/>
    <w:rsid w:val="00AE04A1"/>
  </w:style>
  <w:style w:type="paragraph" w:customStyle="1" w:styleId="753FD15A2387498DB9B64CF8457E9581">
    <w:name w:val="753FD15A2387498DB9B64CF8457E9581"/>
    <w:rsid w:val="00AE04A1"/>
  </w:style>
  <w:style w:type="paragraph" w:customStyle="1" w:styleId="41BF5B813DCD412083E8C7017CB69FFA">
    <w:name w:val="41BF5B813DCD412083E8C7017CB69FFA"/>
    <w:rsid w:val="00AE04A1"/>
  </w:style>
  <w:style w:type="paragraph" w:customStyle="1" w:styleId="6EA34E57BCE74F9A90EAC7E292DD8043">
    <w:name w:val="6EA34E57BCE74F9A90EAC7E292DD8043"/>
    <w:rsid w:val="00AE04A1"/>
  </w:style>
  <w:style w:type="paragraph" w:customStyle="1" w:styleId="A46565873CFE455994D38837401D2133">
    <w:name w:val="A46565873CFE455994D38837401D2133"/>
    <w:rsid w:val="00AE04A1"/>
  </w:style>
  <w:style w:type="paragraph" w:customStyle="1" w:styleId="46C2FF6556A14D21B6DA214E058EF847">
    <w:name w:val="46C2FF6556A14D21B6DA214E058EF847"/>
    <w:rsid w:val="00AE04A1"/>
  </w:style>
  <w:style w:type="paragraph" w:customStyle="1" w:styleId="80D92DC87462498CAC72B2D905ACC916">
    <w:name w:val="80D92DC87462498CAC72B2D905ACC916"/>
    <w:rsid w:val="00AE04A1"/>
  </w:style>
  <w:style w:type="paragraph" w:customStyle="1" w:styleId="19F1E4346EE6405DABBAA3053892873D">
    <w:name w:val="19F1E4346EE6405DABBAA3053892873D"/>
    <w:rsid w:val="00AE04A1"/>
  </w:style>
  <w:style w:type="paragraph" w:customStyle="1" w:styleId="5057F4ECB47E4B68918AE7CF46282A90">
    <w:name w:val="5057F4ECB47E4B68918AE7CF46282A90"/>
    <w:rsid w:val="00AE04A1"/>
  </w:style>
  <w:style w:type="paragraph" w:customStyle="1" w:styleId="CB9D81E022364CD394DDE29FEBD5E109">
    <w:name w:val="CB9D81E022364CD394DDE29FEBD5E109"/>
    <w:rsid w:val="00AE04A1"/>
  </w:style>
  <w:style w:type="paragraph" w:customStyle="1" w:styleId="9292E8D1FEB640BFB8F5D1FB9478A60A">
    <w:name w:val="9292E8D1FEB640BFB8F5D1FB9478A60A"/>
    <w:rsid w:val="00AE04A1"/>
  </w:style>
  <w:style w:type="paragraph" w:customStyle="1" w:styleId="42E2BCC5B4A34F598F54C74F9141AFD5">
    <w:name w:val="42E2BCC5B4A34F598F54C74F9141AFD5"/>
    <w:rsid w:val="00AE04A1"/>
  </w:style>
  <w:style w:type="paragraph" w:customStyle="1" w:styleId="CD4061301A274002BB362685C789693C">
    <w:name w:val="CD4061301A274002BB362685C789693C"/>
    <w:rsid w:val="00AE04A1"/>
  </w:style>
  <w:style w:type="paragraph" w:customStyle="1" w:styleId="D31573C2AAE64EA1B5C820BF19EADAE8">
    <w:name w:val="D31573C2AAE64EA1B5C820BF19EADAE8"/>
    <w:rsid w:val="00AE04A1"/>
  </w:style>
  <w:style w:type="paragraph" w:customStyle="1" w:styleId="BF8B6C4EF4D94358A505D344900C4589">
    <w:name w:val="BF8B6C4EF4D94358A505D344900C4589"/>
    <w:rsid w:val="00AE04A1"/>
  </w:style>
  <w:style w:type="paragraph" w:customStyle="1" w:styleId="59C375475EB0479DB170F2EE6001C808">
    <w:name w:val="59C375475EB0479DB170F2EE6001C808"/>
    <w:rsid w:val="00AE04A1"/>
  </w:style>
  <w:style w:type="paragraph" w:customStyle="1" w:styleId="56C40F4FB1C547609D77CC90ED79C7B1">
    <w:name w:val="56C40F4FB1C547609D77CC90ED79C7B1"/>
    <w:rsid w:val="00AE04A1"/>
  </w:style>
  <w:style w:type="paragraph" w:customStyle="1" w:styleId="EBEEE884C6DB4506B26F80BFFAE5372A">
    <w:name w:val="EBEEE884C6DB4506B26F80BFFAE5372A"/>
    <w:rsid w:val="00AE04A1"/>
  </w:style>
  <w:style w:type="paragraph" w:customStyle="1" w:styleId="BC76A50CEF3B4D97B5EE3D781FD74D1B">
    <w:name w:val="BC76A50CEF3B4D97B5EE3D781FD74D1B"/>
    <w:rsid w:val="00AE04A1"/>
  </w:style>
  <w:style w:type="paragraph" w:customStyle="1" w:styleId="4B160D20E1724C85AB03FC7DE0F2714F">
    <w:name w:val="4B160D20E1724C85AB03FC7DE0F2714F"/>
    <w:rsid w:val="00AE04A1"/>
  </w:style>
  <w:style w:type="paragraph" w:customStyle="1" w:styleId="FD2E6A391B1346618022CC764AE39766">
    <w:name w:val="FD2E6A391B1346618022CC764AE39766"/>
    <w:rsid w:val="00AE04A1"/>
  </w:style>
  <w:style w:type="paragraph" w:customStyle="1" w:styleId="F69073976AEE44BE915F91F3F0B8804D">
    <w:name w:val="F69073976AEE44BE915F91F3F0B8804D"/>
    <w:rsid w:val="00AE04A1"/>
  </w:style>
  <w:style w:type="paragraph" w:customStyle="1" w:styleId="C54D4F570DE54738BBC7BFFB18BC4429">
    <w:name w:val="C54D4F570DE54738BBC7BFFB18BC4429"/>
    <w:rsid w:val="00AE04A1"/>
  </w:style>
  <w:style w:type="paragraph" w:customStyle="1" w:styleId="0D00FF439BB34486B9EA81F01C330F1A">
    <w:name w:val="0D00FF439BB34486B9EA81F01C330F1A"/>
    <w:rsid w:val="00AE04A1"/>
  </w:style>
  <w:style w:type="paragraph" w:customStyle="1" w:styleId="0D040517789045C2950E318E04BA9D37">
    <w:name w:val="0D040517789045C2950E318E04BA9D37"/>
    <w:rsid w:val="00AE04A1"/>
  </w:style>
  <w:style w:type="paragraph" w:customStyle="1" w:styleId="1BA3F1850A394613AA9C52EEB406F74E">
    <w:name w:val="1BA3F1850A394613AA9C52EEB406F74E"/>
    <w:rsid w:val="00AE04A1"/>
  </w:style>
  <w:style w:type="paragraph" w:customStyle="1" w:styleId="A29610CA83834222ADF45A0E9F23CD97">
    <w:name w:val="A29610CA83834222ADF45A0E9F23CD97"/>
    <w:rsid w:val="00AE04A1"/>
  </w:style>
  <w:style w:type="paragraph" w:customStyle="1" w:styleId="2A0ADEB795C54C8A8F8A95F423FF72C4">
    <w:name w:val="2A0ADEB795C54C8A8F8A95F423FF72C4"/>
    <w:rsid w:val="00AE04A1"/>
  </w:style>
  <w:style w:type="paragraph" w:customStyle="1" w:styleId="8A4F8F4BDBD64A54B99D5821CF769CFA">
    <w:name w:val="8A4F8F4BDBD64A54B99D5821CF769CFA"/>
    <w:rsid w:val="00AE04A1"/>
  </w:style>
  <w:style w:type="paragraph" w:customStyle="1" w:styleId="3172E491D4B14703B7962B58C3B5491D">
    <w:name w:val="3172E491D4B14703B7962B58C3B5491D"/>
    <w:rsid w:val="00AE04A1"/>
  </w:style>
  <w:style w:type="paragraph" w:customStyle="1" w:styleId="DC0FDAA5CCE14011A6C943D2E8A62BD8">
    <w:name w:val="DC0FDAA5CCE14011A6C943D2E8A62BD8"/>
    <w:rsid w:val="00AE04A1"/>
  </w:style>
  <w:style w:type="paragraph" w:customStyle="1" w:styleId="CCC1E7267FE34974BEBA92BE6168B6A2">
    <w:name w:val="CCC1E7267FE34974BEBA92BE6168B6A2"/>
    <w:rsid w:val="00AE04A1"/>
  </w:style>
  <w:style w:type="paragraph" w:customStyle="1" w:styleId="35A7F35D11794A9796CD2C0ED710869A">
    <w:name w:val="35A7F35D11794A9796CD2C0ED710869A"/>
    <w:rsid w:val="00AE04A1"/>
  </w:style>
  <w:style w:type="paragraph" w:customStyle="1" w:styleId="0ABC71194706464889A24F59E89A3D0E">
    <w:name w:val="0ABC71194706464889A24F59E89A3D0E"/>
    <w:rsid w:val="00AE04A1"/>
  </w:style>
  <w:style w:type="paragraph" w:customStyle="1" w:styleId="D8444106E74845368C0A78D142ECE9FF">
    <w:name w:val="D8444106E74845368C0A78D142ECE9FF"/>
    <w:rsid w:val="00AE04A1"/>
  </w:style>
  <w:style w:type="paragraph" w:customStyle="1" w:styleId="9D949C1D1E1A40B2B7CCDE132826742B">
    <w:name w:val="9D949C1D1E1A40B2B7CCDE132826742B"/>
    <w:rsid w:val="00AE04A1"/>
  </w:style>
  <w:style w:type="paragraph" w:customStyle="1" w:styleId="D8E0D87C27AC4E40A242486FE6B0D1A8">
    <w:name w:val="D8E0D87C27AC4E40A242486FE6B0D1A8"/>
    <w:rsid w:val="00AE04A1"/>
  </w:style>
  <w:style w:type="paragraph" w:customStyle="1" w:styleId="8659F108C47748F1A62552BE0E8157CD">
    <w:name w:val="8659F108C47748F1A62552BE0E8157CD"/>
    <w:rsid w:val="00AE04A1"/>
  </w:style>
  <w:style w:type="paragraph" w:customStyle="1" w:styleId="0BA17F967EFD476FA6C6D6DAF9C41452">
    <w:name w:val="0BA17F967EFD476FA6C6D6DAF9C41452"/>
    <w:rsid w:val="00AE04A1"/>
  </w:style>
  <w:style w:type="paragraph" w:customStyle="1" w:styleId="FBE86677DD694081A086ECD9D83A27B1">
    <w:name w:val="FBE86677DD694081A086ECD9D83A27B1"/>
    <w:rsid w:val="00AE04A1"/>
  </w:style>
  <w:style w:type="paragraph" w:customStyle="1" w:styleId="8D3AFAA0A8B4430084A531727E833D90">
    <w:name w:val="8D3AFAA0A8B4430084A531727E833D90"/>
    <w:rsid w:val="00AE04A1"/>
  </w:style>
  <w:style w:type="paragraph" w:customStyle="1" w:styleId="50C9E0517EF442899DC0545BC7722E61">
    <w:name w:val="50C9E0517EF442899DC0545BC7722E61"/>
    <w:rsid w:val="00AE04A1"/>
  </w:style>
  <w:style w:type="paragraph" w:customStyle="1" w:styleId="B751855E88E84BCC960064CC90E34C1C">
    <w:name w:val="B751855E88E84BCC960064CC90E34C1C"/>
    <w:rsid w:val="00AE04A1"/>
  </w:style>
  <w:style w:type="paragraph" w:customStyle="1" w:styleId="8A2914B7C0864846B139296BE1F1334F">
    <w:name w:val="8A2914B7C0864846B139296BE1F1334F"/>
    <w:rsid w:val="00AE04A1"/>
  </w:style>
  <w:style w:type="paragraph" w:customStyle="1" w:styleId="F7EC999ACC914103A85A32BBA991C49B">
    <w:name w:val="F7EC999ACC914103A85A32BBA991C49B"/>
    <w:rsid w:val="00AE04A1"/>
  </w:style>
  <w:style w:type="paragraph" w:customStyle="1" w:styleId="269143C5FF0F44CFA4BCA3AB67F7C3F8">
    <w:name w:val="269143C5FF0F44CFA4BCA3AB67F7C3F8"/>
    <w:rsid w:val="00AE04A1"/>
  </w:style>
  <w:style w:type="paragraph" w:customStyle="1" w:styleId="74DE00CA37A0410F874B776342FD2ECE">
    <w:name w:val="74DE00CA37A0410F874B776342FD2ECE"/>
    <w:rsid w:val="00AE04A1"/>
  </w:style>
  <w:style w:type="paragraph" w:customStyle="1" w:styleId="052C1009FF2E4CAFBB92153FB9F014BF">
    <w:name w:val="052C1009FF2E4CAFBB92153FB9F014BF"/>
    <w:rsid w:val="00AE04A1"/>
  </w:style>
  <w:style w:type="paragraph" w:customStyle="1" w:styleId="ED88CB5C91124B0CB641BE87517ECC24">
    <w:name w:val="ED88CB5C91124B0CB641BE87517ECC24"/>
    <w:rsid w:val="00AE04A1"/>
  </w:style>
  <w:style w:type="paragraph" w:customStyle="1" w:styleId="F1766ED8A95D41CDAF6C5ED039A5AF7A">
    <w:name w:val="F1766ED8A95D41CDAF6C5ED039A5AF7A"/>
    <w:rsid w:val="00AE04A1"/>
  </w:style>
  <w:style w:type="paragraph" w:customStyle="1" w:styleId="855229A26AD54B83B75AD6157FC9ACCD">
    <w:name w:val="855229A26AD54B83B75AD6157FC9ACCD"/>
    <w:rsid w:val="00AE04A1"/>
  </w:style>
  <w:style w:type="paragraph" w:customStyle="1" w:styleId="33A1C9DB5A454AA4AAC07703C7E020B2">
    <w:name w:val="33A1C9DB5A454AA4AAC07703C7E020B2"/>
    <w:rsid w:val="00AE04A1"/>
  </w:style>
  <w:style w:type="paragraph" w:customStyle="1" w:styleId="A38895CDFE3848339397BF8C920745A5">
    <w:name w:val="A38895CDFE3848339397BF8C920745A5"/>
    <w:rsid w:val="00AE04A1"/>
  </w:style>
  <w:style w:type="paragraph" w:customStyle="1" w:styleId="555670E0CBA94AF8909B0BBC56EBE5B8">
    <w:name w:val="555670E0CBA94AF8909B0BBC56EBE5B8"/>
    <w:rsid w:val="00AE04A1"/>
  </w:style>
  <w:style w:type="paragraph" w:customStyle="1" w:styleId="F1473D686B034F78BB0DEEE732A2662F">
    <w:name w:val="F1473D686B034F78BB0DEEE732A2662F"/>
    <w:rsid w:val="00AE04A1"/>
  </w:style>
  <w:style w:type="paragraph" w:customStyle="1" w:styleId="72056114DFE149C292C1BD07BEBE29A6">
    <w:name w:val="72056114DFE149C292C1BD07BEBE29A6"/>
    <w:rsid w:val="00AE04A1"/>
  </w:style>
  <w:style w:type="paragraph" w:customStyle="1" w:styleId="1A37A14DFB3043D596C508AC651894F5">
    <w:name w:val="1A37A14DFB3043D596C508AC651894F5"/>
    <w:rsid w:val="00AE04A1"/>
  </w:style>
  <w:style w:type="paragraph" w:customStyle="1" w:styleId="80514AA26855448E96B0475BADDF3E53">
    <w:name w:val="80514AA26855448E96B0475BADDF3E53"/>
    <w:rsid w:val="00AE04A1"/>
  </w:style>
  <w:style w:type="paragraph" w:customStyle="1" w:styleId="7003BD2179F24331829DA3F422488F0B">
    <w:name w:val="7003BD2179F24331829DA3F422488F0B"/>
    <w:rsid w:val="00AE04A1"/>
  </w:style>
  <w:style w:type="paragraph" w:customStyle="1" w:styleId="3377D069BDB64927B4CD62416FEF54FC">
    <w:name w:val="3377D069BDB64927B4CD62416FEF54FC"/>
    <w:rsid w:val="00AE04A1"/>
  </w:style>
  <w:style w:type="paragraph" w:customStyle="1" w:styleId="A47F4422D2FB45CC8A975BA864296850">
    <w:name w:val="A47F4422D2FB45CC8A975BA864296850"/>
    <w:rsid w:val="00AE04A1"/>
  </w:style>
  <w:style w:type="paragraph" w:customStyle="1" w:styleId="7C252FD204564E8B98E8D64C29565CE0">
    <w:name w:val="7C252FD204564E8B98E8D64C29565CE0"/>
    <w:rsid w:val="00AE04A1"/>
  </w:style>
  <w:style w:type="paragraph" w:customStyle="1" w:styleId="795752DE80434FB4AC6B09DE886FC861">
    <w:name w:val="795752DE80434FB4AC6B09DE886FC861"/>
    <w:rsid w:val="00AE04A1"/>
  </w:style>
  <w:style w:type="paragraph" w:customStyle="1" w:styleId="28D69B64180746A896077A12479A59B3">
    <w:name w:val="28D69B64180746A896077A12479A59B3"/>
    <w:rsid w:val="00AE04A1"/>
  </w:style>
  <w:style w:type="paragraph" w:customStyle="1" w:styleId="B7654B75906C4E9F869D2D2B6EABC3E0">
    <w:name w:val="B7654B75906C4E9F869D2D2B6EABC3E0"/>
    <w:rsid w:val="00AE04A1"/>
  </w:style>
  <w:style w:type="paragraph" w:customStyle="1" w:styleId="4482312C542B45649E0E6B47B83610F6">
    <w:name w:val="4482312C542B45649E0E6B47B83610F6"/>
    <w:rsid w:val="00AE04A1"/>
  </w:style>
  <w:style w:type="paragraph" w:customStyle="1" w:styleId="9DDC1FD354ED420080597A7DB1D1ADFE">
    <w:name w:val="9DDC1FD354ED420080597A7DB1D1ADFE"/>
    <w:rsid w:val="00AE04A1"/>
  </w:style>
  <w:style w:type="paragraph" w:customStyle="1" w:styleId="86FD2F6482A64C1382AB6EE1346E35BE">
    <w:name w:val="86FD2F6482A64C1382AB6EE1346E35BE"/>
    <w:rsid w:val="00AE04A1"/>
  </w:style>
  <w:style w:type="paragraph" w:customStyle="1" w:styleId="63983180AD3C46568E9301BA95D21A4A">
    <w:name w:val="63983180AD3C46568E9301BA95D21A4A"/>
    <w:rsid w:val="00AE04A1"/>
  </w:style>
  <w:style w:type="paragraph" w:customStyle="1" w:styleId="9565915877F544B2B1A601EF56EC8DCA">
    <w:name w:val="9565915877F544B2B1A601EF56EC8DCA"/>
    <w:rsid w:val="00AE04A1"/>
  </w:style>
  <w:style w:type="paragraph" w:customStyle="1" w:styleId="2799B47449524DCC8E3012B57B4F7E2B">
    <w:name w:val="2799B47449524DCC8E3012B57B4F7E2B"/>
    <w:rsid w:val="00AE04A1"/>
  </w:style>
  <w:style w:type="paragraph" w:customStyle="1" w:styleId="FD64D842D2FD4B3B9ECFD75F45B6EF74">
    <w:name w:val="FD64D842D2FD4B3B9ECFD75F45B6EF74"/>
    <w:rsid w:val="00AE04A1"/>
  </w:style>
  <w:style w:type="paragraph" w:customStyle="1" w:styleId="BF48F98D82F648818768DA620164485A">
    <w:name w:val="BF48F98D82F648818768DA620164485A"/>
    <w:rsid w:val="00AE04A1"/>
  </w:style>
  <w:style w:type="paragraph" w:customStyle="1" w:styleId="759A77DB46634A74A7AA8A9222046153">
    <w:name w:val="759A77DB46634A74A7AA8A9222046153"/>
    <w:rsid w:val="00AE04A1"/>
  </w:style>
  <w:style w:type="paragraph" w:customStyle="1" w:styleId="E8223F02FC074AE2A1FA85A27AEE2D6F">
    <w:name w:val="E8223F02FC074AE2A1FA85A27AEE2D6F"/>
    <w:rsid w:val="00AE04A1"/>
  </w:style>
  <w:style w:type="paragraph" w:customStyle="1" w:styleId="78064030C5434A1AB23AE31DDCECEF66">
    <w:name w:val="78064030C5434A1AB23AE31DDCECEF66"/>
    <w:rsid w:val="00AE04A1"/>
  </w:style>
  <w:style w:type="paragraph" w:customStyle="1" w:styleId="48B6C32FB18348C18E088952148B4E95">
    <w:name w:val="48B6C32FB18348C18E088952148B4E95"/>
    <w:rsid w:val="00AE04A1"/>
  </w:style>
  <w:style w:type="paragraph" w:customStyle="1" w:styleId="E8A64AF7272845D8AB8513CBA1E561DA">
    <w:name w:val="E8A64AF7272845D8AB8513CBA1E561DA"/>
    <w:rsid w:val="00AE04A1"/>
  </w:style>
  <w:style w:type="paragraph" w:customStyle="1" w:styleId="DDF23FD2B6C24F18827EB091E1D447D2">
    <w:name w:val="DDF23FD2B6C24F18827EB091E1D447D2"/>
    <w:rsid w:val="00AE04A1"/>
  </w:style>
  <w:style w:type="paragraph" w:customStyle="1" w:styleId="18486B04FC5F4081A1459CA2ED3D6196">
    <w:name w:val="18486B04FC5F4081A1459CA2ED3D6196"/>
    <w:rsid w:val="00AE04A1"/>
  </w:style>
  <w:style w:type="paragraph" w:customStyle="1" w:styleId="56477A208296425C998E176B87D0207E">
    <w:name w:val="56477A208296425C998E176B87D0207E"/>
    <w:rsid w:val="00AE04A1"/>
  </w:style>
  <w:style w:type="paragraph" w:customStyle="1" w:styleId="76F0440533A84568AA12FB84A4219703">
    <w:name w:val="76F0440533A84568AA12FB84A4219703"/>
    <w:rsid w:val="00AE04A1"/>
  </w:style>
  <w:style w:type="paragraph" w:customStyle="1" w:styleId="236D560716EC43B79F654FE63983A3AB">
    <w:name w:val="236D560716EC43B79F654FE63983A3AB"/>
    <w:rsid w:val="00AE04A1"/>
  </w:style>
  <w:style w:type="paragraph" w:customStyle="1" w:styleId="F35761F271254A618568CA0E20BB06A1">
    <w:name w:val="F35761F271254A618568CA0E20BB06A1"/>
    <w:rsid w:val="00AE04A1"/>
  </w:style>
  <w:style w:type="paragraph" w:customStyle="1" w:styleId="29DC442B47C741348ACE28D7326F9355">
    <w:name w:val="29DC442B47C741348ACE28D7326F9355"/>
    <w:rsid w:val="00AE04A1"/>
  </w:style>
  <w:style w:type="paragraph" w:customStyle="1" w:styleId="15CF537CB7444D08B81389C40CEF5217">
    <w:name w:val="15CF537CB7444D08B81389C40CEF5217"/>
    <w:rsid w:val="00AE04A1"/>
  </w:style>
  <w:style w:type="paragraph" w:customStyle="1" w:styleId="6038FD0058FE4E8893DEB7E743D83D31">
    <w:name w:val="6038FD0058FE4E8893DEB7E743D83D31"/>
    <w:rsid w:val="00AE04A1"/>
  </w:style>
  <w:style w:type="paragraph" w:customStyle="1" w:styleId="BF4A9863841A44E6BABEBE91EF2B453E">
    <w:name w:val="BF4A9863841A44E6BABEBE91EF2B453E"/>
    <w:rsid w:val="00AE04A1"/>
  </w:style>
  <w:style w:type="paragraph" w:customStyle="1" w:styleId="8878D4C25F4C428EA4D7C65A3F7D4F16">
    <w:name w:val="8878D4C25F4C428EA4D7C65A3F7D4F16"/>
    <w:rsid w:val="00AE04A1"/>
  </w:style>
  <w:style w:type="paragraph" w:customStyle="1" w:styleId="8A91DCEA88964384A086107143609F3B">
    <w:name w:val="8A91DCEA88964384A086107143609F3B"/>
    <w:rsid w:val="00AE04A1"/>
  </w:style>
  <w:style w:type="paragraph" w:customStyle="1" w:styleId="7D452D8B47504A978838FD4B1A6EFE54">
    <w:name w:val="7D452D8B47504A978838FD4B1A6EFE54"/>
    <w:rsid w:val="00AE04A1"/>
  </w:style>
  <w:style w:type="paragraph" w:customStyle="1" w:styleId="50FA7B038C57460799EE822052CADFBC">
    <w:name w:val="50FA7B038C57460799EE822052CADFBC"/>
    <w:rsid w:val="00AE04A1"/>
  </w:style>
  <w:style w:type="paragraph" w:customStyle="1" w:styleId="C98F77916AAA4C869B393E6E99EABC4D">
    <w:name w:val="C98F77916AAA4C869B393E6E99EABC4D"/>
    <w:rsid w:val="00AE04A1"/>
  </w:style>
  <w:style w:type="paragraph" w:customStyle="1" w:styleId="90F509ECE0A348EA8ADCDCF5A6590A12">
    <w:name w:val="90F509ECE0A348EA8ADCDCF5A6590A12"/>
    <w:rsid w:val="00AE04A1"/>
  </w:style>
  <w:style w:type="paragraph" w:customStyle="1" w:styleId="796896F1D6474ED09E7B84B3E6450287">
    <w:name w:val="796896F1D6474ED09E7B84B3E6450287"/>
    <w:rsid w:val="00AE04A1"/>
  </w:style>
  <w:style w:type="paragraph" w:customStyle="1" w:styleId="9C5F7AA09FD546259128705A1A359807">
    <w:name w:val="9C5F7AA09FD546259128705A1A359807"/>
    <w:rsid w:val="00AE04A1"/>
  </w:style>
  <w:style w:type="paragraph" w:customStyle="1" w:styleId="AE9B33FA01D7461FA186F9EA671A480B">
    <w:name w:val="AE9B33FA01D7461FA186F9EA671A480B"/>
    <w:rsid w:val="00AE04A1"/>
  </w:style>
  <w:style w:type="paragraph" w:customStyle="1" w:styleId="56C51D08DF6B42EC9422A9513EDB201D">
    <w:name w:val="56C51D08DF6B42EC9422A9513EDB201D"/>
    <w:rsid w:val="00AE04A1"/>
  </w:style>
  <w:style w:type="paragraph" w:customStyle="1" w:styleId="F34CBF602650481FB701D47A3BCCD174">
    <w:name w:val="F34CBF602650481FB701D47A3BCCD174"/>
    <w:rsid w:val="00AE04A1"/>
  </w:style>
  <w:style w:type="paragraph" w:customStyle="1" w:styleId="EC69ADEC23CA431EBFFA7D1D03952D7A">
    <w:name w:val="EC69ADEC23CA431EBFFA7D1D03952D7A"/>
    <w:rsid w:val="00AE04A1"/>
  </w:style>
  <w:style w:type="paragraph" w:customStyle="1" w:styleId="90E51A1AE007463FB97AC43ACCD7977A">
    <w:name w:val="90E51A1AE007463FB97AC43ACCD7977A"/>
    <w:rsid w:val="00AE04A1"/>
  </w:style>
  <w:style w:type="paragraph" w:customStyle="1" w:styleId="B811CF0E6EB84809A221DC8E2B0FFB80">
    <w:name w:val="B811CF0E6EB84809A221DC8E2B0FFB80"/>
    <w:rsid w:val="00AE04A1"/>
  </w:style>
  <w:style w:type="paragraph" w:customStyle="1" w:styleId="9219A6CA95E94F9787464FB32B4D77AB">
    <w:name w:val="9219A6CA95E94F9787464FB32B4D77AB"/>
    <w:rsid w:val="00AE04A1"/>
  </w:style>
  <w:style w:type="paragraph" w:customStyle="1" w:styleId="3A0C68C622E9461DB3BB61100B914852">
    <w:name w:val="3A0C68C622E9461DB3BB61100B914852"/>
    <w:rsid w:val="00AE04A1"/>
  </w:style>
  <w:style w:type="paragraph" w:customStyle="1" w:styleId="A07989EEDEA44DBEA322897435E55F67">
    <w:name w:val="A07989EEDEA44DBEA322897435E55F67"/>
    <w:rsid w:val="00AE04A1"/>
  </w:style>
  <w:style w:type="paragraph" w:customStyle="1" w:styleId="690F236ACA7F4DAFA9FA494E7C9E6A78">
    <w:name w:val="690F236ACA7F4DAFA9FA494E7C9E6A78"/>
    <w:rsid w:val="00AE04A1"/>
  </w:style>
  <w:style w:type="paragraph" w:customStyle="1" w:styleId="ED8D0C157EBE4BECBF1D2A645AD9FE8A">
    <w:name w:val="ED8D0C157EBE4BECBF1D2A645AD9FE8A"/>
    <w:rsid w:val="00AE04A1"/>
  </w:style>
  <w:style w:type="paragraph" w:customStyle="1" w:styleId="93FC2A62FE25424A9CE4F6EA4BF479AC">
    <w:name w:val="93FC2A62FE25424A9CE4F6EA4BF479AC"/>
    <w:rsid w:val="00AE04A1"/>
  </w:style>
  <w:style w:type="paragraph" w:customStyle="1" w:styleId="691FCD5D874D4D46B8FFC4338F8C37F8">
    <w:name w:val="691FCD5D874D4D46B8FFC4338F8C37F8"/>
    <w:rsid w:val="00AE04A1"/>
  </w:style>
  <w:style w:type="paragraph" w:customStyle="1" w:styleId="CE6CB8B6D3AF462F9A94B0A05B065665">
    <w:name w:val="CE6CB8B6D3AF462F9A94B0A05B065665"/>
    <w:rsid w:val="00AE04A1"/>
  </w:style>
  <w:style w:type="paragraph" w:customStyle="1" w:styleId="E9608231D7184644A07879DEACD8BA2E">
    <w:name w:val="E9608231D7184644A07879DEACD8BA2E"/>
    <w:rsid w:val="00AE04A1"/>
  </w:style>
  <w:style w:type="paragraph" w:customStyle="1" w:styleId="62A0CC75D7C2467898EF9E66B890AC35">
    <w:name w:val="62A0CC75D7C2467898EF9E66B890AC35"/>
    <w:rsid w:val="00AE04A1"/>
  </w:style>
  <w:style w:type="paragraph" w:customStyle="1" w:styleId="DAC0A94AEE1843B597AF9A7E4836729A">
    <w:name w:val="DAC0A94AEE1843B597AF9A7E4836729A"/>
    <w:rsid w:val="00AE04A1"/>
  </w:style>
  <w:style w:type="paragraph" w:customStyle="1" w:styleId="6DF56DABFCD643039F16B153C0282254">
    <w:name w:val="6DF56DABFCD643039F16B153C0282254"/>
    <w:rsid w:val="00AE04A1"/>
  </w:style>
  <w:style w:type="paragraph" w:customStyle="1" w:styleId="E45368E30CD44348A2BE00116831A01C">
    <w:name w:val="E45368E30CD44348A2BE00116831A01C"/>
    <w:rsid w:val="00AE04A1"/>
  </w:style>
  <w:style w:type="paragraph" w:customStyle="1" w:styleId="9786DA5EC4D2451C9DF43B09911294D0">
    <w:name w:val="9786DA5EC4D2451C9DF43B09911294D0"/>
    <w:rsid w:val="00AE04A1"/>
  </w:style>
  <w:style w:type="paragraph" w:customStyle="1" w:styleId="A5334BCA937443DBA1EB741E02C066D8">
    <w:name w:val="A5334BCA937443DBA1EB741E02C066D8"/>
    <w:rsid w:val="00AE04A1"/>
  </w:style>
  <w:style w:type="paragraph" w:customStyle="1" w:styleId="CC9A9011AB064A4A852AD8EE682A11C2">
    <w:name w:val="CC9A9011AB064A4A852AD8EE682A11C2"/>
    <w:rsid w:val="00AE04A1"/>
  </w:style>
  <w:style w:type="paragraph" w:customStyle="1" w:styleId="B78F114B2BD64F8792AA649B68EC8129">
    <w:name w:val="B78F114B2BD64F8792AA649B68EC8129"/>
    <w:rsid w:val="00AE04A1"/>
  </w:style>
  <w:style w:type="paragraph" w:customStyle="1" w:styleId="D84E565A16FB4A3B9214F9FFAC38309B">
    <w:name w:val="D84E565A16FB4A3B9214F9FFAC38309B"/>
    <w:rsid w:val="00AE04A1"/>
  </w:style>
  <w:style w:type="paragraph" w:customStyle="1" w:styleId="DD5DC4062B1E4F8F9037BE792E5B8841">
    <w:name w:val="DD5DC4062B1E4F8F9037BE792E5B8841"/>
    <w:rsid w:val="00AE04A1"/>
  </w:style>
  <w:style w:type="paragraph" w:customStyle="1" w:styleId="3269E96BB1B6450AA712441A3B5A391E">
    <w:name w:val="3269E96BB1B6450AA712441A3B5A391E"/>
    <w:rsid w:val="00AE04A1"/>
  </w:style>
  <w:style w:type="paragraph" w:customStyle="1" w:styleId="353AA815E0F8462FA6AD6AE141CEC108">
    <w:name w:val="353AA815E0F8462FA6AD6AE141CEC108"/>
    <w:rsid w:val="00AE04A1"/>
  </w:style>
  <w:style w:type="paragraph" w:customStyle="1" w:styleId="F811FD19679A4D33A57BA71F0DB3AF06">
    <w:name w:val="F811FD19679A4D33A57BA71F0DB3AF06"/>
    <w:rsid w:val="00AE04A1"/>
  </w:style>
  <w:style w:type="paragraph" w:customStyle="1" w:styleId="B147B69ED5024714BD0B8D3F39710109">
    <w:name w:val="B147B69ED5024714BD0B8D3F39710109"/>
    <w:rsid w:val="00AE04A1"/>
  </w:style>
  <w:style w:type="paragraph" w:customStyle="1" w:styleId="178726CF4E674AAD94FD009791BA5D88">
    <w:name w:val="178726CF4E674AAD94FD009791BA5D88"/>
    <w:rsid w:val="00AE04A1"/>
  </w:style>
  <w:style w:type="paragraph" w:customStyle="1" w:styleId="AEDC8F73924D426E9602F10FE2298740">
    <w:name w:val="AEDC8F73924D426E9602F10FE2298740"/>
    <w:rsid w:val="00AE04A1"/>
  </w:style>
  <w:style w:type="paragraph" w:customStyle="1" w:styleId="913F42C4179A485F93982A1E7D502BB2">
    <w:name w:val="913F42C4179A485F93982A1E7D502BB2"/>
    <w:rsid w:val="00AE04A1"/>
  </w:style>
  <w:style w:type="paragraph" w:customStyle="1" w:styleId="2980B87258CA46BD8496CEE6EC7E8F73">
    <w:name w:val="2980B87258CA46BD8496CEE6EC7E8F73"/>
    <w:rsid w:val="00AE04A1"/>
  </w:style>
  <w:style w:type="paragraph" w:customStyle="1" w:styleId="B1EECA8F8CCC4F6B8EDEA9E26BE277E6">
    <w:name w:val="B1EECA8F8CCC4F6B8EDEA9E26BE277E6"/>
    <w:rsid w:val="00AE04A1"/>
  </w:style>
  <w:style w:type="paragraph" w:customStyle="1" w:styleId="46FB721E3A3A42C2A9BC2AD22ECFF6D3">
    <w:name w:val="46FB721E3A3A42C2A9BC2AD22ECFF6D3"/>
    <w:rsid w:val="00AE04A1"/>
  </w:style>
  <w:style w:type="paragraph" w:customStyle="1" w:styleId="61DC634A08784970AABCB290A2E79F8C">
    <w:name w:val="61DC634A08784970AABCB290A2E79F8C"/>
    <w:rsid w:val="00AE04A1"/>
  </w:style>
  <w:style w:type="paragraph" w:customStyle="1" w:styleId="426151D336D84AB2A4D6907142A57DDD">
    <w:name w:val="426151D336D84AB2A4D6907142A57DDD"/>
    <w:rsid w:val="00AE04A1"/>
  </w:style>
  <w:style w:type="paragraph" w:customStyle="1" w:styleId="1B92647818BA4B56A982DD0080252ED8">
    <w:name w:val="1B92647818BA4B56A982DD0080252ED8"/>
    <w:rsid w:val="00AE04A1"/>
  </w:style>
  <w:style w:type="paragraph" w:customStyle="1" w:styleId="5B4F41F25D46449CBB36010579FA65A3">
    <w:name w:val="5B4F41F25D46449CBB36010579FA65A3"/>
    <w:rsid w:val="00AE04A1"/>
  </w:style>
  <w:style w:type="paragraph" w:customStyle="1" w:styleId="329688391F034EFEB89831CDCB8BDF32">
    <w:name w:val="329688391F034EFEB89831CDCB8BDF32"/>
    <w:rsid w:val="00AE04A1"/>
  </w:style>
  <w:style w:type="paragraph" w:customStyle="1" w:styleId="36FFF5AC716A41D8A26F64FD3E6FE5DC">
    <w:name w:val="36FFF5AC716A41D8A26F64FD3E6FE5DC"/>
    <w:rsid w:val="00AE04A1"/>
  </w:style>
  <w:style w:type="paragraph" w:customStyle="1" w:styleId="6487B03CE3354DDAB9CC1A799872B5DA">
    <w:name w:val="6487B03CE3354DDAB9CC1A799872B5DA"/>
    <w:rsid w:val="00AE04A1"/>
  </w:style>
  <w:style w:type="paragraph" w:customStyle="1" w:styleId="5F9F9C03AEFF4AB7BA9FD66D0AC9080D">
    <w:name w:val="5F9F9C03AEFF4AB7BA9FD66D0AC9080D"/>
    <w:rsid w:val="00AE04A1"/>
  </w:style>
  <w:style w:type="paragraph" w:customStyle="1" w:styleId="95CA87E13EA34F7494DD0CBB29BE4235">
    <w:name w:val="95CA87E13EA34F7494DD0CBB29BE4235"/>
    <w:rsid w:val="00AE04A1"/>
  </w:style>
  <w:style w:type="paragraph" w:customStyle="1" w:styleId="D9ED6736D082437DA6FB572C66048AA9">
    <w:name w:val="D9ED6736D082437DA6FB572C66048AA9"/>
    <w:rsid w:val="00AE04A1"/>
  </w:style>
  <w:style w:type="paragraph" w:customStyle="1" w:styleId="FE762D3AD6D94B7EBDE2EFAD9FBBA0B1">
    <w:name w:val="FE762D3AD6D94B7EBDE2EFAD9FBBA0B1"/>
    <w:rsid w:val="00AE04A1"/>
  </w:style>
  <w:style w:type="paragraph" w:customStyle="1" w:styleId="FCEFF69B321E45A188BC1623468BC563">
    <w:name w:val="FCEFF69B321E45A188BC1623468BC563"/>
    <w:rsid w:val="00AE04A1"/>
  </w:style>
  <w:style w:type="paragraph" w:customStyle="1" w:styleId="D6C179A560404B67AE47731F4B971C6F">
    <w:name w:val="D6C179A560404B67AE47731F4B971C6F"/>
    <w:rsid w:val="00AE04A1"/>
  </w:style>
  <w:style w:type="paragraph" w:customStyle="1" w:styleId="8EE257BBC33244429F81CA71464E7AC9">
    <w:name w:val="8EE257BBC33244429F81CA71464E7AC9"/>
    <w:rsid w:val="00AE04A1"/>
  </w:style>
  <w:style w:type="paragraph" w:customStyle="1" w:styleId="2A5997B5E90D47D9BBAECB21F82CC6F9">
    <w:name w:val="2A5997B5E90D47D9BBAECB21F82CC6F9"/>
    <w:rsid w:val="00AE04A1"/>
  </w:style>
  <w:style w:type="paragraph" w:customStyle="1" w:styleId="C2691EFA12CE4326A2C6FBA80825A9F9">
    <w:name w:val="C2691EFA12CE4326A2C6FBA80825A9F9"/>
    <w:rsid w:val="00AE04A1"/>
  </w:style>
  <w:style w:type="paragraph" w:customStyle="1" w:styleId="4763E9AE76EF4B3B9CD17BD94F03865C">
    <w:name w:val="4763E9AE76EF4B3B9CD17BD94F03865C"/>
    <w:rsid w:val="00AE04A1"/>
  </w:style>
  <w:style w:type="paragraph" w:customStyle="1" w:styleId="D69436D46DB3435F9F01E6EB191F4404">
    <w:name w:val="D69436D46DB3435F9F01E6EB191F4404"/>
    <w:rsid w:val="00AE04A1"/>
  </w:style>
  <w:style w:type="paragraph" w:customStyle="1" w:styleId="1D5863CE25454B0DA87B4D352859B75E">
    <w:name w:val="1D5863CE25454B0DA87B4D352859B75E"/>
    <w:rsid w:val="00AE04A1"/>
  </w:style>
  <w:style w:type="paragraph" w:customStyle="1" w:styleId="2E22F52ED2594CF38DDFFA644CCBA15C">
    <w:name w:val="2E22F52ED2594CF38DDFFA644CCBA15C"/>
    <w:rsid w:val="00AE04A1"/>
  </w:style>
  <w:style w:type="paragraph" w:customStyle="1" w:styleId="9342AC7764D74D87AA1E0694A8828A6B">
    <w:name w:val="9342AC7764D74D87AA1E0694A8828A6B"/>
    <w:rsid w:val="00AE04A1"/>
  </w:style>
  <w:style w:type="paragraph" w:customStyle="1" w:styleId="D483C1A801AC40E0AA581D13DBC08A60">
    <w:name w:val="D483C1A801AC40E0AA581D13DBC08A60"/>
    <w:rsid w:val="00AE04A1"/>
  </w:style>
  <w:style w:type="paragraph" w:customStyle="1" w:styleId="BB0F7B1E8FE04283A8C5D2323964E126">
    <w:name w:val="BB0F7B1E8FE04283A8C5D2323964E126"/>
    <w:rsid w:val="00AE04A1"/>
  </w:style>
  <w:style w:type="paragraph" w:customStyle="1" w:styleId="7C5B4FA5B151417D96ADE9A77E184D99">
    <w:name w:val="7C5B4FA5B151417D96ADE9A77E184D99"/>
    <w:rsid w:val="00AE04A1"/>
  </w:style>
  <w:style w:type="paragraph" w:customStyle="1" w:styleId="8D22ED0123224F2DAF178EEF21AC16B1">
    <w:name w:val="8D22ED0123224F2DAF178EEF21AC16B1"/>
    <w:rsid w:val="00AE04A1"/>
  </w:style>
  <w:style w:type="paragraph" w:customStyle="1" w:styleId="983B3E10C0D843CEAEC429BA4137119D">
    <w:name w:val="983B3E10C0D843CEAEC429BA4137119D"/>
    <w:rsid w:val="00AE04A1"/>
  </w:style>
  <w:style w:type="paragraph" w:customStyle="1" w:styleId="819373D43D5247E19EDC4B58AF0ADF57">
    <w:name w:val="819373D43D5247E19EDC4B58AF0ADF57"/>
    <w:rsid w:val="00AE04A1"/>
  </w:style>
  <w:style w:type="paragraph" w:customStyle="1" w:styleId="7BCC3833C3A747A1AD84E2F7BFBA8421">
    <w:name w:val="7BCC3833C3A747A1AD84E2F7BFBA8421"/>
    <w:rsid w:val="00AE04A1"/>
  </w:style>
  <w:style w:type="paragraph" w:customStyle="1" w:styleId="1841855A4E2D4DDE896F47A6C4073CF4">
    <w:name w:val="1841855A4E2D4DDE896F47A6C4073CF4"/>
    <w:rsid w:val="00AE04A1"/>
  </w:style>
  <w:style w:type="paragraph" w:customStyle="1" w:styleId="1D3D5B4B18AD4695A6D9EAD804AFA52F">
    <w:name w:val="1D3D5B4B18AD4695A6D9EAD804AFA52F"/>
    <w:rsid w:val="00AE04A1"/>
  </w:style>
  <w:style w:type="paragraph" w:customStyle="1" w:styleId="0EC57235369C44BD9EA714A93A316B15">
    <w:name w:val="0EC57235369C44BD9EA714A93A316B15"/>
    <w:rsid w:val="00AE04A1"/>
  </w:style>
  <w:style w:type="paragraph" w:customStyle="1" w:styleId="13B32A84DFF44F6FA19EFF950FAB0C5F">
    <w:name w:val="13B32A84DFF44F6FA19EFF950FAB0C5F"/>
    <w:rsid w:val="00AE04A1"/>
  </w:style>
  <w:style w:type="paragraph" w:customStyle="1" w:styleId="6FDA405053B14D598DE5495B093A428F">
    <w:name w:val="6FDA405053B14D598DE5495B093A428F"/>
    <w:rsid w:val="00AE04A1"/>
  </w:style>
  <w:style w:type="paragraph" w:customStyle="1" w:styleId="FFE6432E6040409BAADCB196D8048287">
    <w:name w:val="FFE6432E6040409BAADCB196D8048287"/>
    <w:rsid w:val="00AE04A1"/>
  </w:style>
  <w:style w:type="paragraph" w:customStyle="1" w:styleId="532DE92931A04AC696C7F37DBED87AA1">
    <w:name w:val="532DE92931A04AC696C7F37DBED87AA1"/>
    <w:rsid w:val="00AE04A1"/>
  </w:style>
  <w:style w:type="paragraph" w:customStyle="1" w:styleId="40DAF41A87F749348061FAE849ADE363">
    <w:name w:val="40DAF41A87F749348061FAE849ADE363"/>
    <w:rsid w:val="00AE04A1"/>
  </w:style>
  <w:style w:type="paragraph" w:customStyle="1" w:styleId="081DC315628540C1864BE36E1EDC8145">
    <w:name w:val="081DC315628540C1864BE36E1EDC8145"/>
    <w:rsid w:val="00AE04A1"/>
  </w:style>
  <w:style w:type="paragraph" w:customStyle="1" w:styleId="2F870794971A437FA589DF67DEDAB172">
    <w:name w:val="2F870794971A437FA589DF67DEDAB172"/>
    <w:rsid w:val="00AE04A1"/>
  </w:style>
  <w:style w:type="paragraph" w:customStyle="1" w:styleId="AEC5C5A076414AF8BEA3E6135EA421D2">
    <w:name w:val="AEC5C5A076414AF8BEA3E6135EA421D2"/>
    <w:rsid w:val="00AE04A1"/>
  </w:style>
  <w:style w:type="paragraph" w:customStyle="1" w:styleId="CC0FA31D5EFB4880B9F34B7EDCAA85B7">
    <w:name w:val="CC0FA31D5EFB4880B9F34B7EDCAA85B7"/>
    <w:rsid w:val="00AE04A1"/>
  </w:style>
  <w:style w:type="paragraph" w:customStyle="1" w:styleId="3204372603A640EE87D49AB16F3E2F87">
    <w:name w:val="3204372603A640EE87D49AB16F3E2F87"/>
    <w:rsid w:val="00AE04A1"/>
  </w:style>
  <w:style w:type="paragraph" w:customStyle="1" w:styleId="419A52B02B6D4D64B5D0AA8A8CAE7DBF">
    <w:name w:val="419A52B02B6D4D64B5D0AA8A8CAE7DBF"/>
    <w:rsid w:val="00AE04A1"/>
  </w:style>
  <w:style w:type="paragraph" w:customStyle="1" w:styleId="38A66E834CD84C678C2A9C5DC97E3469">
    <w:name w:val="38A66E834CD84C678C2A9C5DC97E3469"/>
    <w:rsid w:val="00AE04A1"/>
  </w:style>
  <w:style w:type="paragraph" w:customStyle="1" w:styleId="47CC176D0BB446CF987DD2E9CE207765">
    <w:name w:val="47CC176D0BB446CF987DD2E9CE207765"/>
    <w:rsid w:val="00AE04A1"/>
  </w:style>
  <w:style w:type="paragraph" w:customStyle="1" w:styleId="EBB4C641A1CC4749933375FFBE75BBAE">
    <w:name w:val="EBB4C641A1CC4749933375FFBE75BBAE"/>
    <w:rsid w:val="00AE04A1"/>
  </w:style>
  <w:style w:type="paragraph" w:customStyle="1" w:styleId="D3CBAFDBD6F5406C8299971F50CED0DC">
    <w:name w:val="D3CBAFDBD6F5406C8299971F50CED0DC"/>
    <w:rsid w:val="00AE04A1"/>
  </w:style>
  <w:style w:type="paragraph" w:customStyle="1" w:styleId="D7055E5C4E2A4BCDBC814ED1F6021CA5">
    <w:name w:val="D7055E5C4E2A4BCDBC814ED1F6021CA5"/>
    <w:rsid w:val="00AE04A1"/>
  </w:style>
  <w:style w:type="paragraph" w:customStyle="1" w:styleId="493B9CC518A44F2D9F381A3FB3225A72">
    <w:name w:val="493B9CC518A44F2D9F381A3FB3225A72"/>
    <w:rsid w:val="00AE04A1"/>
  </w:style>
  <w:style w:type="paragraph" w:customStyle="1" w:styleId="BFA4562CD02148EDB1A2831D6660D622">
    <w:name w:val="BFA4562CD02148EDB1A2831D6660D622"/>
    <w:rsid w:val="00AE04A1"/>
  </w:style>
  <w:style w:type="paragraph" w:customStyle="1" w:styleId="89A1BE57E5B6471FBEDC2E9F17F18BCC">
    <w:name w:val="89A1BE57E5B6471FBEDC2E9F17F18BCC"/>
    <w:rsid w:val="00AE04A1"/>
  </w:style>
  <w:style w:type="paragraph" w:customStyle="1" w:styleId="F51FFF1444EF4018B89F22C4E4A4B171">
    <w:name w:val="F51FFF1444EF4018B89F22C4E4A4B171"/>
    <w:rsid w:val="00AE04A1"/>
  </w:style>
  <w:style w:type="paragraph" w:customStyle="1" w:styleId="764C31770B254CC3BE1175E35ECA5D8B">
    <w:name w:val="764C31770B254CC3BE1175E35ECA5D8B"/>
    <w:rsid w:val="00AE04A1"/>
  </w:style>
  <w:style w:type="paragraph" w:customStyle="1" w:styleId="766DF37FA3264A52B0C634EA656B5103">
    <w:name w:val="766DF37FA3264A52B0C634EA656B5103"/>
    <w:rsid w:val="00AE04A1"/>
  </w:style>
  <w:style w:type="paragraph" w:customStyle="1" w:styleId="854A6763A5CC4485A67F87B3C614D938">
    <w:name w:val="854A6763A5CC4485A67F87B3C614D938"/>
    <w:rsid w:val="00AE04A1"/>
  </w:style>
  <w:style w:type="paragraph" w:customStyle="1" w:styleId="61830E94BA50411DACD91E3365D89FB2">
    <w:name w:val="61830E94BA50411DACD91E3365D89FB2"/>
    <w:rsid w:val="00AE04A1"/>
  </w:style>
  <w:style w:type="paragraph" w:customStyle="1" w:styleId="4AEBAE4AAAB14752B4DD3CBBA4EB16B6">
    <w:name w:val="4AEBAE4AAAB14752B4DD3CBBA4EB16B6"/>
    <w:rsid w:val="00AE04A1"/>
  </w:style>
  <w:style w:type="paragraph" w:customStyle="1" w:styleId="4CAF17FD0A8D4ABD835B6AC6419D7A2A">
    <w:name w:val="4CAF17FD0A8D4ABD835B6AC6419D7A2A"/>
    <w:rsid w:val="00AE04A1"/>
  </w:style>
  <w:style w:type="paragraph" w:customStyle="1" w:styleId="E822043714F24DAE9FC8C5126091D7F1">
    <w:name w:val="E822043714F24DAE9FC8C5126091D7F1"/>
    <w:rsid w:val="00AE04A1"/>
  </w:style>
  <w:style w:type="paragraph" w:customStyle="1" w:styleId="DA88911E42C04E4B8F482DD6AC848532">
    <w:name w:val="DA88911E42C04E4B8F482DD6AC848532"/>
    <w:rsid w:val="00AE04A1"/>
  </w:style>
  <w:style w:type="paragraph" w:customStyle="1" w:styleId="DB8FCA11768140FFA7F8AF51C409BD1E">
    <w:name w:val="DB8FCA11768140FFA7F8AF51C409BD1E"/>
    <w:rsid w:val="00AE04A1"/>
  </w:style>
  <w:style w:type="paragraph" w:customStyle="1" w:styleId="3C96E1C376094817A407462FAAC0A544">
    <w:name w:val="3C96E1C376094817A407462FAAC0A544"/>
    <w:rsid w:val="00AE04A1"/>
  </w:style>
  <w:style w:type="paragraph" w:customStyle="1" w:styleId="CB55F99F83EC44ED97D83009970C2760">
    <w:name w:val="CB55F99F83EC44ED97D83009970C2760"/>
    <w:rsid w:val="00AE04A1"/>
  </w:style>
  <w:style w:type="paragraph" w:customStyle="1" w:styleId="20A4BC76FD724AF88826B2DCEAB7E5F6">
    <w:name w:val="20A4BC76FD724AF88826B2DCEAB7E5F6"/>
    <w:rsid w:val="00AE04A1"/>
  </w:style>
  <w:style w:type="paragraph" w:customStyle="1" w:styleId="85DC8818E78846D785F7AC332FB5FDEB">
    <w:name w:val="85DC8818E78846D785F7AC332FB5FDEB"/>
    <w:rsid w:val="00AE04A1"/>
  </w:style>
  <w:style w:type="paragraph" w:customStyle="1" w:styleId="0912B080434445FA80EB25AE4773248F">
    <w:name w:val="0912B080434445FA80EB25AE4773248F"/>
    <w:rsid w:val="00AE04A1"/>
  </w:style>
  <w:style w:type="paragraph" w:customStyle="1" w:styleId="F4FEE8DAB71B46168800BAF62F8F2C83">
    <w:name w:val="F4FEE8DAB71B46168800BAF62F8F2C83"/>
    <w:rsid w:val="00AE04A1"/>
  </w:style>
  <w:style w:type="paragraph" w:customStyle="1" w:styleId="C76EEB15FAE34D9AB142277C6409B8C3">
    <w:name w:val="C76EEB15FAE34D9AB142277C6409B8C3"/>
    <w:rsid w:val="00AE04A1"/>
  </w:style>
  <w:style w:type="paragraph" w:customStyle="1" w:styleId="9C7CA61AAE844BC9944886E85834C755">
    <w:name w:val="9C7CA61AAE844BC9944886E85834C755"/>
    <w:rsid w:val="00AE04A1"/>
  </w:style>
  <w:style w:type="paragraph" w:customStyle="1" w:styleId="594D3BFE3F5A46EE8B1421FDCEC227B0">
    <w:name w:val="594D3BFE3F5A46EE8B1421FDCEC227B0"/>
    <w:rsid w:val="00AE04A1"/>
  </w:style>
  <w:style w:type="paragraph" w:customStyle="1" w:styleId="41313FA2798A4A32A9483A00EC673B1D">
    <w:name w:val="41313FA2798A4A32A9483A00EC673B1D"/>
    <w:rsid w:val="00AE04A1"/>
  </w:style>
  <w:style w:type="paragraph" w:customStyle="1" w:styleId="2DC8C0C1329F468D8AC9801402186AB5">
    <w:name w:val="2DC8C0C1329F468D8AC9801402186AB5"/>
    <w:rsid w:val="00AE04A1"/>
  </w:style>
  <w:style w:type="paragraph" w:customStyle="1" w:styleId="A2851E8E54DB43599B4DD0C4BB988CA6">
    <w:name w:val="A2851E8E54DB43599B4DD0C4BB988CA6"/>
    <w:rsid w:val="00AE04A1"/>
  </w:style>
  <w:style w:type="paragraph" w:customStyle="1" w:styleId="4FE27C49711E4CD899609E1C2B49C335">
    <w:name w:val="4FE27C49711E4CD899609E1C2B49C335"/>
    <w:rsid w:val="00AE04A1"/>
  </w:style>
  <w:style w:type="paragraph" w:customStyle="1" w:styleId="2B4FD3F2ECFD4B5ABEF296DD45F491DE">
    <w:name w:val="2B4FD3F2ECFD4B5ABEF296DD45F491DE"/>
    <w:rsid w:val="00AE04A1"/>
  </w:style>
  <w:style w:type="paragraph" w:customStyle="1" w:styleId="995CFA0B42834D7993AE5E6197E8D932">
    <w:name w:val="995CFA0B42834D7993AE5E6197E8D932"/>
    <w:rsid w:val="00AE04A1"/>
  </w:style>
  <w:style w:type="paragraph" w:customStyle="1" w:styleId="C97CE626152043308493F0CFA543E0E9">
    <w:name w:val="C97CE626152043308493F0CFA543E0E9"/>
    <w:rsid w:val="00AE04A1"/>
  </w:style>
  <w:style w:type="paragraph" w:customStyle="1" w:styleId="C1C06EBCD7A3456BB8F918F5409A2B8F">
    <w:name w:val="C1C06EBCD7A3456BB8F918F5409A2B8F"/>
    <w:rsid w:val="00AE04A1"/>
  </w:style>
  <w:style w:type="paragraph" w:customStyle="1" w:styleId="2A5DAC755E9B44809735BF34B4D6FE6D">
    <w:name w:val="2A5DAC755E9B44809735BF34B4D6FE6D"/>
    <w:rsid w:val="00AE04A1"/>
  </w:style>
  <w:style w:type="paragraph" w:customStyle="1" w:styleId="3413777CE9F64DC28FD89BF1B4EB9699">
    <w:name w:val="3413777CE9F64DC28FD89BF1B4EB9699"/>
    <w:rsid w:val="00AE04A1"/>
  </w:style>
  <w:style w:type="paragraph" w:customStyle="1" w:styleId="D9F94C9A4CE44B9383588D82A3587D4C">
    <w:name w:val="D9F94C9A4CE44B9383588D82A3587D4C"/>
    <w:rsid w:val="00AE04A1"/>
  </w:style>
  <w:style w:type="paragraph" w:customStyle="1" w:styleId="67739AE14605478B8896104E1762B86F">
    <w:name w:val="67739AE14605478B8896104E1762B86F"/>
    <w:rsid w:val="00AE04A1"/>
  </w:style>
  <w:style w:type="paragraph" w:customStyle="1" w:styleId="0D8678B10470491DA68FDD77882627A7">
    <w:name w:val="0D8678B10470491DA68FDD77882627A7"/>
    <w:rsid w:val="00AE04A1"/>
  </w:style>
  <w:style w:type="paragraph" w:customStyle="1" w:styleId="2C5D493EA7B741D585562268AB8D9D86">
    <w:name w:val="2C5D493EA7B741D585562268AB8D9D86"/>
    <w:rsid w:val="00AE04A1"/>
  </w:style>
  <w:style w:type="paragraph" w:customStyle="1" w:styleId="0C6E4FA1733E43AD99DC02D414CE82F6">
    <w:name w:val="0C6E4FA1733E43AD99DC02D414CE82F6"/>
    <w:rsid w:val="00AE04A1"/>
  </w:style>
  <w:style w:type="paragraph" w:customStyle="1" w:styleId="F735639B26AE47BB857979B22F7B827F">
    <w:name w:val="F735639B26AE47BB857979B22F7B827F"/>
    <w:rsid w:val="00AE04A1"/>
  </w:style>
  <w:style w:type="paragraph" w:customStyle="1" w:styleId="C2373E93E09F4D74841DE71C6DA3626A">
    <w:name w:val="C2373E93E09F4D74841DE71C6DA3626A"/>
    <w:rsid w:val="00AE04A1"/>
  </w:style>
  <w:style w:type="paragraph" w:customStyle="1" w:styleId="4CA6C5547C4146AF983AE53BD0895BD9">
    <w:name w:val="4CA6C5547C4146AF983AE53BD0895BD9"/>
    <w:rsid w:val="00AE04A1"/>
  </w:style>
  <w:style w:type="paragraph" w:customStyle="1" w:styleId="69016869E4DD4644B81B413A61141844">
    <w:name w:val="69016869E4DD4644B81B413A61141844"/>
    <w:rsid w:val="00AE04A1"/>
  </w:style>
  <w:style w:type="paragraph" w:customStyle="1" w:styleId="6B6C3B9C0E92422DA8CDBC578451FCE2">
    <w:name w:val="6B6C3B9C0E92422DA8CDBC578451FCE2"/>
    <w:rsid w:val="00AE04A1"/>
  </w:style>
  <w:style w:type="paragraph" w:customStyle="1" w:styleId="EF04FEBA51FE4FC6AAA849E7A4FC10A2">
    <w:name w:val="EF04FEBA51FE4FC6AAA849E7A4FC10A2"/>
    <w:rsid w:val="00AE04A1"/>
  </w:style>
  <w:style w:type="paragraph" w:customStyle="1" w:styleId="EEF9144A769547008058B794B9CE7FF2">
    <w:name w:val="EEF9144A769547008058B794B9CE7FF2"/>
    <w:rsid w:val="00AE04A1"/>
  </w:style>
  <w:style w:type="paragraph" w:customStyle="1" w:styleId="61441046ACB14D52AEC21C3DFE417E2E">
    <w:name w:val="61441046ACB14D52AEC21C3DFE417E2E"/>
    <w:rsid w:val="00AE04A1"/>
  </w:style>
  <w:style w:type="paragraph" w:customStyle="1" w:styleId="4C358059D79D41F883FB5A64505A0854">
    <w:name w:val="4C358059D79D41F883FB5A64505A0854"/>
    <w:rsid w:val="00AE04A1"/>
  </w:style>
  <w:style w:type="paragraph" w:customStyle="1" w:styleId="22012874A7D643DFAFE4373F293B0C0F">
    <w:name w:val="22012874A7D643DFAFE4373F293B0C0F"/>
    <w:rsid w:val="00AE04A1"/>
  </w:style>
  <w:style w:type="paragraph" w:customStyle="1" w:styleId="77E66B5A05DD4054A8F508BFF9E7A7CC">
    <w:name w:val="77E66B5A05DD4054A8F508BFF9E7A7CC"/>
    <w:rsid w:val="00AE04A1"/>
  </w:style>
  <w:style w:type="paragraph" w:customStyle="1" w:styleId="40B27A643CA249E8A09930FA4F9CD4C0">
    <w:name w:val="40B27A643CA249E8A09930FA4F9CD4C0"/>
    <w:rsid w:val="00AE04A1"/>
  </w:style>
  <w:style w:type="paragraph" w:customStyle="1" w:styleId="081CCC3791B943DEA3FD197A5D6721B0">
    <w:name w:val="081CCC3791B943DEA3FD197A5D6721B0"/>
    <w:rsid w:val="00AE04A1"/>
  </w:style>
  <w:style w:type="paragraph" w:customStyle="1" w:styleId="BCBF97CD8B504BF8BD0EB92B46CA74A5">
    <w:name w:val="BCBF97CD8B504BF8BD0EB92B46CA74A5"/>
    <w:rsid w:val="00AE04A1"/>
  </w:style>
  <w:style w:type="paragraph" w:customStyle="1" w:styleId="A11783C79E0C43CC9D37E47A218F8AB1">
    <w:name w:val="A11783C79E0C43CC9D37E47A218F8AB1"/>
    <w:rsid w:val="00AE04A1"/>
  </w:style>
  <w:style w:type="paragraph" w:customStyle="1" w:styleId="ADBEE54B5DC441EE94E77903B1B15AA0">
    <w:name w:val="ADBEE54B5DC441EE94E77903B1B15AA0"/>
    <w:rsid w:val="00AE04A1"/>
  </w:style>
  <w:style w:type="paragraph" w:customStyle="1" w:styleId="E79DFFB12AD24C94B0EFD61A1635AB6F">
    <w:name w:val="E79DFFB12AD24C94B0EFD61A1635AB6F"/>
    <w:rsid w:val="00AE04A1"/>
  </w:style>
  <w:style w:type="paragraph" w:customStyle="1" w:styleId="E87B261FE5A14892BE80C01E2AC0C431">
    <w:name w:val="E87B261FE5A14892BE80C01E2AC0C431"/>
    <w:rsid w:val="00AE04A1"/>
  </w:style>
  <w:style w:type="paragraph" w:customStyle="1" w:styleId="5AE61033440C4F7BB86B44AC59A50848">
    <w:name w:val="5AE61033440C4F7BB86B44AC59A50848"/>
    <w:rsid w:val="00AE04A1"/>
  </w:style>
  <w:style w:type="paragraph" w:customStyle="1" w:styleId="9ADEBC6B9D9640E5A9C3CBFCA28638AB">
    <w:name w:val="9ADEBC6B9D9640E5A9C3CBFCA28638AB"/>
    <w:rsid w:val="00AE04A1"/>
  </w:style>
  <w:style w:type="paragraph" w:customStyle="1" w:styleId="9262BF57052A43D189DAC9E21C6E0BD6">
    <w:name w:val="9262BF57052A43D189DAC9E21C6E0BD6"/>
    <w:rsid w:val="00AE04A1"/>
  </w:style>
  <w:style w:type="paragraph" w:customStyle="1" w:styleId="1E134587A7DF4261948DDD20FDCD3164">
    <w:name w:val="1E134587A7DF4261948DDD20FDCD3164"/>
    <w:rsid w:val="00AE04A1"/>
  </w:style>
  <w:style w:type="paragraph" w:customStyle="1" w:styleId="B8CA7A86028941308750B9A55F1399CB">
    <w:name w:val="B8CA7A86028941308750B9A55F1399CB"/>
    <w:rsid w:val="00AE04A1"/>
  </w:style>
  <w:style w:type="paragraph" w:customStyle="1" w:styleId="8E4237F9E2694DB79A14FEBA3FBDD92F">
    <w:name w:val="8E4237F9E2694DB79A14FEBA3FBDD92F"/>
    <w:rsid w:val="00AE04A1"/>
  </w:style>
  <w:style w:type="paragraph" w:customStyle="1" w:styleId="BA3E74D98EAF4473B9E398B4F6D2F464">
    <w:name w:val="BA3E74D98EAF4473B9E398B4F6D2F464"/>
    <w:rsid w:val="00AE04A1"/>
  </w:style>
  <w:style w:type="paragraph" w:customStyle="1" w:styleId="B8EB770501E0495EA9D86C37BA4AB310">
    <w:name w:val="B8EB770501E0495EA9D86C37BA4AB310"/>
    <w:rsid w:val="00AE04A1"/>
  </w:style>
  <w:style w:type="paragraph" w:customStyle="1" w:styleId="E105A971BBFB48BAA78FD82AAA401EF2">
    <w:name w:val="E105A971BBFB48BAA78FD82AAA401EF2"/>
    <w:rsid w:val="00AE04A1"/>
  </w:style>
  <w:style w:type="paragraph" w:customStyle="1" w:styleId="3CED61F5F38C4C81B72B36680FCB7D27">
    <w:name w:val="3CED61F5F38C4C81B72B36680FCB7D27"/>
    <w:rsid w:val="00AE04A1"/>
  </w:style>
  <w:style w:type="paragraph" w:customStyle="1" w:styleId="B477C12BBE9B4054B3FA90B390C50AD5">
    <w:name w:val="B477C12BBE9B4054B3FA90B390C50AD5"/>
    <w:rsid w:val="00AE04A1"/>
  </w:style>
  <w:style w:type="paragraph" w:customStyle="1" w:styleId="1F744A12B6F74E9AA0040727D0033EEA">
    <w:name w:val="1F744A12B6F74E9AA0040727D0033EEA"/>
    <w:rsid w:val="00AE04A1"/>
  </w:style>
  <w:style w:type="paragraph" w:customStyle="1" w:styleId="2EDD099E95394A2A97185D19D37D761C">
    <w:name w:val="2EDD099E95394A2A97185D19D37D761C"/>
    <w:rsid w:val="00AE04A1"/>
  </w:style>
  <w:style w:type="paragraph" w:customStyle="1" w:styleId="1E272000AD3C4916B59781CCC37937B3">
    <w:name w:val="1E272000AD3C4916B59781CCC37937B3"/>
    <w:rsid w:val="00AE04A1"/>
  </w:style>
  <w:style w:type="paragraph" w:customStyle="1" w:styleId="DEEBAA6B0B4340C38075E2607F3C6D64">
    <w:name w:val="DEEBAA6B0B4340C38075E2607F3C6D64"/>
    <w:rsid w:val="00AE04A1"/>
  </w:style>
  <w:style w:type="paragraph" w:customStyle="1" w:styleId="EEEECB51A16E4F6E93E503567286DE47">
    <w:name w:val="EEEECB51A16E4F6E93E503567286DE47"/>
    <w:rsid w:val="00AE04A1"/>
  </w:style>
  <w:style w:type="paragraph" w:customStyle="1" w:styleId="4FE710EB811B44BE8B49EADE4BA406FA">
    <w:name w:val="4FE710EB811B44BE8B49EADE4BA406FA"/>
    <w:rsid w:val="00AE04A1"/>
  </w:style>
  <w:style w:type="paragraph" w:customStyle="1" w:styleId="8C1FBF1C1B9B473B88172F57881E35AF">
    <w:name w:val="8C1FBF1C1B9B473B88172F57881E35AF"/>
    <w:rsid w:val="00AE04A1"/>
  </w:style>
  <w:style w:type="paragraph" w:customStyle="1" w:styleId="5E2C9433798644C0BF826E3BEC750A57">
    <w:name w:val="5E2C9433798644C0BF826E3BEC750A57"/>
    <w:rsid w:val="00AE04A1"/>
  </w:style>
  <w:style w:type="paragraph" w:customStyle="1" w:styleId="AC0345570FB54C60883280D2E90946B0">
    <w:name w:val="AC0345570FB54C60883280D2E90946B0"/>
    <w:rsid w:val="00AE04A1"/>
  </w:style>
  <w:style w:type="paragraph" w:customStyle="1" w:styleId="E275218A4A204BE6A24FABC14CF617AE">
    <w:name w:val="E275218A4A204BE6A24FABC14CF617AE"/>
    <w:rsid w:val="00AE04A1"/>
  </w:style>
  <w:style w:type="paragraph" w:customStyle="1" w:styleId="09AA2BBB43834E9A90FAD8DA933AAEBD">
    <w:name w:val="09AA2BBB43834E9A90FAD8DA933AAEBD"/>
    <w:rsid w:val="00673295"/>
    <w:pPr>
      <w:spacing w:after="160" w:line="259" w:lineRule="auto"/>
    </w:pPr>
  </w:style>
  <w:style w:type="paragraph" w:customStyle="1" w:styleId="E8CCA6BCC3014E568AE2E7C293865AC3">
    <w:name w:val="E8CCA6BCC3014E568AE2E7C293865AC3"/>
    <w:rsid w:val="00673295"/>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3295"/>
    <w:rPr>
      <w:color w:val="808080"/>
    </w:rPr>
  </w:style>
  <w:style w:type="paragraph" w:customStyle="1" w:styleId="F0850F74AF7C4A438DDD6CB9938BE629">
    <w:name w:val="F0850F74AF7C4A438DDD6CB9938BE629"/>
    <w:rsid w:val="00316D02"/>
  </w:style>
  <w:style w:type="paragraph" w:customStyle="1" w:styleId="865483A41CFA43D5AEE34DD9112F5FC7">
    <w:name w:val="865483A41CFA43D5AEE34DD9112F5FC7"/>
    <w:rsid w:val="00AE04A1"/>
  </w:style>
  <w:style w:type="paragraph" w:customStyle="1" w:styleId="73D399EB9B2E4E3894F48F295542D734">
    <w:name w:val="73D399EB9B2E4E3894F48F295542D734"/>
    <w:rsid w:val="00AE04A1"/>
  </w:style>
  <w:style w:type="paragraph" w:customStyle="1" w:styleId="36F9F2FC6625473491DDE4F8ABE3AF2D">
    <w:name w:val="36F9F2FC6625473491DDE4F8ABE3AF2D"/>
    <w:rsid w:val="00AE04A1"/>
  </w:style>
  <w:style w:type="paragraph" w:customStyle="1" w:styleId="F0F4CAD6507F464ABDF4D3F835983EFE">
    <w:name w:val="F0F4CAD6507F464ABDF4D3F835983EFE"/>
    <w:rsid w:val="00AE04A1"/>
  </w:style>
  <w:style w:type="paragraph" w:customStyle="1" w:styleId="4FBDBA87343049D5A40F90C6FDDA0B47">
    <w:name w:val="4FBDBA87343049D5A40F90C6FDDA0B47"/>
    <w:rsid w:val="00AE04A1"/>
  </w:style>
  <w:style w:type="paragraph" w:customStyle="1" w:styleId="406E257C24F647AC9A05AF312568C835">
    <w:name w:val="406E257C24F647AC9A05AF312568C835"/>
    <w:rsid w:val="00AE04A1"/>
  </w:style>
  <w:style w:type="paragraph" w:customStyle="1" w:styleId="2A549D56783948F1B43EFB0F4C6907E8">
    <w:name w:val="2A549D56783948F1B43EFB0F4C6907E8"/>
    <w:rsid w:val="00AE04A1"/>
  </w:style>
  <w:style w:type="paragraph" w:customStyle="1" w:styleId="CEFCC11EC522401B9F6161F8A490E3CD">
    <w:name w:val="CEFCC11EC522401B9F6161F8A490E3CD"/>
    <w:rsid w:val="00AE04A1"/>
  </w:style>
  <w:style w:type="paragraph" w:customStyle="1" w:styleId="046A499AD40B49D49AFD231DC71728F0">
    <w:name w:val="046A499AD40B49D49AFD231DC71728F0"/>
    <w:rsid w:val="00AE04A1"/>
  </w:style>
  <w:style w:type="paragraph" w:customStyle="1" w:styleId="186C623C4DE24A9287FD483BF5766D34">
    <w:name w:val="186C623C4DE24A9287FD483BF5766D34"/>
    <w:rsid w:val="00AE04A1"/>
  </w:style>
  <w:style w:type="paragraph" w:customStyle="1" w:styleId="8364ED378FFD4BB8BE040601C623BB69">
    <w:name w:val="8364ED378FFD4BB8BE040601C623BB69"/>
    <w:rsid w:val="00AE04A1"/>
  </w:style>
  <w:style w:type="paragraph" w:customStyle="1" w:styleId="A73DFE6BA05E4C95AF5C62796D5C4583">
    <w:name w:val="A73DFE6BA05E4C95AF5C62796D5C4583"/>
    <w:rsid w:val="00AE04A1"/>
  </w:style>
  <w:style w:type="paragraph" w:customStyle="1" w:styleId="BF7DBEB3D3BC4F379B5EF80FCF6ED2F0">
    <w:name w:val="BF7DBEB3D3BC4F379B5EF80FCF6ED2F0"/>
    <w:rsid w:val="00AE04A1"/>
  </w:style>
  <w:style w:type="paragraph" w:customStyle="1" w:styleId="53B471CA9E8C4CDFB6196F122006CFEC">
    <w:name w:val="53B471CA9E8C4CDFB6196F122006CFEC"/>
    <w:rsid w:val="00AE04A1"/>
  </w:style>
  <w:style w:type="paragraph" w:customStyle="1" w:styleId="B35556F462B440AAB4CC3819DED9F230">
    <w:name w:val="B35556F462B440AAB4CC3819DED9F230"/>
    <w:rsid w:val="00AE04A1"/>
  </w:style>
  <w:style w:type="paragraph" w:customStyle="1" w:styleId="F7BCFF8F665F42C593D18FC49DAEF4B1">
    <w:name w:val="F7BCFF8F665F42C593D18FC49DAEF4B1"/>
    <w:rsid w:val="00AE04A1"/>
  </w:style>
  <w:style w:type="paragraph" w:customStyle="1" w:styleId="62BFADAF1F1A4B5B8B5757AB5336C726">
    <w:name w:val="62BFADAF1F1A4B5B8B5757AB5336C726"/>
    <w:rsid w:val="00AE04A1"/>
  </w:style>
  <w:style w:type="paragraph" w:customStyle="1" w:styleId="AAE0E04A21C249DCB812039F4F0D9BCF">
    <w:name w:val="AAE0E04A21C249DCB812039F4F0D9BCF"/>
    <w:rsid w:val="00AE04A1"/>
  </w:style>
  <w:style w:type="paragraph" w:customStyle="1" w:styleId="7F0D836E5ADC48E99E0EF8500F1A9270">
    <w:name w:val="7F0D836E5ADC48E99E0EF8500F1A9270"/>
    <w:rsid w:val="00AE04A1"/>
  </w:style>
  <w:style w:type="paragraph" w:customStyle="1" w:styleId="B2AD215EA65941258BF7B1F8E7D52530">
    <w:name w:val="B2AD215EA65941258BF7B1F8E7D52530"/>
    <w:rsid w:val="00AE04A1"/>
  </w:style>
  <w:style w:type="paragraph" w:customStyle="1" w:styleId="63FF2E152C3D473898C73BBEABC191A7">
    <w:name w:val="63FF2E152C3D473898C73BBEABC191A7"/>
    <w:rsid w:val="00AE04A1"/>
  </w:style>
  <w:style w:type="paragraph" w:customStyle="1" w:styleId="FEA3B447F3EF4FE1B7B368FBD7064180">
    <w:name w:val="FEA3B447F3EF4FE1B7B368FBD7064180"/>
    <w:rsid w:val="00AE04A1"/>
  </w:style>
  <w:style w:type="paragraph" w:customStyle="1" w:styleId="9253CEDA335742928663B6BBD973014E">
    <w:name w:val="9253CEDA335742928663B6BBD973014E"/>
    <w:rsid w:val="00AE04A1"/>
  </w:style>
  <w:style w:type="paragraph" w:customStyle="1" w:styleId="E9AB902F5A0D48618652D22F81D8C2AC">
    <w:name w:val="E9AB902F5A0D48618652D22F81D8C2AC"/>
    <w:rsid w:val="00AE04A1"/>
  </w:style>
  <w:style w:type="paragraph" w:customStyle="1" w:styleId="61B1B295AF274FD1BCEB6931EF4768A5">
    <w:name w:val="61B1B295AF274FD1BCEB6931EF4768A5"/>
    <w:rsid w:val="00AE04A1"/>
  </w:style>
  <w:style w:type="paragraph" w:customStyle="1" w:styleId="F53A901B9B1D4AB49C40375C06BD9503">
    <w:name w:val="F53A901B9B1D4AB49C40375C06BD9503"/>
    <w:rsid w:val="00AE04A1"/>
  </w:style>
  <w:style w:type="paragraph" w:customStyle="1" w:styleId="4005516005CA493AA02951B180AE12DD">
    <w:name w:val="4005516005CA493AA02951B180AE12DD"/>
    <w:rsid w:val="00AE04A1"/>
  </w:style>
  <w:style w:type="paragraph" w:customStyle="1" w:styleId="3E4428B73F5F433B9BFAFC829B44558B">
    <w:name w:val="3E4428B73F5F433B9BFAFC829B44558B"/>
    <w:rsid w:val="00AE04A1"/>
  </w:style>
  <w:style w:type="paragraph" w:customStyle="1" w:styleId="03BCB1EBD8E6417DB7D244B68C985B15">
    <w:name w:val="03BCB1EBD8E6417DB7D244B68C985B15"/>
    <w:rsid w:val="00AE04A1"/>
  </w:style>
  <w:style w:type="paragraph" w:customStyle="1" w:styleId="9639D22EFCC14D4D94FCE60FBBE97C1F">
    <w:name w:val="9639D22EFCC14D4D94FCE60FBBE97C1F"/>
    <w:rsid w:val="00AE04A1"/>
  </w:style>
  <w:style w:type="paragraph" w:customStyle="1" w:styleId="A3F2734F38334D92A0DFA26EA718AC19">
    <w:name w:val="A3F2734F38334D92A0DFA26EA718AC19"/>
    <w:rsid w:val="00AE04A1"/>
  </w:style>
  <w:style w:type="paragraph" w:customStyle="1" w:styleId="81EA302948F643E7B467F8E2C63B042B">
    <w:name w:val="81EA302948F643E7B467F8E2C63B042B"/>
    <w:rsid w:val="00AE04A1"/>
  </w:style>
  <w:style w:type="paragraph" w:customStyle="1" w:styleId="D6DE7F510718447DA5EDAFFFA1EF6CEB">
    <w:name w:val="D6DE7F510718447DA5EDAFFFA1EF6CEB"/>
    <w:rsid w:val="00AE04A1"/>
  </w:style>
  <w:style w:type="paragraph" w:customStyle="1" w:styleId="91E7816EC5F44D67935304B8FD5B0169">
    <w:name w:val="91E7816EC5F44D67935304B8FD5B0169"/>
    <w:rsid w:val="00AE04A1"/>
  </w:style>
  <w:style w:type="paragraph" w:customStyle="1" w:styleId="D9EEAB93B548431287A62FEF599FA19F">
    <w:name w:val="D9EEAB93B548431287A62FEF599FA19F"/>
    <w:rsid w:val="00AE04A1"/>
  </w:style>
  <w:style w:type="paragraph" w:customStyle="1" w:styleId="07D74AD644754C98A81ABE1E2042548B">
    <w:name w:val="07D74AD644754C98A81ABE1E2042548B"/>
    <w:rsid w:val="00AE04A1"/>
  </w:style>
  <w:style w:type="paragraph" w:customStyle="1" w:styleId="A3A24B09C1454D94960EAC835CBC35AD">
    <w:name w:val="A3A24B09C1454D94960EAC835CBC35AD"/>
    <w:rsid w:val="00AE04A1"/>
  </w:style>
  <w:style w:type="paragraph" w:customStyle="1" w:styleId="0EE06A7224FA484CBF5C73F5E8E9AE21">
    <w:name w:val="0EE06A7224FA484CBF5C73F5E8E9AE21"/>
    <w:rsid w:val="00AE04A1"/>
  </w:style>
  <w:style w:type="paragraph" w:customStyle="1" w:styleId="55B53660550047BEB30C883D3E40BDD3">
    <w:name w:val="55B53660550047BEB30C883D3E40BDD3"/>
    <w:rsid w:val="00AE04A1"/>
  </w:style>
  <w:style w:type="paragraph" w:customStyle="1" w:styleId="628DE72FB9DC410DB12CFAF425379486">
    <w:name w:val="628DE72FB9DC410DB12CFAF425379486"/>
    <w:rsid w:val="00AE04A1"/>
  </w:style>
  <w:style w:type="paragraph" w:customStyle="1" w:styleId="18EC86B7683A4DDF85A7755960E442AA">
    <w:name w:val="18EC86B7683A4DDF85A7755960E442AA"/>
    <w:rsid w:val="00AE04A1"/>
  </w:style>
  <w:style w:type="paragraph" w:customStyle="1" w:styleId="4FE9946F32014E3CBF8E7FD2F9873F71">
    <w:name w:val="4FE9946F32014E3CBF8E7FD2F9873F71"/>
    <w:rsid w:val="00AE04A1"/>
  </w:style>
  <w:style w:type="paragraph" w:customStyle="1" w:styleId="4125808AF15D482089809FE224A2E065">
    <w:name w:val="4125808AF15D482089809FE224A2E065"/>
    <w:rsid w:val="00AE04A1"/>
  </w:style>
  <w:style w:type="paragraph" w:customStyle="1" w:styleId="3D4797B37B3545758B8634F50DB69448">
    <w:name w:val="3D4797B37B3545758B8634F50DB69448"/>
    <w:rsid w:val="00AE04A1"/>
  </w:style>
  <w:style w:type="paragraph" w:customStyle="1" w:styleId="73E4D28C3F5047129266DE1844A78B09">
    <w:name w:val="73E4D28C3F5047129266DE1844A78B09"/>
    <w:rsid w:val="00AE04A1"/>
  </w:style>
  <w:style w:type="paragraph" w:customStyle="1" w:styleId="224530D64D7848DFA8489A98D87F7A12">
    <w:name w:val="224530D64D7848DFA8489A98D87F7A12"/>
    <w:rsid w:val="00AE04A1"/>
  </w:style>
  <w:style w:type="paragraph" w:customStyle="1" w:styleId="82E4713676CA4DE3B2C2492BA36ADE57">
    <w:name w:val="82E4713676CA4DE3B2C2492BA36ADE57"/>
    <w:rsid w:val="00AE04A1"/>
  </w:style>
  <w:style w:type="paragraph" w:customStyle="1" w:styleId="8596CBB031EA4D739586797856111442">
    <w:name w:val="8596CBB031EA4D739586797856111442"/>
    <w:rsid w:val="00AE04A1"/>
  </w:style>
  <w:style w:type="paragraph" w:customStyle="1" w:styleId="78300C9038194F1F98FF2E9D2D21E165">
    <w:name w:val="78300C9038194F1F98FF2E9D2D21E165"/>
    <w:rsid w:val="00AE04A1"/>
  </w:style>
  <w:style w:type="paragraph" w:customStyle="1" w:styleId="D9245038E1DB4679AC792E3A268B4D27">
    <w:name w:val="D9245038E1DB4679AC792E3A268B4D27"/>
    <w:rsid w:val="00AE04A1"/>
  </w:style>
  <w:style w:type="paragraph" w:customStyle="1" w:styleId="D9E748A34F5C4F278268191D37278C49">
    <w:name w:val="D9E748A34F5C4F278268191D37278C49"/>
    <w:rsid w:val="00AE04A1"/>
  </w:style>
  <w:style w:type="paragraph" w:customStyle="1" w:styleId="91BFEFF4699B46C2ABD9D0BA5EE8FDBF">
    <w:name w:val="91BFEFF4699B46C2ABD9D0BA5EE8FDBF"/>
    <w:rsid w:val="00AE04A1"/>
  </w:style>
  <w:style w:type="paragraph" w:customStyle="1" w:styleId="8443DFE095184084BE30AB68B9ECA89B">
    <w:name w:val="8443DFE095184084BE30AB68B9ECA89B"/>
    <w:rsid w:val="00AE04A1"/>
  </w:style>
  <w:style w:type="paragraph" w:customStyle="1" w:styleId="A3FEA567AF6C4466BE850DF8188453C6">
    <w:name w:val="A3FEA567AF6C4466BE850DF8188453C6"/>
    <w:rsid w:val="00AE04A1"/>
  </w:style>
  <w:style w:type="paragraph" w:customStyle="1" w:styleId="D3219DEF1D864F4B832BB2923127EA77">
    <w:name w:val="D3219DEF1D864F4B832BB2923127EA77"/>
    <w:rsid w:val="00AE04A1"/>
  </w:style>
  <w:style w:type="paragraph" w:customStyle="1" w:styleId="06462ADE20284A30B3424BD06C3D9DED">
    <w:name w:val="06462ADE20284A30B3424BD06C3D9DED"/>
    <w:rsid w:val="00AE04A1"/>
  </w:style>
  <w:style w:type="paragraph" w:customStyle="1" w:styleId="339D4C745BD44710A3D57C987AC88C9C">
    <w:name w:val="339D4C745BD44710A3D57C987AC88C9C"/>
    <w:rsid w:val="00AE04A1"/>
  </w:style>
  <w:style w:type="paragraph" w:customStyle="1" w:styleId="73A8D6B5922D4B6C9CEA17A231DD7102">
    <w:name w:val="73A8D6B5922D4B6C9CEA17A231DD7102"/>
    <w:rsid w:val="00AE04A1"/>
  </w:style>
  <w:style w:type="paragraph" w:customStyle="1" w:styleId="330D2AAB966E486A933F88EA6214E1F2">
    <w:name w:val="330D2AAB966E486A933F88EA6214E1F2"/>
    <w:rsid w:val="00AE04A1"/>
  </w:style>
  <w:style w:type="paragraph" w:customStyle="1" w:styleId="0E09CBD29BA84F7AB994FDF7F8047CE0">
    <w:name w:val="0E09CBD29BA84F7AB994FDF7F8047CE0"/>
    <w:rsid w:val="00AE04A1"/>
  </w:style>
  <w:style w:type="paragraph" w:customStyle="1" w:styleId="1745300B43FC45F3BF75D5684EA6829F">
    <w:name w:val="1745300B43FC45F3BF75D5684EA6829F"/>
    <w:rsid w:val="00AE04A1"/>
  </w:style>
  <w:style w:type="paragraph" w:customStyle="1" w:styleId="D116F506986742C5A869A9092FA87D09">
    <w:name w:val="D116F506986742C5A869A9092FA87D09"/>
    <w:rsid w:val="00AE04A1"/>
  </w:style>
  <w:style w:type="paragraph" w:customStyle="1" w:styleId="78B2EAFD6D964DD7A59FFA2CF2D996E3">
    <w:name w:val="78B2EAFD6D964DD7A59FFA2CF2D996E3"/>
    <w:rsid w:val="00AE04A1"/>
  </w:style>
  <w:style w:type="paragraph" w:customStyle="1" w:styleId="9D579C3264584CACB71EA218A47BD45C">
    <w:name w:val="9D579C3264584CACB71EA218A47BD45C"/>
    <w:rsid w:val="00AE04A1"/>
  </w:style>
  <w:style w:type="paragraph" w:customStyle="1" w:styleId="F98BF3AE91A24E9B8E3666EE53331636">
    <w:name w:val="F98BF3AE91A24E9B8E3666EE53331636"/>
    <w:rsid w:val="00AE04A1"/>
  </w:style>
  <w:style w:type="paragraph" w:customStyle="1" w:styleId="B44CCEA72051405BB2708A0D5F46B8D8">
    <w:name w:val="B44CCEA72051405BB2708A0D5F46B8D8"/>
    <w:rsid w:val="00AE04A1"/>
  </w:style>
  <w:style w:type="paragraph" w:customStyle="1" w:styleId="B401BB7B550D47DBB26E76ECCEF31C65">
    <w:name w:val="B401BB7B550D47DBB26E76ECCEF31C65"/>
    <w:rsid w:val="00AE04A1"/>
  </w:style>
  <w:style w:type="paragraph" w:customStyle="1" w:styleId="15C6BDC91FEF4484BA7531431C3ECD5B">
    <w:name w:val="15C6BDC91FEF4484BA7531431C3ECD5B"/>
    <w:rsid w:val="00AE04A1"/>
  </w:style>
  <w:style w:type="paragraph" w:customStyle="1" w:styleId="B581520260F047E6A886A83453297E1A">
    <w:name w:val="B581520260F047E6A886A83453297E1A"/>
    <w:rsid w:val="00AE04A1"/>
  </w:style>
  <w:style w:type="paragraph" w:customStyle="1" w:styleId="998E3A65E02B4FEAB213C7B97EFA9E6C">
    <w:name w:val="998E3A65E02B4FEAB213C7B97EFA9E6C"/>
    <w:rsid w:val="00AE04A1"/>
  </w:style>
  <w:style w:type="paragraph" w:customStyle="1" w:styleId="31D4151A4D8E4707815ACA1A28BF88C0">
    <w:name w:val="31D4151A4D8E4707815ACA1A28BF88C0"/>
    <w:rsid w:val="00AE04A1"/>
  </w:style>
  <w:style w:type="paragraph" w:customStyle="1" w:styleId="307C7B2ED61D4D2E84D7EB7D78A20490">
    <w:name w:val="307C7B2ED61D4D2E84D7EB7D78A20490"/>
    <w:rsid w:val="00AE04A1"/>
  </w:style>
  <w:style w:type="paragraph" w:customStyle="1" w:styleId="504BADD84C224CB4B465A060BCB3B2C7">
    <w:name w:val="504BADD84C224CB4B465A060BCB3B2C7"/>
    <w:rsid w:val="00AE04A1"/>
  </w:style>
  <w:style w:type="paragraph" w:customStyle="1" w:styleId="39107A1384D44BDBA17AD7EE59F6DAD2">
    <w:name w:val="39107A1384D44BDBA17AD7EE59F6DAD2"/>
    <w:rsid w:val="00AE04A1"/>
  </w:style>
  <w:style w:type="paragraph" w:customStyle="1" w:styleId="130A77B786E8436788FF490F82A540AB">
    <w:name w:val="130A77B786E8436788FF490F82A540AB"/>
    <w:rsid w:val="00AE04A1"/>
  </w:style>
  <w:style w:type="paragraph" w:customStyle="1" w:styleId="3ED36F790D394BF7A60146CA1DAFB381">
    <w:name w:val="3ED36F790D394BF7A60146CA1DAFB381"/>
    <w:rsid w:val="00AE04A1"/>
  </w:style>
  <w:style w:type="paragraph" w:customStyle="1" w:styleId="6997411AB33D4E26B8611E9E85F9ADA3">
    <w:name w:val="6997411AB33D4E26B8611E9E85F9ADA3"/>
    <w:rsid w:val="00AE04A1"/>
  </w:style>
  <w:style w:type="paragraph" w:customStyle="1" w:styleId="273FE22F43B7442BAD7D06210AA1189F">
    <w:name w:val="273FE22F43B7442BAD7D06210AA1189F"/>
    <w:rsid w:val="00AE04A1"/>
  </w:style>
  <w:style w:type="paragraph" w:customStyle="1" w:styleId="F2336D8124F24CB3950E45C210D35FB0">
    <w:name w:val="F2336D8124F24CB3950E45C210D35FB0"/>
    <w:rsid w:val="00AE04A1"/>
  </w:style>
  <w:style w:type="paragraph" w:customStyle="1" w:styleId="E113D67CF65F4BB991D8FC21922803A5">
    <w:name w:val="E113D67CF65F4BB991D8FC21922803A5"/>
    <w:rsid w:val="00AE04A1"/>
  </w:style>
  <w:style w:type="paragraph" w:customStyle="1" w:styleId="F52B8E62DD544B20AF0152D18FE63666">
    <w:name w:val="F52B8E62DD544B20AF0152D18FE63666"/>
    <w:rsid w:val="00AE04A1"/>
  </w:style>
  <w:style w:type="paragraph" w:customStyle="1" w:styleId="C63BA8D4A60D47D4A4AA624DDA87112D">
    <w:name w:val="C63BA8D4A60D47D4A4AA624DDA87112D"/>
    <w:rsid w:val="00AE04A1"/>
  </w:style>
  <w:style w:type="paragraph" w:customStyle="1" w:styleId="AAC103442346401F813714C36E1F21BB">
    <w:name w:val="AAC103442346401F813714C36E1F21BB"/>
    <w:rsid w:val="00AE04A1"/>
  </w:style>
  <w:style w:type="paragraph" w:customStyle="1" w:styleId="C78A0F2EF77B475E9349F579235677E5">
    <w:name w:val="C78A0F2EF77B475E9349F579235677E5"/>
    <w:rsid w:val="00AE04A1"/>
  </w:style>
  <w:style w:type="paragraph" w:customStyle="1" w:styleId="E7D5497CFC7346568F8EE92A632CECA8">
    <w:name w:val="E7D5497CFC7346568F8EE92A632CECA8"/>
    <w:rsid w:val="00AE04A1"/>
  </w:style>
  <w:style w:type="paragraph" w:customStyle="1" w:styleId="70B9EDD3C68C41B9B9C9E0355E3EFDD0">
    <w:name w:val="70B9EDD3C68C41B9B9C9E0355E3EFDD0"/>
    <w:rsid w:val="00AE04A1"/>
  </w:style>
  <w:style w:type="paragraph" w:customStyle="1" w:styleId="0694A301A8B24B179DB1A5D6DF543B2E">
    <w:name w:val="0694A301A8B24B179DB1A5D6DF543B2E"/>
    <w:rsid w:val="00AE04A1"/>
  </w:style>
  <w:style w:type="paragraph" w:customStyle="1" w:styleId="8A03D69289B8452BAEA0A247DE3385CE">
    <w:name w:val="8A03D69289B8452BAEA0A247DE3385CE"/>
    <w:rsid w:val="00AE04A1"/>
  </w:style>
  <w:style w:type="paragraph" w:customStyle="1" w:styleId="E8206D5530EE415FB82DE77876D4FDD1">
    <w:name w:val="E8206D5530EE415FB82DE77876D4FDD1"/>
    <w:rsid w:val="00AE04A1"/>
  </w:style>
  <w:style w:type="paragraph" w:customStyle="1" w:styleId="276C7466ADD24D3C9F476819AF046BC1">
    <w:name w:val="276C7466ADD24D3C9F476819AF046BC1"/>
    <w:rsid w:val="00AE04A1"/>
  </w:style>
  <w:style w:type="paragraph" w:customStyle="1" w:styleId="875E5219F0E04F4992E6E0E30C817321">
    <w:name w:val="875E5219F0E04F4992E6E0E30C817321"/>
    <w:rsid w:val="00AE04A1"/>
  </w:style>
  <w:style w:type="paragraph" w:customStyle="1" w:styleId="D12D5E04C1404A57AAF06902F92A6910">
    <w:name w:val="D12D5E04C1404A57AAF06902F92A6910"/>
    <w:rsid w:val="00AE04A1"/>
  </w:style>
  <w:style w:type="paragraph" w:customStyle="1" w:styleId="F78BFA9196C140478CE13B5443C66732">
    <w:name w:val="F78BFA9196C140478CE13B5443C66732"/>
    <w:rsid w:val="00AE04A1"/>
  </w:style>
  <w:style w:type="paragraph" w:customStyle="1" w:styleId="5189E6D5F6334666B2A71A2FD03C2146">
    <w:name w:val="5189E6D5F6334666B2A71A2FD03C2146"/>
    <w:rsid w:val="00AE04A1"/>
  </w:style>
  <w:style w:type="paragraph" w:customStyle="1" w:styleId="C0D34C10623E4ADF83A791F212C57088">
    <w:name w:val="C0D34C10623E4ADF83A791F212C57088"/>
    <w:rsid w:val="00AE04A1"/>
  </w:style>
  <w:style w:type="paragraph" w:customStyle="1" w:styleId="C810ADE1BEA1472094F09D702B535F94">
    <w:name w:val="C810ADE1BEA1472094F09D702B535F94"/>
    <w:rsid w:val="00AE04A1"/>
  </w:style>
  <w:style w:type="paragraph" w:customStyle="1" w:styleId="BBDE2F9531DB4471BF7221DCBD400C5B">
    <w:name w:val="BBDE2F9531DB4471BF7221DCBD400C5B"/>
    <w:rsid w:val="00AE04A1"/>
  </w:style>
  <w:style w:type="paragraph" w:customStyle="1" w:styleId="6B1F6E57440E4CEE97E1CA9212018FDF">
    <w:name w:val="6B1F6E57440E4CEE97E1CA9212018FDF"/>
    <w:rsid w:val="00AE04A1"/>
  </w:style>
  <w:style w:type="paragraph" w:customStyle="1" w:styleId="F375BF8AAE2347FF91F02FA11286A130">
    <w:name w:val="F375BF8AAE2347FF91F02FA11286A130"/>
    <w:rsid w:val="00AE04A1"/>
  </w:style>
  <w:style w:type="paragraph" w:customStyle="1" w:styleId="F86F14FA4C07475A8F3234185D7A8952">
    <w:name w:val="F86F14FA4C07475A8F3234185D7A8952"/>
    <w:rsid w:val="00AE04A1"/>
  </w:style>
  <w:style w:type="paragraph" w:customStyle="1" w:styleId="CEBEB14B9A2146FE828F4ADA63D0D284">
    <w:name w:val="CEBEB14B9A2146FE828F4ADA63D0D284"/>
    <w:rsid w:val="00AE04A1"/>
  </w:style>
  <w:style w:type="paragraph" w:customStyle="1" w:styleId="B2BEFF2B9F1C49E7B57004CD69466DE8">
    <w:name w:val="B2BEFF2B9F1C49E7B57004CD69466DE8"/>
    <w:rsid w:val="00AE04A1"/>
  </w:style>
  <w:style w:type="paragraph" w:customStyle="1" w:styleId="A6A8B50E87F54A129B5A905FBE3AC530">
    <w:name w:val="A6A8B50E87F54A129B5A905FBE3AC530"/>
    <w:rsid w:val="00AE04A1"/>
  </w:style>
  <w:style w:type="paragraph" w:customStyle="1" w:styleId="4203F66553FE499A82CAEC71B22A0D26">
    <w:name w:val="4203F66553FE499A82CAEC71B22A0D26"/>
    <w:rsid w:val="00AE04A1"/>
  </w:style>
  <w:style w:type="paragraph" w:customStyle="1" w:styleId="B3A6CDAD26A34801A5A93F6DBCC221DB">
    <w:name w:val="B3A6CDAD26A34801A5A93F6DBCC221DB"/>
    <w:rsid w:val="00AE04A1"/>
  </w:style>
  <w:style w:type="paragraph" w:customStyle="1" w:styleId="2B1E9788C4AA4CA1B2EB4A51247AD37C">
    <w:name w:val="2B1E9788C4AA4CA1B2EB4A51247AD37C"/>
    <w:rsid w:val="00AE04A1"/>
  </w:style>
  <w:style w:type="paragraph" w:customStyle="1" w:styleId="5CB6B97FC9BA4953BF249509D5C0E8B9">
    <w:name w:val="5CB6B97FC9BA4953BF249509D5C0E8B9"/>
    <w:rsid w:val="00AE04A1"/>
  </w:style>
  <w:style w:type="paragraph" w:customStyle="1" w:styleId="BCB1A89B3BB24E769CFC22F225AE15A3">
    <w:name w:val="BCB1A89B3BB24E769CFC22F225AE15A3"/>
    <w:rsid w:val="00AE04A1"/>
  </w:style>
  <w:style w:type="paragraph" w:customStyle="1" w:styleId="F00553B63C534D8DBEB4411C3A8DFD5B">
    <w:name w:val="F00553B63C534D8DBEB4411C3A8DFD5B"/>
    <w:rsid w:val="00AE04A1"/>
  </w:style>
  <w:style w:type="paragraph" w:customStyle="1" w:styleId="988D522E73494947B170D8B2CE546394">
    <w:name w:val="988D522E73494947B170D8B2CE546394"/>
    <w:rsid w:val="00AE04A1"/>
  </w:style>
  <w:style w:type="paragraph" w:customStyle="1" w:styleId="AA9604EACA93450CAC7AD42E2AE1BE7B">
    <w:name w:val="AA9604EACA93450CAC7AD42E2AE1BE7B"/>
    <w:rsid w:val="00AE04A1"/>
  </w:style>
  <w:style w:type="paragraph" w:customStyle="1" w:styleId="56342BE0176E4E40A018C22E7AC14987">
    <w:name w:val="56342BE0176E4E40A018C22E7AC14987"/>
    <w:rsid w:val="00AE04A1"/>
  </w:style>
  <w:style w:type="paragraph" w:customStyle="1" w:styleId="F94860654E3C42B59200A12FDD91141B">
    <w:name w:val="F94860654E3C42B59200A12FDD91141B"/>
    <w:rsid w:val="00AE04A1"/>
  </w:style>
  <w:style w:type="paragraph" w:customStyle="1" w:styleId="949959B3E3E94A8184D788D0189441B0">
    <w:name w:val="949959B3E3E94A8184D788D0189441B0"/>
    <w:rsid w:val="00AE04A1"/>
  </w:style>
  <w:style w:type="paragraph" w:customStyle="1" w:styleId="DF709EA55E8A4F229D91AF0F62A0BFA0">
    <w:name w:val="DF709EA55E8A4F229D91AF0F62A0BFA0"/>
    <w:rsid w:val="00AE04A1"/>
  </w:style>
  <w:style w:type="paragraph" w:customStyle="1" w:styleId="161BF7EC1E504FDB85792F8A1F03E7AF">
    <w:name w:val="161BF7EC1E504FDB85792F8A1F03E7AF"/>
    <w:rsid w:val="00AE04A1"/>
  </w:style>
  <w:style w:type="paragraph" w:customStyle="1" w:styleId="7849019592CB49AABDFA47E329F49E21">
    <w:name w:val="7849019592CB49AABDFA47E329F49E21"/>
    <w:rsid w:val="00AE04A1"/>
  </w:style>
  <w:style w:type="paragraph" w:customStyle="1" w:styleId="E623123CF24F44E796EFDD635C5DE2FC">
    <w:name w:val="E623123CF24F44E796EFDD635C5DE2FC"/>
    <w:rsid w:val="00AE04A1"/>
  </w:style>
  <w:style w:type="paragraph" w:customStyle="1" w:styleId="BEA7742DBED54AB4A65C0876EA2C020B">
    <w:name w:val="BEA7742DBED54AB4A65C0876EA2C020B"/>
    <w:rsid w:val="00AE04A1"/>
  </w:style>
  <w:style w:type="paragraph" w:customStyle="1" w:styleId="7C47461BB6814CBEB69B6417FA24028A">
    <w:name w:val="7C47461BB6814CBEB69B6417FA24028A"/>
    <w:rsid w:val="00AE04A1"/>
  </w:style>
  <w:style w:type="paragraph" w:customStyle="1" w:styleId="8158FF5EE8B444BB94CA34CA53CFA3F0">
    <w:name w:val="8158FF5EE8B444BB94CA34CA53CFA3F0"/>
    <w:rsid w:val="00AE04A1"/>
  </w:style>
  <w:style w:type="paragraph" w:customStyle="1" w:styleId="B8BF421AC5BE4C489D043EC47B4668F7">
    <w:name w:val="B8BF421AC5BE4C489D043EC47B4668F7"/>
    <w:rsid w:val="00AE04A1"/>
  </w:style>
  <w:style w:type="paragraph" w:customStyle="1" w:styleId="60014FE9F553410099520B3A490D5AF9">
    <w:name w:val="60014FE9F553410099520B3A490D5AF9"/>
    <w:rsid w:val="00AE04A1"/>
  </w:style>
  <w:style w:type="paragraph" w:customStyle="1" w:styleId="335CB3BB5AFB43C39041E2127E7827E5">
    <w:name w:val="335CB3BB5AFB43C39041E2127E7827E5"/>
    <w:rsid w:val="00AE04A1"/>
  </w:style>
  <w:style w:type="paragraph" w:customStyle="1" w:styleId="A30C97838E22410C8E78DD11F9806C01">
    <w:name w:val="A30C97838E22410C8E78DD11F9806C01"/>
    <w:rsid w:val="00AE04A1"/>
  </w:style>
  <w:style w:type="paragraph" w:customStyle="1" w:styleId="5A3DDF2636B2463CA0051F8F4704995C">
    <w:name w:val="5A3DDF2636B2463CA0051F8F4704995C"/>
    <w:rsid w:val="00AE04A1"/>
  </w:style>
  <w:style w:type="paragraph" w:customStyle="1" w:styleId="C5977605164946D1988C99DC6420C598">
    <w:name w:val="C5977605164946D1988C99DC6420C598"/>
    <w:rsid w:val="00AE04A1"/>
  </w:style>
  <w:style w:type="paragraph" w:customStyle="1" w:styleId="E6CA4221D857476D98868DA01F3AA603">
    <w:name w:val="E6CA4221D857476D98868DA01F3AA603"/>
    <w:rsid w:val="00AE04A1"/>
  </w:style>
  <w:style w:type="paragraph" w:customStyle="1" w:styleId="53411120E09B468AB0EB1A6F394528A8">
    <w:name w:val="53411120E09B468AB0EB1A6F394528A8"/>
    <w:rsid w:val="00AE04A1"/>
  </w:style>
  <w:style w:type="paragraph" w:customStyle="1" w:styleId="0D4818A814204A68981B1096F8721A52">
    <w:name w:val="0D4818A814204A68981B1096F8721A52"/>
    <w:rsid w:val="00AE04A1"/>
  </w:style>
  <w:style w:type="paragraph" w:customStyle="1" w:styleId="113644FB5CF746EAAD821AD1A298063F">
    <w:name w:val="113644FB5CF746EAAD821AD1A298063F"/>
    <w:rsid w:val="00AE04A1"/>
  </w:style>
  <w:style w:type="paragraph" w:customStyle="1" w:styleId="E0F0A31A045C4AA985E26B5F2587950D">
    <w:name w:val="E0F0A31A045C4AA985E26B5F2587950D"/>
    <w:rsid w:val="00AE04A1"/>
  </w:style>
  <w:style w:type="paragraph" w:customStyle="1" w:styleId="4D475DF41EAB446FBFCA8C4F5F36163C">
    <w:name w:val="4D475DF41EAB446FBFCA8C4F5F36163C"/>
    <w:rsid w:val="00AE04A1"/>
  </w:style>
  <w:style w:type="paragraph" w:customStyle="1" w:styleId="1E2B118DBB92425B8E5EBDA601FE9106">
    <w:name w:val="1E2B118DBB92425B8E5EBDA601FE9106"/>
    <w:rsid w:val="00AE04A1"/>
  </w:style>
  <w:style w:type="paragraph" w:customStyle="1" w:styleId="D4A7BC6017894379A2A1C1D977B1B99B">
    <w:name w:val="D4A7BC6017894379A2A1C1D977B1B99B"/>
    <w:rsid w:val="00AE04A1"/>
  </w:style>
  <w:style w:type="paragraph" w:customStyle="1" w:styleId="C19483BA31A84DAD93B0A7241F8D409A">
    <w:name w:val="C19483BA31A84DAD93B0A7241F8D409A"/>
    <w:rsid w:val="00AE04A1"/>
  </w:style>
  <w:style w:type="paragraph" w:customStyle="1" w:styleId="FBC88A57532A4A3ABD26CD1B00A1A56A">
    <w:name w:val="FBC88A57532A4A3ABD26CD1B00A1A56A"/>
    <w:rsid w:val="00AE04A1"/>
  </w:style>
  <w:style w:type="paragraph" w:customStyle="1" w:styleId="B7FE91A6F29C43678B440FD8DEC77B55">
    <w:name w:val="B7FE91A6F29C43678B440FD8DEC77B55"/>
    <w:rsid w:val="00AE04A1"/>
  </w:style>
  <w:style w:type="paragraph" w:customStyle="1" w:styleId="DA94CDB5DA7B4E5C884DEA63817C5744">
    <w:name w:val="DA94CDB5DA7B4E5C884DEA63817C5744"/>
    <w:rsid w:val="00AE04A1"/>
  </w:style>
  <w:style w:type="paragraph" w:customStyle="1" w:styleId="E03B1C65DC954ADABB9DA62CC8CA4C4C">
    <w:name w:val="E03B1C65DC954ADABB9DA62CC8CA4C4C"/>
    <w:rsid w:val="00AE04A1"/>
  </w:style>
  <w:style w:type="paragraph" w:customStyle="1" w:styleId="43C13D21477F490BAE509617A6DC1A2F">
    <w:name w:val="43C13D21477F490BAE509617A6DC1A2F"/>
    <w:rsid w:val="00AE04A1"/>
  </w:style>
  <w:style w:type="paragraph" w:customStyle="1" w:styleId="9F327E444C9D4A70B058E3784F8049CC">
    <w:name w:val="9F327E444C9D4A70B058E3784F8049CC"/>
    <w:rsid w:val="00AE04A1"/>
  </w:style>
  <w:style w:type="paragraph" w:customStyle="1" w:styleId="AEDB0AEFF77B433D801AFF3E82E8FFEA">
    <w:name w:val="AEDB0AEFF77B433D801AFF3E82E8FFEA"/>
    <w:rsid w:val="00AE04A1"/>
  </w:style>
  <w:style w:type="paragraph" w:customStyle="1" w:styleId="52E5AD703710422AA4F2F8BFF2ED1F68">
    <w:name w:val="52E5AD703710422AA4F2F8BFF2ED1F68"/>
    <w:rsid w:val="00AE04A1"/>
  </w:style>
  <w:style w:type="paragraph" w:customStyle="1" w:styleId="F9958783A8A54A858D38D2AFB7086FFC">
    <w:name w:val="F9958783A8A54A858D38D2AFB7086FFC"/>
    <w:rsid w:val="00AE04A1"/>
  </w:style>
  <w:style w:type="paragraph" w:customStyle="1" w:styleId="76F15A989CDA4D7CB4C3B51736499A8C">
    <w:name w:val="76F15A989CDA4D7CB4C3B51736499A8C"/>
    <w:rsid w:val="00AE04A1"/>
  </w:style>
  <w:style w:type="paragraph" w:customStyle="1" w:styleId="5CB794650C7A467CB33C88CD9AB1FF91">
    <w:name w:val="5CB794650C7A467CB33C88CD9AB1FF91"/>
    <w:rsid w:val="00AE04A1"/>
  </w:style>
  <w:style w:type="paragraph" w:customStyle="1" w:styleId="0A284D3714834223BE718BD196EFEC7D">
    <w:name w:val="0A284D3714834223BE718BD196EFEC7D"/>
    <w:rsid w:val="00AE04A1"/>
  </w:style>
  <w:style w:type="paragraph" w:customStyle="1" w:styleId="271A813D893A471399F219A812261415">
    <w:name w:val="271A813D893A471399F219A812261415"/>
    <w:rsid w:val="00AE04A1"/>
  </w:style>
  <w:style w:type="paragraph" w:customStyle="1" w:styleId="F176E8C7ECF84078A66A0FEB9FC69FD4">
    <w:name w:val="F176E8C7ECF84078A66A0FEB9FC69FD4"/>
    <w:rsid w:val="00AE04A1"/>
  </w:style>
  <w:style w:type="paragraph" w:customStyle="1" w:styleId="E46C2DF2ECAA43689E00F29D0171D791">
    <w:name w:val="E46C2DF2ECAA43689E00F29D0171D791"/>
    <w:rsid w:val="00AE04A1"/>
  </w:style>
  <w:style w:type="paragraph" w:customStyle="1" w:styleId="A464E9FCCA0448E6833AB32FD65CFA7E">
    <w:name w:val="A464E9FCCA0448E6833AB32FD65CFA7E"/>
    <w:rsid w:val="00AE04A1"/>
  </w:style>
  <w:style w:type="paragraph" w:customStyle="1" w:styleId="FD10B9BB36DD4742B61ED351EE80D904">
    <w:name w:val="FD10B9BB36DD4742B61ED351EE80D904"/>
    <w:rsid w:val="00AE04A1"/>
  </w:style>
  <w:style w:type="paragraph" w:customStyle="1" w:styleId="6E17C61CE53B41C297B00432D420AB5E">
    <w:name w:val="6E17C61CE53B41C297B00432D420AB5E"/>
    <w:rsid w:val="00AE04A1"/>
  </w:style>
  <w:style w:type="paragraph" w:customStyle="1" w:styleId="D49A77F58DA8496EA4A79065A91B10E8">
    <w:name w:val="D49A77F58DA8496EA4A79065A91B10E8"/>
    <w:rsid w:val="00AE04A1"/>
  </w:style>
  <w:style w:type="paragraph" w:customStyle="1" w:styleId="B64AD1D2E3544AE396C2B14E4D01BC78">
    <w:name w:val="B64AD1D2E3544AE396C2B14E4D01BC78"/>
    <w:rsid w:val="00AE04A1"/>
  </w:style>
  <w:style w:type="paragraph" w:customStyle="1" w:styleId="396C5B874CA04582AD81A3C58ABADA6F">
    <w:name w:val="396C5B874CA04582AD81A3C58ABADA6F"/>
    <w:rsid w:val="00AE04A1"/>
  </w:style>
  <w:style w:type="paragraph" w:customStyle="1" w:styleId="45CAF8DC6CD047999BCE20581B432338">
    <w:name w:val="45CAF8DC6CD047999BCE20581B432338"/>
    <w:rsid w:val="00AE04A1"/>
  </w:style>
  <w:style w:type="paragraph" w:customStyle="1" w:styleId="2C651FA0388B43A4970014AE0B719872">
    <w:name w:val="2C651FA0388B43A4970014AE0B719872"/>
    <w:rsid w:val="00AE04A1"/>
  </w:style>
  <w:style w:type="paragraph" w:customStyle="1" w:styleId="28B58F5BFC644DC2A524621AB86B841C">
    <w:name w:val="28B58F5BFC644DC2A524621AB86B841C"/>
    <w:rsid w:val="00AE04A1"/>
  </w:style>
  <w:style w:type="paragraph" w:customStyle="1" w:styleId="94DEEA5527B04073A36A1DE504DE825D">
    <w:name w:val="94DEEA5527B04073A36A1DE504DE825D"/>
    <w:rsid w:val="00AE04A1"/>
  </w:style>
  <w:style w:type="paragraph" w:customStyle="1" w:styleId="D74F2E53B90E42CB9B3CACA3062D47B9">
    <w:name w:val="D74F2E53B90E42CB9B3CACA3062D47B9"/>
    <w:rsid w:val="00AE04A1"/>
  </w:style>
  <w:style w:type="paragraph" w:customStyle="1" w:styleId="820050860B224145B8E602464B2419EB">
    <w:name w:val="820050860B224145B8E602464B2419EB"/>
    <w:rsid w:val="00AE04A1"/>
  </w:style>
  <w:style w:type="paragraph" w:customStyle="1" w:styleId="9289EA8428994C1EAAC24A6BEEA55D0D">
    <w:name w:val="9289EA8428994C1EAAC24A6BEEA55D0D"/>
    <w:rsid w:val="00AE04A1"/>
  </w:style>
  <w:style w:type="paragraph" w:customStyle="1" w:styleId="59FB1C9A367C4AA2B887619C3CDD8A99">
    <w:name w:val="59FB1C9A367C4AA2B887619C3CDD8A99"/>
    <w:rsid w:val="00AE04A1"/>
  </w:style>
  <w:style w:type="paragraph" w:customStyle="1" w:styleId="FE3DDCD19CD64123A7491B26CCAFE998">
    <w:name w:val="FE3DDCD19CD64123A7491B26CCAFE998"/>
    <w:rsid w:val="00AE04A1"/>
  </w:style>
  <w:style w:type="paragraph" w:customStyle="1" w:styleId="3C8E4A84D88F4A45899D7844BF59D5FD">
    <w:name w:val="3C8E4A84D88F4A45899D7844BF59D5FD"/>
    <w:rsid w:val="00AE04A1"/>
  </w:style>
  <w:style w:type="paragraph" w:customStyle="1" w:styleId="698BE143A50C44C19B6009FFA04F3F53">
    <w:name w:val="698BE143A50C44C19B6009FFA04F3F53"/>
    <w:rsid w:val="00AE04A1"/>
  </w:style>
  <w:style w:type="paragraph" w:customStyle="1" w:styleId="8C6EEF7024834DBCBD95CEE674274719">
    <w:name w:val="8C6EEF7024834DBCBD95CEE674274719"/>
    <w:rsid w:val="00AE04A1"/>
  </w:style>
  <w:style w:type="paragraph" w:customStyle="1" w:styleId="AF440FC271F84BE9978DF82295FC86D8">
    <w:name w:val="AF440FC271F84BE9978DF82295FC86D8"/>
    <w:rsid w:val="00AE04A1"/>
  </w:style>
  <w:style w:type="paragraph" w:customStyle="1" w:styleId="BFF9AB744EA1445EBC896158A26303BC">
    <w:name w:val="BFF9AB744EA1445EBC896158A26303BC"/>
    <w:rsid w:val="00AE04A1"/>
  </w:style>
  <w:style w:type="paragraph" w:customStyle="1" w:styleId="3DA51169E87B4450AB7DC58FA28FC0F8">
    <w:name w:val="3DA51169E87B4450AB7DC58FA28FC0F8"/>
    <w:rsid w:val="00AE04A1"/>
  </w:style>
  <w:style w:type="paragraph" w:customStyle="1" w:styleId="62CCFCD739674481818DAFF67DEDFD91">
    <w:name w:val="62CCFCD739674481818DAFF67DEDFD91"/>
    <w:rsid w:val="00AE04A1"/>
  </w:style>
  <w:style w:type="paragraph" w:customStyle="1" w:styleId="062814DD817D45ECBC32750CADFE8ABE">
    <w:name w:val="062814DD817D45ECBC32750CADFE8ABE"/>
    <w:rsid w:val="00AE04A1"/>
  </w:style>
  <w:style w:type="paragraph" w:customStyle="1" w:styleId="CA28D0C8A8B84825A8163DBED22E6DEB">
    <w:name w:val="CA28D0C8A8B84825A8163DBED22E6DEB"/>
    <w:rsid w:val="00AE04A1"/>
  </w:style>
  <w:style w:type="paragraph" w:customStyle="1" w:styleId="6C0FA33F4E30443692096F7CBAFBAD0D">
    <w:name w:val="6C0FA33F4E30443692096F7CBAFBAD0D"/>
    <w:rsid w:val="00AE04A1"/>
  </w:style>
  <w:style w:type="paragraph" w:customStyle="1" w:styleId="5730EA07C26A4F4B9FDE2E3C892C0F4D">
    <w:name w:val="5730EA07C26A4F4B9FDE2E3C892C0F4D"/>
    <w:rsid w:val="00AE04A1"/>
  </w:style>
  <w:style w:type="paragraph" w:customStyle="1" w:styleId="420A23266E7F44E781B54B3C88DDB8CB">
    <w:name w:val="420A23266E7F44E781B54B3C88DDB8CB"/>
    <w:rsid w:val="00AE04A1"/>
  </w:style>
  <w:style w:type="paragraph" w:customStyle="1" w:styleId="0D9C8B7CADD840E59AEFF79A2AA2694C">
    <w:name w:val="0D9C8B7CADD840E59AEFF79A2AA2694C"/>
    <w:rsid w:val="00AE04A1"/>
  </w:style>
  <w:style w:type="paragraph" w:customStyle="1" w:styleId="82FEAECCEAE34018A5FE74D9203D8854">
    <w:name w:val="82FEAECCEAE34018A5FE74D9203D8854"/>
    <w:rsid w:val="00AE04A1"/>
  </w:style>
  <w:style w:type="paragraph" w:customStyle="1" w:styleId="333914086C5145BC80A6D63CA6778D59">
    <w:name w:val="333914086C5145BC80A6D63CA6778D59"/>
    <w:rsid w:val="00AE04A1"/>
  </w:style>
  <w:style w:type="paragraph" w:customStyle="1" w:styleId="7F1C72B3D8FB4457989706C2B9E63DD1">
    <w:name w:val="7F1C72B3D8FB4457989706C2B9E63DD1"/>
    <w:rsid w:val="00AE04A1"/>
  </w:style>
  <w:style w:type="paragraph" w:customStyle="1" w:styleId="179C22E2FDCC4C22802C6E35B5842E7B">
    <w:name w:val="179C22E2FDCC4C22802C6E35B5842E7B"/>
    <w:rsid w:val="00AE04A1"/>
  </w:style>
  <w:style w:type="paragraph" w:customStyle="1" w:styleId="71EA303985D8431491F847C6B9347AD3">
    <w:name w:val="71EA303985D8431491F847C6B9347AD3"/>
    <w:rsid w:val="00AE04A1"/>
  </w:style>
  <w:style w:type="paragraph" w:customStyle="1" w:styleId="4A3C60CA94FF4377B0EA9F6C57375852">
    <w:name w:val="4A3C60CA94FF4377B0EA9F6C57375852"/>
    <w:rsid w:val="00AE04A1"/>
  </w:style>
  <w:style w:type="paragraph" w:customStyle="1" w:styleId="5ECB59A533CF4195A60BA67C79CE20A8">
    <w:name w:val="5ECB59A533CF4195A60BA67C79CE20A8"/>
    <w:rsid w:val="00AE04A1"/>
  </w:style>
  <w:style w:type="paragraph" w:customStyle="1" w:styleId="0226CC6253C84FCFAA5A46D5170CF4E2">
    <w:name w:val="0226CC6253C84FCFAA5A46D5170CF4E2"/>
    <w:rsid w:val="00AE04A1"/>
  </w:style>
  <w:style w:type="paragraph" w:customStyle="1" w:styleId="B5DC26EFE94349BB8B23C7F9DB5DFF6B">
    <w:name w:val="B5DC26EFE94349BB8B23C7F9DB5DFF6B"/>
    <w:rsid w:val="00AE04A1"/>
  </w:style>
  <w:style w:type="paragraph" w:customStyle="1" w:styleId="AC8981A250E34CF08475115A09E37BCA">
    <w:name w:val="AC8981A250E34CF08475115A09E37BCA"/>
    <w:rsid w:val="00AE04A1"/>
  </w:style>
  <w:style w:type="paragraph" w:customStyle="1" w:styleId="D63E2B39083D4A89B553B1F579C10C09">
    <w:name w:val="D63E2B39083D4A89B553B1F579C10C09"/>
    <w:rsid w:val="00AE04A1"/>
  </w:style>
  <w:style w:type="paragraph" w:customStyle="1" w:styleId="F7C854DD27AC4F048C1D6C3140B34E13">
    <w:name w:val="F7C854DD27AC4F048C1D6C3140B34E13"/>
    <w:rsid w:val="00AE04A1"/>
  </w:style>
  <w:style w:type="paragraph" w:customStyle="1" w:styleId="E6053E1CD10E46C08115E513A948724A">
    <w:name w:val="E6053E1CD10E46C08115E513A948724A"/>
    <w:rsid w:val="00AE04A1"/>
  </w:style>
  <w:style w:type="paragraph" w:customStyle="1" w:styleId="806B6B552CA8473EB94D0E152021A439">
    <w:name w:val="806B6B552CA8473EB94D0E152021A439"/>
    <w:rsid w:val="00AE04A1"/>
  </w:style>
  <w:style w:type="paragraph" w:customStyle="1" w:styleId="BCFBD760C8C741809D82834168FB3475">
    <w:name w:val="BCFBD760C8C741809D82834168FB3475"/>
    <w:rsid w:val="00AE04A1"/>
  </w:style>
  <w:style w:type="paragraph" w:customStyle="1" w:styleId="C8E1E7DCE3EE470481E5BC968BD7B7A5">
    <w:name w:val="C8E1E7DCE3EE470481E5BC968BD7B7A5"/>
    <w:rsid w:val="00AE04A1"/>
  </w:style>
  <w:style w:type="paragraph" w:customStyle="1" w:styleId="4F05330BAD7F455C8D1A38AEA9530DFA">
    <w:name w:val="4F05330BAD7F455C8D1A38AEA9530DFA"/>
    <w:rsid w:val="00AE04A1"/>
  </w:style>
  <w:style w:type="paragraph" w:customStyle="1" w:styleId="0D95E3A51F15489CB6D62A9348A36057">
    <w:name w:val="0D95E3A51F15489CB6D62A9348A36057"/>
    <w:rsid w:val="00AE04A1"/>
  </w:style>
  <w:style w:type="paragraph" w:customStyle="1" w:styleId="5A0140D3625C491CBF183EC781898EC5">
    <w:name w:val="5A0140D3625C491CBF183EC781898EC5"/>
    <w:rsid w:val="00AE04A1"/>
  </w:style>
  <w:style w:type="paragraph" w:customStyle="1" w:styleId="941A6ECB52924056B583211B3E6D2079">
    <w:name w:val="941A6ECB52924056B583211B3E6D2079"/>
    <w:rsid w:val="00AE04A1"/>
  </w:style>
  <w:style w:type="paragraph" w:customStyle="1" w:styleId="7086C0B2C17D45469D3613E3ECCAAF45">
    <w:name w:val="7086C0B2C17D45469D3613E3ECCAAF45"/>
    <w:rsid w:val="00AE04A1"/>
  </w:style>
  <w:style w:type="paragraph" w:customStyle="1" w:styleId="5A008352095D46B7AFE69326C3DD00B9">
    <w:name w:val="5A008352095D46B7AFE69326C3DD00B9"/>
    <w:rsid w:val="00AE04A1"/>
  </w:style>
  <w:style w:type="paragraph" w:customStyle="1" w:styleId="CB4B0E70783342489876719E2748C5F5">
    <w:name w:val="CB4B0E70783342489876719E2748C5F5"/>
    <w:rsid w:val="00AE04A1"/>
  </w:style>
  <w:style w:type="paragraph" w:customStyle="1" w:styleId="C2BE560BB3A2407F8ADA039850C1729E">
    <w:name w:val="C2BE560BB3A2407F8ADA039850C1729E"/>
    <w:rsid w:val="00AE04A1"/>
  </w:style>
  <w:style w:type="paragraph" w:customStyle="1" w:styleId="6A3DAA21FF704E0DB9BA278A8A99B4D3">
    <w:name w:val="6A3DAA21FF704E0DB9BA278A8A99B4D3"/>
    <w:rsid w:val="00AE04A1"/>
  </w:style>
  <w:style w:type="paragraph" w:customStyle="1" w:styleId="29EC7DE3AE5B4D67B10588B22F7CE004">
    <w:name w:val="29EC7DE3AE5B4D67B10588B22F7CE004"/>
    <w:rsid w:val="00AE04A1"/>
  </w:style>
  <w:style w:type="paragraph" w:customStyle="1" w:styleId="71377964695941EA9205D11059654FB3">
    <w:name w:val="71377964695941EA9205D11059654FB3"/>
    <w:rsid w:val="00AE04A1"/>
  </w:style>
  <w:style w:type="paragraph" w:customStyle="1" w:styleId="FA3BCFE0AA534D438802DBAF2CAC4EBC">
    <w:name w:val="FA3BCFE0AA534D438802DBAF2CAC4EBC"/>
    <w:rsid w:val="00AE04A1"/>
  </w:style>
  <w:style w:type="paragraph" w:customStyle="1" w:styleId="C2DD56C809094617B50398D92982ED95">
    <w:name w:val="C2DD56C809094617B50398D92982ED95"/>
    <w:rsid w:val="00AE04A1"/>
  </w:style>
  <w:style w:type="paragraph" w:customStyle="1" w:styleId="E46E074C91394E2F886B0CFD4F250E3D">
    <w:name w:val="E46E074C91394E2F886B0CFD4F250E3D"/>
    <w:rsid w:val="00AE04A1"/>
  </w:style>
  <w:style w:type="paragraph" w:customStyle="1" w:styleId="50A7CC817C6642E7A2A9D2B7BEE74B14">
    <w:name w:val="50A7CC817C6642E7A2A9D2B7BEE74B14"/>
    <w:rsid w:val="00AE04A1"/>
  </w:style>
  <w:style w:type="paragraph" w:customStyle="1" w:styleId="8314A5E5F0C448EDBD0E2AB82C860CED">
    <w:name w:val="8314A5E5F0C448EDBD0E2AB82C860CED"/>
    <w:rsid w:val="00AE04A1"/>
  </w:style>
  <w:style w:type="paragraph" w:customStyle="1" w:styleId="CC3B7A21E8A4425189AF13FA92C88515">
    <w:name w:val="CC3B7A21E8A4425189AF13FA92C88515"/>
    <w:rsid w:val="00AE04A1"/>
  </w:style>
  <w:style w:type="paragraph" w:customStyle="1" w:styleId="2242C0931E9A49FE91BCB0D8FA680038">
    <w:name w:val="2242C0931E9A49FE91BCB0D8FA680038"/>
    <w:rsid w:val="00AE04A1"/>
  </w:style>
  <w:style w:type="paragraph" w:customStyle="1" w:styleId="0F2B68A5E16E46C5BDBEF39EB8DEB2FE">
    <w:name w:val="0F2B68A5E16E46C5BDBEF39EB8DEB2FE"/>
    <w:rsid w:val="00AE04A1"/>
  </w:style>
  <w:style w:type="paragraph" w:customStyle="1" w:styleId="9BFB0022CF8847798CF99F873E747259">
    <w:name w:val="9BFB0022CF8847798CF99F873E747259"/>
    <w:rsid w:val="00AE04A1"/>
  </w:style>
  <w:style w:type="paragraph" w:customStyle="1" w:styleId="5DBC2668CBD740DFAD859C1D984A252F">
    <w:name w:val="5DBC2668CBD740DFAD859C1D984A252F"/>
    <w:rsid w:val="00AE04A1"/>
  </w:style>
  <w:style w:type="paragraph" w:customStyle="1" w:styleId="255170FAB570451492EBEF7F7A54C6C9">
    <w:name w:val="255170FAB570451492EBEF7F7A54C6C9"/>
    <w:rsid w:val="00AE04A1"/>
  </w:style>
  <w:style w:type="paragraph" w:customStyle="1" w:styleId="EC4D3EC5A6F74F99A6B155B77EC1AE57">
    <w:name w:val="EC4D3EC5A6F74F99A6B155B77EC1AE57"/>
    <w:rsid w:val="00AE04A1"/>
  </w:style>
  <w:style w:type="paragraph" w:customStyle="1" w:styleId="C76AA93AECA0437EBA11AC38DEF77216">
    <w:name w:val="C76AA93AECA0437EBA11AC38DEF77216"/>
    <w:rsid w:val="00AE04A1"/>
  </w:style>
  <w:style w:type="paragraph" w:customStyle="1" w:styleId="3D683520597B4727AA33B6070CF72456">
    <w:name w:val="3D683520597B4727AA33B6070CF72456"/>
    <w:rsid w:val="00AE04A1"/>
  </w:style>
  <w:style w:type="paragraph" w:customStyle="1" w:styleId="07101749B7FD40128177D84BB0E0B8DB">
    <w:name w:val="07101749B7FD40128177D84BB0E0B8DB"/>
    <w:rsid w:val="00AE04A1"/>
  </w:style>
  <w:style w:type="paragraph" w:customStyle="1" w:styleId="7E78D6E48C4940B2B0154DFCBD26FFDA">
    <w:name w:val="7E78D6E48C4940B2B0154DFCBD26FFDA"/>
    <w:rsid w:val="00AE04A1"/>
  </w:style>
  <w:style w:type="paragraph" w:customStyle="1" w:styleId="F4FA71111CA746978B5E4BF86A0ABE46">
    <w:name w:val="F4FA71111CA746978B5E4BF86A0ABE46"/>
    <w:rsid w:val="00AE04A1"/>
  </w:style>
  <w:style w:type="paragraph" w:customStyle="1" w:styleId="80C42B2E6AC045A3881974D0EFF3464E">
    <w:name w:val="80C42B2E6AC045A3881974D0EFF3464E"/>
    <w:rsid w:val="00AE04A1"/>
  </w:style>
  <w:style w:type="paragraph" w:customStyle="1" w:styleId="D03A7918E7CB40AC901EDBDD3F616FC0">
    <w:name w:val="D03A7918E7CB40AC901EDBDD3F616FC0"/>
    <w:rsid w:val="00AE04A1"/>
  </w:style>
  <w:style w:type="paragraph" w:customStyle="1" w:styleId="26C076FE199E4D7480885A8C8F68A6AF">
    <w:name w:val="26C076FE199E4D7480885A8C8F68A6AF"/>
    <w:rsid w:val="00AE04A1"/>
  </w:style>
  <w:style w:type="paragraph" w:customStyle="1" w:styleId="ABFDD9E0ABCF4514B08309E675D52BBB">
    <w:name w:val="ABFDD9E0ABCF4514B08309E675D52BBB"/>
    <w:rsid w:val="00AE04A1"/>
  </w:style>
  <w:style w:type="paragraph" w:customStyle="1" w:styleId="E7A2AFB97A37409392DB13150BD852E1">
    <w:name w:val="E7A2AFB97A37409392DB13150BD852E1"/>
    <w:rsid w:val="00AE04A1"/>
  </w:style>
  <w:style w:type="paragraph" w:customStyle="1" w:styleId="4E59D09436564557B8F5A768DCB12806">
    <w:name w:val="4E59D09436564557B8F5A768DCB12806"/>
    <w:rsid w:val="00AE04A1"/>
  </w:style>
  <w:style w:type="paragraph" w:customStyle="1" w:styleId="BA6F1F69864D453886FC3EEF7C8857F9">
    <w:name w:val="BA6F1F69864D453886FC3EEF7C8857F9"/>
    <w:rsid w:val="00AE04A1"/>
  </w:style>
  <w:style w:type="paragraph" w:customStyle="1" w:styleId="94BF438ECA064898ABABCA139A6147BB">
    <w:name w:val="94BF438ECA064898ABABCA139A6147BB"/>
    <w:rsid w:val="00AE04A1"/>
  </w:style>
  <w:style w:type="paragraph" w:customStyle="1" w:styleId="BDF2D77AA68D4E6B82878FC1726F1CF6">
    <w:name w:val="BDF2D77AA68D4E6B82878FC1726F1CF6"/>
    <w:rsid w:val="00AE04A1"/>
  </w:style>
  <w:style w:type="paragraph" w:customStyle="1" w:styleId="D75DBF2A1EA541E7B2C4E7248227C0E3">
    <w:name w:val="D75DBF2A1EA541E7B2C4E7248227C0E3"/>
    <w:rsid w:val="00AE04A1"/>
  </w:style>
  <w:style w:type="paragraph" w:customStyle="1" w:styleId="2160D749C8474A4596F314511B401753">
    <w:name w:val="2160D749C8474A4596F314511B401753"/>
    <w:rsid w:val="00AE04A1"/>
  </w:style>
  <w:style w:type="paragraph" w:customStyle="1" w:styleId="E6D8D60F5D5041F1B97B987C71D51930">
    <w:name w:val="E6D8D60F5D5041F1B97B987C71D51930"/>
    <w:rsid w:val="00AE04A1"/>
  </w:style>
  <w:style w:type="paragraph" w:customStyle="1" w:styleId="DEC1FA99387E41B99783FF9135D57289">
    <w:name w:val="DEC1FA99387E41B99783FF9135D57289"/>
    <w:rsid w:val="00AE04A1"/>
  </w:style>
  <w:style w:type="paragraph" w:customStyle="1" w:styleId="E8E3EE015A5048A294B53CC12434FA40">
    <w:name w:val="E8E3EE015A5048A294B53CC12434FA40"/>
    <w:rsid w:val="00AE04A1"/>
  </w:style>
  <w:style w:type="paragraph" w:customStyle="1" w:styleId="DCD222A3665647DB89303D3FC2F578D2">
    <w:name w:val="DCD222A3665647DB89303D3FC2F578D2"/>
    <w:rsid w:val="00AE04A1"/>
  </w:style>
  <w:style w:type="paragraph" w:customStyle="1" w:styleId="3D76A0C7109C4199B108B0E101FF3E68">
    <w:name w:val="3D76A0C7109C4199B108B0E101FF3E68"/>
    <w:rsid w:val="00AE04A1"/>
  </w:style>
  <w:style w:type="paragraph" w:customStyle="1" w:styleId="E9CD3153E7E54834B754CA5C380EF8CC">
    <w:name w:val="E9CD3153E7E54834B754CA5C380EF8CC"/>
    <w:rsid w:val="00AE04A1"/>
  </w:style>
  <w:style w:type="paragraph" w:customStyle="1" w:styleId="81601C64C21C42B393BD4405E395401D">
    <w:name w:val="81601C64C21C42B393BD4405E395401D"/>
    <w:rsid w:val="00AE04A1"/>
  </w:style>
  <w:style w:type="paragraph" w:customStyle="1" w:styleId="759CD30BD6A8402BBB6D303076EB68C0">
    <w:name w:val="759CD30BD6A8402BBB6D303076EB68C0"/>
    <w:rsid w:val="00AE04A1"/>
  </w:style>
  <w:style w:type="paragraph" w:customStyle="1" w:styleId="F76D9C04D8F648ABABC6A0D45F3DEE9C">
    <w:name w:val="F76D9C04D8F648ABABC6A0D45F3DEE9C"/>
    <w:rsid w:val="00AE04A1"/>
  </w:style>
  <w:style w:type="paragraph" w:customStyle="1" w:styleId="9CB8EFED367442519A668D1A0D6AF99C">
    <w:name w:val="9CB8EFED367442519A668D1A0D6AF99C"/>
    <w:rsid w:val="00AE04A1"/>
  </w:style>
  <w:style w:type="paragraph" w:customStyle="1" w:styleId="AF0E2F15B0C54902BC89258BD320EB8D">
    <w:name w:val="AF0E2F15B0C54902BC89258BD320EB8D"/>
    <w:rsid w:val="00AE04A1"/>
  </w:style>
  <w:style w:type="paragraph" w:customStyle="1" w:styleId="753FD15A2387498DB9B64CF8457E9581">
    <w:name w:val="753FD15A2387498DB9B64CF8457E9581"/>
    <w:rsid w:val="00AE04A1"/>
  </w:style>
  <w:style w:type="paragraph" w:customStyle="1" w:styleId="41BF5B813DCD412083E8C7017CB69FFA">
    <w:name w:val="41BF5B813DCD412083E8C7017CB69FFA"/>
    <w:rsid w:val="00AE04A1"/>
  </w:style>
  <w:style w:type="paragraph" w:customStyle="1" w:styleId="6EA34E57BCE74F9A90EAC7E292DD8043">
    <w:name w:val="6EA34E57BCE74F9A90EAC7E292DD8043"/>
    <w:rsid w:val="00AE04A1"/>
  </w:style>
  <w:style w:type="paragraph" w:customStyle="1" w:styleId="A46565873CFE455994D38837401D2133">
    <w:name w:val="A46565873CFE455994D38837401D2133"/>
    <w:rsid w:val="00AE04A1"/>
  </w:style>
  <w:style w:type="paragraph" w:customStyle="1" w:styleId="46C2FF6556A14D21B6DA214E058EF847">
    <w:name w:val="46C2FF6556A14D21B6DA214E058EF847"/>
    <w:rsid w:val="00AE04A1"/>
  </w:style>
  <w:style w:type="paragraph" w:customStyle="1" w:styleId="80D92DC87462498CAC72B2D905ACC916">
    <w:name w:val="80D92DC87462498CAC72B2D905ACC916"/>
    <w:rsid w:val="00AE04A1"/>
  </w:style>
  <w:style w:type="paragraph" w:customStyle="1" w:styleId="19F1E4346EE6405DABBAA3053892873D">
    <w:name w:val="19F1E4346EE6405DABBAA3053892873D"/>
    <w:rsid w:val="00AE04A1"/>
  </w:style>
  <w:style w:type="paragraph" w:customStyle="1" w:styleId="5057F4ECB47E4B68918AE7CF46282A90">
    <w:name w:val="5057F4ECB47E4B68918AE7CF46282A90"/>
    <w:rsid w:val="00AE04A1"/>
  </w:style>
  <w:style w:type="paragraph" w:customStyle="1" w:styleId="CB9D81E022364CD394DDE29FEBD5E109">
    <w:name w:val="CB9D81E022364CD394DDE29FEBD5E109"/>
    <w:rsid w:val="00AE04A1"/>
  </w:style>
  <w:style w:type="paragraph" w:customStyle="1" w:styleId="9292E8D1FEB640BFB8F5D1FB9478A60A">
    <w:name w:val="9292E8D1FEB640BFB8F5D1FB9478A60A"/>
    <w:rsid w:val="00AE04A1"/>
  </w:style>
  <w:style w:type="paragraph" w:customStyle="1" w:styleId="42E2BCC5B4A34F598F54C74F9141AFD5">
    <w:name w:val="42E2BCC5B4A34F598F54C74F9141AFD5"/>
    <w:rsid w:val="00AE04A1"/>
  </w:style>
  <w:style w:type="paragraph" w:customStyle="1" w:styleId="CD4061301A274002BB362685C789693C">
    <w:name w:val="CD4061301A274002BB362685C789693C"/>
    <w:rsid w:val="00AE04A1"/>
  </w:style>
  <w:style w:type="paragraph" w:customStyle="1" w:styleId="D31573C2AAE64EA1B5C820BF19EADAE8">
    <w:name w:val="D31573C2AAE64EA1B5C820BF19EADAE8"/>
    <w:rsid w:val="00AE04A1"/>
  </w:style>
  <w:style w:type="paragraph" w:customStyle="1" w:styleId="BF8B6C4EF4D94358A505D344900C4589">
    <w:name w:val="BF8B6C4EF4D94358A505D344900C4589"/>
    <w:rsid w:val="00AE04A1"/>
  </w:style>
  <w:style w:type="paragraph" w:customStyle="1" w:styleId="59C375475EB0479DB170F2EE6001C808">
    <w:name w:val="59C375475EB0479DB170F2EE6001C808"/>
    <w:rsid w:val="00AE04A1"/>
  </w:style>
  <w:style w:type="paragraph" w:customStyle="1" w:styleId="56C40F4FB1C547609D77CC90ED79C7B1">
    <w:name w:val="56C40F4FB1C547609D77CC90ED79C7B1"/>
    <w:rsid w:val="00AE04A1"/>
  </w:style>
  <w:style w:type="paragraph" w:customStyle="1" w:styleId="EBEEE884C6DB4506B26F80BFFAE5372A">
    <w:name w:val="EBEEE884C6DB4506B26F80BFFAE5372A"/>
    <w:rsid w:val="00AE04A1"/>
  </w:style>
  <w:style w:type="paragraph" w:customStyle="1" w:styleId="BC76A50CEF3B4D97B5EE3D781FD74D1B">
    <w:name w:val="BC76A50CEF3B4D97B5EE3D781FD74D1B"/>
    <w:rsid w:val="00AE04A1"/>
  </w:style>
  <w:style w:type="paragraph" w:customStyle="1" w:styleId="4B160D20E1724C85AB03FC7DE0F2714F">
    <w:name w:val="4B160D20E1724C85AB03FC7DE0F2714F"/>
    <w:rsid w:val="00AE04A1"/>
  </w:style>
  <w:style w:type="paragraph" w:customStyle="1" w:styleId="FD2E6A391B1346618022CC764AE39766">
    <w:name w:val="FD2E6A391B1346618022CC764AE39766"/>
    <w:rsid w:val="00AE04A1"/>
  </w:style>
  <w:style w:type="paragraph" w:customStyle="1" w:styleId="F69073976AEE44BE915F91F3F0B8804D">
    <w:name w:val="F69073976AEE44BE915F91F3F0B8804D"/>
    <w:rsid w:val="00AE04A1"/>
  </w:style>
  <w:style w:type="paragraph" w:customStyle="1" w:styleId="C54D4F570DE54738BBC7BFFB18BC4429">
    <w:name w:val="C54D4F570DE54738BBC7BFFB18BC4429"/>
    <w:rsid w:val="00AE04A1"/>
  </w:style>
  <w:style w:type="paragraph" w:customStyle="1" w:styleId="0D00FF439BB34486B9EA81F01C330F1A">
    <w:name w:val="0D00FF439BB34486B9EA81F01C330F1A"/>
    <w:rsid w:val="00AE04A1"/>
  </w:style>
  <w:style w:type="paragraph" w:customStyle="1" w:styleId="0D040517789045C2950E318E04BA9D37">
    <w:name w:val="0D040517789045C2950E318E04BA9D37"/>
    <w:rsid w:val="00AE04A1"/>
  </w:style>
  <w:style w:type="paragraph" w:customStyle="1" w:styleId="1BA3F1850A394613AA9C52EEB406F74E">
    <w:name w:val="1BA3F1850A394613AA9C52EEB406F74E"/>
    <w:rsid w:val="00AE04A1"/>
  </w:style>
  <w:style w:type="paragraph" w:customStyle="1" w:styleId="A29610CA83834222ADF45A0E9F23CD97">
    <w:name w:val="A29610CA83834222ADF45A0E9F23CD97"/>
    <w:rsid w:val="00AE04A1"/>
  </w:style>
  <w:style w:type="paragraph" w:customStyle="1" w:styleId="2A0ADEB795C54C8A8F8A95F423FF72C4">
    <w:name w:val="2A0ADEB795C54C8A8F8A95F423FF72C4"/>
    <w:rsid w:val="00AE04A1"/>
  </w:style>
  <w:style w:type="paragraph" w:customStyle="1" w:styleId="8A4F8F4BDBD64A54B99D5821CF769CFA">
    <w:name w:val="8A4F8F4BDBD64A54B99D5821CF769CFA"/>
    <w:rsid w:val="00AE04A1"/>
  </w:style>
  <w:style w:type="paragraph" w:customStyle="1" w:styleId="3172E491D4B14703B7962B58C3B5491D">
    <w:name w:val="3172E491D4B14703B7962B58C3B5491D"/>
    <w:rsid w:val="00AE04A1"/>
  </w:style>
  <w:style w:type="paragraph" w:customStyle="1" w:styleId="DC0FDAA5CCE14011A6C943D2E8A62BD8">
    <w:name w:val="DC0FDAA5CCE14011A6C943D2E8A62BD8"/>
    <w:rsid w:val="00AE04A1"/>
  </w:style>
  <w:style w:type="paragraph" w:customStyle="1" w:styleId="CCC1E7267FE34974BEBA92BE6168B6A2">
    <w:name w:val="CCC1E7267FE34974BEBA92BE6168B6A2"/>
    <w:rsid w:val="00AE04A1"/>
  </w:style>
  <w:style w:type="paragraph" w:customStyle="1" w:styleId="35A7F35D11794A9796CD2C0ED710869A">
    <w:name w:val="35A7F35D11794A9796CD2C0ED710869A"/>
    <w:rsid w:val="00AE04A1"/>
  </w:style>
  <w:style w:type="paragraph" w:customStyle="1" w:styleId="0ABC71194706464889A24F59E89A3D0E">
    <w:name w:val="0ABC71194706464889A24F59E89A3D0E"/>
    <w:rsid w:val="00AE04A1"/>
  </w:style>
  <w:style w:type="paragraph" w:customStyle="1" w:styleId="D8444106E74845368C0A78D142ECE9FF">
    <w:name w:val="D8444106E74845368C0A78D142ECE9FF"/>
    <w:rsid w:val="00AE04A1"/>
  </w:style>
  <w:style w:type="paragraph" w:customStyle="1" w:styleId="9D949C1D1E1A40B2B7CCDE132826742B">
    <w:name w:val="9D949C1D1E1A40B2B7CCDE132826742B"/>
    <w:rsid w:val="00AE04A1"/>
  </w:style>
  <w:style w:type="paragraph" w:customStyle="1" w:styleId="D8E0D87C27AC4E40A242486FE6B0D1A8">
    <w:name w:val="D8E0D87C27AC4E40A242486FE6B0D1A8"/>
    <w:rsid w:val="00AE04A1"/>
  </w:style>
  <w:style w:type="paragraph" w:customStyle="1" w:styleId="8659F108C47748F1A62552BE0E8157CD">
    <w:name w:val="8659F108C47748F1A62552BE0E8157CD"/>
    <w:rsid w:val="00AE04A1"/>
  </w:style>
  <w:style w:type="paragraph" w:customStyle="1" w:styleId="0BA17F967EFD476FA6C6D6DAF9C41452">
    <w:name w:val="0BA17F967EFD476FA6C6D6DAF9C41452"/>
    <w:rsid w:val="00AE04A1"/>
  </w:style>
  <w:style w:type="paragraph" w:customStyle="1" w:styleId="FBE86677DD694081A086ECD9D83A27B1">
    <w:name w:val="FBE86677DD694081A086ECD9D83A27B1"/>
    <w:rsid w:val="00AE04A1"/>
  </w:style>
  <w:style w:type="paragraph" w:customStyle="1" w:styleId="8D3AFAA0A8B4430084A531727E833D90">
    <w:name w:val="8D3AFAA0A8B4430084A531727E833D90"/>
    <w:rsid w:val="00AE04A1"/>
  </w:style>
  <w:style w:type="paragraph" w:customStyle="1" w:styleId="50C9E0517EF442899DC0545BC7722E61">
    <w:name w:val="50C9E0517EF442899DC0545BC7722E61"/>
    <w:rsid w:val="00AE04A1"/>
  </w:style>
  <w:style w:type="paragraph" w:customStyle="1" w:styleId="B751855E88E84BCC960064CC90E34C1C">
    <w:name w:val="B751855E88E84BCC960064CC90E34C1C"/>
    <w:rsid w:val="00AE04A1"/>
  </w:style>
  <w:style w:type="paragraph" w:customStyle="1" w:styleId="8A2914B7C0864846B139296BE1F1334F">
    <w:name w:val="8A2914B7C0864846B139296BE1F1334F"/>
    <w:rsid w:val="00AE04A1"/>
  </w:style>
  <w:style w:type="paragraph" w:customStyle="1" w:styleId="F7EC999ACC914103A85A32BBA991C49B">
    <w:name w:val="F7EC999ACC914103A85A32BBA991C49B"/>
    <w:rsid w:val="00AE04A1"/>
  </w:style>
  <w:style w:type="paragraph" w:customStyle="1" w:styleId="269143C5FF0F44CFA4BCA3AB67F7C3F8">
    <w:name w:val="269143C5FF0F44CFA4BCA3AB67F7C3F8"/>
    <w:rsid w:val="00AE04A1"/>
  </w:style>
  <w:style w:type="paragraph" w:customStyle="1" w:styleId="74DE00CA37A0410F874B776342FD2ECE">
    <w:name w:val="74DE00CA37A0410F874B776342FD2ECE"/>
    <w:rsid w:val="00AE04A1"/>
  </w:style>
  <w:style w:type="paragraph" w:customStyle="1" w:styleId="052C1009FF2E4CAFBB92153FB9F014BF">
    <w:name w:val="052C1009FF2E4CAFBB92153FB9F014BF"/>
    <w:rsid w:val="00AE04A1"/>
  </w:style>
  <w:style w:type="paragraph" w:customStyle="1" w:styleId="ED88CB5C91124B0CB641BE87517ECC24">
    <w:name w:val="ED88CB5C91124B0CB641BE87517ECC24"/>
    <w:rsid w:val="00AE04A1"/>
  </w:style>
  <w:style w:type="paragraph" w:customStyle="1" w:styleId="F1766ED8A95D41CDAF6C5ED039A5AF7A">
    <w:name w:val="F1766ED8A95D41CDAF6C5ED039A5AF7A"/>
    <w:rsid w:val="00AE04A1"/>
  </w:style>
  <w:style w:type="paragraph" w:customStyle="1" w:styleId="855229A26AD54B83B75AD6157FC9ACCD">
    <w:name w:val="855229A26AD54B83B75AD6157FC9ACCD"/>
    <w:rsid w:val="00AE04A1"/>
  </w:style>
  <w:style w:type="paragraph" w:customStyle="1" w:styleId="33A1C9DB5A454AA4AAC07703C7E020B2">
    <w:name w:val="33A1C9DB5A454AA4AAC07703C7E020B2"/>
    <w:rsid w:val="00AE04A1"/>
  </w:style>
  <w:style w:type="paragraph" w:customStyle="1" w:styleId="A38895CDFE3848339397BF8C920745A5">
    <w:name w:val="A38895CDFE3848339397BF8C920745A5"/>
    <w:rsid w:val="00AE04A1"/>
  </w:style>
  <w:style w:type="paragraph" w:customStyle="1" w:styleId="555670E0CBA94AF8909B0BBC56EBE5B8">
    <w:name w:val="555670E0CBA94AF8909B0BBC56EBE5B8"/>
    <w:rsid w:val="00AE04A1"/>
  </w:style>
  <w:style w:type="paragraph" w:customStyle="1" w:styleId="F1473D686B034F78BB0DEEE732A2662F">
    <w:name w:val="F1473D686B034F78BB0DEEE732A2662F"/>
    <w:rsid w:val="00AE04A1"/>
  </w:style>
  <w:style w:type="paragraph" w:customStyle="1" w:styleId="72056114DFE149C292C1BD07BEBE29A6">
    <w:name w:val="72056114DFE149C292C1BD07BEBE29A6"/>
    <w:rsid w:val="00AE04A1"/>
  </w:style>
  <w:style w:type="paragraph" w:customStyle="1" w:styleId="1A37A14DFB3043D596C508AC651894F5">
    <w:name w:val="1A37A14DFB3043D596C508AC651894F5"/>
    <w:rsid w:val="00AE04A1"/>
  </w:style>
  <w:style w:type="paragraph" w:customStyle="1" w:styleId="80514AA26855448E96B0475BADDF3E53">
    <w:name w:val="80514AA26855448E96B0475BADDF3E53"/>
    <w:rsid w:val="00AE04A1"/>
  </w:style>
  <w:style w:type="paragraph" w:customStyle="1" w:styleId="7003BD2179F24331829DA3F422488F0B">
    <w:name w:val="7003BD2179F24331829DA3F422488F0B"/>
    <w:rsid w:val="00AE04A1"/>
  </w:style>
  <w:style w:type="paragraph" w:customStyle="1" w:styleId="3377D069BDB64927B4CD62416FEF54FC">
    <w:name w:val="3377D069BDB64927B4CD62416FEF54FC"/>
    <w:rsid w:val="00AE04A1"/>
  </w:style>
  <w:style w:type="paragraph" w:customStyle="1" w:styleId="A47F4422D2FB45CC8A975BA864296850">
    <w:name w:val="A47F4422D2FB45CC8A975BA864296850"/>
    <w:rsid w:val="00AE04A1"/>
  </w:style>
  <w:style w:type="paragraph" w:customStyle="1" w:styleId="7C252FD204564E8B98E8D64C29565CE0">
    <w:name w:val="7C252FD204564E8B98E8D64C29565CE0"/>
    <w:rsid w:val="00AE04A1"/>
  </w:style>
  <w:style w:type="paragraph" w:customStyle="1" w:styleId="795752DE80434FB4AC6B09DE886FC861">
    <w:name w:val="795752DE80434FB4AC6B09DE886FC861"/>
    <w:rsid w:val="00AE04A1"/>
  </w:style>
  <w:style w:type="paragraph" w:customStyle="1" w:styleId="28D69B64180746A896077A12479A59B3">
    <w:name w:val="28D69B64180746A896077A12479A59B3"/>
    <w:rsid w:val="00AE04A1"/>
  </w:style>
  <w:style w:type="paragraph" w:customStyle="1" w:styleId="B7654B75906C4E9F869D2D2B6EABC3E0">
    <w:name w:val="B7654B75906C4E9F869D2D2B6EABC3E0"/>
    <w:rsid w:val="00AE04A1"/>
  </w:style>
  <w:style w:type="paragraph" w:customStyle="1" w:styleId="4482312C542B45649E0E6B47B83610F6">
    <w:name w:val="4482312C542B45649E0E6B47B83610F6"/>
    <w:rsid w:val="00AE04A1"/>
  </w:style>
  <w:style w:type="paragraph" w:customStyle="1" w:styleId="9DDC1FD354ED420080597A7DB1D1ADFE">
    <w:name w:val="9DDC1FD354ED420080597A7DB1D1ADFE"/>
    <w:rsid w:val="00AE04A1"/>
  </w:style>
  <w:style w:type="paragraph" w:customStyle="1" w:styleId="86FD2F6482A64C1382AB6EE1346E35BE">
    <w:name w:val="86FD2F6482A64C1382AB6EE1346E35BE"/>
    <w:rsid w:val="00AE04A1"/>
  </w:style>
  <w:style w:type="paragraph" w:customStyle="1" w:styleId="63983180AD3C46568E9301BA95D21A4A">
    <w:name w:val="63983180AD3C46568E9301BA95D21A4A"/>
    <w:rsid w:val="00AE04A1"/>
  </w:style>
  <w:style w:type="paragraph" w:customStyle="1" w:styleId="9565915877F544B2B1A601EF56EC8DCA">
    <w:name w:val="9565915877F544B2B1A601EF56EC8DCA"/>
    <w:rsid w:val="00AE04A1"/>
  </w:style>
  <w:style w:type="paragraph" w:customStyle="1" w:styleId="2799B47449524DCC8E3012B57B4F7E2B">
    <w:name w:val="2799B47449524DCC8E3012B57B4F7E2B"/>
    <w:rsid w:val="00AE04A1"/>
  </w:style>
  <w:style w:type="paragraph" w:customStyle="1" w:styleId="FD64D842D2FD4B3B9ECFD75F45B6EF74">
    <w:name w:val="FD64D842D2FD4B3B9ECFD75F45B6EF74"/>
    <w:rsid w:val="00AE04A1"/>
  </w:style>
  <w:style w:type="paragraph" w:customStyle="1" w:styleId="BF48F98D82F648818768DA620164485A">
    <w:name w:val="BF48F98D82F648818768DA620164485A"/>
    <w:rsid w:val="00AE04A1"/>
  </w:style>
  <w:style w:type="paragraph" w:customStyle="1" w:styleId="759A77DB46634A74A7AA8A9222046153">
    <w:name w:val="759A77DB46634A74A7AA8A9222046153"/>
    <w:rsid w:val="00AE04A1"/>
  </w:style>
  <w:style w:type="paragraph" w:customStyle="1" w:styleId="E8223F02FC074AE2A1FA85A27AEE2D6F">
    <w:name w:val="E8223F02FC074AE2A1FA85A27AEE2D6F"/>
    <w:rsid w:val="00AE04A1"/>
  </w:style>
  <w:style w:type="paragraph" w:customStyle="1" w:styleId="78064030C5434A1AB23AE31DDCECEF66">
    <w:name w:val="78064030C5434A1AB23AE31DDCECEF66"/>
    <w:rsid w:val="00AE04A1"/>
  </w:style>
  <w:style w:type="paragraph" w:customStyle="1" w:styleId="48B6C32FB18348C18E088952148B4E95">
    <w:name w:val="48B6C32FB18348C18E088952148B4E95"/>
    <w:rsid w:val="00AE04A1"/>
  </w:style>
  <w:style w:type="paragraph" w:customStyle="1" w:styleId="E8A64AF7272845D8AB8513CBA1E561DA">
    <w:name w:val="E8A64AF7272845D8AB8513CBA1E561DA"/>
    <w:rsid w:val="00AE04A1"/>
  </w:style>
  <w:style w:type="paragraph" w:customStyle="1" w:styleId="DDF23FD2B6C24F18827EB091E1D447D2">
    <w:name w:val="DDF23FD2B6C24F18827EB091E1D447D2"/>
    <w:rsid w:val="00AE04A1"/>
  </w:style>
  <w:style w:type="paragraph" w:customStyle="1" w:styleId="18486B04FC5F4081A1459CA2ED3D6196">
    <w:name w:val="18486B04FC5F4081A1459CA2ED3D6196"/>
    <w:rsid w:val="00AE04A1"/>
  </w:style>
  <w:style w:type="paragraph" w:customStyle="1" w:styleId="56477A208296425C998E176B87D0207E">
    <w:name w:val="56477A208296425C998E176B87D0207E"/>
    <w:rsid w:val="00AE04A1"/>
  </w:style>
  <w:style w:type="paragraph" w:customStyle="1" w:styleId="76F0440533A84568AA12FB84A4219703">
    <w:name w:val="76F0440533A84568AA12FB84A4219703"/>
    <w:rsid w:val="00AE04A1"/>
  </w:style>
  <w:style w:type="paragraph" w:customStyle="1" w:styleId="236D560716EC43B79F654FE63983A3AB">
    <w:name w:val="236D560716EC43B79F654FE63983A3AB"/>
    <w:rsid w:val="00AE04A1"/>
  </w:style>
  <w:style w:type="paragraph" w:customStyle="1" w:styleId="F35761F271254A618568CA0E20BB06A1">
    <w:name w:val="F35761F271254A618568CA0E20BB06A1"/>
    <w:rsid w:val="00AE04A1"/>
  </w:style>
  <w:style w:type="paragraph" w:customStyle="1" w:styleId="29DC442B47C741348ACE28D7326F9355">
    <w:name w:val="29DC442B47C741348ACE28D7326F9355"/>
    <w:rsid w:val="00AE04A1"/>
  </w:style>
  <w:style w:type="paragraph" w:customStyle="1" w:styleId="15CF537CB7444D08B81389C40CEF5217">
    <w:name w:val="15CF537CB7444D08B81389C40CEF5217"/>
    <w:rsid w:val="00AE04A1"/>
  </w:style>
  <w:style w:type="paragraph" w:customStyle="1" w:styleId="6038FD0058FE4E8893DEB7E743D83D31">
    <w:name w:val="6038FD0058FE4E8893DEB7E743D83D31"/>
    <w:rsid w:val="00AE04A1"/>
  </w:style>
  <w:style w:type="paragraph" w:customStyle="1" w:styleId="BF4A9863841A44E6BABEBE91EF2B453E">
    <w:name w:val="BF4A9863841A44E6BABEBE91EF2B453E"/>
    <w:rsid w:val="00AE04A1"/>
  </w:style>
  <w:style w:type="paragraph" w:customStyle="1" w:styleId="8878D4C25F4C428EA4D7C65A3F7D4F16">
    <w:name w:val="8878D4C25F4C428EA4D7C65A3F7D4F16"/>
    <w:rsid w:val="00AE04A1"/>
  </w:style>
  <w:style w:type="paragraph" w:customStyle="1" w:styleId="8A91DCEA88964384A086107143609F3B">
    <w:name w:val="8A91DCEA88964384A086107143609F3B"/>
    <w:rsid w:val="00AE04A1"/>
  </w:style>
  <w:style w:type="paragraph" w:customStyle="1" w:styleId="7D452D8B47504A978838FD4B1A6EFE54">
    <w:name w:val="7D452D8B47504A978838FD4B1A6EFE54"/>
    <w:rsid w:val="00AE04A1"/>
  </w:style>
  <w:style w:type="paragraph" w:customStyle="1" w:styleId="50FA7B038C57460799EE822052CADFBC">
    <w:name w:val="50FA7B038C57460799EE822052CADFBC"/>
    <w:rsid w:val="00AE04A1"/>
  </w:style>
  <w:style w:type="paragraph" w:customStyle="1" w:styleId="C98F77916AAA4C869B393E6E99EABC4D">
    <w:name w:val="C98F77916AAA4C869B393E6E99EABC4D"/>
    <w:rsid w:val="00AE04A1"/>
  </w:style>
  <w:style w:type="paragraph" w:customStyle="1" w:styleId="90F509ECE0A348EA8ADCDCF5A6590A12">
    <w:name w:val="90F509ECE0A348EA8ADCDCF5A6590A12"/>
    <w:rsid w:val="00AE04A1"/>
  </w:style>
  <w:style w:type="paragraph" w:customStyle="1" w:styleId="796896F1D6474ED09E7B84B3E6450287">
    <w:name w:val="796896F1D6474ED09E7B84B3E6450287"/>
    <w:rsid w:val="00AE04A1"/>
  </w:style>
  <w:style w:type="paragraph" w:customStyle="1" w:styleId="9C5F7AA09FD546259128705A1A359807">
    <w:name w:val="9C5F7AA09FD546259128705A1A359807"/>
    <w:rsid w:val="00AE04A1"/>
  </w:style>
  <w:style w:type="paragraph" w:customStyle="1" w:styleId="AE9B33FA01D7461FA186F9EA671A480B">
    <w:name w:val="AE9B33FA01D7461FA186F9EA671A480B"/>
    <w:rsid w:val="00AE04A1"/>
  </w:style>
  <w:style w:type="paragraph" w:customStyle="1" w:styleId="56C51D08DF6B42EC9422A9513EDB201D">
    <w:name w:val="56C51D08DF6B42EC9422A9513EDB201D"/>
    <w:rsid w:val="00AE04A1"/>
  </w:style>
  <w:style w:type="paragraph" w:customStyle="1" w:styleId="F34CBF602650481FB701D47A3BCCD174">
    <w:name w:val="F34CBF602650481FB701D47A3BCCD174"/>
    <w:rsid w:val="00AE04A1"/>
  </w:style>
  <w:style w:type="paragraph" w:customStyle="1" w:styleId="EC69ADEC23CA431EBFFA7D1D03952D7A">
    <w:name w:val="EC69ADEC23CA431EBFFA7D1D03952D7A"/>
    <w:rsid w:val="00AE04A1"/>
  </w:style>
  <w:style w:type="paragraph" w:customStyle="1" w:styleId="90E51A1AE007463FB97AC43ACCD7977A">
    <w:name w:val="90E51A1AE007463FB97AC43ACCD7977A"/>
    <w:rsid w:val="00AE04A1"/>
  </w:style>
  <w:style w:type="paragraph" w:customStyle="1" w:styleId="B811CF0E6EB84809A221DC8E2B0FFB80">
    <w:name w:val="B811CF0E6EB84809A221DC8E2B0FFB80"/>
    <w:rsid w:val="00AE04A1"/>
  </w:style>
  <w:style w:type="paragraph" w:customStyle="1" w:styleId="9219A6CA95E94F9787464FB32B4D77AB">
    <w:name w:val="9219A6CA95E94F9787464FB32B4D77AB"/>
    <w:rsid w:val="00AE04A1"/>
  </w:style>
  <w:style w:type="paragraph" w:customStyle="1" w:styleId="3A0C68C622E9461DB3BB61100B914852">
    <w:name w:val="3A0C68C622E9461DB3BB61100B914852"/>
    <w:rsid w:val="00AE04A1"/>
  </w:style>
  <w:style w:type="paragraph" w:customStyle="1" w:styleId="A07989EEDEA44DBEA322897435E55F67">
    <w:name w:val="A07989EEDEA44DBEA322897435E55F67"/>
    <w:rsid w:val="00AE04A1"/>
  </w:style>
  <w:style w:type="paragraph" w:customStyle="1" w:styleId="690F236ACA7F4DAFA9FA494E7C9E6A78">
    <w:name w:val="690F236ACA7F4DAFA9FA494E7C9E6A78"/>
    <w:rsid w:val="00AE04A1"/>
  </w:style>
  <w:style w:type="paragraph" w:customStyle="1" w:styleId="ED8D0C157EBE4BECBF1D2A645AD9FE8A">
    <w:name w:val="ED8D0C157EBE4BECBF1D2A645AD9FE8A"/>
    <w:rsid w:val="00AE04A1"/>
  </w:style>
  <w:style w:type="paragraph" w:customStyle="1" w:styleId="93FC2A62FE25424A9CE4F6EA4BF479AC">
    <w:name w:val="93FC2A62FE25424A9CE4F6EA4BF479AC"/>
    <w:rsid w:val="00AE04A1"/>
  </w:style>
  <w:style w:type="paragraph" w:customStyle="1" w:styleId="691FCD5D874D4D46B8FFC4338F8C37F8">
    <w:name w:val="691FCD5D874D4D46B8FFC4338F8C37F8"/>
    <w:rsid w:val="00AE04A1"/>
  </w:style>
  <w:style w:type="paragraph" w:customStyle="1" w:styleId="CE6CB8B6D3AF462F9A94B0A05B065665">
    <w:name w:val="CE6CB8B6D3AF462F9A94B0A05B065665"/>
    <w:rsid w:val="00AE04A1"/>
  </w:style>
  <w:style w:type="paragraph" w:customStyle="1" w:styleId="E9608231D7184644A07879DEACD8BA2E">
    <w:name w:val="E9608231D7184644A07879DEACD8BA2E"/>
    <w:rsid w:val="00AE04A1"/>
  </w:style>
  <w:style w:type="paragraph" w:customStyle="1" w:styleId="62A0CC75D7C2467898EF9E66B890AC35">
    <w:name w:val="62A0CC75D7C2467898EF9E66B890AC35"/>
    <w:rsid w:val="00AE04A1"/>
  </w:style>
  <w:style w:type="paragraph" w:customStyle="1" w:styleId="DAC0A94AEE1843B597AF9A7E4836729A">
    <w:name w:val="DAC0A94AEE1843B597AF9A7E4836729A"/>
    <w:rsid w:val="00AE04A1"/>
  </w:style>
  <w:style w:type="paragraph" w:customStyle="1" w:styleId="6DF56DABFCD643039F16B153C0282254">
    <w:name w:val="6DF56DABFCD643039F16B153C0282254"/>
    <w:rsid w:val="00AE04A1"/>
  </w:style>
  <w:style w:type="paragraph" w:customStyle="1" w:styleId="E45368E30CD44348A2BE00116831A01C">
    <w:name w:val="E45368E30CD44348A2BE00116831A01C"/>
    <w:rsid w:val="00AE04A1"/>
  </w:style>
  <w:style w:type="paragraph" w:customStyle="1" w:styleId="9786DA5EC4D2451C9DF43B09911294D0">
    <w:name w:val="9786DA5EC4D2451C9DF43B09911294D0"/>
    <w:rsid w:val="00AE04A1"/>
  </w:style>
  <w:style w:type="paragraph" w:customStyle="1" w:styleId="A5334BCA937443DBA1EB741E02C066D8">
    <w:name w:val="A5334BCA937443DBA1EB741E02C066D8"/>
    <w:rsid w:val="00AE04A1"/>
  </w:style>
  <w:style w:type="paragraph" w:customStyle="1" w:styleId="CC9A9011AB064A4A852AD8EE682A11C2">
    <w:name w:val="CC9A9011AB064A4A852AD8EE682A11C2"/>
    <w:rsid w:val="00AE04A1"/>
  </w:style>
  <w:style w:type="paragraph" w:customStyle="1" w:styleId="B78F114B2BD64F8792AA649B68EC8129">
    <w:name w:val="B78F114B2BD64F8792AA649B68EC8129"/>
    <w:rsid w:val="00AE04A1"/>
  </w:style>
  <w:style w:type="paragraph" w:customStyle="1" w:styleId="D84E565A16FB4A3B9214F9FFAC38309B">
    <w:name w:val="D84E565A16FB4A3B9214F9FFAC38309B"/>
    <w:rsid w:val="00AE04A1"/>
  </w:style>
  <w:style w:type="paragraph" w:customStyle="1" w:styleId="DD5DC4062B1E4F8F9037BE792E5B8841">
    <w:name w:val="DD5DC4062B1E4F8F9037BE792E5B8841"/>
    <w:rsid w:val="00AE04A1"/>
  </w:style>
  <w:style w:type="paragraph" w:customStyle="1" w:styleId="3269E96BB1B6450AA712441A3B5A391E">
    <w:name w:val="3269E96BB1B6450AA712441A3B5A391E"/>
    <w:rsid w:val="00AE04A1"/>
  </w:style>
  <w:style w:type="paragraph" w:customStyle="1" w:styleId="353AA815E0F8462FA6AD6AE141CEC108">
    <w:name w:val="353AA815E0F8462FA6AD6AE141CEC108"/>
    <w:rsid w:val="00AE04A1"/>
  </w:style>
  <w:style w:type="paragraph" w:customStyle="1" w:styleId="F811FD19679A4D33A57BA71F0DB3AF06">
    <w:name w:val="F811FD19679A4D33A57BA71F0DB3AF06"/>
    <w:rsid w:val="00AE04A1"/>
  </w:style>
  <w:style w:type="paragraph" w:customStyle="1" w:styleId="B147B69ED5024714BD0B8D3F39710109">
    <w:name w:val="B147B69ED5024714BD0B8D3F39710109"/>
    <w:rsid w:val="00AE04A1"/>
  </w:style>
  <w:style w:type="paragraph" w:customStyle="1" w:styleId="178726CF4E674AAD94FD009791BA5D88">
    <w:name w:val="178726CF4E674AAD94FD009791BA5D88"/>
    <w:rsid w:val="00AE04A1"/>
  </w:style>
  <w:style w:type="paragraph" w:customStyle="1" w:styleId="AEDC8F73924D426E9602F10FE2298740">
    <w:name w:val="AEDC8F73924D426E9602F10FE2298740"/>
    <w:rsid w:val="00AE04A1"/>
  </w:style>
  <w:style w:type="paragraph" w:customStyle="1" w:styleId="913F42C4179A485F93982A1E7D502BB2">
    <w:name w:val="913F42C4179A485F93982A1E7D502BB2"/>
    <w:rsid w:val="00AE04A1"/>
  </w:style>
  <w:style w:type="paragraph" w:customStyle="1" w:styleId="2980B87258CA46BD8496CEE6EC7E8F73">
    <w:name w:val="2980B87258CA46BD8496CEE6EC7E8F73"/>
    <w:rsid w:val="00AE04A1"/>
  </w:style>
  <w:style w:type="paragraph" w:customStyle="1" w:styleId="B1EECA8F8CCC4F6B8EDEA9E26BE277E6">
    <w:name w:val="B1EECA8F8CCC4F6B8EDEA9E26BE277E6"/>
    <w:rsid w:val="00AE04A1"/>
  </w:style>
  <w:style w:type="paragraph" w:customStyle="1" w:styleId="46FB721E3A3A42C2A9BC2AD22ECFF6D3">
    <w:name w:val="46FB721E3A3A42C2A9BC2AD22ECFF6D3"/>
    <w:rsid w:val="00AE04A1"/>
  </w:style>
  <w:style w:type="paragraph" w:customStyle="1" w:styleId="61DC634A08784970AABCB290A2E79F8C">
    <w:name w:val="61DC634A08784970AABCB290A2E79F8C"/>
    <w:rsid w:val="00AE04A1"/>
  </w:style>
  <w:style w:type="paragraph" w:customStyle="1" w:styleId="426151D336D84AB2A4D6907142A57DDD">
    <w:name w:val="426151D336D84AB2A4D6907142A57DDD"/>
    <w:rsid w:val="00AE04A1"/>
  </w:style>
  <w:style w:type="paragraph" w:customStyle="1" w:styleId="1B92647818BA4B56A982DD0080252ED8">
    <w:name w:val="1B92647818BA4B56A982DD0080252ED8"/>
    <w:rsid w:val="00AE04A1"/>
  </w:style>
  <w:style w:type="paragraph" w:customStyle="1" w:styleId="5B4F41F25D46449CBB36010579FA65A3">
    <w:name w:val="5B4F41F25D46449CBB36010579FA65A3"/>
    <w:rsid w:val="00AE04A1"/>
  </w:style>
  <w:style w:type="paragraph" w:customStyle="1" w:styleId="329688391F034EFEB89831CDCB8BDF32">
    <w:name w:val="329688391F034EFEB89831CDCB8BDF32"/>
    <w:rsid w:val="00AE04A1"/>
  </w:style>
  <w:style w:type="paragraph" w:customStyle="1" w:styleId="36FFF5AC716A41D8A26F64FD3E6FE5DC">
    <w:name w:val="36FFF5AC716A41D8A26F64FD3E6FE5DC"/>
    <w:rsid w:val="00AE04A1"/>
  </w:style>
  <w:style w:type="paragraph" w:customStyle="1" w:styleId="6487B03CE3354DDAB9CC1A799872B5DA">
    <w:name w:val="6487B03CE3354DDAB9CC1A799872B5DA"/>
    <w:rsid w:val="00AE04A1"/>
  </w:style>
  <w:style w:type="paragraph" w:customStyle="1" w:styleId="5F9F9C03AEFF4AB7BA9FD66D0AC9080D">
    <w:name w:val="5F9F9C03AEFF4AB7BA9FD66D0AC9080D"/>
    <w:rsid w:val="00AE04A1"/>
  </w:style>
  <w:style w:type="paragraph" w:customStyle="1" w:styleId="95CA87E13EA34F7494DD0CBB29BE4235">
    <w:name w:val="95CA87E13EA34F7494DD0CBB29BE4235"/>
    <w:rsid w:val="00AE04A1"/>
  </w:style>
  <w:style w:type="paragraph" w:customStyle="1" w:styleId="D9ED6736D082437DA6FB572C66048AA9">
    <w:name w:val="D9ED6736D082437DA6FB572C66048AA9"/>
    <w:rsid w:val="00AE04A1"/>
  </w:style>
  <w:style w:type="paragraph" w:customStyle="1" w:styleId="FE762D3AD6D94B7EBDE2EFAD9FBBA0B1">
    <w:name w:val="FE762D3AD6D94B7EBDE2EFAD9FBBA0B1"/>
    <w:rsid w:val="00AE04A1"/>
  </w:style>
  <w:style w:type="paragraph" w:customStyle="1" w:styleId="FCEFF69B321E45A188BC1623468BC563">
    <w:name w:val="FCEFF69B321E45A188BC1623468BC563"/>
    <w:rsid w:val="00AE04A1"/>
  </w:style>
  <w:style w:type="paragraph" w:customStyle="1" w:styleId="D6C179A560404B67AE47731F4B971C6F">
    <w:name w:val="D6C179A560404B67AE47731F4B971C6F"/>
    <w:rsid w:val="00AE04A1"/>
  </w:style>
  <w:style w:type="paragraph" w:customStyle="1" w:styleId="8EE257BBC33244429F81CA71464E7AC9">
    <w:name w:val="8EE257BBC33244429F81CA71464E7AC9"/>
    <w:rsid w:val="00AE04A1"/>
  </w:style>
  <w:style w:type="paragraph" w:customStyle="1" w:styleId="2A5997B5E90D47D9BBAECB21F82CC6F9">
    <w:name w:val="2A5997B5E90D47D9BBAECB21F82CC6F9"/>
    <w:rsid w:val="00AE04A1"/>
  </w:style>
  <w:style w:type="paragraph" w:customStyle="1" w:styleId="C2691EFA12CE4326A2C6FBA80825A9F9">
    <w:name w:val="C2691EFA12CE4326A2C6FBA80825A9F9"/>
    <w:rsid w:val="00AE04A1"/>
  </w:style>
  <w:style w:type="paragraph" w:customStyle="1" w:styleId="4763E9AE76EF4B3B9CD17BD94F03865C">
    <w:name w:val="4763E9AE76EF4B3B9CD17BD94F03865C"/>
    <w:rsid w:val="00AE04A1"/>
  </w:style>
  <w:style w:type="paragraph" w:customStyle="1" w:styleId="D69436D46DB3435F9F01E6EB191F4404">
    <w:name w:val="D69436D46DB3435F9F01E6EB191F4404"/>
    <w:rsid w:val="00AE04A1"/>
  </w:style>
  <w:style w:type="paragraph" w:customStyle="1" w:styleId="1D5863CE25454B0DA87B4D352859B75E">
    <w:name w:val="1D5863CE25454B0DA87B4D352859B75E"/>
    <w:rsid w:val="00AE04A1"/>
  </w:style>
  <w:style w:type="paragraph" w:customStyle="1" w:styleId="2E22F52ED2594CF38DDFFA644CCBA15C">
    <w:name w:val="2E22F52ED2594CF38DDFFA644CCBA15C"/>
    <w:rsid w:val="00AE04A1"/>
  </w:style>
  <w:style w:type="paragraph" w:customStyle="1" w:styleId="9342AC7764D74D87AA1E0694A8828A6B">
    <w:name w:val="9342AC7764D74D87AA1E0694A8828A6B"/>
    <w:rsid w:val="00AE04A1"/>
  </w:style>
  <w:style w:type="paragraph" w:customStyle="1" w:styleId="D483C1A801AC40E0AA581D13DBC08A60">
    <w:name w:val="D483C1A801AC40E0AA581D13DBC08A60"/>
    <w:rsid w:val="00AE04A1"/>
  </w:style>
  <w:style w:type="paragraph" w:customStyle="1" w:styleId="BB0F7B1E8FE04283A8C5D2323964E126">
    <w:name w:val="BB0F7B1E8FE04283A8C5D2323964E126"/>
    <w:rsid w:val="00AE04A1"/>
  </w:style>
  <w:style w:type="paragraph" w:customStyle="1" w:styleId="7C5B4FA5B151417D96ADE9A77E184D99">
    <w:name w:val="7C5B4FA5B151417D96ADE9A77E184D99"/>
    <w:rsid w:val="00AE04A1"/>
  </w:style>
  <w:style w:type="paragraph" w:customStyle="1" w:styleId="8D22ED0123224F2DAF178EEF21AC16B1">
    <w:name w:val="8D22ED0123224F2DAF178EEF21AC16B1"/>
    <w:rsid w:val="00AE04A1"/>
  </w:style>
  <w:style w:type="paragraph" w:customStyle="1" w:styleId="983B3E10C0D843CEAEC429BA4137119D">
    <w:name w:val="983B3E10C0D843CEAEC429BA4137119D"/>
    <w:rsid w:val="00AE04A1"/>
  </w:style>
  <w:style w:type="paragraph" w:customStyle="1" w:styleId="819373D43D5247E19EDC4B58AF0ADF57">
    <w:name w:val="819373D43D5247E19EDC4B58AF0ADF57"/>
    <w:rsid w:val="00AE04A1"/>
  </w:style>
  <w:style w:type="paragraph" w:customStyle="1" w:styleId="7BCC3833C3A747A1AD84E2F7BFBA8421">
    <w:name w:val="7BCC3833C3A747A1AD84E2F7BFBA8421"/>
    <w:rsid w:val="00AE04A1"/>
  </w:style>
  <w:style w:type="paragraph" w:customStyle="1" w:styleId="1841855A4E2D4DDE896F47A6C4073CF4">
    <w:name w:val="1841855A4E2D4DDE896F47A6C4073CF4"/>
    <w:rsid w:val="00AE04A1"/>
  </w:style>
  <w:style w:type="paragraph" w:customStyle="1" w:styleId="1D3D5B4B18AD4695A6D9EAD804AFA52F">
    <w:name w:val="1D3D5B4B18AD4695A6D9EAD804AFA52F"/>
    <w:rsid w:val="00AE04A1"/>
  </w:style>
  <w:style w:type="paragraph" w:customStyle="1" w:styleId="0EC57235369C44BD9EA714A93A316B15">
    <w:name w:val="0EC57235369C44BD9EA714A93A316B15"/>
    <w:rsid w:val="00AE04A1"/>
  </w:style>
  <w:style w:type="paragraph" w:customStyle="1" w:styleId="13B32A84DFF44F6FA19EFF950FAB0C5F">
    <w:name w:val="13B32A84DFF44F6FA19EFF950FAB0C5F"/>
    <w:rsid w:val="00AE04A1"/>
  </w:style>
  <w:style w:type="paragraph" w:customStyle="1" w:styleId="6FDA405053B14D598DE5495B093A428F">
    <w:name w:val="6FDA405053B14D598DE5495B093A428F"/>
    <w:rsid w:val="00AE04A1"/>
  </w:style>
  <w:style w:type="paragraph" w:customStyle="1" w:styleId="FFE6432E6040409BAADCB196D8048287">
    <w:name w:val="FFE6432E6040409BAADCB196D8048287"/>
    <w:rsid w:val="00AE04A1"/>
  </w:style>
  <w:style w:type="paragraph" w:customStyle="1" w:styleId="532DE92931A04AC696C7F37DBED87AA1">
    <w:name w:val="532DE92931A04AC696C7F37DBED87AA1"/>
    <w:rsid w:val="00AE04A1"/>
  </w:style>
  <w:style w:type="paragraph" w:customStyle="1" w:styleId="40DAF41A87F749348061FAE849ADE363">
    <w:name w:val="40DAF41A87F749348061FAE849ADE363"/>
    <w:rsid w:val="00AE04A1"/>
  </w:style>
  <w:style w:type="paragraph" w:customStyle="1" w:styleId="081DC315628540C1864BE36E1EDC8145">
    <w:name w:val="081DC315628540C1864BE36E1EDC8145"/>
    <w:rsid w:val="00AE04A1"/>
  </w:style>
  <w:style w:type="paragraph" w:customStyle="1" w:styleId="2F870794971A437FA589DF67DEDAB172">
    <w:name w:val="2F870794971A437FA589DF67DEDAB172"/>
    <w:rsid w:val="00AE04A1"/>
  </w:style>
  <w:style w:type="paragraph" w:customStyle="1" w:styleId="AEC5C5A076414AF8BEA3E6135EA421D2">
    <w:name w:val="AEC5C5A076414AF8BEA3E6135EA421D2"/>
    <w:rsid w:val="00AE04A1"/>
  </w:style>
  <w:style w:type="paragraph" w:customStyle="1" w:styleId="CC0FA31D5EFB4880B9F34B7EDCAA85B7">
    <w:name w:val="CC0FA31D5EFB4880B9F34B7EDCAA85B7"/>
    <w:rsid w:val="00AE04A1"/>
  </w:style>
  <w:style w:type="paragraph" w:customStyle="1" w:styleId="3204372603A640EE87D49AB16F3E2F87">
    <w:name w:val="3204372603A640EE87D49AB16F3E2F87"/>
    <w:rsid w:val="00AE04A1"/>
  </w:style>
  <w:style w:type="paragraph" w:customStyle="1" w:styleId="419A52B02B6D4D64B5D0AA8A8CAE7DBF">
    <w:name w:val="419A52B02B6D4D64B5D0AA8A8CAE7DBF"/>
    <w:rsid w:val="00AE04A1"/>
  </w:style>
  <w:style w:type="paragraph" w:customStyle="1" w:styleId="38A66E834CD84C678C2A9C5DC97E3469">
    <w:name w:val="38A66E834CD84C678C2A9C5DC97E3469"/>
    <w:rsid w:val="00AE04A1"/>
  </w:style>
  <w:style w:type="paragraph" w:customStyle="1" w:styleId="47CC176D0BB446CF987DD2E9CE207765">
    <w:name w:val="47CC176D0BB446CF987DD2E9CE207765"/>
    <w:rsid w:val="00AE04A1"/>
  </w:style>
  <w:style w:type="paragraph" w:customStyle="1" w:styleId="EBB4C641A1CC4749933375FFBE75BBAE">
    <w:name w:val="EBB4C641A1CC4749933375FFBE75BBAE"/>
    <w:rsid w:val="00AE04A1"/>
  </w:style>
  <w:style w:type="paragraph" w:customStyle="1" w:styleId="D3CBAFDBD6F5406C8299971F50CED0DC">
    <w:name w:val="D3CBAFDBD6F5406C8299971F50CED0DC"/>
    <w:rsid w:val="00AE04A1"/>
  </w:style>
  <w:style w:type="paragraph" w:customStyle="1" w:styleId="D7055E5C4E2A4BCDBC814ED1F6021CA5">
    <w:name w:val="D7055E5C4E2A4BCDBC814ED1F6021CA5"/>
    <w:rsid w:val="00AE04A1"/>
  </w:style>
  <w:style w:type="paragraph" w:customStyle="1" w:styleId="493B9CC518A44F2D9F381A3FB3225A72">
    <w:name w:val="493B9CC518A44F2D9F381A3FB3225A72"/>
    <w:rsid w:val="00AE04A1"/>
  </w:style>
  <w:style w:type="paragraph" w:customStyle="1" w:styleId="BFA4562CD02148EDB1A2831D6660D622">
    <w:name w:val="BFA4562CD02148EDB1A2831D6660D622"/>
    <w:rsid w:val="00AE04A1"/>
  </w:style>
  <w:style w:type="paragraph" w:customStyle="1" w:styleId="89A1BE57E5B6471FBEDC2E9F17F18BCC">
    <w:name w:val="89A1BE57E5B6471FBEDC2E9F17F18BCC"/>
    <w:rsid w:val="00AE04A1"/>
  </w:style>
  <w:style w:type="paragraph" w:customStyle="1" w:styleId="F51FFF1444EF4018B89F22C4E4A4B171">
    <w:name w:val="F51FFF1444EF4018B89F22C4E4A4B171"/>
    <w:rsid w:val="00AE04A1"/>
  </w:style>
  <w:style w:type="paragraph" w:customStyle="1" w:styleId="764C31770B254CC3BE1175E35ECA5D8B">
    <w:name w:val="764C31770B254CC3BE1175E35ECA5D8B"/>
    <w:rsid w:val="00AE04A1"/>
  </w:style>
  <w:style w:type="paragraph" w:customStyle="1" w:styleId="766DF37FA3264A52B0C634EA656B5103">
    <w:name w:val="766DF37FA3264A52B0C634EA656B5103"/>
    <w:rsid w:val="00AE04A1"/>
  </w:style>
  <w:style w:type="paragraph" w:customStyle="1" w:styleId="854A6763A5CC4485A67F87B3C614D938">
    <w:name w:val="854A6763A5CC4485A67F87B3C614D938"/>
    <w:rsid w:val="00AE04A1"/>
  </w:style>
  <w:style w:type="paragraph" w:customStyle="1" w:styleId="61830E94BA50411DACD91E3365D89FB2">
    <w:name w:val="61830E94BA50411DACD91E3365D89FB2"/>
    <w:rsid w:val="00AE04A1"/>
  </w:style>
  <w:style w:type="paragraph" w:customStyle="1" w:styleId="4AEBAE4AAAB14752B4DD3CBBA4EB16B6">
    <w:name w:val="4AEBAE4AAAB14752B4DD3CBBA4EB16B6"/>
    <w:rsid w:val="00AE04A1"/>
  </w:style>
  <w:style w:type="paragraph" w:customStyle="1" w:styleId="4CAF17FD0A8D4ABD835B6AC6419D7A2A">
    <w:name w:val="4CAF17FD0A8D4ABD835B6AC6419D7A2A"/>
    <w:rsid w:val="00AE04A1"/>
  </w:style>
  <w:style w:type="paragraph" w:customStyle="1" w:styleId="E822043714F24DAE9FC8C5126091D7F1">
    <w:name w:val="E822043714F24DAE9FC8C5126091D7F1"/>
    <w:rsid w:val="00AE04A1"/>
  </w:style>
  <w:style w:type="paragraph" w:customStyle="1" w:styleId="DA88911E42C04E4B8F482DD6AC848532">
    <w:name w:val="DA88911E42C04E4B8F482DD6AC848532"/>
    <w:rsid w:val="00AE04A1"/>
  </w:style>
  <w:style w:type="paragraph" w:customStyle="1" w:styleId="DB8FCA11768140FFA7F8AF51C409BD1E">
    <w:name w:val="DB8FCA11768140FFA7F8AF51C409BD1E"/>
    <w:rsid w:val="00AE04A1"/>
  </w:style>
  <w:style w:type="paragraph" w:customStyle="1" w:styleId="3C96E1C376094817A407462FAAC0A544">
    <w:name w:val="3C96E1C376094817A407462FAAC0A544"/>
    <w:rsid w:val="00AE04A1"/>
  </w:style>
  <w:style w:type="paragraph" w:customStyle="1" w:styleId="CB55F99F83EC44ED97D83009970C2760">
    <w:name w:val="CB55F99F83EC44ED97D83009970C2760"/>
    <w:rsid w:val="00AE04A1"/>
  </w:style>
  <w:style w:type="paragraph" w:customStyle="1" w:styleId="20A4BC76FD724AF88826B2DCEAB7E5F6">
    <w:name w:val="20A4BC76FD724AF88826B2DCEAB7E5F6"/>
    <w:rsid w:val="00AE04A1"/>
  </w:style>
  <w:style w:type="paragraph" w:customStyle="1" w:styleId="85DC8818E78846D785F7AC332FB5FDEB">
    <w:name w:val="85DC8818E78846D785F7AC332FB5FDEB"/>
    <w:rsid w:val="00AE04A1"/>
  </w:style>
  <w:style w:type="paragraph" w:customStyle="1" w:styleId="0912B080434445FA80EB25AE4773248F">
    <w:name w:val="0912B080434445FA80EB25AE4773248F"/>
    <w:rsid w:val="00AE04A1"/>
  </w:style>
  <w:style w:type="paragraph" w:customStyle="1" w:styleId="F4FEE8DAB71B46168800BAF62F8F2C83">
    <w:name w:val="F4FEE8DAB71B46168800BAF62F8F2C83"/>
    <w:rsid w:val="00AE04A1"/>
  </w:style>
  <w:style w:type="paragraph" w:customStyle="1" w:styleId="C76EEB15FAE34D9AB142277C6409B8C3">
    <w:name w:val="C76EEB15FAE34D9AB142277C6409B8C3"/>
    <w:rsid w:val="00AE04A1"/>
  </w:style>
  <w:style w:type="paragraph" w:customStyle="1" w:styleId="9C7CA61AAE844BC9944886E85834C755">
    <w:name w:val="9C7CA61AAE844BC9944886E85834C755"/>
    <w:rsid w:val="00AE04A1"/>
  </w:style>
  <w:style w:type="paragraph" w:customStyle="1" w:styleId="594D3BFE3F5A46EE8B1421FDCEC227B0">
    <w:name w:val="594D3BFE3F5A46EE8B1421FDCEC227B0"/>
    <w:rsid w:val="00AE04A1"/>
  </w:style>
  <w:style w:type="paragraph" w:customStyle="1" w:styleId="41313FA2798A4A32A9483A00EC673B1D">
    <w:name w:val="41313FA2798A4A32A9483A00EC673B1D"/>
    <w:rsid w:val="00AE04A1"/>
  </w:style>
  <w:style w:type="paragraph" w:customStyle="1" w:styleId="2DC8C0C1329F468D8AC9801402186AB5">
    <w:name w:val="2DC8C0C1329F468D8AC9801402186AB5"/>
    <w:rsid w:val="00AE04A1"/>
  </w:style>
  <w:style w:type="paragraph" w:customStyle="1" w:styleId="A2851E8E54DB43599B4DD0C4BB988CA6">
    <w:name w:val="A2851E8E54DB43599B4DD0C4BB988CA6"/>
    <w:rsid w:val="00AE04A1"/>
  </w:style>
  <w:style w:type="paragraph" w:customStyle="1" w:styleId="4FE27C49711E4CD899609E1C2B49C335">
    <w:name w:val="4FE27C49711E4CD899609E1C2B49C335"/>
    <w:rsid w:val="00AE04A1"/>
  </w:style>
  <w:style w:type="paragraph" w:customStyle="1" w:styleId="2B4FD3F2ECFD4B5ABEF296DD45F491DE">
    <w:name w:val="2B4FD3F2ECFD4B5ABEF296DD45F491DE"/>
    <w:rsid w:val="00AE04A1"/>
  </w:style>
  <w:style w:type="paragraph" w:customStyle="1" w:styleId="995CFA0B42834D7993AE5E6197E8D932">
    <w:name w:val="995CFA0B42834D7993AE5E6197E8D932"/>
    <w:rsid w:val="00AE04A1"/>
  </w:style>
  <w:style w:type="paragraph" w:customStyle="1" w:styleId="C97CE626152043308493F0CFA543E0E9">
    <w:name w:val="C97CE626152043308493F0CFA543E0E9"/>
    <w:rsid w:val="00AE04A1"/>
  </w:style>
  <w:style w:type="paragraph" w:customStyle="1" w:styleId="C1C06EBCD7A3456BB8F918F5409A2B8F">
    <w:name w:val="C1C06EBCD7A3456BB8F918F5409A2B8F"/>
    <w:rsid w:val="00AE04A1"/>
  </w:style>
  <w:style w:type="paragraph" w:customStyle="1" w:styleId="2A5DAC755E9B44809735BF34B4D6FE6D">
    <w:name w:val="2A5DAC755E9B44809735BF34B4D6FE6D"/>
    <w:rsid w:val="00AE04A1"/>
  </w:style>
  <w:style w:type="paragraph" w:customStyle="1" w:styleId="3413777CE9F64DC28FD89BF1B4EB9699">
    <w:name w:val="3413777CE9F64DC28FD89BF1B4EB9699"/>
    <w:rsid w:val="00AE04A1"/>
  </w:style>
  <w:style w:type="paragraph" w:customStyle="1" w:styleId="D9F94C9A4CE44B9383588D82A3587D4C">
    <w:name w:val="D9F94C9A4CE44B9383588D82A3587D4C"/>
    <w:rsid w:val="00AE04A1"/>
  </w:style>
  <w:style w:type="paragraph" w:customStyle="1" w:styleId="67739AE14605478B8896104E1762B86F">
    <w:name w:val="67739AE14605478B8896104E1762B86F"/>
    <w:rsid w:val="00AE04A1"/>
  </w:style>
  <w:style w:type="paragraph" w:customStyle="1" w:styleId="0D8678B10470491DA68FDD77882627A7">
    <w:name w:val="0D8678B10470491DA68FDD77882627A7"/>
    <w:rsid w:val="00AE04A1"/>
  </w:style>
  <w:style w:type="paragraph" w:customStyle="1" w:styleId="2C5D493EA7B741D585562268AB8D9D86">
    <w:name w:val="2C5D493EA7B741D585562268AB8D9D86"/>
    <w:rsid w:val="00AE04A1"/>
  </w:style>
  <w:style w:type="paragraph" w:customStyle="1" w:styleId="0C6E4FA1733E43AD99DC02D414CE82F6">
    <w:name w:val="0C6E4FA1733E43AD99DC02D414CE82F6"/>
    <w:rsid w:val="00AE04A1"/>
  </w:style>
  <w:style w:type="paragraph" w:customStyle="1" w:styleId="F735639B26AE47BB857979B22F7B827F">
    <w:name w:val="F735639B26AE47BB857979B22F7B827F"/>
    <w:rsid w:val="00AE04A1"/>
  </w:style>
  <w:style w:type="paragraph" w:customStyle="1" w:styleId="C2373E93E09F4D74841DE71C6DA3626A">
    <w:name w:val="C2373E93E09F4D74841DE71C6DA3626A"/>
    <w:rsid w:val="00AE04A1"/>
  </w:style>
  <w:style w:type="paragraph" w:customStyle="1" w:styleId="4CA6C5547C4146AF983AE53BD0895BD9">
    <w:name w:val="4CA6C5547C4146AF983AE53BD0895BD9"/>
    <w:rsid w:val="00AE04A1"/>
  </w:style>
  <w:style w:type="paragraph" w:customStyle="1" w:styleId="69016869E4DD4644B81B413A61141844">
    <w:name w:val="69016869E4DD4644B81B413A61141844"/>
    <w:rsid w:val="00AE04A1"/>
  </w:style>
  <w:style w:type="paragraph" w:customStyle="1" w:styleId="6B6C3B9C0E92422DA8CDBC578451FCE2">
    <w:name w:val="6B6C3B9C0E92422DA8CDBC578451FCE2"/>
    <w:rsid w:val="00AE04A1"/>
  </w:style>
  <w:style w:type="paragraph" w:customStyle="1" w:styleId="EF04FEBA51FE4FC6AAA849E7A4FC10A2">
    <w:name w:val="EF04FEBA51FE4FC6AAA849E7A4FC10A2"/>
    <w:rsid w:val="00AE04A1"/>
  </w:style>
  <w:style w:type="paragraph" w:customStyle="1" w:styleId="EEF9144A769547008058B794B9CE7FF2">
    <w:name w:val="EEF9144A769547008058B794B9CE7FF2"/>
    <w:rsid w:val="00AE04A1"/>
  </w:style>
  <w:style w:type="paragraph" w:customStyle="1" w:styleId="61441046ACB14D52AEC21C3DFE417E2E">
    <w:name w:val="61441046ACB14D52AEC21C3DFE417E2E"/>
    <w:rsid w:val="00AE04A1"/>
  </w:style>
  <w:style w:type="paragraph" w:customStyle="1" w:styleId="4C358059D79D41F883FB5A64505A0854">
    <w:name w:val="4C358059D79D41F883FB5A64505A0854"/>
    <w:rsid w:val="00AE04A1"/>
  </w:style>
  <w:style w:type="paragraph" w:customStyle="1" w:styleId="22012874A7D643DFAFE4373F293B0C0F">
    <w:name w:val="22012874A7D643DFAFE4373F293B0C0F"/>
    <w:rsid w:val="00AE04A1"/>
  </w:style>
  <w:style w:type="paragraph" w:customStyle="1" w:styleId="77E66B5A05DD4054A8F508BFF9E7A7CC">
    <w:name w:val="77E66B5A05DD4054A8F508BFF9E7A7CC"/>
    <w:rsid w:val="00AE04A1"/>
  </w:style>
  <w:style w:type="paragraph" w:customStyle="1" w:styleId="40B27A643CA249E8A09930FA4F9CD4C0">
    <w:name w:val="40B27A643CA249E8A09930FA4F9CD4C0"/>
    <w:rsid w:val="00AE04A1"/>
  </w:style>
  <w:style w:type="paragraph" w:customStyle="1" w:styleId="081CCC3791B943DEA3FD197A5D6721B0">
    <w:name w:val="081CCC3791B943DEA3FD197A5D6721B0"/>
    <w:rsid w:val="00AE04A1"/>
  </w:style>
  <w:style w:type="paragraph" w:customStyle="1" w:styleId="BCBF97CD8B504BF8BD0EB92B46CA74A5">
    <w:name w:val="BCBF97CD8B504BF8BD0EB92B46CA74A5"/>
    <w:rsid w:val="00AE04A1"/>
  </w:style>
  <w:style w:type="paragraph" w:customStyle="1" w:styleId="A11783C79E0C43CC9D37E47A218F8AB1">
    <w:name w:val="A11783C79E0C43CC9D37E47A218F8AB1"/>
    <w:rsid w:val="00AE04A1"/>
  </w:style>
  <w:style w:type="paragraph" w:customStyle="1" w:styleId="ADBEE54B5DC441EE94E77903B1B15AA0">
    <w:name w:val="ADBEE54B5DC441EE94E77903B1B15AA0"/>
    <w:rsid w:val="00AE04A1"/>
  </w:style>
  <w:style w:type="paragraph" w:customStyle="1" w:styleId="E79DFFB12AD24C94B0EFD61A1635AB6F">
    <w:name w:val="E79DFFB12AD24C94B0EFD61A1635AB6F"/>
    <w:rsid w:val="00AE04A1"/>
  </w:style>
  <w:style w:type="paragraph" w:customStyle="1" w:styleId="E87B261FE5A14892BE80C01E2AC0C431">
    <w:name w:val="E87B261FE5A14892BE80C01E2AC0C431"/>
    <w:rsid w:val="00AE04A1"/>
  </w:style>
  <w:style w:type="paragraph" w:customStyle="1" w:styleId="5AE61033440C4F7BB86B44AC59A50848">
    <w:name w:val="5AE61033440C4F7BB86B44AC59A50848"/>
    <w:rsid w:val="00AE04A1"/>
  </w:style>
  <w:style w:type="paragraph" w:customStyle="1" w:styleId="9ADEBC6B9D9640E5A9C3CBFCA28638AB">
    <w:name w:val="9ADEBC6B9D9640E5A9C3CBFCA28638AB"/>
    <w:rsid w:val="00AE04A1"/>
  </w:style>
  <w:style w:type="paragraph" w:customStyle="1" w:styleId="9262BF57052A43D189DAC9E21C6E0BD6">
    <w:name w:val="9262BF57052A43D189DAC9E21C6E0BD6"/>
    <w:rsid w:val="00AE04A1"/>
  </w:style>
  <w:style w:type="paragraph" w:customStyle="1" w:styleId="1E134587A7DF4261948DDD20FDCD3164">
    <w:name w:val="1E134587A7DF4261948DDD20FDCD3164"/>
    <w:rsid w:val="00AE04A1"/>
  </w:style>
  <w:style w:type="paragraph" w:customStyle="1" w:styleId="B8CA7A86028941308750B9A55F1399CB">
    <w:name w:val="B8CA7A86028941308750B9A55F1399CB"/>
    <w:rsid w:val="00AE04A1"/>
  </w:style>
  <w:style w:type="paragraph" w:customStyle="1" w:styleId="8E4237F9E2694DB79A14FEBA3FBDD92F">
    <w:name w:val="8E4237F9E2694DB79A14FEBA3FBDD92F"/>
    <w:rsid w:val="00AE04A1"/>
  </w:style>
  <w:style w:type="paragraph" w:customStyle="1" w:styleId="BA3E74D98EAF4473B9E398B4F6D2F464">
    <w:name w:val="BA3E74D98EAF4473B9E398B4F6D2F464"/>
    <w:rsid w:val="00AE04A1"/>
  </w:style>
  <w:style w:type="paragraph" w:customStyle="1" w:styleId="B8EB770501E0495EA9D86C37BA4AB310">
    <w:name w:val="B8EB770501E0495EA9D86C37BA4AB310"/>
    <w:rsid w:val="00AE04A1"/>
  </w:style>
  <w:style w:type="paragraph" w:customStyle="1" w:styleId="E105A971BBFB48BAA78FD82AAA401EF2">
    <w:name w:val="E105A971BBFB48BAA78FD82AAA401EF2"/>
    <w:rsid w:val="00AE04A1"/>
  </w:style>
  <w:style w:type="paragraph" w:customStyle="1" w:styleId="3CED61F5F38C4C81B72B36680FCB7D27">
    <w:name w:val="3CED61F5F38C4C81B72B36680FCB7D27"/>
    <w:rsid w:val="00AE04A1"/>
  </w:style>
  <w:style w:type="paragraph" w:customStyle="1" w:styleId="B477C12BBE9B4054B3FA90B390C50AD5">
    <w:name w:val="B477C12BBE9B4054B3FA90B390C50AD5"/>
    <w:rsid w:val="00AE04A1"/>
  </w:style>
  <w:style w:type="paragraph" w:customStyle="1" w:styleId="1F744A12B6F74E9AA0040727D0033EEA">
    <w:name w:val="1F744A12B6F74E9AA0040727D0033EEA"/>
    <w:rsid w:val="00AE04A1"/>
  </w:style>
  <w:style w:type="paragraph" w:customStyle="1" w:styleId="2EDD099E95394A2A97185D19D37D761C">
    <w:name w:val="2EDD099E95394A2A97185D19D37D761C"/>
    <w:rsid w:val="00AE04A1"/>
  </w:style>
  <w:style w:type="paragraph" w:customStyle="1" w:styleId="1E272000AD3C4916B59781CCC37937B3">
    <w:name w:val="1E272000AD3C4916B59781CCC37937B3"/>
    <w:rsid w:val="00AE04A1"/>
  </w:style>
  <w:style w:type="paragraph" w:customStyle="1" w:styleId="DEEBAA6B0B4340C38075E2607F3C6D64">
    <w:name w:val="DEEBAA6B0B4340C38075E2607F3C6D64"/>
    <w:rsid w:val="00AE04A1"/>
  </w:style>
  <w:style w:type="paragraph" w:customStyle="1" w:styleId="EEEECB51A16E4F6E93E503567286DE47">
    <w:name w:val="EEEECB51A16E4F6E93E503567286DE47"/>
    <w:rsid w:val="00AE04A1"/>
  </w:style>
  <w:style w:type="paragraph" w:customStyle="1" w:styleId="4FE710EB811B44BE8B49EADE4BA406FA">
    <w:name w:val="4FE710EB811B44BE8B49EADE4BA406FA"/>
    <w:rsid w:val="00AE04A1"/>
  </w:style>
  <w:style w:type="paragraph" w:customStyle="1" w:styleId="8C1FBF1C1B9B473B88172F57881E35AF">
    <w:name w:val="8C1FBF1C1B9B473B88172F57881E35AF"/>
    <w:rsid w:val="00AE04A1"/>
  </w:style>
  <w:style w:type="paragraph" w:customStyle="1" w:styleId="5E2C9433798644C0BF826E3BEC750A57">
    <w:name w:val="5E2C9433798644C0BF826E3BEC750A57"/>
    <w:rsid w:val="00AE04A1"/>
  </w:style>
  <w:style w:type="paragraph" w:customStyle="1" w:styleId="AC0345570FB54C60883280D2E90946B0">
    <w:name w:val="AC0345570FB54C60883280D2E90946B0"/>
    <w:rsid w:val="00AE04A1"/>
  </w:style>
  <w:style w:type="paragraph" w:customStyle="1" w:styleId="E275218A4A204BE6A24FABC14CF617AE">
    <w:name w:val="E275218A4A204BE6A24FABC14CF617AE"/>
    <w:rsid w:val="00AE04A1"/>
  </w:style>
  <w:style w:type="paragraph" w:customStyle="1" w:styleId="09AA2BBB43834E9A90FAD8DA933AAEBD">
    <w:name w:val="09AA2BBB43834E9A90FAD8DA933AAEBD"/>
    <w:rsid w:val="00673295"/>
    <w:pPr>
      <w:spacing w:after="160" w:line="259" w:lineRule="auto"/>
    </w:pPr>
  </w:style>
  <w:style w:type="paragraph" w:customStyle="1" w:styleId="E8CCA6BCC3014E568AE2E7C293865AC3">
    <w:name w:val="E8CCA6BCC3014E568AE2E7C293865AC3"/>
    <w:rsid w:val="0067329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9C2CD-42AA-4909-8D78-EBBD440E3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E34846C4.dotm</Template>
  <TotalTime>72</TotalTime>
  <Pages>12</Pages>
  <Words>2507</Words>
  <Characters>16968</Characters>
  <Application>Microsoft Office Word</Application>
  <DocSecurity>0</DocSecurity>
  <Lines>141</Lines>
  <Paragraphs>38</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19437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Panov (NDHB)</dc:creator>
  <cp:lastModifiedBy>Michelle Panov (NDHB)</cp:lastModifiedBy>
  <cp:revision>13</cp:revision>
  <cp:lastPrinted>2019-05-13T01:50:00Z</cp:lastPrinted>
  <dcterms:created xsi:type="dcterms:W3CDTF">2019-06-11T20:53:00Z</dcterms:created>
  <dcterms:modified xsi:type="dcterms:W3CDTF">2019-10-06T18:48:00Z</dcterms:modified>
</cp:coreProperties>
</file>