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CDEAA" w14:textId="77777777" w:rsidR="00076EB9" w:rsidRDefault="00076EB9" w:rsidP="00076EB9">
      <w:pPr>
        <w:tabs>
          <w:tab w:val="right" w:pos="9072"/>
        </w:tabs>
        <w:spacing w:after="0"/>
        <w:jc w:val="center"/>
        <w:rPr>
          <w:rFonts w:ascii="Arial" w:hAnsi="Arial" w:cs="Arial"/>
          <w:b/>
          <w:sz w:val="44"/>
          <w:szCs w:val="44"/>
        </w:rPr>
      </w:pPr>
      <w:r w:rsidRPr="00301A07">
        <w:rPr>
          <w:rFonts w:ascii="Arial" w:hAnsi="Arial" w:cs="Arial"/>
          <w:b/>
          <w:sz w:val="44"/>
          <w:szCs w:val="44"/>
        </w:rPr>
        <w:t>Aotearoa Collaborative PDRP</w:t>
      </w:r>
    </w:p>
    <w:p w14:paraId="1AB156B7" w14:textId="6708F00D" w:rsidR="00A35190" w:rsidRPr="00A35190" w:rsidRDefault="009C4356" w:rsidP="00076EB9">
      <w:pPr>
        <w:tabs>
          <w:tab w:val="right" w:pos="9072"/>
        </w:tabs>
        <w:spacing w:after="0"/>
        <w:jc w:val="center"/>
        <w:rPr>
          <w:rFonts w:ascii="Arial" w:hAnsi="Arial" w:cs="Arial"/>
          <w:b/>
        </w:rPr>
      </w:pPr>
      <w:r>
        <w:rPr>
          <w:rFonts w:ascii="Arial" w:hAnsi="Arial" w:cs="Arial"/>
          <w:b/>
        </w:rPr>
        <w:t xml:space="preserve">Senior Nurse / Designated </w:t>
      </w:r>
      <w:r w:rsidR="00FB38CF">
        <w:rPr>
          <w:rFonts w:ascii="Arial" w:hAnsi="Arial" w:cs="Arial"/>
          <w:b/>
        </w:rPr>
        <w:t>Senior Nurse</w:t>
      </w:r>
    </w:p>
    <w:p w14:paraId="10630EE2" w14:textId="77777777" w:rsidR="00301A07" w:rsidRPr="00107362" w:rsidRDefault="00301A07" w:rsidP="000B62A5">
      <w:pPr>
        <w:tabs>
          <w:tab w:val="right" w:pos="9072"/>
        </w:tabs>
        <w:spacing w:after="0"/>
        <w:rPr>
          <w:rFonts w:ascii="Arial" w:hAnsi="Arial" w:cs="Arial"/>
          <w:b/>
          <w:sz w:val="24"/>
        </w:rPr>
      </w:pPr>
    </w:p>
    <w:p w14:paraId="433EA5EE" w14:textId="77777777" w:rsidR="00076EB9" w:rsidRPr="00107362" w:rsidRDefault="00076EB9" w:rsidP="00076EB9">
      <w:pPr>
        <w:tabs>
          <w:tab w:val="right" w:pos="9072"/>
        </w:tabs>
        <w:spacing w:after="0"/>
        <w:rPr>
          <w:rFonts w:ascii="Arial" w:hAnsi="Arial" w:cs="Arial"/>
          <w:b/>
        </w:rPr>
      </w:pPr>
      <w:r w:rsidRPr="00107362">
        <w:rPr>
          <w:rFonts w:ascii="Arial" w:hAnsi="Arial" w:cs="Arial"/>
          <w:b/>
        </w:rPr>
        <w:t xml:space="preserve">Introduction: </w:t>
      </w:r>
    </w:p>
    <w:p w14:paraId="55706D48" w14:textId="77777777" w:rsidR="00076EB9" w:rsidRDefault="00076EB9" w:rsidP="00076EB9">
      <w:pPr>
        <w:tabs>
          <w:tab w:val="right" w:pos="9072"/>
        </w:tabs>
        <w:spacing w:after="0"/>
        <w:rPr>
          <w:rFonts w:ascii="Arial" w:hAnsi="Arial" w:cs="Arial"/>
        </w:rPr>
      </w:pPr>
      <w:r w:rsidRPr="00107362">
        <w:rPr>
          <w:rFonts w:ascii="Arial" w:hAnsi="Arial" w:cs="Arial"/>
        </w:rPr>
        <w:t>This PDRP is based on the minimum requirements outlined in the National Framework an</w:t>
      </w:r>
      <w:r w:rsidR="006C1CBD">
        <w:rPr>
          <w:rFonts w:ascii="Arial" w:hAnsi="Arial" w:cs="Arial"/>
        </w:rPr>
        <w:t xml:space="preserve">d Evidential Report 2017 and is </w:t>
      </w:r>
      <w:r w:rsidRPr="00107362">
        <w:rPr>
          <w:rFonts w:ascii="Arial" w:hAnsi="Arial" w:cs="Arial"/>
        </w:rPr>
        <w:t xml:space="preserve">for use by any nurse associated with any of the collaborative PDRP programmes across New Zealand. Contact your PDRP </w:t>
      </w:r>
      <w:r w:rsidR="00BC657E">
        <w:rPr>
          <w:rFonts w:ascii="Arial" w:hAnsi="Arial" w:cs="Arial"/>
        </w:rPr>
        <w:t xml:space="preserve">Nurse </w:t>
      </w:r>
      <w:r w:rsidRPr="00107362">
        <w:rPr>
          <w:rFonts w:ascii="Arial" w:hAnsi="Arial" w:cs="Arial"/>
        </w:rPr>
        <w:t>Co-ordinator</w:t>
      </w:r>
      <w:r w:rsidR="006C1CBD">
        <w:rPr>
          <w:rFonts w:ascii="Arial" w:hAnsi="Arial" w:cs="Arial"/>
        </w:rPr>
        <w:t>/ Educator</w:t>
      </w:r>
      <w:r w:rsidRPr="00107362">
        <w:rPr>
          <w:rFonts w:ascii="Arial" w:hAnsi="Arial" w:cs="Arial"/>
        </w:rPr>
        <w:t xml:space="preserve"> to find out if this is the correct document for you.</w:t>
      </w:r>
    </w:p>
    <w:p w14:paraId="551D4A7B" w14:textId="77777777" w:rsidR="00D45156" w:rsidRPr="00107362" w:rsidRDefault="00D45156" w:rsidP="00076EB9">
      <w:pPr>
        <w:tabs>
          <w:tab w:val="right" w:pos="9072"/>
        </w:tabs>
        <w:spacing w:after="0"/>
        <w:rPr>
          <w:rFonts w:ascii="Arial" w:hAnsi="Arial" w:cs="Arial"/>
        </w:rPr>
      </w:pPr>
    </w:p>
    <w:p w14:paraId="5FBF3D07" w14:textId="77777777" w:rsidR="00076EB9" w:rsidRDefault="00D45156" w:rsidP="00076EB9">
      <w:pPr>
        <w:tabs>
          <w:tab w:val="right" w:pos="9072"/>
        </w:tabs>
        <w:spacing w:after="0"/>
        <w:rPr>
          <w:rFonts w:ascii="Arial" w:hAnsi="Arial" w:cs="Arial"/>
        </w:rPr>
      </w:pPr>
      <w:r>
        <w:rPr>
          <w:noProof/>
          <w:lang w:eastAsia="en-NZ"/>
        </w:rPr>
        <w:drawing>
          <wp:anchor distT="0" distB="0" distL="114300" distR="114300" simplePos="0" relativeHeight="251660288" behindDoc="1" locked="0" layoutInCell="1" allowOverlap="1" wp14:anchorId="2BB3EE4B" wp14:editId="547D19AD">
            <wp:simplePos x="0" y="0"/>
            <wp:positionH relativeFrom="column">
              <wp:posOffset>339090</wp:posOffset>
            </wp:positionH>
            <wp:positionV relativeFrom="paragraph">
              <wp:posOffset>17780</wp:posOffset>
            </wp:positionV>
            <wp:extent cx="4525645" cy="5631815"/>
            <wp:effectExtent l="0" t="0" r="8255" b="6985"/>
            <wp:wrapTight wrapText="bothSides">
              <wp:wrapPolygon edited="0">
                <wp:start x="0" y="0"/>
                <wp:lineTo x="0" y="21554"/>
                <wp:lineTo x="21548" y="21554"/>
                <wp:lineTo x="21548" y="0"/>
                <wp:lineTo x="0" y="0"/>
              </wp:wrapPolygon>
            </wp:wrapTight>
            <wp:docPr id="92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5645" cy="563181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46952868" w14:textId="77777777" w:rsidR="00301A07" w:rsidRDefault="00301A07" w:rsidP="00076EB9">
      <w:pPr>
        <w:tabs>
          <w:tab w:val="right" w:pos="9072"/>
        </w:tabs>
        <w:spacing w:after="0"/>
        <w:rPr>
          <w:rFonts w:ascii="Arial" w:hAnsi="Arial" w:cs="Arial"/>
        </w:rPr>
      </w:pPr>
    </w:p>
    <w:p w14:paraId="633C0914" w14:textId="77777777" w:rsidR="00301A07" w:rsidRDefault="00301A07" w:rsidP="00076EB9">
      <w:pPr>
        <w:tabs>
          <w:tab w:val="right" w:pos="9072"/>
        </w:tabs>
        <w:spacing w:after="0"/>
        <w:rPr>
          <w:rFonts w:ascii="Arial" w:hAnsi="Arial" w:cs="Arial"/>
        </w:rPr>
      </w:pPr>
    </w:p>
    <w:p w14:paraId="1135224E"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3E71BC3D"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C4F48F4"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78AE757B"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57DDDC67"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55D4AD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170CD168"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61CA385A"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5E0D007"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3C9975A2"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6642A091"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516B6EA"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373F97C"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4336F904"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EFBE8BE"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111C962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35182D2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B88A7E0" w14:textId="77777777" w:rsidR="00621B37"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5CF17E0A" w14:textId="7A3E2C37" w:rsidR="006C1CBD" w:rsidRDefault="00621B37" w:rsidP="00A67E81">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23278A71" w14:textId="77777777" w:rsidR="00A67E81" w:rsidRDefault="00A67E81" w:rsidP="00A67E81">
      <w:pPr>
        <w:spacing w:afterLines="80" w:after="192" w:line="180" w:lineRule="atLeast"/>
        <w:rPr>
          <w:rFonts w:ascii="Arial" w:eastAsia="Times New Roman" w:hAnsi="Arial" w:cs="Arial"/>
          <w:b/>
          <w:color w:val="000000"/>
          <w:sz w:val="18"/>
          <w:szCs w:val="16"/>
          <w:lang w:val="en-GB" w:eastAsia="en-GB"/>
        </w:rPr>
      </w:pPr>
    </w:p>
    <w:p w14:paraId="1CF7F40B" w14:textId="77777777" w:rsidR="00A67E81" w:rsidRDefault="00A67E81" w:rsidP="00A67E81">
      <w:pPr>
        <w:spacing w:afterLines="80" w:after="192" w:line="180" w:lineRule="atLeast"/>
        <w:rPr>
          <w:rFonts w:ascii="Arial" w:eastAsia="Times New Roman" w:hAnsi="Arial" w:cs="Arial"/>
          <w:b/>
          <w:color w:val="000000"/>
          <w:sz w:val="18"/>
          <w:szCs w:val="16"/>
          <w:lang w:val="en-GB" w:eastAsia="en-GB"/>
        </w:rPr>
      </w:pPr>
    </w:p>
    <w:p w14:paraId="6F5A0F27" w14:textId="3E333264" w:rsidR="00A67E81" w:rsidRDefault="00A67E81" w:rsidP="00A67E81">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noProof/>
          <w:color w:val="000000"/>
          <w:sz w:val="18"/>
          <w:szCs w:val="16"/>
          <w:lang w:eastAsia="en-NZ"/>
        </w:rPr>
        <mc:AlternateContent>
          <mc:Choice Requires="wps">
            <w:drawing>
              <wp:anchor distT="0" distB="0" distL="114300" distR="114300" simplePos="0" relativeHeight="251662336" behindDoc="0" locked="0" layoutInCell="1" allowOverlap="1" wp14:anchorId="652BB64C" wp14:editId="4D20FC45">
                <wp:simplePos x="0" y="0"/>
                <wp:positionH relativeFrom="column">
                  <wp:posOffset>226060</wp:posOffset>
                </wp:positionH>
                <wp:positionV relativeFrom="paragraph">
                  <wp:posOffset>136525</wp:posOffset>
                </wp:positionV>
                <wp:extent cx="5237480" cy="9785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237480" cy="978535"/>
                        </a:xfrm>
                        <a:prstGeom prst="rect">
                          <a:avLst/>
                        </a:prstGeom>
                        <a:noFill/>
                        <a:ln w="6350">
                          <a:noFill/>
                          <a:prstDash val="sysDot"/>
                        </a:ln>
                        <a:effectLst/>
                      </wps:spPr>
                      <wps:txbx>
                        <w:txbxContent>
                          <w:p w14:paraId="79F3C3BB" w14:textId="77777777" w:rsidR="00A67E81" w:rsidRDefault="00A67E81" w:rsidP="00A67E81">
                            <w:pPr>
                              <w:spacing w:after="0" w:line="240" w:lineRule="auto"/>
                              <w:jc w:val="center"/>
                              <w:rPr>
                                <w:rFonts w:ascii="Arial" w:hAnsi="Arial"/>
                                <w:i/>
                                <w:sz w:val="16"/>
                                <w:szCs w:val="16"/>
                                <w:lang w:eastAsia="en-NZ"/>
                              </w:rPr>
                            </w:pPr>
                            <w:r w:rsidRPr="0091749E">
                              <w:rPr>
                                <w:rFonts w:ascii="Arial" w:hAnsi="Arial"/>
                                <w:i/>
                                <w:sz w:val="16"/>
                                <w:szCs w:val="16"/>
                                <w:lang w:val="en" w:eastAsia="en-NZ"/>
                              </w:rPr>
                              <w:t xml:space="preserve">This design represents animals related to New Zealand´s </w:t>
                            </w:r>
                            <w:proofErr w:type="gramStart"/>
                            <w:r w:rsidRPr="0091749E">
                              <w:rPr>
                                <w:rFonts w:ascii="Arial" w:hAnsi="Arial"/>
                                <w:i/>
                                <w:sz w:val="16"/>
                                <w:szCs w:val="16"/>
                                <w:lang w:val="en" w:eastAsia="en-NZ"/>
                              </w:rPr>
                              <w:t>sea</w:t>
                            </w:r>
                            <w:proofErr w:type="gramEnd"/>
                            <w:r w:rsidRPr="0091749E">
                              <w:rPr>
                                <w:rFonts w:ascii="Arial" w:hAnsi="Arial"/>
                                <w:i/>
                                <w:sz w:val="16"/>
                                <w:szCs w:val="16"/>
                                <w:lang w:val="en" w:eastAsia="en-NZ"/>
                              </w:rPr>
                              <w:t xml:space="preserve">, land and sky: manta (freedom and beauty), shark (strength and protection), kiwi (generosity) and </w:t>
                            </w:r>
                            <w:proofErr w:type="spellStart"/>
                            <w:r w:rsidRPr="0091749E">
                              <w:rPr>
                                <w:rFonts w:ascii="Arial" w:hAnsi="Arial"/>
                                <w:i/>
                                <w:sz w:val="16"/>
                                <w:szCs w:val="16"/>
                                <w:lang w:val="en" w:eastAsia="en-NZ"/>
                              </w:rPr>
                              <w:t>waka</w:t>
                            </w:r>
                            <w:proofErr w:type="spellEnd"/>
                            <w:r w:rsidRPr="0091749E">
                              <w:rPr>
                                <w:rFonts w:ascii="Arial" w:hAnsi="Arial"/>
                                <w:i/>
                                <w:sz w:val="16"/>
                                <w:szCs w:val="16"/>
                                <w:lang w:val="en" w:eastAsia="en-NZ"/>
                              </w:rPr>
                              <w:t xml:space="preserve"> (journey).</w:t>
                            </w:r>
                            <w:r w:rsidRPr="0091749E">
                              <w:rPr>
                                <w:rFonts w:ascii="Arial" w:hAnsi="Arial"/>
                                <w:i/>
                                <w:sz w:val="16"/>
                                <w:szCs w:val="16"/>
                                <w:lang w:val="en" w:eastAsia="en-NZ"/>
                              </w:rPr>
                              <w:br/>
                            </w:r>
                            <w:r w:rsidRPr="0091749E">
                              <w:rPr>
                                <w:rFonts w:ascii="Arial" w:hAnsi="Arial"/>
                                <w:i/>
                                <w:sz w:val="16"/>
                                <w:szCs w:val="16"/>
                                <w:lang w:eastAsia="en-NZ"/>
                              </w:rPr>
                              <w:t xml:space="preserve">Image courtesy of artist </w:t>
                            </w:r>
                            <w:proofErr w:type="spellStart"/>
                            <w:r w:rsidRPr="0091749E">
                              <w:rPr>
                                <w:rFonts w:ascii="Arial" w:hAnsi="Arial"/>
                                <w:i/>
                                <w:sz w:val="16"/>
                                <w:szCs w:val="16"/>
                                <w:lang w:eastAsia="en-NZ"/>
                              </w:rPr>
                              <w:t>GiErre</w:t>
                            </w:r>
                            <w:proofErr w:type="spellEnd"/>
                            <w:r w:rsidRPr="0091749E">
                              <w:rPr>
                                <w:rFonts w:ascii="Arial" w:hAnsi="Arial"/>
                                <w:i/>
                                <w:sz w:val="16"/>
                                <w:szCs w:val="16"/>
                                <w:lang w:eastAsia="en-NZ"/>
                              </w:rPr>
                              <w:t xml:space="preserve"> (May 2019)</w:t>
                            </w:r>
                          </w:p>
                          <w:p w14:paraId="17A8CEE7" w14:textId="77777777" w:rsidR="00A67E81" w:rsidRPr="0091749E" w:rsidRDefault="00A67E81" w:rsidP="00A67E81">
                            <w:pPr>
                              <w:spacing w:after="0" w:line="240" w:lineRule="auto"/>
                              <w:jc w:val="center"/>
                              <w:rPr>
                                <w:rFonts w:ascii="Arial" w:hAnsi="Arial"/>
                                <w:i/>
                                <w:sz w:val="16"/>
                                <w:szCs w:val="16"/>
                                <w:lang w:eastAsia="en-NZ"/>
                              </w:rPr>
                            </w:pPr>
                          </w:p>
                          <w:p w14:paraId="0CCD510C" w14:textId="77777777" w:rsidR="005F42EA" w:rsidRPr="00B716F7" w:rsidRDefault="005F42EA" w:rsidP="005F42EA">
                            <w:pPr>
                              <w:spacing w:after="0" w:line="240" w:lineRule="auto"/>
                              <w:rPr>
                                <w:rFonts w:ascii="Arial" w:eastAsia="Times New Roman" w:hAnsi="Arial" w:cs="Arial"/>
                                <w:sz w:val="16"/>
                                <w:szCs w:val="16"/>
                              </w:rPr>
                            </w:pPr>
                            <w:r w:rsidRPr="00B716F7">
                              <w:rPr>
                                <w:rFonts w:ascii="Arial" w:eastAsia="Times New Roman" w:hAnsi="Arial" w:cs="Arial"/>
                                <w:sz w:val="16"/>
                                <w:szCs w:val="16"/>
                              </w:rPr>
                              <w:t xml:space="preserve">This design can be related to the journey and collaboration of nurses across Aotearoa New Zealand to develop a national PDRP. The graphics within the design acknowledge the place of </w:t>
                            </w:r>
                            <w:proofErr w:type="spellStart"/>
                            <w:r w:rsidRPr="00B716F7">
                              <w:rPr>
                                <w:rFonts w:ascii="Arial" w:eastAsia="Times New Roman" w:hAnsi="Arial" w:cs="Arial"/>
                                <w:sz w:val="16"/>
                                <w:szCs w:val="16"/>
                              </w:rPr>
                              <w:t>tāngata</w:t>
                            </w:r>
                            <w:proofErr w:type="spellEnd"/>
                            <w:r w:rsidRPr="00B716F7">
                              <w:rPr>
                                <w:rFonts w:ascii="Arial" w:eastAsia="Times New Roman" w:hAnsi="Arial" w:cs="Arial"/>
                                <w:sz w:val="16"/>
                                <w:szCs w:val="16"/>
                              </w:rPr>
                              <w:t xml:space="preserve"> </w:t>
                            </w:r>
                            <w:proofErr w:type="spellStart"/>
                            <w:r w:rsidRPr="00B716F7">
                              <w:rPr>
                                <w:rFonts w:ascii="Arial" w:eastAsia="Times New Roman" w:hAnsi="Arial" w:cs="Arial"/>
                                <w:sz w:val="16"/>
                                <w:szCs w:val="16"/>
                              </w:rPr>
                              <w:t>whenua</w:t>
                            </w:r>
                            <w:proofErr w:type="spellEnd"/>
                            <w:r w:rsidRPr="00B716F7">
                              <w:rPr>
                                <w:rFonts w:ascii="Arial" w:eastAsia="Times New Roman" w:hAnsi="Arial" w:cs="Arial"/>
                                <w:sz w:val="16"/>
                                <w:szCs w:val="16"/>
                              </w:rPr>
                              <w:t xml:space="preserve">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14:paraId="688A4CFF" w14:textId="77777777" w:rsidR="00A67E81" w:rsidRDefault="00A67E81" w:rsidP="00A67E81">
                            <w:pPr>
                              <w:rPr>
                                <w:rFonts w:ascii="Calibri" w:hAnsi="Calibri" w:cs="Times New Roman"/>
                                <w:color w:val="1F497D"/>
                              </w:rPr>
                            </w:pPr>
                          </w:p>
                          <w:p w14:paraId="1CB8C8A7" w14:textId="77777777" w:rsidR="00A67E81" w:rsidRPr="005B782D" w:rsidRDefault="00A67E81" w:rsidP="00A67E81">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pt;margin-top:10.75pt;width:412.4pt;height:7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" filled="f" stroked="f" strokeweight=".5pt">
                <v:stroke dashstyle="1 1"/>
                <v:textbox>
                  <w:txbxContent>
                    <w:p w14:paraId="79F3C3BB" w14:textId="77777777" w:rsidR="00A67E81" w:rsidRDefault="00A67E81" w:rsidP="00A67E81">
                      <w:pPr>
                        <w:spacing w:after="0" w:line="240" w:lineRule="auto"/>
                        <w:jc w:val="center"/>
                        <w:rPr>
                          <w:rFonts w:ascii="Arial" w:hAnsi="Arial"/>
                          <w:i/>
                          <w:sz w:val="16"/>
                          <w:szCs w:val="16"/>
                          <w:lang w:eastAsia="en-NZ"/>
                        </w:rPr>
                      </w:pPr>
                      <w:r w:rsidRPr="0091749E">
                        <w:rPr>
                          <w:rFonts w:ascii="Arial" w:hAnsi="Arial"/>
                          <w:i/>
                          <w:sz w:val="16"/>
                          <w:szCs w:val="16"/>
                          <w:lang w:val="en" w:eastAsia="en-NZ"/>
                        </w:rPr>
                        <w:t xml:space="preserve">This design represents animals related to New Zealand´s </w:t>
                      </w:r>
                      <w:proofErr w:type="gramStart"/>
                      <w:r w:rsidRPr="0091749E">
                        <w:rPr>
                          <w:rFonts w:ascii="Arial" w:hAnsi="Arial"/>
                          <w:i/>
                          <w:sz w:val="16"/>
                          <w:szCs w:val="16"/>
                          <w:lang w:val="en" w:eastAsia="en-NZ"/>
                        </w:rPr>
                        <w:t>sea</w:t>
                      </w:r>
                      <w:proofErr w:type="gramEnd"/>
                      <w:r w:rsidRPr="0091749E">
                        <w:rPr>
                          <w:rFonts w:ascii="Arial" w:hAnsi="Arial"/>
                          <w:i/>
                          <w:sz w:val="16"/>
                          <w:szCs w:val="16"/>
                          <w:lang w:val="en" w:eastAsia="en-NZ"/>
                        </w:rPr>
                        <w:t xml:space="preserve">, land and sky: manta (freedom and beauty), shark (strength and protection), kiwi (generosity) and </w:t>
                      </w:r>
                      <w:proofErr w:type="spellStart"/>
                      <w:r w:rsidRPr="0091749E">
                        <w:rPr>
                          <w:rFonts w:ascii="Arial" w:hAnsi="Arial"/>
                          <w:i/>
                          <w:sz w:val="16"/>
                          <w:szCs w:val="16"/>
                          <w:lang w:val="en" w:eastAsia="en-NZ"/>
                        </w:rPr>
                        <w:t>waka</w:t>
                      </w:r>
                      <w:proofErr w:type="spellEnd"/>
                      <w:r w:rsidRPr="0091749E">
                        <w:rPr>
                          <w:rFonts w:ascii="Arial" w:hAnsi="Arial"/>
                          <w:i/>
                          <w:sz w:val="16"/>
                          <w:szCs w:val="16"/>
                          <w:lang w:val="en" w:eastAsia="en-NZ"/>
                        </w:rPr>
                        <w:t xml:space="preserve"> (journey).</w:t>
                      </w:r>
                      <w:r w:rsidRPr="0091749E">
                        <w:rPr>
                          <w:rFonts w:ascii="Arial" w:hAnsi="Arial"/>
                          <w:i/>
                          <w:sz w:val="16"/>
                          <w:szCs w:val="16"/>
                          <w:lang w:val="en" w:eastAsia="en-NZ"/>
                        </w:rPr>
                        <w:br/>
                      </w:r>
                      <w:r w:rsidRPr="0091749E">
                        <w:rPr>
                          <w:rFonts w:ascii="Arial" w:hAnsi="Arial"/>
                          <w:i/>
                          <w:sz w:val="16"/>
                          <w:szCs w:val="16"/>
                          <w:lang w:eastAsia="en-NZ"/>
                        </w:rPr>
                        <w:t xml:space="preserve">Image courtesy of artist </w:t>
                      </w:r>
                      <w:proofErr w:type="spellStart"/>
                      <w:r w:rsidRPr="0091749E">
                        <w:rPr>
                          <w:rFonts w:ascii="Arial" w:hAnsi="Arial"/>
                          <w:i/>
                          <w:sz w:val="16"/>
                          <w:szCs w:val="16"/>
                          <w:lang w:eastAsia="en-NZ"/>
                        </w:rPr>
                        <w:t>GiErre</w:t>
                      </w:r>
                      <w:proofErr w:type="spellEnd"/>
                      <w:r w:rsidRPr="0091749E">
                        <w:rPr>
                          <w:rFonts w:ascii="Arial" w:hAnsi="Arial"/>
                          <w:i/>
                          <w:sz w:val="16"/>
                          <w:szCs w:val="16"/>
                          <w:lang w:eastAsia="en-NZ"/>
                        </w:rPr>
                        <w:t xml:space="preserve"> (May 2019)</w:t>
                      </w:r>
                    </w:p>
                    <w:p w14:paraId="17A8CEE7" w14:textId="77777777" w:rsidR="00A67E81" w:rsidRPr="0091749E" w:rsidRDefault="00A67E81" w:rsidP="00A67E81">
                      <w:pPr>
                        <w:spacing w:after="0" w:line="240" w:lineRule="auto"/>
                        <w:jc w:val="center"/>
                        <w:rPr>
                          <w:rFonts w:ascii="Arial" w:hAnsi="Arial"/>
                          <w:i/>
                          <w:sz w:val="16"/>
                          <w:szCs w:val="16"/>
                          <w:lang w:eastAsia="en-NZ"/>
                        </w:rPr>
                      </w:pPr>
                    </w:p>
                    <w:p w14:paraId="0CCD510C" w14:textId="77777777" w:rsidR="005F42EA" w:rsidRPr="00B716F7" w:rsidRDefault="005F42EA" w:rsidP="005F42EA">
                      <w:pPr>
                        <w:spacing w:after="0" w:line="240" w:lineRule="auto"/>
                        <w:rPr>
                          <w:rFonts w:ascii="Arial" w:eastAsia="Times New Roman" w:hAnsi="Arial" w:cs="Arial"/>
                          <w:sz w:val="16"/>
                          <w:szCs w:val="16"/>
                        </w:rPr>
                      </w:pPr>
                      <w:r w:rsidRPr="00B716F7">
                        <w:rPr>
                          <w:rFonts w:ascii="Arial" w:eastAsia="Times New Roman" w:hAnsi="Arial" w:cs="Arial"/>
                          <w:sz w:val="16"/>
                          <w:szCs w:val="16"/>
                        </w:rPr>
                        <w:t xml:space="preserve">This design can be related to the journey and collaboration of nurses across Aotearoa New Zealand to develop a national PDRP. The graphics within the design acknowledge the place of </w:t>
                      </w:r>
                      <w:proofErr w:type="spellStart"/>
                      <w:r w:rsidRPr="00B716F7">
                        <w:rPr>
                          <w:rFonts w:ascii="Arial" w:eastAsia="Times New Roman" w:hAnsi="Arial" w:cs="Arial"/>
                          <w:sz w:val="16"/>
                          <w:szCs w:val="16"/>
                        </w:rPr>
                        <w:t>tāngata</w:t>
                      </w:r>
                      <w:proofErr w:type="spellEnd"/>
                      <w:r w:rsidRPr="00B716F7">
                        <w:rPr>
                          <w:rFonts w:ascii="Arial" w:eastAsia="Times New Roman" w:hAnsi="Arial" w:cs="Arial"/>
                          <w:sz w:val="16"/>
                          <w:szCs w:val="16"/>
                        </w:rPr>
                        <w:t xml:space="preserve"> </w:t>
                      </w:r>
                      <w:proofErr w:type="spellStart"/>
                      <w:r w:rsidRPr="00B716F7">
                        <w:rPr>
                          <w:rFonts w:ascii="Arial" w:eastAsia="Times New Roman" w:hAnsi="Arial" w:cs="Arial"/>
                          <w:sz w:val="16"/>
                          <w:szCs w:val="16"/>
                        </w:rPr>
                        <w:t>whenua</w:t>
                      </w:r>
                      <w:proofErr w:type="spellEnd"/>
                      <w:r w:rsidRPr="00B716F7">
                        <w:rPr>
                          <w:rFonts w:ascii="Arial" w:eastAsia="Times New Roman" w:hAnsi="Arial" w:cs="Arial"/>
                          <w:sz w:val="16"/>
                          <w:szCs w:val="16"/>
                        </w:rPr>
                        <w:t xml:space="preserve">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14:paraId="688A4CFF" w14:textId="77777777" w:rsidR="00A67E81" w:rsidRDefault="00A67E81" w:rsidP="00A67E81">
                      <w:pPr>
                        <w:rPr>
                          <w:rFonts w:ascii="Calibri" w:hAnsi="Calibri" w:cs="Times New Roman"/>
                          <w:color w:val="1F497D"/>
                        </w:rPr>
                      </w:pPr>
                    </w:p>
                    <w:p w14:paraId="1CB8C8A7" w14:textId="77777777" w:rsidR="00A67E81" w:rsidRPr="005B782D" w:rsidRDefault="00A67E81" w:rsidP="00A67E81">
                      <w:pPr>
                        <w:rPr>
                          <w:sz w:val="16"/>
                          <w:szCs w:val="16"/>
                        </w:rPr>
                      </w:pPr>
                    </w:p>
                  </w:txbxContent>
                </v:textbox>
              </v:shape>
            </w:pict>
          </mc:Fallback>
        </mc:AlternateContent>
      </w:r>
    </w:p>
    <w:p w14:paraId="6D043E1B" w14:textId="77777777" w:rsidR="00A67E81" w:rsidRDefault="00A67E81" w:rsidP="00A67E81">
      <w:pPr>
        <w:spacing w:afterLines="80" w:after="192" w:line="180" w:lineRule="atLeast"/>
        <w:rPr>
          <w:rFonts w:ascii="Arial" w:eastAsia="Times New Roman" w:hAnsi="Arial" w:cs="Arial"/>
          <w:b/>
          <w:color w:val="000000"/>
          <w:sz w:val="18"/>
          <w:szCs w:val="16"/>
          <w:lang w:val="en-GB" w:eastAsia="en-GB"/>
        </w:rPr>
      </w:pPr>
    </w:p>
    <w:p w14:paraId="56CF8439" w14:textId="77777777" w:rsidR="00A67E81" w:rsidRDefault="00A67E81" w:rsidP="00A67E81">
      <w:pPr>
        <w:spacing w:afterLines="80" w:after="192" w:line="180" w:lineRule="atLeast"/>
        <w:rPr>
          <w:rFonts w:ascii="Arial" w:eastAsia="Times New Roman" w:hAnsi="Arial" w:cs="Arial"/>
          <w:b/>
          <w:color w:val="000000"/>
          <w:sz w:val="16"/>
          <w:szCs w:val="14"/>
          <w:lang w:val="en-GB" w:eastAsia="en-GB"/>
        </w:rPr>
      </w:pPr>
    </w:p>
    <w:p w14:paraId="4640DCD1" w14:textId="77777777" w:rsidR="000B62A5" w:rsidRPr="006C1CBD" w:rsidRDefault="000B62A5" w:rsidP="00076EB9">
      <w:pPr>
        <w:tabs>
          <w:tab w:val="right" w:pos="9072"/>
        </w:tabs>
        <w:spacing w:after="0"/>
        <w:rPr>
          <w:rFonts w:ascii="Arial" w:hAnsi="Arial" w:cs="Arial"/>
        </w:rPr>
      </w:pPr>
    </w:p>
    <w:p w14:paraId="377D28EA" w14:textId="77777777" w:rsidR="00D45156" w:rsidRDefault="00D45156" w:rsidP="00076EB9">
      <w:pPr>
        <w:tabs>
          <w:tab w:val="right" w:pos="9072"/>
        </w:tabs>
        <w:spacing w:after="0"/>
        <w:rPr>
          <w:rFonts w:ascii="Arial" w:hAnsi="Arial" w:cs="Arial"/>
          <w:b/>
          <w:sz w:val="24"/>
          <w:szCs w:val="24"/>
        </w:rPr>
      </w:pPr>
    </w:p>
    <w:p w14:paraId="57976655" w14:textId="77777777" w:rsidR="003E1ADA" w:rsidRDefault="003E1ADA" w:rsidP="00076EB9">
      <w:pPr>
        <w:tabs>
          <w:tab w:val="right" w:pos="9072"/>
        </w:tabs>
        <w:spacing w:after="0"/>
        <w:rPr>
          <w:rFonts w:ascii="Arial" w:hAnsi="Arial" w:cs="Arial"/>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5293"/>
        <w:gridCol w:w="1134"/>
      </w:tblGrid>
      <w:tr w:rsidR="003E1ADA" w:rsidRPr="00864A1D" w14:paraId="5EE1E23C" w14:textId="77777777" w:rsidTr="003E1ADA">
        <w:tc>
          <w:tcPr>
            <w:tcW w:w="9606" w:type="dxa"/>
            <w:gridSpan w:val="3"/>
            <w:tcBorders>
              <w:top w:val="nil"/>
              <w:left w:val="nil"/>
              <w:bottom w:val="single" w:sz="4" w:space="0" w:color="auto"/>
              <w:right w:val="nil"/>
            </w:tcBorders>
            <w:shd w:val="clear" w:color="auto" w:fill="FFFFFF"/>
          </w:tcPr>
          <w:p w14:paraId="663DB619" w14:textId="77777777" w:rsidR="003E1ADA" w:rsidRPr="00D45156" w:rsidRDefault="003E1ADA" w:rsidP="003E1ADA">
            <w:pPr>
              <w:spacing w:before="40" w:after="40" w:line="240" w:lineRule="auto"/>
              <w:rPr>
                <w:rFonts w:ascii="Arial" w:eastAsia="Times New Roman" w:hAnsi="Arial" w:cs="Arial"/>
                <w:b/>
                <w:sz w:val="28"/>
                <w:szCs w:val="28"/>
                <w:lang w:val="en-GB"/>
              </w:rPr>
            </w:pPr>
            <w:r w:rsidRPr="00D45156">
              <w:rPr>
                <w:rFonts w:ascii="Arial" w:eastAsia="Times New Roman" w:hAnsi="Arial" w:cs="Arial"/>
                <w:b/>
                <w:sz w:val="28"/>
                <w:szCs w:val="28"/>
                <w:lang w:val="en-GB"/>
              </w:rPr>
              <w:t xml:space="preserve">Checklist: </w:t>
            </w:r>
          </w:p>
          <w:p w14:paraId="687FDA83" w14:textId="77777777" w:rsidR="003E1ADA" w:rsidRPr="00AC073A" w:rsidRDefault="003E1ADA" w:rsidP="003E1ADA">
            <w:pPr>
              <w:spacing w:before="40" w:after="40" w:line="240" w:lineRule="auto"/>
              <w:rPr>
                <w:rFonts w:ascii="Arial" w:eastAsia="Times New Roman" w:hAnsi="Arial" w:cs="Arial"/>
                <w:b/>
                <w:lang w:val="en-GB"/>
              </w:rPr>
            </w:pPr>
            <w:r w:rsidRPr="00AC073A">
              <w:rPr>
                <w:rFonts w:ascii="Arial" w:eastAsia="Times New Roman" w:hAnsi="Arial" w:cs="Arial"/>
                <w:b/>
                <w:lang w:val="en-GB"/>
              </w:rPr>
              <w:t>Minimum PDRP Evidential Requirement:</w:t>
            </w:r>
          </w:p>
          <w:p w14:paraId="0BEEAFFB" w14:textId="77777777" w:rsidR="003E1ADA" w:rsidRPr="00AC073A" w:rsidRDefault="003E1ADA" w:rsidP="003E1ADA">
            <w:pPr>
              <w:spacing w:before="40" w:after="40" w:line="240" w:lineRule="auto"/>
              <w:jc w:val="center"/>
              <w:rPr>
                <w:rFonts w:ascii="Arial" w:eastAsia="Times New Roman" w:hAnsi="Arial" w:cs="Arial"/>
                <w:lang w:val="en-GB"/>
              </w:rPr>
            </w:pPr>
          </w:p>
        </w:tc>
      </w:tr>
      <w:tr w:rsidR="003E1ADA" w:rsidRPr="00864A1D" w14:paraId="1D082EA9" w14:textId="77777777" w:rsidTr="003E1ADA">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1AB0FE87"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All documentation below are required at the time of submission, missing documentation may result in your PDRP not being accepted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2135A5"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sym w:font="Wingdings" w:char="F0FC"/>
            </w:r>
            <w:r>
              <w:rPr>
                <w:rFonts w:ascii="Arial" w:eastAsia="Times New Roman" w:hAnsi="Arial" w:cs="Arial"/>
                <w:lang w:val="en-GB"/>
              </w:rPr>
              <w:t xml:space="preserve"> </w:t>
            </w:r>
            <w:r w:rsidRPr="00AC073A">
              <w:rPr>
                <w:rFonts w:ascii="Arial" w:eastAsia="Times New Roman" w:hAnsi="Arial" w:cs="Arial"/>
                <w:sz w:val="16"/>
                <w:szCs w:val="16"/>
                <w:lang w:val="en-GB"/>
              </w:rPr>
              <w:t>when completed</w:t>
            </w:r>
          </w:p>
          <w:p w14:paraId="7C13C20C"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sz w:val="16"/>
                <w:szCs w:val="16"/>
                <w:lang w:val="en-GB"/>
              </w:rPr>
              <w:t>and in folder</w:t>
            </w:r>
          </w:p>
        </w:tc>
      </w:tr>
      <w:tr w:rsidR="003E1ADA" w:rsidRPr="00864A1D" w14:paraId="000D7B8E"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DF2DD3D" w14:textId="77777777" w:rsidR="003E1ADA" w:rsidRPr="00AC073A" w:rsidRDefault="003E1ADA" w:rsidP="003E1ADA">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Manager Endorsement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91E50D1" w14:textId="77777777" w:rsidR="003E1ADA" w:rsidRPr="00AC073A" w:rsidRDefault="003E1ADA" w:rsidP="003E1ADA">
            <w:pPr>
              <w:spacing w:before="120" w:after="120" w:line="240" w:lineRule="auto"/>
              <w:rPr>
                <w:rFonts w:ascii="Arial" w:eastAsia="Times New Roman" w:hAnsi="Arial" w:cs="Arial"/>
                <w:lang w:val="en-GB"/>
              </w:rPr>
            </w:pPr>
            <w:r>
              <w:rPr>
                <w:rFonts w:ascii="Arial" w:eastAsia="Times New Roman" w:hAnsi="Arial" w:cs="Arial"/>
                <w:lang w:val="en-GB"/>
              </w:rPr>
              <w:t>Manager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0F2BBB"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A2173F1"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049A92A" w14:textId="77777777" w:rsidR="003E1ADA" w:rsidRPr="00AC073A" w:rsidRDefault="003E1ADA" w:rsidP="003E1ADA">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Nurse Declaration</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4EB7B0A"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Applicant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DBFA63"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76D9513"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069C570" w14:textId="77777777" w:rsidR="003E1ADA" w:rsidRPr="00AC073A" w:rsidRDefault="003E1ADA" w:rsidP="003E1ADA">
            <w:pPr>
              <w:numPr>
                <w:ilvl w:val="1"/>
                <w:numId w:val="5"/>
              </w:numPr>
              <w:spacing w:before="120" w:after="120" w:line="240" w:lineRule="auto"/>
              <w:ind w:left="426" w:hanging="426"/>
              <w:rPr>
                <w:rFonts w:ascii="Arial" w:eastAsia="Times New Roman" w:hAnsi="Arial" w:cs="Arial"/>
                <w:lang w:val="en-GB"/>
              </w:rPr>
            </w:pPr>
            <w:r>
              <w:rPr>
                <w:rFonts w:ascii="Arial" w:eastAsia="Times New Roman" w:hAnsi="Arial" w:cs="Arial"/>
                <w:lang w:val="en-GB"/>
              </w:rPr>
              <w:t>CV</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74C807D7" w14:textId="323BADB9" w:rsidR="003E1ADA" w:rsidRPr="00AC073A" w:rsidRDefault="003E1ADA" w:rsidP="003E1ADA">
            <w:pPr>
              <w:spacing w:before="120" w:after="120" w:line="240" w:lineRule="auto"/>
              <w:rPr>
                <w:rFonts w:ascii="Arial" w:eastAsia="Times New Roman" w:hAnsi="Arial" w:cs="Arial"/>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E1BF1D"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9618499"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1FCD610" w14:textId="77777777" w:rsidR="003E1ADA" w:rsidRPr="00AC073A" w:rsidRDefault="003E1ADA" w:rsidP="003E1ADA">
            <w:pPr>
              <w:numPr>
                <w:ilvl w:val="1"/>
                <w:numId w:val="5"/>
              </w:numPr>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Annual Practicing Certificate (APC)</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BAD0DAF"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Nursing Council website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2E5A9"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7CEB1E9B"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D28B341"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Hours of practice: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5D719E00"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Verification of 450 hours of practice over last 3 years, validated by either a senior nurse or a letter from the employer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C75A96"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6E03FABD"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30212B9"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Record of Professional Development Hours                    (PD Hours)</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1952B21"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60 hours of professional development over last three years, validated either by signature or someone who can verify your attendance, or organisational education record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A48EB8"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6575BB9A"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9B712F5"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Reflections on Professional Development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F5F02DD"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 statement for each PD activity or a short reflection on three key activities attended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FDCB87"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17788499"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70AB00AC"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Self-assessment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B45BEBE"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specific practice example</w:t>
            </w:r>
            <w:r w:rsidRPr="00AC073A">
              <w:rPr>
                <w:rFonts w:ascii="Arial" w:eastAsia="Times New Roman" w:hAnsi="Arial" w:cs="Arial"/>
                <w:lang w:val="en-GB"/>
              </w:rPr>
              <w:t xml:space="preserve"> for each competency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36D64"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2C3E498A"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583B162" w14:textId="77777777" w:rsidR="003E1ADA" w:rsidRPr="00AC073A" w:rsidRDefault="003E1ADA"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Peer/ senior nurse assessment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2838C13D" w14:textId="77777777" w:rsidR="003E1ADA" w:rsidRPr="00AC073A" w:rsidRDefault="003E1ADA"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 xml:space="preserve">specific practice example </w:t>
            </w:r>
            <w:r w:rsidRPr="00AC073A">
              <w:rPr>
                <w:rFonts w:ascii="Arial" w:eastAsia="Times New Roman" w:hAnsi="Arial" w:cs="Arial"/>
                <w:lang w:val="en-GB"/>
              </w:rPr>
              <w:t xml:space="preserve">for each competency.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5A0353"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2C605D92"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C980A6C" w14:textId="77777777" w:rsidR="003E1ADA" w:rsidRPr="00AC073A" w:rsidRDefault="003E1ADA"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Performance appraisal</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1FD4C287" w14:textId="77777777" w:rsidR="003E1ADA" w:rsidRPr="00AC073A" w:rsidRDefault="003E1ADA"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From previous 12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378118"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bl>
    <w:p w14:paraId="7C4FF0B4" w14:textId="77777777" w:rsidR="003E1ADA" w:rsidRDefault="003E1ADA" w:rsidP="003E1ADA">
      <w:pPr>
        <w:tabs>
          <w:tab w:val="right" w:pos="9072"/>
        </w:tabs>
        <w:spacing w:after="0"/>
        <w:rPr>
          <w:rFonts w:ascii="Arial" w:hAnsi="Arial" w:cs="Arial"/>
          <w:b/>
        </w:rPr>
      </w:pPr>
    </w:p>
    <w:p w14:paraId="21D21750" w14:textId="5DA66CFA" w:rsidR="003E1ADA" w:rsidRPr="003E1ADA" w:rsidRDefault="003E1ADA" w:rsidP="003E1ADA">
      <w:pPr>
        <w:tabs>
          <w:tab w:val="right" w:pos="9072"/>
        </w:tabs>
        <w:spacing w:after="0"/>
        <w:rPr>
          <w:rFonts w:ascii="Arial" w:hAnsi="Arial" w:cs="Arial"/>
        </w:rPr>
      </w:pPr>
      <w:r>
        <w:rPr>
          <w:rFonts w:ascii="Arial" w:hAnsi="Arial" w:cs="Arial"/>
          <w:b/>
        </w:rPr>
        <w:t>Note:</w:t>
      </w:r>
      <w:r>
        <w:rPr>
          <w:rFonts w:ascii="Arial" w:hAnsi="Arial" w:cs="Arial"/>
        </w:rPr>
        <w:t xml:space="preserve"> If written about a teaching session or quality improvement package include it within your portfolio to validate what you have written about under the competencies.</w:t>
      </w:r>
    </w:p>
    <w:p w14:paraId="13D51D86" w14:textId="77777777" w:rsidR="003E1ADA" w:rsidRDefault="003E1ADA" w:rsidP="003E1ADA">
      <w:pPr>
        <w:tabs>
          <w:tab w:val="right" w:pos="9072"/>
        </w:tabs>
        <w:spacing w:after="0"/>
        <w:rPr>
          <w:rFonts w:ascii="Arial" w:hAnsi="Arial" w:cs="Arial"/>
          <w:b/>
        </w:rPr>
      </w:pPr>
    </w:p>
    <w:p w14:paraId="193EF843" w14:textId="77777777" w:rsidR="00A67E81" w:rsidRPr="000B0E68" w:rsidRDefault="00A67E81" w:rsidP="00A67E81">
      <w:pPr>
        <w:spacing w:afterLines="80" w:after="192" w:line="180" w:lineRule="atLeast"/>
        <w:ind w:left="284" w:right="282"/>
        <w:jc w:val="both"/>
        <w:rPr>
          <w:rFonts w:ascii="Arial" w:eastAsia="Times New Roman" w:hAnsi="Arial" w:cs="Arial"/>
          <w:b/>
          <w:color w:val="000000"/>
          <w:sz w:val="16"/>
          <w:szCs w:val="14"/>
          <w:u w:val="single"/>
          <w:lang w:val="en-GB" w:eastAsia="en-GB"/>
        </w:rPr>
      </w:pPr>
      <w:r>
        <w:rPr>
          <w:rFonts w:ascii="Arial" w:eastAsia="Times New Roman" w:hAnsi="Arial" w:cs="Arial"/>
          <w:b/>
          <w:color w:val="000000"/>
          <w:sz w:val="16"/>
          <w:szCs w:val="14"/>
          <w:u w:val="single"/>
          <w:lang w:val="en-GB" w:eastAsia="en-GB"/>
        </w:rPr>
        <w:t>Resources</w:t>
      </w:r>
      <w:r w:rsidRPr="000B0E68">
        <w:rPr>
          <w:rFonts w:ascii="Arial" w:eastAsia="Times New Roman" w:hAnsi="Arial" w:cs="Arial"/>
          <w:b/>
          <w:color w:val="000000"/>
          <w:sz w:val="16"/>
          <w:szCs w:val="14"/>
          <w:u w:val="single"/>
          <w:lang w:val="en-GB" w:eastAsia="en-GB"/>
        </w:rPr>
        <w:t>:</w:t>
      </w:r>
    </w:p>
    <w:p w14:paraId="1FC6EC26" w14:textId="77777777" w:rsidR="00A67E81" w:rsidRDefault="00A67E81" w:rsidP="00A67E81">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Nurse Executives of New Zealand (April 2017) </w:t>
      </w:r>
      <w:r w:rsidRPr="001B43DB">
        <w:rPr>
          <w:rFonts w:ascii="Arial" w:eastAsia="Times New Roman" w:hAnsi="Arial" w:cs="Arial"/>
          <w:b/>
          <w:i/>
          <w:color w:val="000000"/>
          <w:sz w:val="16"/>
          <w:szCs w:val="14"/>
          <w:lang w:val="en-GB" w:eastAsia="en-GB"/>
        </w:rPr>
        <w:t>National Framework and Evidential Requirements: New Zealand Nursing Professional Development &amp; Recognition Programmes for Registered and Enrolled Nurses</w:t>
      </w:r>
      <w:r>
        <w:rPr>
          <w:rFonts w:ascii="Arial" w:eastAsia="Times New Roman" w:hAnsi="Arial" w:cs="Arial"/>
          <w:b/>
          <w:color w:val="000000"/>
          <w:sz w:val="16"/>
          <w:szCs w:val="14"/>
          <w:lang w:val="en-GB" w:eastAsia="en-GB"/>
        </w:rPr>
        <w:t xml:space="preserve"> </w:t>
      </w:r>
      <w:r w:rsidRPr="00000EFC">
        <w:rPr>
          <w:rFonts w:ascii="Arial" w:eastAsia="Times New Roman" w:hAnsi="Arial" w:cs="Arial"/>
          <w:b/>
          <w:color w:val="000000"/>
          <w:sz w:val="16"/>
          <w:szCs w:val="14"/>
          <w:lang w:val="en-GB" w:eastAsia="en-GB"/>
        </w:rPr>
        <w:t xml:space="preserve"> </w:t>
      </w:r>
    </w:p>
    <w:p w14:paraId="2D5E1E0F" w14:textId="77777777" w:rsidR="00A67E81" w:rsidRDefault="00A67E81" w:rsidP="00A67E81">
      <w:pPr>
        <w:spacing w:afterLines="80" w:after="192" w:line="180" w:lineRule="atLeast"/>
        <w:ind w:left="284" w:right="282"/>
        <w:jc w:val="both"/>
        <w:rPr>
          <w:rFonts w:ascii="Arial" w:eastAsia="Times New Roman" w:hAnsi="Arial" w:cs="Arial"/>
          <w:b/>
          <w:color w:val="000000"/>
          <w:sz w:val="16"/>
          <w:szCs w:val="14"/>
          <w:lang w:val="en-GB" w:eastAsia="en-GB"/>
        </w:rPr>
      </w:pPr>
      <w:proofErr w:type="gramStart"/>
      <w:r>
        <w:rPr>
          <w:rFonts w:ascii="Arial" w:eastAsia="Times New Roman" w:hAnsi="Arial" w:cs="Arial"/>
          <w:b/>
          <w:color w:val="000000"/>
          <w:sz w:val="16"/>
          <w:szCs w:val="14"/>
          <w:lang w:val="en-GB" w:eastAsia="en-GB"/>
        </w:rPr>
        <w:t xml:space="preserve">Nursing Council of New Zealand (2012) </w:t>
      </w:r>
      <w:r w:rsidRPr="001B43DB">
        <w:rPr>
          <w:rFonts w:ascii="Arial" w:eastAsia="Times New Roman" w:hAnsi="Arial" w:cs="Arial"/>
          <w:b/>
          <w:i/>
          <w:color w:val="000000"/>
          <w:sz w:val="16"/>
          <w:szCs w:val="14"/>
          <w:lang w:val="en-GB" w:eastAsia="en-GB"/>
        </w:rPr>
        <w:t>Competencies for Registered Nurses</w:t>
      </w:r>
      <w:r>
        <w:rPr>
          <w:rFonts w:ascii="Arial" w:eastAsia="Times New Roman" w:hAnsi="Arial" w:cs="Arial"/>
          <w:b/>
          <w:i/>
          <w:color w:val="000000"/>
          <w:sz w:val="16"/>
          <w:szCs w:val="14"/>
          <w:lang w:val="en-GB" w:eastAsia="en-GB"/>
        </w:rPr>
        <w:t>.</w:t>
      </w:r>
      <w:proofErr w:type="gramEnd"/>
      <w:r>
        <w:rPr>
          <w:rFonts w:ascii="Arial" w:eastAsia="Times New Roman" w:hAnsi="Arial" w:cs="Arial"/>
          <w:b/>
          <w:i/>
          <w:color w:val="000000"/>
          <w:sz w:val="16"/>
          <w:szCs w:val="14"/>
          <w:lang w:val="en-GB" w:eastAsia="en-GB"/>
        </w:rPr>
        <w:t xml:space="preserve"> </w:t>
      </w:r>
      <w:r w:rsidRPr="001B43DB">
        <w:rPr>
          <w:rFonts w:ascii="Arial" w:eastAsia="Times New Roman" w:hAnsi="Arial" w:cs="Arial"/>
          <w:b/>
          <w:color w:val="000000"/>
          <w:sz w:val="16"/>
          <w:szCs w:val="14"/>
          <w:lang w:val="en-GB" w:eastAsia="en-GB"/>
        </w:rPr>
        <w:t>Wellington: Author</w:t>
      </w:r>
    </w:p>
    <w:p w14:paraId="0EB3FE64" w14:textId="77777777" w:rsidR="00A67E81" w:rsidRDefault="00A67E81" w:rsidP="00A67E81">
      <w:pPr>
        <w:spacing w:afterLines="80" w:after="192" w:line="180" w:lineRule="atLeast"/>
        <w:ind w:left="284" w:right="282"/>
        <w:jc w:val="both"/>
        <w:rPr>
          <w:rFonts w:ascii="Arial" w:eastAsia="Times New Roman" w:hAnsi="Arial" w:cs="Arial"/>
          <w:b/>
          <w:color w:val="000000"/>
          <w:sz w:val="16"/>
          <w:szCs w:val="14"/>
          <w:lang w:val="en-GB" w:eastAsia="en-GB"/>
        </w:rPr>
      </w:pPr>
      <w:proofErr w:type="gramStart"/>
      <w:r>
        <w:rPr>
          <w:rFonts w:ascii="Arial" w:eastAsia="Times New Roman" w:hAnsi="Arial" w:cs="Arial"/>
          <w:b/>
          <w:color w:val="000000"/>
          <w:sz w:val="16"/>
          <w:szCs w:val="14"/>
          <w:lang w:val="en-GB" w:eastAsia="en-GB"/>
        </w:rPr>
        <w:t xml:space="preserve">Nursing Council of New Zealand (2012) </w:t>
      </w:r>
      <w:r>
        <w:rPr>
          <w:rFonts w:ascii="Arial" w:eastAsia="Times New Roman" w:hAnsi="Arial" w:cs="Arial"/>
          <w:b/>
          <w:i/>
          <w:color w:val="000000"/>
          <w:sz w:val="16"/>
          <w:szCs w:val="14"/>
          <w:lang w:val="en-GB" w:eastAsia="en-GB"/>
        </w:rPr>
        <w:t>Competencies for Enrolled Nurses.</w:t>
      </w:r>
      <w:proofErr w:type="gramEnd"/>
      <w:r>
        <w:rPr>
          <w:rFonts w:ascii="Arial" w:eastAsia="Times New Roman" w:hAnsi="Arial" w:cs="Arial"/>
          <w:b/>
          <w:i/>
          <w:color w:val="000000"/>
          <w:sz w:val="16"/>
          <w:szCs w:val="14"/>
          <w:lang w:val="en-GB" w:eastAsia="en-GB"/>
        </w:rPr>
        <w:t xml:space="preserve"> </w:t>
      </w:r>
      <w:r>
        <w:rPr>
          <w:rFonts w:ascii="Arial" w:eastAsia="Times New Roman" w:hAnsi="Arial" w:cs="Arial"/>
          <w:b/>
          <w:color w:val="000000"/>
          <w:sz w:val="16"/>
          <w:szCs w:val="14"/>
          <w:lang w:val="en-GB" w:eastAsia="en-GB"/>
        </w:rPr>
        <w:t>Wellington: Author</w:t>
      </w:r>
    </w:p>
    <w:p w14:paraId="2A330D1C" w14:textId="77777777" w:rsidR="00A67E81" w:rsidRPr="00F56B5F" w:rsidRDefault="00A67E81" w:rsidP="00A67E81">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Health Quality &amp; Safety Commission NZ (2015) </w:t>
      </w:r>
      <w:r>
        <w:rPr>
          <w:rFonts w:ascii="Arial" w:eastAsia="Times New Roman" w:hAnsi="Arial" w:cs="Arial"/>
          <w:b/>
          <w:i/>
          <w:color w:val="000000"/>
          <w:sz w:val="16"/>
          <w:szCs w:val="14"/>
          <w:lang w:val="en-GB" w:eastAsia="en-GB"/>
        </w:rPr>
        <w:t>Open for Better Care.</w:t>
      </w:r>
      <w:r>
        <w:rPr>
          <w:rFonts w:ascii="Arial" w:eastAsia="Times New Roman" w:hAnsi="Arial" w:cs="Arial"/>
          <w:b/>
          <w:color w:val="000000"/>
          <w:sz w:val="16"/>
          <w:szCs w:val="14"/>
          <w:lang w:val="en-GB" w:eastAsia="en-GB"/>
        </w:rPr>
        <w:t xml:space="preserve"> Wellington: Author</w:t>
      </w:r>
    </w:p>
    <w:p w14:paraId="038AA94B" w14:textId="77777777" w:rsidR="00A67E81" w:rsidRDefault="00A67E81" w:rsidP="00A67E81">
      <w:pPr>
        <w:tabs>
          <w:tab w:val="right" w:pos="9072"/>
        </w:tabs>
        <w:spacing w:after="0"/>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      </w:t>
      </w:r>
      <w:r w:rsidRPr="000B0E68">
        <w:rPr>
          <w:rFonts w:ascii="Arial" w:eastAsia="Times New Roman" w:hAnsi="Arial" w:cs="Arial"/>
          <w:b/>
          <w:color w:val="000000"/>
          <w:sz w:val="16"/>
          <w:szCs w:val="14"/>
          <w:u w:val="single"/>
          <w:lang w:val="en-GB" w:eastAsia="en-GB"/>
        </w:rPr>
        <w:t>Acknowledgements:</w:t>
      </w:r>
      <w:r>
        <w:rPr>
          <w:rFonts w:ascii="Arial" w:eastAsia="Times New Roman" w:hAnsi="Arial" w:cs="Arial"/>
          <w:b/>
          <w:color w:val="000000"/>
          <w:sz w:val="16"/>
          <w:szCs w:val="14"/>
          <w:lang w:val="en-GB" w:eastAsia="en-GB"/>
        </w:rPr>
        <w:t xml:space="preserve"> </w:t>
      </w:r>
    </w:p>
    <w:p w14:paraId="798D459C" w14:textId="77777777" w:rsidR="00A67E81" w:rsidRDefault="00A67E81" w:rsidP="00A67E81">
      <w:pPr>
        <w:tabs>
          <w:tab w:val="right" w:pos="9072"/>
        </w:tabs>
        <w:spacing w:after="0"/>
        <w:rPr>
          <w:rFonts w:ascii="Arial" w:eastAsia="Times New Roman" w:hAnsi="Arial" w:cs="Arial"/>
          <w:b/>
          <w:color w:val="000000"/>
          <w:sz w:val="16"/>
          <w:szCs w:val="14"/>
          <w:lang w:val="en-GB" w:eastAsia="en-GB"/>
        </w:rPr>
      </w:pPr>
    </w:p>
    <w:p w14:paraId="3BB467AF" w14:textId="77777777" w:rsidR="00A67E81" w:rsidRPr="00830786" w:rsidRDefault="00A67E81" w:rsidP="00A67E81">
      <w:pPr>
        <w:tabs>
          <w:tab w:val="right" w:pos="9072"/>
        </w:tabs>
        <w:spacing w:after="0"/>
        <w:rPr>
          <w:rFonts w:ascii="Arial" w:hAnsi="Arial" w:cs="Arial"/>
        </w:rPr>
      </w:pPr>
      <w:r>
        <w:rPr>
          <w:rFonts w:ascii="Arial" w:eastAsia="Times New Roman" w:hAnsi="Arial" w:cs="Arial"/>
          <w:b/>
          <w:color w:val="000000"/>
          <w:sz w:val="16"/>
          <w:szCs w:val="14"/>
          <w:lang w:val="en-GB" w:eastAsia="en-GB"/>
        </w:rPr>
        <w:t xml:space="preserve">      </w:t>
      </w:r>
      <w:r w:rsidRPr="006C1CBD">
        <w:rPr>
          <w:rFonts w:ascii="Arial" w:eastAsia="Times New Roman" w:hAnsi="Arial" w:cs="Arial"/>
          <w:b/>
          <w:color w:val="000000"/>
          <w:sz w:val="16"/>
          <w:szCs w:val="14"/>
          <w:lang w:val="en-GB" w:eastAsia="en-GB"/>
        </w:rPr>
        <w:t>National Nursing PDRP Committee members</w:t>
      </w:r>
    </w:p>
    <w:p w14:paraId="71DA5FC4" w14:textId="77777777" w:rsidR="003E1ADA" w:rsidRDefault="003E1ADA" w:rsidP="003E1ADA">
      <w:pPr>
        <w:tabs>
          <w:tab w:val="right" w:pos="9072"/>
        </w:tabs>
        <w:spacing w:after="0"/>
        <w:rPr>
          <w:rFonts w:ascii="Arial" w:hAnsi="Arial" w:cs="Arial"/>
          <w:b/>
        </w:rPr>
      </w:pPr>
    </w:p>
    <w:p w14:paraId="6198C3FC" w14:textId="77777777" w:rsidR="003E1ADA" w:rsidRDefault="003E1ADA" w:rsidP="003E1ADA">
      <w:pPr>
        <w:tabs>
          <w:tab w:val="right" w:pos="9072"/>
        </w:tabs>
        <w:spacing w:after="0"/>
        <w:rPr>
          <w:rFonts w:ascii="Arial" w:hAnsi="Arial" w:cs="Arial"/>
          <w:b/>
        </w:rPr>
      </w:pPr>
    </w:p>
    <w:p w14:paraId="24FAED29" w14:textId="77777777" w:rsidR="00180C4D" w:rsidRDefault="00180C4D" w:rsidP="003E1ADA">
      <w:pPr>
        <w:tabs>
          <w:tab w:val="right" w:pos="9072"/>
        </w:tabs>
        <w:spacing w:after="0"/>
        <w:rPr>
          <w:rFonts w:ascii="Arial" w:hAnsi="Arial" w:cs="Arial"/>
          <w:b/>
        </w:rPr>
      </w:pPr>
      <w:bookmarkStart w:id="0" w:name="_GoBack"/>
      <w:bookmarkEnd w:id="0"/>
    </w:p>
    <w:p w14:paraId="1273BDFF" w14:textId="77777777" w:rsidR="003E1ADA" w:rsidRDefault="003E1ADA" w:rsidP="00076EB9">
      <w:pPr>
        <w:tabs>
          <w:tab w:val="right" w:pos="9072"/>
        </w:tabs>
        <w:spacing w:after="0"/>
        <w:rPr>
          <w:rFonts w:ascii="Arial" w:hAnsi="Arial" w:cs="Arial"/>
          <w:b/>
          <w:sz w:val="28"/>
          <w:szCs w:val="28"/>
        </w:rPr>
      </w:pPr>
    </w:p>
    <w:p w14:paraId="7D4CAAA3" w14:textId="77777777" w:rsidR="003E1ADA" w:rsidRDefault="003E1ADA" w:rsidP="00076EB9">
      <w:pPr>
        <w:tabs>
          <w:tab w:val="right" w:pos="9072"/>
        </w:tabs>
        <w:spacing w:after="0"/>
        <w:rPr>
          <w:rFonts w:ascii="Arial" w:hAnsi="Arial" w:cs="Arial"/>
          <w:b/>
          <w:sz w:val="28"/>
          <w:szCs w:val="28"/>
        </w:rPr>
      </w:pPr>
    </w:p>
    <w:p w14:paraId="013B289A" w14:textId="77777777" w:rsidR="00076EB9" w:rsidRPr="00D45156" w:rsidRDefault="00076EB9" w:rsidP="00076EB9">
      <w:pPr>
        <w:tabs>
          <w:tab w:val="right" w:pos="9072"/>
        </w:tabs>
        <w:spacing w:after="0"/>
        <w:rPr>
          <w:rFonts w:ascii="Arial" w:hAnsi="Arial" w:cs="Arial"/>
          <w:b/>
          <w:sz w:val="28"/>
          <w:szCs w:val="28"/>
        </w:rPr>
      </w:pPr>
      <w:r w:rsidRPr="00D45156">
        <w:rPr>
          <w:rFonts w:ascii="Arial" w:hAnsi="Arial" w:cs="Arial"/>
          <w:b/>
          <w:sz w:val="28"/>
          <w:szCs w:val="28"/>
        </w:rPr>
        <w:t>Manager Endorsement</w:t>
      </w:r>
    </w:p>
    <w:p w14:paraId="55915950" w14:textId="77777777" w:rsidR="00301A07" w:rsidRPr="00107362" w:rsidRDefault="00301A07" w:rsidP="00076EB9">
      <w:pPr>
        <w:tabs>
          <w:tab w:val="right" w:pos="9072"/>
        </w:tabs>
        <w:spacing w:after="0"/>
        <w:rPr>
          <w:rFonts w:ascii="Arial" w:hAnsi="Arial" w:cs="Arial"/>
          <w:b/>
        </w:rPr>
      </w:pPr>
    </w:p>
    <w:p w14:paraId="44D9526E" w14:textId="77777777" w:rsidR="00A67E81" w:rsidRDefault="00A67E81" w:rsidP="00A67E81">
      <w:pPr>
        <w:tabs>
          <w:tab w:val="right" w:pos="9072"/>
        </w:tabs>
        <w:spacing w:after="0"/>
        <w:rPr>
          <w:rFonts w:ascii="Arial" w:hAnsi="Arial" w:cs="Arial"/>
        </w:rPr>
      </w:pPr>
      <w:r w:rsidRPr="00301A07">
        <w:rPr>
          <w:rFonts w:ascii="Arial" w:hAnsi="Arial" w:cs="Arial"/>
          <w:bCs/>
        </w:rPr>
        <w:t xml:space="preserve">Statement that the </w:t>
      </w:r>
      <w:r>
        <w:rPr>
          <w:rFonts w:ascii="Arial" w:hAnsi="Arial" w:cs="Arial"/>
          <w:bCs/>
        </w:rPr>
        <w:t>line manager</w:t>
      </w:r>
      <w:r w:rsidRPr="00301A07">
        <w:rPr>
          <w:rFonts w:ascii="Arial" w:hAnsi="Arial" w:cs="Arial"/>
          <w:bCs/>
        </w:rPr>
        <w:t>, or an equivalent senior nurse with whom the nurse has a professional relationship (when the manager is not a nurse)</w:t>
      </w:r>
      <w:r w:rsidRPr="00301A07">
        <w:rPr>
          <w:rFonts w:ascii="Arial" w:hAnsi="Arial" w:cs="Arial"/>
        </w:rPr>
        <w:t>, supports the level of practice the nurse is applying for. This support must be in writing. The statement must not be unduly withheld.</w:t>
      </w:r>
    </w:p>
    <w:p w14:paraId="603C17B5" w14:textId="77777777" w:rsidR="00A67E81" w:rsidRPr="00301A07" w:rsidRDefault="00A67E81" w:rsidP="00A67E81">
      <w:pPr>
        <w:tabs>
          <w:tab w:val="right" w:pos="9072"/>
        </w:tabs>
        <w:spacing w:after="0"/>
        <w:rPr>
          <w:rFonts w:ascii="Arial" w:hAnsi="Arial" w:cs="Arial"/>
        </w:rPr>
      </w:pPr>
    </w:p>
    <w:p w14:paraId="7C665B1C" w14:textId="77777777" w:rsidR="00A67E81" w:rsidRPr="00107362" w:rsidRDefault="00A67E81" w:rsidP="00A67E81">
      <w:pPr>
        <w:tabs>
          <w:tab w:val="right" w:pos="9072"/>
        </w:tabs>
        <w:spacing w:after="0"/>
        <w:rPr>
          <w:rFonts w:ascii="Arial" w:hAnsi="Arial" w:cs="Arial"/>
        </w:rPr>
      </w:pPr>
    </w:p>
    <w:p w14:paraId="7DC231A3" w14:textId="77777777" w:rsidR="00A67E81" w:rsidRDefault="00A67E81" w:rsidP="00A67E81">
      <w:pPr>
        <w:tabs>
          <w:tab w:val="right" w:pos="9072"/>
        </w:tabs>
        <w:spacing w:after="0"/>
        <w:rPr>
          <w:rFonts w:ascii="Arial" w:hAnsi="Arial" w:cs="Arial"/>
        </w:rPr>
      </w:pPr>
      <w:r w:rsidRPr="00107362">
        <w:rPr>
          <w:rFonts w:ascii="Arial" w:hAnsi="Arial" w:cs="Arial"/>
        </w:rPr>
        <w:t xml:space="preserve">I__________________________ support __________________ in submitting </w:t>
      </w:r>
    </w:p>
    <w:p w14:paraId="1DF72CC8" w14:textId="77777777" w:rsidR="00A67E81" w:rsidRPr="00124ABE" w:rsidRDefault="00A67E81" w:rsidP="00A67E81">
      <w:pPr>
        <w:tabs>
          <w:tab w:val="right" w:pos="9072"/>
        </w:tabs>
        <w:spacing w:after="0"/>
        <w:rPr>
          <w:rFonts w:ascii="Arial" w:hAnsi="Arial" w:cs="Arial"/>
          <w:i/>
          <w:sz w:val="12"/>
          <w:szCs w:val="12"/>
        </w:rPr>
      </w:pPr>
      <w:r>
        <w:rPr>
          <w:rFonts w:ascii="Arial" w:hAnsi="Arial" w:cs="Arial"/>
          <w:i/>
          <w:sz w:val="12"/>
          <w:szCs w:val="12"/>
        </w:rPr>
        <w:t xml:space="preserve">       (Print name)</w:t>
      </w: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(Applicants/ nurses name)</w:t>
      </w:r>
    </w:p>
    <w:p w14:paraId="2E7DC428" w14:textId="77777777" w:rsidR="00A67E81" w:rsidRPr="00107362" w:rsidRDefault="00A67E81" w:rsidP="00A67E81">
      <w:pPr>
        <w:tabs>
          <w:tab w:val="right" w:pos="9072"/>
        </w:tabs>
        <w:spacing w:after="0"/>
        <w:rPr>
          <w:rFonts w:ascii="Arial" w:hAnsi="Arial" w:cs="Arial"/>
        </w:rPr>
      </w:pPr>
      <w:proofErr w:type="gramStart"/>
      <w:r w:rsidRPr="00107362">
        <w:rPr>
          <w:rFonts w:ascii="Arial" w:hAnsi="Arial" w:cs="Arial"/>
        </w:rPr>
        <w:t>his/</w:t>
      </w:r>
      <w:proofErr w:type="gramEnd"/>
      <w:r w:rsidRPr="00107362">
        <w:rPr>
          <w:rFonts w:ascii="Arial" w:hAnsi="Arial" w:cs="Arial"/>
        </w:rPr>
        <w:t>her ________________ PDRP</w:t>
      </w:r>
    </w:p>
    <w:p w14:paraId="29DB01A8" w14:textId="77777777" w:rsidR="00A67E81" w:rsidRPr="00124ABE" w:rsidRDefault="00A67E81" w:rsidP="00A67E81">
      <w:pPr>
        <w:tabs>
          <w:tab w:val="right" w:pos="9072"/>
        </w:tabs>
        <w:spacing w:after="0"/>
        <w:rPr>
          <w:rFonts w:ascii="Arial" w:hAnsi="Arial" w:cs="Arial"/>
          <w:i/>
          <w:sz w:val="12"/>
          <w:szCs w:val="12"/>
        </w:rPr>
      </w:pP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w:t>
      </w:r>
      <w:proofErr w:type="gramStart"/>
      <w:r w:rsidRPr="00124ABE">
        <w:rPr>
          <w:rFonts w:ascii="Arial" w:hAnsi="Arial" w:cs="Arial"/>
          <w:i/>
          <w:sz w:val="12"/>
          <w:szCs w:val="12"/>
        </w:rPr>
        <w:t>level</w:t>
      </w:r>
      <w:proofErr w:type="gramEnd"/>
      <w:r w:rsidRPr="00124ABE">
        <w:rPr>
          <w:rFonts w:ascii="Arial" w:hAnsi="Arial" w:cs="Arial"/>
          <w:i/>
          <w:sz w:val="12"/>
          <w:szCs w:val="12"/>
        </w:rPr>
        <w:t xml:space="preserve"> of PDRP submitting)    </w:t>
      </w:r>
    </w:p>
    <w:p w14:paraId="51DB5CAD" w14:textId="77777777" w:rsidR="00A67E81" w:rsidRPr="00107362" w:rsidRDefault="00A67E81" w:rsidP="00A67E81">
      <w:pPr>
        <w:tabs>
          <w:tab w:val="right" w:pos="9072"/>
        </w:tabs>
        <w:spacing w:after="0"/>
        <w:rPr>
          <w:rFonts w:ascii="Arial" w:hAnsi="Arial" w:cs="Arial"/>
        </w:rPr>
      </w:pPr>
    </w:p>
    <w:p w14:paraId="677F4019" w14:textId="77777777" w:rsidR="00A67E81" w:rsidRPr="00107362" w:rsidRDefault="00A67E81" w:rsidP="00A67E81">
      <w:pPr>
        <w:tabs>
          <w:tab w:val="right" w:pos="9072"/>
        </w:tabs>
        <w:spacing w:after="0"/>
        <w:rPr>
          <w:rFonts w:ascii="Arial" w:hAnsi="Arial" w:cs="Arial"/>
        </w:rPr>
      </w:pPr>
      <w:r w:rsidRPr="00107362">
        <w:rPr>
          <w:rFonts w:ascii="Arial" w:hAnsi="Arial" w:cs="Arial"/>
        </w:rPr>
        <w:t>Signature___________________________    Date___________________</w:t>
      </w:r>
    </w:p>
    <w:p w14:paraId="17CAE476" w14:textId="77777777" w:rsidR="00A67E81" w:rsidRPr="00107362" w:rsidRDefault="00A67E81" w:rsidP="00A67E81">
      <w:pPr>
        <w:tabs>
          <w:tab w:val="right" w:pos="9072"/>
        </w:tabs>
        <w:spacing w:after="0"/>
        <w:rPr>
          <w:rFonts w:ascii="Arial" w:hAnsi="Arial" w:cs="Arial"/>
        </w:rPr>
      </w:pPr>
      <w:r w:rsidRPr="00107362">
        <w:rPr>
          <w:rFonts w:ascii="Arial" w:hAnsi="Arial" w:cs="Arial"/>
        </w:rPr>
        <w:t>Designation</w:t>
      </w:r>
      <w:proofErr w:type="gramStart"/>
      <w:r w:rsidRPr="00107362">
        <w:rPr>
          <w:rFonts w:ascii="Arial" w:hAnsi="Arial" w:cs="Arial"/>
        </w:rPr>
        <w:t>:_</w:t>
      </w:r>
      <w:proofErr w:type="gramEnd"/>
      <w:r w:rsidRPr="00107362">
        <w:rPr>
          <w:rFonts w:ascii="Arial" w:hAnsi="Arial" w:cs="Arial"/>
        </w:rPr>
        <w:t>________________________</w:t>
      </w:r>
    </w:p>
    <w:p w14:paraId="5DAB537D" w14:textId="77777777" w:rsidR="00A67E81" w:rsidRDefault="00A67E81" w:rsidP="00A67E81">
      <w:pPr>
        <w:tabs>
          <w:tab w:val="right" w:pos="9072"/>
        </w:tabs>
        <w:spacing w:after="0"/>
        <w:rPr>
          <w:rFonts w:ascii="Arial" w:hAnsi="Arial" w:cs="Arial"/>
        </w:rPr>
      </w:pPr>
      <w:r>
        <w:rPr>
          <w:rFonts w:ascii="Arial" w:hAnsi="Arial" w:cs="Arial"/>
        </w:rPr>
        <w:t>E-</w:t>
      </w:r>
      <w:proofErr w:type="gramStart"/>
      <w:r>
        <w:rPr>
          <w:rFonts w:ascii="Arial" w:hAnsi="Arial" w:cs="Arial"/>
        </w:rPr>
        <w:t>,mail</w:t>
      </w:r>
      <w:proofErr w:type="gramEnd"/>
      <w:r>
        <w:rPr>
          <w:rFonts w:ascii="Arial" w:hAnsi="Arial" w:cs="Arial"/>
        </w:rPr>
        <w:t>: ____________________________    Phone #:_________________</w:t>
      </w:r>
    </w:p>
    <w:p w14:paraId="10AECD56" w14:textId="77777777" w:rsidR="00A67E81" w:rsidRDefault="00A67E81" w:rsidP="00A67E81">
      <w:pPr>
        <w:tabs>
          <w:tab w:val="right" w:pos="9072"/>
        </w:tabs>
        <w:spacing w:after="0"/>
        <w:rPr>
          <w:rFonts w:ascii="Arial" w:hAnsi="Arial" w:cs="Arial"/>
        </w:rPr>
      </w:pPr>
    </w:p>
    <w:p w14:paraId="1D081770" w14:textId="77777777" w:rsidR="00A67E81" w:rsidRPr="00107362" w:rsidRDefault="00A67E81" w:rsidP="00A67E81">
      <w:pPr>
        <w:tabs>
          <w:tab w:val="right" w:pos="9072"/>
        </w:tabs>
        <w:spacing w:after="0"/>
        <w:rPr>
          <w:rFonts w:ascii="Arial" w:hAnsi="Arial" w:cs="Arial"/>
        </w:rPr>
      </w:pPr>
      <w:r>
        <w:rPr>
          <w:rFonts w:ascii="Arial" w:hAnsi="Arial" w:cs="Arial"/>
        </w:rPr>
        <w:t>Note:</w:t>
      </w:r>
    </w:p>
    <w:p w14:paraId="5A77EA32" w14:textId="77777777" w:rsidR="00A67E81" w:rsidRPr="00107362" w:rsidRDefault="00A67E81" w:rsidP="00A67E81">
      <w:pPr>
        <w:tabs>
          <w:tab w:val="right" w:pos="9072"/>
        </w:tabs>
        <w:spacing w:after="0"/>
        <w:rPr>
          <w:rFonts w:ascii="Arial" w:hAnsi="Arial" w:cs="Arial"/>
        </w:rPr>
      </w:pPr>
      <w:r w:rsidRPr="00107362">
        <w:rPr>
          <w:rFonts w:ascii="Arial" w:hAnsi="Arial" w:cs="Arial"/>
        </w:rPr>
        <w:t>If submitting PDRP and a month has passed since receiving managers endorsement, have the below section competed by your manager.</w:t>
      </w:r>
    </w:p>
    <w:p w14:paraId="45605715" w14:textId="77777777" w:rsidR="00A67E81" w:rsidRPr="00107362" w:rsidRDefault="00A67E81" w:rsidP="00A67E81">
      <w:pPr>
        <w:tabs>
          <w:tab w:val="right" w:pos="9072"/>
        </w:tabs>
        <w:spacing w:after="0"/>
        <w:rPr>
          <w:rFonts w:ascii="Arial" w:hAnsi="Arial" w:cs="Arial"/>
        </w:rPr>
      </w:pPr>
    </w:p>
    <w:p w14:paraId="1BF98F15" w14:textId="77777777" w:rsidR="00A67E81" w:rsidRPr="00107362" w:rsidRDefault="00A67E81" w:rsidP="00A67E81">
      <w:pPr>
        <w:tabs>
          <w:tab w:val="right" w:pos="9072"/>
        </w:tabs>
        <w:spacing w:after="0"/>
        <w:rPr>
          <w:rFonts w:ascii="Arial" w:hAnsi="Arial" w:cs="Arial"/>
          <w:sz w:val="24"/>
        </w:rPr>
      </w:pPr>
      <w:r w:rsidRPr="00107362">
        <w:rPr>
          <w:rFonts w:ascii="Arial" w:hAnsi="Arial" w:cs="Arial"/>
        </w:rPr>
        <w:t>I_______________________ confirm my continued support of the above submission.</w:t>
      </w:r>
    </w:p>
    <w:p w14:paraId="4FF2D2EC" w14:textId="77777777" w:rsidR="00A67E81" w:rsidRPr="00107362" w:rsidRDefault="00A67E81" w:rsidP="00A67E81">
      <w:pPr>
        <w:tabs>
          <w:tab w:val="right" w:pos="9072"/>
        </w:tabs>
        <w:spacing w:after="0"/>
        <w:rPr>
          <w:rFonts w:ascii="Arial" w:hAnsi="Arial" w:cs="Arial"/>
        </w:rPr>
      </w:pPr>
      <w:r w:rsidRPr="00124ABE">
        <w:rPr>
          <w:rFonts w:ascii="Arial" w:hAnsi="Arial" w:cs="Arial"/>
          <w:i/>
          <w:sz w:val="12"/>
          <w:szCs w:val="12"/>
        </w:rPr>
        <w:t xml:space="preserve">       (Print name)                                   </w:t>
      </w:r>
      <w:r>
        <w:rPr>
          <w:rFonts w:ascii="Arial" w:hAnsi="Arial" w:cs="Arial"/>
          <w:i/>
          <w:sz w:val="12"/>
          <w:szCs w:val="12"/>
        </w:rPr>
        <w:t xml:space="preserve">                                  </w:t>
      </w:r>
      <w:r w:rsidRPr="00124ABE">
        <w:rPr>
          <w:rFonts w:ascii="Arial" w:hAnsi="Arial" w:cs="Arial"/>
          <w:i/>
          <w:sz w:val="12"/>
          <w:szCs w:val="12"/>
        </w:rPr>
        <w:t xml:space="preserve">      </w:t>
      </w:r>
    </w:p>
    <w:p w14:paraId="31928DB7" w14:textId="77777777" w:rsidR="00A67E81" w:rsidRPr="00107362" w:rsidRDefault="00A67E81" w:rsidP="00A67E81">
      <w:pPr>
        <w:tabs>
          <w:tab w:val="right" w:pos="9072"/>
        </w:tabs>
        <w:spacing w:after="0"/>
        <w:rPr>
          <w:rFonts w:ascii="Arial" w:hAnsi="Arial" w:cs="Arial"/>
        </w:rPr>
      </w:pPr>
      <w:r w:rsidRPr="00107362">
        <w:rPr>
          <w:rFonts w:ascii="Arial" w:hAnsi="Arial" w:cs="Arial"/>
        </w:rPr>
        <w:t>Signature___________________________    Date___________________</w:t>
      </w:r>
    </w:p>
    <w:p w14:paraId="5E53611F" w14:textId="77777777" w:rsidR="00A67E81" w:rsidRPr="00107362" w:rsidRDefault="00A67E81" w:rsidP="00A67E81">
      <w:pPr>
        <w:tabs>
          <w:tab w:val="right" w:pos="9072"/>
        </w:tabs>
        <w:spacing w:after="0"/>
        <w:rPr>
          <w:rFonts w:ascii="Arial" w:hAnsi="Arial" w:cs="Arial"/>
        </w:rPr>
      </w:pPr>
      <w:r w:rsidRPr="00107362">
        <w:rPr>
          <w:rFonts w:ascii="Arial" w:hAnsi="Arial" w:cs="Arial"/>
        </w:rPr>
        <w:t>Designation</w:t>
      </w:r>
      <w:proofErr w:type="gramStart"/>
      <w:r w:rsidRPr="00107362">
        <w:rPr>
          <w:rFonts w:ascii="Arial" w:hAnsi="Arial" w:cs="Arial"/>
        </w:rPr>
        <w:t>:_</w:t>
      </w:r>
      <w:proofErr w:type="gramEnd"/>
      <w:r w:rsidRPr="00107362">
        <w:rPr>
          <w:rFonts w:ascii="Arial" w:hAnsi="Arial" w:cs="Arial"/>
        </w:rPr>
        <w:t>________________________</w:t>
      </w:r>
    </w:p>
    <w:p w14:paraId="03C8F732" w14:textId="77777777" w:rsidR="005302C6" w:rsidRDefault="005302C6" w:rsidP="005302C6">
      <w:pPr>
        <w:tabs>
          <w:tab w:val="right" w:pos="9072"/>
        </w:tabs>
        <w:spacing w:after="0"/>
        <w:rPr>
          <w:rFonts w:ascii="Arial" w:hAnsi="Arial" w:cs="Arial"/>
        </w:rPr>
      </w:pPr>
    </w:p>
    <w:p w14:paraId="4FBFF8A1" w14:textId="77777777" w:rsidR="00301A07" w:rsidRDefault="00301A07" w:rsidP="005302C6">
      <w:pPr>
        <w:tabs>
          <w:tab w:val="right" w:pos="9072"/>
        </w:tabs>
        <w:spacing w:after="0"/>
        <w:rPr>
          <w:rFonts w:ascii="Arial" w:hAnsi="Arial" w:cs="Arial"/>
        </w:rPr>
      </w:pPr>
    </w:p>
    <w:p w14:paraId="12B20C90" w14:textId="77777777" w:rsidR="00301A07" w:rsidRDefault="00301A07" w:rsidP="005302C6">
      <w:pPr>
        <w:tabs>
          <w:tab w:val="right" w:pos="9072"/>
        </w:tabs>
        <w:spacing w:after="0"/>
        <w:rPr>
          <w:rFonts w:ascii="Arial" w:hAnsi="Arial" w:cs="Arial"/>
        </w:rPr>
      </w:pPr>
    </w:p>
    <w:p w14:paraId="53989C25" w14:textId="77777777" w:rsidR="00301A07" w:rsidRDefault="00301A07" w:rsidP="00301A07">
      <w:pPr>
        <w:tabs>
          <w:tab w:val="right" w:pos="8931"/>
        </w:tabs>
        <w:spacing w:after="0"/>
        <w:rPr>
          <w:rFonts w:ascii="Arial" w:hAnsi="Arial" w:cs="Arial"/>
        </w:rPr>
      </w:pPr>
    </w:p>
    <w:p w14:paraId="20AB1B40" w14:textId="77777777" w:rsidR="00301A07" w:rsidRDefault="00301A07" w:rsidP="005302C6">
      <w:pPr>
        <w:tabs>
          <w:tab w:val="right" w:pos="9072"/>
        </w:tabs>
        <w:spacing w:after="0"/>
        <w:rPr>
          <w:rFonts w:ascii="Arial" w:hAnsi="Arial" w:cs="Arial"/>
        </w:rPr>
      </w:pPr>
    </w:p>
    <w:p w14:paraId="5F4117A0" w14:textId="77777777" w:rsidR="006C1CBD" w:rsidRDefault="006C1CBD" w:rsidP="005302C6">
      <w:pPr>
        <w:tabs>
          <w:tab w:val="right" w:pos="9072"/>
        </w:tabs>
        <w:spacing w:after="0"/>
        <w:rPr>
          <w:rFonts w:ascii="Arial" w:hAnsi="Arial" w:cs="Arial"/>
        </w:rPr>
      </w:pPr>
    </w:p>
    <w:p w14:paraId="5F3449DD" w14:textId="77777777" w:rsidR="006C1CBD" w:rsidRDefault="006C1CBD" w:rsidP="005302C6">
      <w:pPr>
        <w:tabs>
          <w:tab w:val="right" w:pos="9072"/>
        </w:tabs>
        <w:spacing w:after="0"/>
        <w:rPr>
          <w:rFonts w:ascii="Arial" w:hAnsi="Arial" w:cs="Arial"/>
        </w:rPr>
      </w:pPr>
    </w:p>
    <w:p w14:paraId="74027CF9" w14:textId="77777777" w:rsidR="006C1CBD" w:rsidRDefault="006C1CBD" w:rsidP="005302C6">
      <w:pPr>
        <w:tabs>
          <w:tab w:val="right" w:pos="9072"/>
        </w:tabs>
        <w:spacing w:after="0"/>
        <w:rPr>
          <w:rFonts w:ascii="Arial" w:hAnsi="Arial" w:cs="Arial"/>
        </w:rPr>
      </w:pPr>
    </w:p>
    <w:p w14:paraId="1E81468F" w14:textId="77777777" w:rsidR="006C1CBD" w:rsidRDefault="006C1CBD" w:rsidP="005302C6">
      <w:pPr>
        <w:tabs>
          <w:tab w:val="right" w:pos="9072"/>
        </w:tabs>
        <w:spacing w:after="0"/>
        <w:rPr>
          <w:rFonts w:ascii="Arial" w:hAnsi="Arial" w:cs="Arial"/>
        </w:rPr>
      </w:pPr>
    </w:p>
    <w:p w14:paraId="607C9737" w14:textId="77777777" w:rsidR="006C1CBD" w:rsidRDefault="006C1CBD" w:rsidP="005302C6">
      <w:pPr>
        <w:tabs>
          <w:tab w:val="right" w:pos="9072"/>
        </w:tabs>
        <w:spacing w:after="0"/>
        <w:rPr>
          <w:rFonts w:ascii="Arial" w:hAnsi="Arial" w:cs="Arial"/>
        </w:rPr>
      </w:pPr>
    </w:p>
    <w:p w14:paraId="26C20CD2" w14:textId="77777777" w:rsidR="006C1CBD" w:rsidRDefault="006C1CBD" w:rsidP="005302C6">
      <w:pPr>
        <w:tabs>
          <w:tab w:val="right" w:pos="9072"/>
        </w:tabs>
        <w:spacing w:after="0"/>
        <w:rPr>
          <w:rFonts w:ascii="Arial" w:hAnsi="Arial" w:cs="Arial"/>
        </w:rPr>
      </w:pPr>
    </w:p>
    <w:p w14:paraId="7D72A715" w14:textId="77777777" w:rsidR="006C1CBD" w:rsidRDefault="006C1CBD" w:rsidP="005302C6">
      <w:pPr>
        <w:tabs>
          <w:tab w:val="right" w:pos="9072"/>
        </w:tabs>
        <w:spacing w:after="0"/>
        <w:rPr>
          <w:rFonts w:ascii="Arial" w:hAnsi="Arial" w:cs="Arial"/>
        </w:rPr>
      </w:pPr>
    </w:p>
    <w:p w14:paraId="6FF6F3F9" w14:textId="77777777" w:rsidR="009C4356" w:rsidRDefault="009C4356" w:rsidP="005302C6">
      <w:pPr>
        <w:tabs>
          <w:tab w:val="right" w:pos="9072"/>
        </w:tabs>
        <w:spacing w:after="0"/>
        <w:rPr>
          <w:rFonts w:ascii="Arial" w:hAnsi="Arial" w:cs="Arial"/>
        </w:rPr>
      </w:pPr>
    </w:p>
    <w:p w14:paraId="6FFA9915" w14:textId="77777777" w:rsidR="009C4356" w:rsidRDefault="009C4356" w:rsidP="005302C6">
      <w:pPr>
        <w:tabs>
          <w:tab w:val="right" w:pos="9072"/>
        </w:tabs>
        <w:spacing w:after="0"/>
        <w:rPr>
          <w:rFonts w:ascii="Arial" w:hAnsi="Arial" w:cs="Arial"/>
        </w:rPr>
      </w:pPr>
    </w:p>
    <w:p w14:paraId="7BCF9DC1" w14:textId="77777777" w:rsidR="009C4356" w:rsidRDefault="009C4356" w:rsidP="005302C6">
      <w:pPr>
        <w:tabs>
          <w:tab w:val="right" w:pos="9072"/>
        </w:tabs>
        <w:spacing w:after="0"/>
        <w:rPr>
          <w:rFonts w:ascii="Arial" w:hAnsi="Arial" w:cs="Arial"/>
        </w:rPr>
      </w:pPr>
    </w:p>
    <w:p w14:paraId="66E4014D" w14:textId="77777777" w:rsidR="009C4356" w:rsidRDefault="009C4356" w:rsidP="005302C6">
      <w:pPr>
        <w:tabs>
          <w:tab w:val="right" w:pos="9072"/>
        </w:tabs>
        <w:spacing w:after="0"/>
        <w:rPr>
          <w:rFonts w:ascii="Arial" w:hAnsi="Arial" w:cs="Arial"/>
        </w:rPr>
      </w:pPr>
    </w:p>
    <w:p w14:paraId="41B35ACB" w14:textId="77777777" w:rsidR="00301A07" w:rsidRDefault="00301A07" w:rsidP="005302C6">
      <w:pPr>
        <w:tabs>
          <w:tab w:val="right" w:pos="9072"/>
        </w:tabs>
        <w:spacing w:after="0"/>
        <w:rPr>
          <w:rFonts w:ascii="Arial" w:hAnsi="Arial" w:cs="Arial"/>
        </w:rPr>
      </w:pPr>
    </w:p>
    <w:p w14:paraId="09B85C53" w14:textId="77777777" w:rsidR="00A67E81" w:rsidRDefault="00A67E81" w:rsidP="005302C6">
      <w:pPr>
        <w:tabs>
          <w:tab w:val="right" w:pos="9072"/>
        </w:tabs>
        <w:spacing w:after="0"/>
        <w:rPr>
          <w:rFonts w:ascii="Arial" w:hAnsi="Arial" w:cs="Arial"/>
        </w:rPr>
      </w:pPr>
    </w:p>
    <w:p w14:paraId="00BA867E" w14:textId="77777777" w:rsidR="00A67E81" w:rsidRDefault="00A67E81" w:rsidP="005302C6">
      <w:pPr>
        <w:tabs>
          <w:tab w:val="right" w:pos="9072"/>
        </w:tabs>
        <w:spacing w:after="0"/>
        <w:rPr>
          <w:rFonts w:ascii="Arial" w:hAnsi="Arial" w:cs="Arial"/>
        </w:rPr>
      </w:pPr>
    </w:p>
    <w:p w14:paraId="18AF054D" w14:textId="77777777" w:rsidR="00301A07" w:rsidRPr="00107362" w:rsidRDefault="00301A07" w:rsidP="00301A07">
      <w:pPr>
        <w:tabs>
          <w:tab w:val="right" w:pos="9072"/>
        </w:tabs>
        <w:spacing w:after="0"/>
        <w:rPr>
          <w:rFonts w:ascii="Arial" w:hAnsi="Arial" w:cs="Arial"/>
        </w:rPr>
      </w:pPr>
    </w:p>
    <w:p w14:paraId="0D6B0F80" w14:textId="77777777" w:rsidR="005302C6" w:rsidRPr="00D45156" w:rsidRDefault="00375A3A" w:rsidP="005302C6">
      <w:pPr>
        <w:tabs>
          <w:tab w:val="right" w:pos="9072"/>
        </w:tabs>
        <w:spacing w:after="0"/>
        <w:rPr>
          <w:rFonts w:ascii="Arial" w:hAnsi="Arial" w:cs="Arial"/>
          <w:b/>
          <w:sz w:val="28"/>
          <w:szCs w:val="28"/>
        </w:rPr>
      </w:pPr>
      <w:r w:rsidRPr="00D45156">
        <w:rPr>
          <w:rFonts w:ascii="Arial" w:hAnsi="Arial" w:cs="Arial"/>
          <w:b/>
          <w:sz w:val="28"/>
          <w:szCs w:val="28"/>
        </w:rPr>
        <w:lastRenderedPageBreak/>
        <w:t>Nurses Declaration</w:t>
      </w:r>
    </w:p>
    <w:p w14:paraId="5F3E61A3" w14:textId="77777777" w:rsidR="00301A07" w:rsidRPr="00107362" w:rsidRDefault="00301A07" w:rsidP="005302C6">
      <w:pPr>
        <w:tabs>
          <w:tab w:val="right" w:pos="9072"/>
        </w:tabs>
        <w:spacing w:after="0"/>
        <w:rPr>
          <w:rFonts w:ascii="Arial" w:hAnsi="Arial" w:cs="Arial"/>
          <w:b/>
        </w:rPr>
      </w:pPr>
    </w:p>
    <w:tbl>
      <w:tblPr>
        <w:tblW w:w="9781" w:type="dxa"/>
        <w:tblInd w:w="108" w:type="dxa"/>
        <w:tblLook w:val="01E0" w:firstRow="1" w:lastRow="1" w:firstColumn="1" w:lastColumn="1" w:noHBand="0" w:noVBand="0"/>
      </w:tblPr>
      <w:tblGrid>
        <w:gridCol w:w="3260"/>
        <w:gridCol w:w="3260"/>
        <w:gridCol w:w="3261"/>
      </w:tblGrid>
      <w:tr w:rsidR="00375A3A" w:rsidRPr="00107362" w14:paraId="3473376C" w14:textId="77777777" w:rsidTr="00BD4158">
        <w:tc>
          <w:tcPr>
            <w:tcW w:w="9781" w:type="dxa"/>
            <w:gridSpan w:val="3"/>
            <w:shd w:val="clear" w:color="auto" w:fill="FFFFFF"/>
          </w:tcPr>
          <w:p w14:paraId="773496A2" w14:textId="77777777" w:rsidR="00375A3A" w:rsidRPr="00107362" w:rsidRDefault="00375A3A" w:rsidP="00301A07">
            <w:pPr>
              <w:tabs>
                <w:tab w:val="left" w:pos="1735"/>
                <w:tab w:val="left" w:leader="dot" w:pos="9346"/>
              </w:tabs>
              <w:spacing w:before="240" w:after="120" w:line="240" w:lineRule="auto"/>
              <w:rPr>
                <w:rFonts w:ascii="Arial" w:eastAsia="Times New Roman" w:hAnsi="Arial" w:cs="Arial"/>
                <w:lang w:val="en-GB" w:eastAsia="en-GB"/>
              </w:rPr>
            </w:pPr>
            <w:r w:rsidRPr="00107362">
              <w:rPr>
                <w:rFonts w:ascii="Arial" w:eastAsia="Times New Roman" w:hAnsi="Arial" w:cs="Arial"/>
                <w:lang w:val="en-GB" w:eastAsia="en-GB"/>
              </w:rPr>
              <w:t>Name on APC</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3783BEB0" w14:textId="77777777" w:rsidR="00375A3A" w:rsidRPr="00107362" w:rsidRDefault="00375A3A" w:rsidP="00375A3A">
            <w:pPr>
              <w:tabs>
                <w:tab w:val="left" w:pos="885"/>
                <w:tab w:val="left" w:leader="dot" w:pos="3702"/>
                <w:tab w:val="left" w:pos="5137"/>
                <w:tab w:val="left" w:leader="dot" w:pos="9346"/>
              </w:tabs>
              <w:spacing w:after="0" w:line="240" w:lineRule="auto"/>
              <w:rPr>
                <w:rFonts w:ascii="Arial" w:eastAsia="Times New Roman" w:hAnsi="Arial" w:cs="Arial"/>
                <w:color w:val="000000"/>
                <w:lang w:val="en-GB" w:eastAsia="en-GB"/>
              </w:rPr>
            </w:pPr>
            <w:r w:rsidRPr="00107362">
              <w:rPr>
                <w:rFonts w:ascii="Arial" w:eastAsia="Times New Roman" w:hAnsi="Arial" w:cs="Arial"/>
                <w:color w:val="000000"/>
                <w:lang w:val="en-GB" w:eastAsia="en-GB"/>
              </w:rPr>
              <w:t>Position:</w:t>
            </w:r>
            <w:r w:rsidRPr="00107362">
              <w:rPr>
                <w:rFonts w:ascii="Arial" w:eastAsia="Times New Roman" w:hAnsi="Arial" w:cs="Arial"/>
                <w:color w:val="000000"/>
                <w:lang w:val="en-GB" w:eastAsia="en-GB"/>
              </w:rPr>
              <w:tab/>
              <w:t xml:space="preserve">  </w:t>
            </w:r>
            <w:r w:rsidRPr="00107362">
              <w:rPr>
                <w:rFonts w:ascii="Arial" w:eastAsia="Times New Roman" w:hAnsi="Arial" w:cs="Arial"/>
                <w:color w:val="000000"/>
                <w:lang w:val="en-GB" w:eastAsia="en-GB"/>
              </w:rPr>
              <w:tab/>
              <w:t xml:space="preserve">   Workplace:</w:t>
            </w:r>
            <w:r w:rsidRPr="00107362">
              <w:rPr>
                <w:rFonts w:ascii="Arial" w:eastAsia="Times New Roman" w:hAnsi="Arial" w:cs="Arial"/>
                <w:color w:val="000000"/>
                <w:lang w:val="en-GB" w:eastAsia="en-GB"/>
              </w:rPr>
              <w:tab/>
            </w:r>
            <w:r w:rsidRPr="00107362">
              <w:rPr>
                <w:rFonts w:ascii="Arial" w:eastAsia="Times New Roman" w:hAnsi="Arial" w:cs="Arial"/>
                <w:color w:val="000000"/>
                <w:lang w:val="en-GB" w:eastAsia="en-GB"/>
              </w:rPr>
              <w:tab/>
              <w:t xml:space="preserve">                                                                                                            </w:t>
            </w:r>
          </w:p>
          <w:p w14:paraId="543726E6" w14:textId="57DC2CBA" w:rsidR="00375A3A" w:rsidRDefault="00375A3A" w:rsidP="00375A3A">
            <w:pPr>
              <w:tabs>
                <w:tab w:val="left" w:pos="1735"/>
                <w:tab w:val="left" w:leader="dot" w:pos="4428"/>
                <w:tab w:val="left" w:pos="4995"/>
                <w:tab w:val="left" w:pos="7122"/>
                <w:tab w:val="left" w:leader="dot" w:pos="9359"/>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APC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r w:rsidRPr="00107362">
              <w:rPr>
                <w:rFonts w:ascii="Arial" w:eastAsia="Times New Roman" w:hAnsi="Arial" w:cs="Arial"/>
                <w:lang w:val="en-GB" w:eastAsia="en-GB"/>
              </w:rPr>
              <w:tab/>
            </w:r>
            <w:r w:rsidR="00F35BC5">
              <w:rPr>
                <w:rFonts w:ascii="Arial" w:eastAsia="Times New Roman" w:hAnsi="Arial" w:cs="Arial"/>
                <w:lang w:val="en-GB" w:eastAsia="en-GB"/>
              </w:rPr>
              <w:t>E</w:t>
            </w:r>
            <w:r w:rsidRPr="00107362">
              <w:rPr>
                <w:rFonts w:ascii="Arial" w:eastAsia="Times New Roman" w:hAnsi="Arial" w:cs="Arial"/>
                <w:lang w:val="en-GB" w:eastAsia="en-GB"/>
              </w:rPr>
              <w:t>mployee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62DC31E6" w14:textId="77777777" w:rsidR="00AC073A" w:rsidRPr="00107362" w:rsidRDefault="00AC073A" w:rsidP="00B76FFC">
            <w:pPr>
              <w:tabs>
                <w:tab w:val="left" w:leader="dot" w:pos="885"/>
                <w:tab w:val="right" w:leader="dot" w:pos="4428"/>
                <w:tab w:val="left" w:pos="4995"/>
                <w:tab w:val="left" w:pos="7122"/>
                <w:tab w:val="left" w:leader="dot" w:pos="9359"/>
              </w:tabs>
              <w:spacing w:before="120" w:after="120" w:line="240" w:lineRule="auto"/>
              <w:rPr>
                <w:rFonts w:ascii="Arial" w:eastAsia="Times New Roman" w:hAnsi="Arial" w:cs="Arial"/>
                <w:lang w:val="en-GB" w:eastAsia="en-GB"/>
              </w:rPr>
            </w:pPr>
            <w:r>
              <w:rPr>
                <w:rFonts w:ascii="Arial" w:eastAsia="Times New Roman" w:hAnsi="Arial" w:cs="Arial"/>
                <w:lang w:val="en-GB" w:eastAsia="en-GB"/>
              </w:rPr>
              <w:t>Ethnicity</w:t>
            </w:r>
            <w:r w:rsidR="00B76FFC">
              <w:rPr>
                <w:rFonts w:ascii="Arial" w:eastAsia="Times New Roman" w:hAnsi="Arial" w:cs="Arial"/>
                <w:lang w:val="en-GB" w:eastAsia="en-GB"/>
              </w:rPr>
              <w:t>: Please mark the space or spaces which apply to you</w:t>
            </w:r>
          </w:p>
        </w:tc>
      </w:tr>
      <w:tr w:rsidR="00B76FFC" w:rsidRPr="00107362" w14:paraId="6083BF66" w14:textId="77777777" w:rsidTr="00BD4158">
        <w:trPr>
          <w:trHeight w:val="240"/>
        </w:trPr>
        <w:tc>
          <w:tcPr>
            <w:tcW w:w="3260" w:type="dxa"/>
            <w:shd w:val="clear" w:color="auto" w:fill="FFFFFF"/>
          </w:tcPr>
          <w:p w14:paraId="4321EF2B"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New Zealand European</w:t>
            </w:r>
          </w:p>
        </w:tc>
        <w:tc>
          <w:tcPr>
            <w:tcW w:w="3260" w:type="dxa"/>
            <w:shd w:val="clear" w:color="auto" w:fill="FFFFFF"/>
          </w:tcPr>
          <w:p w14:paraId="07E122A9" w14:textId="77777777"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Maori</w:t>
            </w:r>
          </w:p>
        </w:tc>
        <w:tc>
          <w:tcPr>
            <w:tcW w:w="3261" w:type="dxa"/>
            <w:shd w:val="clear" w:color="auto" w:fill="FFFFFF"/>
          </w:tcPr>
          <w:p w14:paraId="62FB5F4C"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Chinese</w:t>
            </w:r>
          </w:p>
        </w:tc>
      </w:tr>
      <w:tr w:rsidR="00B76FFC" w:rsidRPr="00107362" w14:paraId="2166EA6C" w14:textId="77777777" w:rsidTr="00BD4158">
        <w:tc>
          <w:tcPr>
            <w:tcW w:w="3260" w:type="dxa"/>
            <w:shd w:val="clear" w:color="auto" w:fill="FFFFFF"/>
          </w:tcPr>
          <w:p w14:paraId="39528F43" w14:textId="77777777"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Pr>
                <w:rFonts w:ascii="Arial" w:eastAsia="Times New Roman" w:hAnsi="Arial" w:cs="Arial"/>
                <w:lang w:val="en-GB" w:eastAsia="en-GB"/>
              </w:rPr>
              <w:t>O</w:t>
            </w:r>
            <w:r w:rsidR="00BD4158" w:rsidRPr="00BD4158">
              <w:rPr>
                <w:rFonts w:ascii="Arial" w:eastAsia="Times New Roman" w:hAnsi="Arial" w:cs="Arial"/>
                <w:lang w:val="en-GB" w:eastAsia="en-GB"/>
              </w:rPr>
              <w:t>ther European</w:t>
            </w:r>
          </w:p>
        </w:tc>
        <w:tc>
          <w:tcPr>
            <w:tcW w:w="3260" w:type="dxa"/>
            <w:shd w:val="clear" w:color="auto" w:fill="FFFFFF"/>
          </w:tcPr>
          <w:p w14:paraId="2F4EC3B3" w14:textId="36AA8238"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 xml:space="preserve">Cook </w:t>
            </w:r>
            <w:r w:rsidR="00D70A58" w:rsidRPr="00BD4158">
              <w:rPr>
                <w:rFonts w:ascii="Arial" w:eastAsia="Times New Roman" w:hAnsi="Arial" w:cs="Arial"/>
                <w:lang w:val="en-GB" w:eastAsia="en-GB"/>
              </w:rPr>
              <w:t xml:space="preserve">Island </w:t>
            </w:r>
            <w:r w:rsidR="00D70A58">
              <w:rPr>
                <w:rFonts w:ascii="Arial" w:eastAsia="Times New Roman" w:hAnsi="Arial" w:cs="Arial"/>
                <w:lang w:val="en-GB" w:eastAsia="en-GB"/>
              </w:rPr>
              <w:t>Maori</w:t>
            </w:r>
          </w:p>
        </w:tc>
        <w:tc>
          <w:tcPr>
            <w:tcW w:w="3261" w:type="dxa"/>
            <w:shd w:val="clear" w:color="auto" w:fill="FFFFFF"/>
          </w:tcPr>
          <w:p w14:paraId="7BB67301"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Indian</w:t>
            </w:r>
          </w:p>
        </w:tc>
      </w:tr>
      <w:tr w:rsidR="00BD4158" w:rsidRPr="00107362" w14:paraId="4E7A93C8" w14:textId="77777777" w:rsidTr="00BD4158">
        <w:tc>
          <w:tcPr>
            <w:tcW w:w="3260" w:type="dxa"/>
            <w:shd w:val="clear" w:color="auto" w:fill="FFFFFF"/>
          </w:tcPr>
          <w:p w14:paraId="043BEADC"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Samoan</w:t>
            </w:r>
          </w:p>
        </w:tc>
        <w:tc>
          <w:tcPr>
            <w:tcW w:w="3260" w:type="dxa"/>
            <w:shd w:val="clear" w:color="auto" w:fill="FFFFFF"/>
          </w:tcPr>
          <w:p w14:paraId="09ADA130"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proofErr w:type="spellStart"/>
            <w:r w:rsidRPr="00BD4158">
              <w:rPr>
                <w:rFonts w:ascii="Arial" w:eastAsia="Times New Roman" w:hAnsi="Arial" w:cs="Arial"/>
                <w:lang w:val="en-GB" w:eastAsia="en-GB"/>
              </w:rPr>
              <w:t>Niuean</w:t>
            </w:r>
            <w:proofErr w:type="spellEnd"/>
          </w:p>
        </w:tc>
        <w:tc>
          <w:tcPr>
            <w:tcW w:w="3261" w:type="dxa"/>
            <w:shd w:val="clear" w:color="auto" w:fill="FFFFFF"/>
          </w:tcPr>
          <w:p w14:paraId="650D68CE"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African</w:t>
            </w:r>
          </w:p>
        </w:tc>
      </w:tr>
      <w:tr w:rsidR="00BD4158" w:rsidRPr="00107362" w14:paraId="3A737E08" w14:textId="77777777" w:rsidTr="00BD4158">
        <w:tc>
          <w:tcPr>
            <w:tcW w:w="3260" w:type="dxa"/>
            <w:shd w:val="clear" w:color="auto" w:fill="FFFFFF"/>
          </w:tcPr>
          <w:p w14:paraId="4F843D8A"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Pacific Peoples</w:t>
            </w:r>
          </w:p>
        </w:tc>
        <w:tc>
          <w:tcPr>
            <w:tcW w:w="3260" w:type="dxa"/>
            <w:shd w:val="clear" w:color="auto" w:fill="FFFFFF"/>
          </w:tcPr>
          <w:p w14:paraId="1F39C7D4" w14:textId="77777777" w:rsidR="00BD4158" w:rsidRPr="00BD4158" w:rsidRDefault="00BD4158" w:rsidP="006C1CBD">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Tokelauan</w:t>
            </w:r>
          </w:p>
        </w:tc>
        <w:tc>
          <w:tcPr>
            <w:tcW w:w="3261" w:type="dxa"/>
            <w:shd w:val="clear" w:color="auto" w:fill="FFFFFF"/>
          </w:tcPr>
          <w:p w14:paraId="06B3CAB0"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Latin American</w:t>
            </w:r>
          </w:p>
        </w:tc>
      </w:tr>
      <w:tr w:rsidR="00BD4158" w:rsidRPr="00107362" w14:paraId="19558FAD" w14:textId="77777777" w:rsidTr="00BD4158">
        <w:tc>
          <w:tcPr>
            <w:tcW w:w="3260" w:type="dxa"/>
            <w:shd w:val="clear" w:color="auto" w:fill="FFFFFF"/>
          </w:tcPr>
          <w:p w14:paraId="7BB6C64E"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Asian</w:t>
            </w:r>
          </w:p>
        </w:tc>
        <w:tc>
          <w:tcPr>
            <w:tcW w:w="3260" w:type="dxa"/>
            <w:shd w:val="clear" w:color="auto" w:fill="FFFFFF"/>
          </w:tcPr>
          <w:p w14:paraId="2DE29087"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Fijian</w:t>
            </w:r>
          </w:p>
        </w:tc>
        <w:tc>
          <w:tcPr>
            <w:tcW w:w="3261" w:type="dxa"/>
            <w:shd w:val="clear" w:color="auto" w:fill="FFFFFF"/>
          </w:tcPr>
          <w:p w14:paraId="67CF5DFD"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Pr>
                <w:rFonts w:ascii="Arial" w:eastAsia="Times New Roman" w:hAnsi="Arial" w:cs="Arial"/>
                <w:lang w:val="en-GB" w:eastAsia="en-GB"/>
              </w:rPr>
              <w:t>Middle Eastern</w:t>
            </w:r>
          </w:p>
        </w:tc>
      </w:tr>
      <w:tr w:rsidR="00BD4158" w:rsidRPr="00107362" w14:paraId="354E5DD8" w14:textId="77777777" w:rsidTr="00BD4158">
        <w:tc>
          <w:tcPr>
            <w:tcW w:w="3260" w:type="dxa"/>
            <w:shd w:val="clear" w:color="auto" w:fill="FFFFFF"/>
          </w:tcPr>
          <w:p w14:paraId="02758E62" w14:textId="77777777" w:rsidR="00BD4158" w:rsidRPr="00BD4158" w:rsidRDefault="00BD4158" w:rsidP="003E1ADA">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3E1ADA">
              <w:rPr>
                <w:rFonts w:ascii="Arial" w:eastAsia="Times New Roman" w:hAnsi="Arial" w:cs="Arial"/>
                <w:lang w:val="en-GB" w:eastAsia="en-GB"/>
              </w:rPr>
              <w:t>South East Asia</w:t>
            </w:r>
            <w:r w:rsidR="00F47859" w:rsidRPr="00BD4158">
              <w:rPr>
                <w:rFonts w:ascii="Arial" w:eastAsia="Times New Roman" w:hAnsi="Arial" w:cs="Arial"/>
                <w:lang w:val="en-GB" w:eastAsia="en-GB"/>
              </w:rPr>
              <w:t xml:space="preserve"> </w:t>
            </w:r>
          </w:p>
        </w:tc>
        <w:tc>
          <w:tcPr>
            <w:tcW w:w="3260" w:type="dxa"/>
            <w:shd w:val="clear" w:color="auto" w:fill="FFFFFF"/>
          </w:tcPr>
          <w:p w14:paraId="72E3F15B"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sidRPr="00BD4158">
              <w:rPr>
                <w:rFonts w:ascii="Arial" w:eastAsia="Times New Roman" w:hAnsi="Arial" w:cs="Arial"/>
                <w:lang w:val="en-GB" w:eastAsia="en-GB"/>
              </w:rPr>
              <w:t>Tongan</w:t>
            </w:r>
          </w:p>
        </w:tc>
        <w:tc>
          <w:tcPr>
            <w:tcW w:w="3261" w:type="dxa"/>
            <w:shd w:val="clear" w:color="auto" w:fill="FFFFFF"/>
          </w:tcPr>
          <w:p w14:paraId="2DAF3343"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p>
        </w:tc>
      </w:tr>
      <w:tr w:rsidR="00BD4158" w:rsidRPr="00107362" w14:paraId="45E40974" w14:textId="77777777" w:rsidTr="00BD4158">
        <w:tc>
          <w:tcPr>
            <w:tcW w:w="9781" w:type="dxa"/>
            <w:gridSpan w:val="3"/>
            <w:shd w:val="clear" w:color="auto" w:fill="FFFFFF"/>
          </w:tcPr>
          <w:p w14:paraId="1A72EC68"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Other:____________________________________</w:t>
            </w:r>
          </w:p>
        </w:tc>
      </w:tr>
      <w:tr w:rsidR="00BD4158" w:rsidRPr="00107362" w14:paraId="5A09443E" w14:textId="77777777" w:rsidTr="00BD4158">
        <w:trPr>
          <w:trHeight w:val="537"/>
        </w:trPr>
        <w:tc>
          <w:tcPr>
            <w:tcW w:w="9781" w:type="dxa"/>
            <w:gridSpan w:val="3"/>
            <w:shd w:val="clear" w:color="auto" w:fill="FFFFFF"/>
          </w:tcPr>
          <w:p w14:paraId="584B7F68" w14:textId="77777777" w:rsidR="00BD4158" w:rsidRDefault="00BD4158" w:rsidP="00375A3A">
            <w:pPr>
              <w:tabs>
                <w:tab w:val="left" w:pos="2444"/>
                <w:tab w:val="left" w:leader="dot" w:pos="9334"/>
              </w:tabs>
              <w:spacing w:before="120" w:after="120" w:line="240" w:lineRule="auto"/>
              <w:rPr>
                <w:rFonts w:ascii="Arial" w:eastAsia="Times New Roman" w:hAnsi="Arial" w:cs="Arial"/>
                <w:lang w:val="en-GB" w:eastAsia="en-GB"/>
              </w:rPr>
            </w:pPr>
          </w:p>
          <w:p w14:paraId="63639192" w14:textId="77777777" w:rsidR="00BD4158" w:rsidRPr="00107362" w:rsidRDefault="00BD4158" w:rsidP="00375A3A">
            <w:pPr>
              <w:tabs>
                <w:tab w:val="left" w:pos="2444"/>
                <w:tab w:val="left" w:leader="dot" w:pos="9334"/>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Contact Phone details </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7DD4713E" w14:textId="77777777" w:rsidR="00BD4158" w:rsidRPr="00107362" w:rsidRDefault="00BD4158" w:rsidP="00301A07">
            <w:pPr>
              <w:tabs>
                <w:tab w:val="left" w:pos="2302"/>
                <w:tab w:val="left" w:leader="dot" w:pos="9334"/>
              </w:tabs>
              <w:spacing w:before="120" w:after="240" w:line="240" w:lineRule="auto"/>
              <w:rPr>
                <w:rFonts w:ascii="Arial" w:eastAsia="Times New Roman" w:hAnsi="Arial" w:cs="Arial"/>
                <w:lang w:val="en-GB" w:eastAsia="en-GB"/>
              </w:rPr>
            </w:pPr>
            <w:r w:rsidRPr="00107362">
              <w:rPr>
                <w:rFonts w:ascii="Arial" w:eastAsia="Times New Roman" w:hAnsi="Arial" w:cs="Arial"/>
                <w:lang w:val="en-GB" w:eastAsia="en-GB"/>
              </w:rPr>
              <w:t>Email address(s)</w:t>
            </w:r>
            <w:r w:rsidRPr="00107362">
              <w:rPr>
                <w:rFonts w:ascii="Arial" w:eastAsia="Times New Roman" w:hAnsi="Arial" w:cs="Arial"/>
                <w:lang w:val="en-GB" w:eastAsia="en-GB"/>
              </w:rPr>
              <w:tab/>
            </w:r>
            <w:r w:rsidRPr="00107362">
              <w:rPr>
                <w:rFonts w:ascii="Arial" w:eastAsia="Times New Roman" w:hAnsi="Arial" w:cs="Arial"/>
                <w:lang w:val="en-GB" w:eastAsia="en-GB"/>
              </w:rPr>
              <w:tab/>
            </w:r>
          </w:p>
        </w:tc>
      </w:tr>
      <w:tr w:rsidR="00BD4158" w:rsidRPr="00107362" w14:paraId="03341437" w14:textId="77777777" w:rsidTr="00BD4158">
        <w:tc>
          <w:tcPr>
            <w:tcW w:w="9781" w:type="dxa"/>
            <w:gridSpan w:val="3"/>
            <w:shd w:val="clear" w:color="auto" w:fill="FFFFFF"/>
          </w:tcPr>
          <w:p w14:paraId="308BEDF1" w14:textId="77777777" w:rsidR="00BD4158" w:rsidRPr="00107362" w:rsidRDefault="00BD4158" w:rsidP="00301A07">
            <w:pPr>
              <w:tabs>
                <w:tab w:val="left" w:leader="dot" w:pos="4854"/>
                <w:tab w:val="left" w:pos="4995"/>
                <w:tab w:val="left" w:leader="dot" w:pos="9334"/>
              </w:tabs>
              <w:spacing w:before="240" w:after="24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Current PDRP Level </w:t>
            </w:r>
            <w:r w:rsidRPr="00107362">
              <w:rPr>
                <w:rFonts w:ascii="Arial" w:eastAsia="Times New Roman" w:hAnsi="Arial" w:cs="Arial"/>
                <w:i/>
                <w:lang w:val="en-GB" w:eastAsia="en-GB"/>
              </w:rPr>
              <w:t>(if applicable)</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t xml:space="preserve">    </w:t>
            </w:r>
            <w:r w:rsidRPr="00107362">
              <w:rPr>
                <w:rFonts w:ascii="Arial" w:eastAsia="Times New Roman" w:hAnsi="Arial" w:cs="Arial"/>
                <w:b/>
                <w:lang w:val="en-GB" w:eastAsia="en-GB"/>
              </w:rPr>
              <w:t>Application for Level</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r>
          </w:p>
        </w:tc>
      </w:tr>
      <w:tr w:rsidR="00BD4158" w:rsidRPr="00107362" w14:paraId="707257D0" w14:textId="77777777" w:rsidTr="00BD4158">
        <w:tc>
          <w:tcPr>
            <w:tcW w:w="9781" w:type="dxa"/>
            <w:gridSpan w:val="3"/>
            <w:shd w:val="clear" w:color="auto" w:fill="FFFFFF"/>
          </w:tcPr>
          <w:p w14:paraId="7FF83767" w14:textId="77777777" w:rsidR="00BD4158" w:rsidRPr="00107362" w:rsidRDefault="00BD4158" w:rsidP="00301A07">
            <w:pPr>
              <w:tabs>
                <w:tab w:val="left" w:pos="5637"/>
              </w:tabs>
              <w:spacing w:before="240" w:after="120" w:line="240" w:lineRule="auto"/>
              <w:rPr>
                <w:rFonts w:ascii="Arial" w:eastAsia="Times New Roman" w:hAnsi="Arial" w:cs="Arial"/>
                <w:lang w:val="en-GB" w:eastAsia="en-GB"/>
              </w:rPr>
            </w:pPr>
            <w:r w:rsidRPr="00107362">
              <w:rPr>
                <w:rFonts w:ascii="Arial" w:eastAsia="Times New Roman" w:hAnsi="Arial" w:cs="Arial"/>
                <w:b/>
                <w:lang w:val="en-GB" w:eastAsia="en-GB"/>
              </w:rPr>
              <w:t>Declaration and Consent</w:t>
            </w:r>
            <w:r w:rsidRPr="00107362">
              <w:rPr>
                <w:rFonts w:ascii="Arial" w:eastAsia="Times New Roman" w:hAnsi="Arial" w:cs="Arial"/>
                <w:lang w:val="en-GB" w:eastAsia="en-GB"/>
              </w:rPr>
              <w:t>:</w:t>
            </w:r>
          </w:p>
        </w:tc>
      </w:tr>
      <w:tr w:rsidR="00BD4158" w:rsidRPr="00107362" w14:paraId="246E2C67" w14:textId="77777777" w:rsidTr="00BD4158">
        <w:tc>
          <w:tcPr>
            <w:tcW w:w="9781" w:type="dxa"/>
            <w:gridSpan w:val="3"/>
            <w:shd w:val="clear" w:color="auto" w:fill="FFFFFF"/>
          </w:tcPr>
          <w:p w14:paraId="6D9FBEF8"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the attached portfolio contains my own work</w:t>
            </w:r>
          </w:p>
        </w:tc>
      </w:tr>
      <w:tr w:rsidR="00BD4158" w:rsidRPr="00107362" w14:paraId="6869F21A" w14:textId="77777777" w:rsidTr="00BD4158">
        <w:tc>
          <w:tcPr>
            <w:tcW w:w="9781" w:type="dxa"/>
            <w:gridSpan w:val="3"/>
            <w:shd w:val="clear" w:color="auto" w:fill="FFFFFF"/>
          </w:tcPr>
          <w:p w14:paraId="31AA2C15"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at the time of submission of this portfolio, I am not the subject of any performance management process or NCNZ competence review.</w:t>
            </w:r>
          </w:p>
        </w:tc>
      </w:tr>
      <w:tr w:rsidR="00BD4158" w:rsidRPr="00107362" w14:paraId="2DD8E1C3" w14:textId="77777777" w:rsidTr="00BD4158">
        <w:tc>
          <w:tcPr>
            <w:tcW w:w="9781" w:type="dxa"/>
            <w:gridSpan w:val="3"/>
            <w:shd w:val="clear" w:color="auto" w:fill="FFFFFF"/>
          </w:tcPr>
          <w:p w14:paraId="4379AC6E"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Confidentiality will be maintained throughout the Portfolio to</w:t>
            </w:r>
            <w:r w:rsidR="003E1ADA">
              <w:rPr>
                <w:rFonts w:ascii="Arial" w:eastAsia="Times New Roman" w:hAnsi="Arial" w:cs="Arial"/>
                <w:lang w:val="en-GB" w:eastAsia="en-GB"/>
              </w:rPr>
              <w:t xml:space="preserve"> ensure patients, family/whanau, community </w:t>
            </w:r>
            <w:r w:rsidRPr="00107362">
              <w:rPr>
                <w:rFonts w:ascii="Arial" w:eastAsia="Times New Roman" w:hAnsi="Arial" w:cs="Arial"/>
                <w:lang w:val="en-GB" w:eastAsia="en-GB"/>
              </w:rPr>
              <w:t>and colleagues are not identifiable.</w:t>
            </w:r>
          </w:p>
        </w:tc>
      </w:tr>
      <w:tr w:rsidR="00BD4158" w:rsidRPr="00107362" w14:paraId="317EBA8B" w14:textId="77777777" w:rsidTr="00BD4158">
        <w:tc>
          <w:tcPr>
            <w:tcW w:w="9781" w:type="dxa"/>
            <w:gridSpan w:val="3"/>
            <w:shd w:val="clear" w:color="auto" w:fill="FFFFFF"/>
          </w:tcPr>
          <w:p w14:paraId="7459BB98"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give consent for the assessor(s) to take my portfolio off site for the purposes of assessment  and recognise that my portfolio may be selected for internal/external moderation</w:t>
            </w:r>
          </w:p>
        </w:tc>
      </w:tr>
      <w:tr w:rsidR="00BD4158" w:rsidRPr="00107362" w14:paraId="26BA0367" w14:textId="77777777" w:rsidTr="00BD4158">
        <w:tc>
          <w:tcPr>
            <w:tcW w:w="9781" w:type="dxa"/>
            <w:gridSpan w:val="3"/>
            <w:shd w:val="clear" w:color="auto" w:fill="FFFFFF"/>
          </w:tcPr>
          <w:p w14:paraId="65C737F1"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the assessor(s) may need to contact me or my peers/manager for additional evidence if not adequately supplied.</w:t>
            </w:r>
          </w:p>
        </w:tc>
      </w:tr>
      <w:tr w:rsidR="00BD4158" w:rsidRPr="00107362" w14:paraId="1AD39693" w14:textId="77777777" w:rsidTr="00BD4158">
        <w:tc>
          <w:tcPr>
            <w:tcW w:w="9781" w:type="dxa"/>
            <w:gridSpan w:val="3"/>
            <w:shd w:val="clear" w:color="auto" w:fill="FFFFFF"/>
          </w:tcPr>
          <w:p w14:paraId="49213AA5"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a timeframe of up to eight weeks is required for assessment.</w:t>
            </w:r>
          </w:p>
        </w:tc>
      </w:tr>
      <w:tr w:rsidR="00BD4158" w:rsidRPr="00107362" w14:paraId="4DC8671A" w14:textId="77777777" w:rsidTr="00BD4158">
        <w:tc>
          <w:tcPr>
            <w:tcW w:w="9781" w:type="dxa"/>
            <w:gridSpan w:val="3"/>
            <w:shd w:val="clear" w:color="auto" w:fill="FFFFFF"/>
          </w:tcPr>
          <w:p w14:paraId="42443595" w14:textId="77777777" w:rsidR="00BD4158" w:rsidRPr="00107362" w:rsidRDefault="00BD4158" w:rsidP="00375A3A">
            <w:pPr>
              <w:spacing w:after="0" w:line="240" w:lineRule="auto"/>
              <w:rPr>
                <w:rFonts w:ascii="Arial" w:eastAsia="Times New Roman" w:hAnsi="Arial" w:cs="Arial"/>
                <w:lang w:val="en-GB" w:eastAsia="en-GB"/>
              </w:rPr>
            </w:pPr>
          </w:p>
        </w:tc>
      </w:tr>
      <w:tr w:rsidR="00BD4158" w:rsidRPr="00107362" w14:paraId="4A475713" w14:textId="77777777" w:rsidTr="00BD4158">
        <w:tc>
          <w:tcPr>
            <w:tcW w:w="9781" w:type="dxa"/>
            <w:gridSpan w:val="3"/>
            <w:shd w:val="clear" w:color="auto" w:fill="FFFFFF"/>
          </w:tcPr>
          <w:p w14:paraId="1C281F59" w14:textId="77777777" w:rsidR="00BD4158" w:rsidRPr="00107362" w:rsidRDefault="00BD4158" w:rsidP="00375A3A">
            <w:pPr>
              <w:tabs>
                <w:tab w:val="left" w:pos="5637"/>
              </w:tabs>
              <w:spacing w:after="0" w:line="240" w:lineRule="auto"/>
              <w:rPr>
                <w:rFonts w:ascii="Arial" w:eastAsia="Times New Roman" w:hAnsi="Arial" w:cs="Arial"/>
                <w:lang w:val="en-GB" w:eastAsia="en-GB"/>
              </w:rPr>
            </w:pPr>
            <w:r w:rsidRPr="00107362">
              <w:rPr>
                <w:rFonts w:ascii="Arial" w:eastAsia="Times New Roman" w:hAnsi="Arial" w:cs="Arial"/>
                <w:lang w:val="en-GB" w:eastAsia="en-GB"/>
              </w:rPr>
              <w:t>I declare that the above statements are truthful and this portfolio is an accurate description of my previous 3 years practice.</w:t>
            </w:r>
          </w:p>
        </w:tc>
      </w:tr>
      <w:tr w:rsidR="00BD4158" w:rsidRPr="00107362" w14:paraId="69E48E3E" w14:textId="77777777" w:rsidTr="00BD4158">
        <w:tc>
          <w:tcPr>
            <w:tcW w:w="9781" w:type="dxa"/>
            <w:gridSpan w:val="3"/>
            <w:shd w:val="clear" w:color="auto" w:fill="FFFFFF"/>
          </w:tcPr>
          <w:p w14:paraId="2DE44128" w14:textId="77777777" w:rsidR="00BD4158"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14:paraId="28A4596C" w14:textId="77777777" w:rsidR="00BD4158" w:rsidRPr="00107362"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14:paraId="44075F6C" w14:textId="77777777" w:rsidR="00BD4158" w:rsidRPr="00107362" w:rsidRDefault="00BD4158" w:rsidP="00375A3A">
            <w:pPr>
              <w:tabs>
                <w:tab w:val="left" w:pos="1026"/>
                <w:tab w:val="left" w:leader="dot" w:pos="4137"/>
                <w:tab w:val="left" w:pos="4317"/>
                <w:tab w:val="right" w:leader="dot" w:pos="9422"/>
              </w:tabs>
              <w:spacing w:before="40" w:after="40" w:line="240" w:lineRule="auto"/>
              <w:rPr>
                <w:rFonts w:ascii="Arial" w:eastAsia="Times New Roman" w:hAnsi="Arial" w:cs="Arial"/>
                <w:lang w:val="en-GB" w:eastAsia="en-GB"/>
              </w:rPr>
            </w:pPr>
            <w:r w:rsidRPr="00107362">
              <w:rPr>
                <w:rFonts w:ascii="Arial" w:eastAsia="Times New Roman" w:hAnsi="Arial" w:cs="Arial"/>
                <w:lang w:val="en-GB" w:eastAsia="en-GB"/>
              </w:rPr>
              <w:t>Signature:</w:t>
            </w:r>
            <w:r w:rsidRPr="00107362">
              <w:rPr>
                <w:rFonts w:ascii="Arial" w:eastAsia="Times New Roman" w:hAnsi="Arial" w:cs="Arial"/>
                <w:lang w:val="en-GB" w:eastAsia="en-GB"/>
              </w:rPr>
              <w:tab/>
            </w:r>
            <w:r w:rsidRPr="00107362">
              <w:rPr>
                <w:rFonts w:ascii="Arial" w:eastAsia="Times New Roman" w:hAnsi="Arial" w:cs="Arial"/>
                <w:lang w:val="en-GB" w:eastAsia="en-GB"/>
              </w:rPr>
              <w:tab/>
              <w:t xml:space="preserve">     Date: </w:t>
            </w:r>
            <w:r w:rsidRPr="00107362">
              <w:rPr>
                <w:rFonts w:ascii="Arial" w:eastAsia="Times New Roman" w:hAnsi="Arial" w:cs="Arial"/>
                <w:lang w:val="en-GB" w:eastAsia="en-GB"/>
              </w:rPr>
              <w:tab/>
            </w:r>
          </w:p>
        </w:tc>
      </w:tr>
    </w:tbl>
    <w:p w14:paraId="0031E2D4" w14:textId="77777777" w:rsidR="00375A3A" w:rsidRDefault="00375A3A" w:rsidP="005302C6">
      <w:pPr>
        <w:tabs>
          <w:tab w:val="right" w:pos="9072"/>
        </w:tabs>
        <w:spacing w:after="0"/>
        <w:rPr>
          <w:rFonts w:ascii="Arial" w:hAnsi="Arial" w:cs="Arial"/>
          <w:b/>
        </w:rPr>
      </w:pPr>
    </w:p>
    <w:p w14:paraId="14D78DA0" w14:textId="77777777" w:rsidR="00301A07" w:rsidRDefault="00301A07" w:rsidP="005302C6">
      <w:pPr>
        <w:tabs>
          <w:tab w:val="right" w:pos="9072"/>
        </w:tabs>
        <w:spacing w:after="0"/>
        <w:rPr>
          <w:rFonts w:ascii="Arial" w:hAnsi="Arial" w:cs="Arial"/>
          <w:b/>
        </w:rPr>
      </w:pPr>
    </w:p>
    <w:p w14:paraId="2C60E5DB" w14:textId="77777777" w:rsidR="00301A07" w:rsidRDefault="00301A07" w:rsidP="005302C6">
      <w:pPr>
        <w:tabs>
          <w:tab w:val="right" w:pos="9072"/>
        </w:tabs>
        <w:spacing w:after="0"/>
        <w:rPr>
          <w:rFonts w:ascii="Arial" w:hAnsi="Arial" w:cs="Arial"/>
          <w:b/>
        </w:rPr>
      </w:pPr>
    </w:p>
    <w:p w14:paraId="1C5EC348" w14:textId="77777777" w:rsidR="00301A07" w:rsidRDefault="00301A07" w:rsidP="005302C6">
      <w:pPr>
        <w:tabs>
          <w:tab w:val="right" w:pos="9072"/>
        </w:tabs>
        <w:spacing w:after="0"/>
        <w:rPr>
          <w:rFonts w:ascii="Arial" w:hAnsi="Arial" w:cs="Arial"/>
          <w:b/>
        </w:rPr>
      </w:pPr>
    </w:p>
    <w:p w14:paraId="7A765A19" w14:textId="77777777" w:rsidR="00301A07" w:rsidRDefault="00301A07" w:rsidP="005302C6">
      <w:pPr>
        <w:tabs>
          <w:tab w:val="right" w:pos="9072"/>
        </w:tabs>
        <w:spacing w:after="0"/>
        <w:rPr>
          <w:rFonts w:ascii="Arial" w:hAnsi="Arial" w:cs="Arial"/>
          <w:b/>
        </w:rPr>
      </w:pPr>
    </w:p>
    <w:p w14:paraId="11315DD9" w14:textId="77777777" w:rsidR="003E1ADA" w:rsidRDefault="003E1ADA" w:rsidP="005302C6">
      <w:pPr>
        <w:tabs>
          <w:tab w:val="right" w:pos="9072"/>
        </w:tabs>
        <w:spacing w:after="0"/>
        <w:rPr>
          <w:rFonts w:ascii="Arial" w:hAnsi="Arial" w:cs="Arial"/>
          <w:b/>
        </w:rPr>
      </w:pPr>
    </w:p>
    <w:p w14:paraId="2DEA14CA" w14:textId="77777777" w:rsidR="003E1ADA" w:rsidRDefault="003E1ADA" w:rsidP="005302C6">
      <w:pPr>
        <w:tabs>
          <w:tab w:val="right" w:pos="9072"/>
        </w:tabs>
        <w:spacing w:after="0"/>
        <w:rPr>
          <w:rFonts w:ascii="Arial" w:hAnsi="Arial" w:cs="Arial"/>
          <w:b/>
        </w:rPr>
      </w:pPr>
    </w:p>
    <w:p w14:paraId="082C63C0" w14:textId="77777777" w:rsidR="00864A1D" w:rsidRPr="00107362" w:rsidRDefault="00864A1D" w:rsidP="005302C6">
      <w:pPr>
        <w:tabs>
          <w:tab w:val="right" w:pos="9072"/>
        </w:tabs>
        <w:spacing w:after="0"/>
        <w:rPr>
          <w:rFonts w:ascii="Arial" w:hAnsi="Arial" w:cs="Arial"/>
          <w:b/>
        </w:rPr>
      </w:pPr>
    </w:p>
    <w:tbl>
      <w:tblPr>
        <w:tblW w:w="95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1457"/>
        <w:gridCol w:w="4920"/>
        <w:gridCol w:w="852"/>
      </w:tblGrid>
      <w:tr w:rsidR="00656699" w:rsidRPr="00107362" w14:paraId="60EA36D6" w14:textId="77777777" w:rsidTr="00F47859">
        <w:tc>
          <w:tcPr>
            <w:tcW w:w="9536" w:type="dxa"/>
            <w:gridSpan w:val="4"/>
            <w:tcBorders>
              <w:top w:val="nil"/>
              <w:left w:val="nil"/>
              <w:bottom w:val="nil"/>
              <w:right w:val="nil"/>
            </w:tcBorders>
          </w:tcPr>
          <w:p w14:paraId="29FB727A" w14:textId="77777777" w:rsidR="00656699" w:rsidRPr="00D45156" w:rsidRDefault="00656699" w:rsidP="00B00FF6">
            <w:pPr>
              <w:spacing w:after="0" w:line="220" w:lineRule="atLeast"/>
              <w:ind w:right="244"/>
              <w:rPr>
                <w:rFonts w:ascii="Arial" w:eastAsia="Batang" w:hAnsi="Arial" w:cs="Arial"/>
                <w:b/>
                <w:spacing w:val="-5"/>
                <w:sz w:val="28"/>
                <w:szCs w:val="28"/>
              </w:rPr>
            </w:pPr>
            <w:r w:rsidRPr="00D45156">
              <w:rPr>
                <w:rFonts w:ascii="Arial" w:eastAsia="Batang" w:hAnsi="Arial" w:cs="Arial"/>
                <w:b/>
                <w:spacing w:val="-5"/>
                <w:sz w:val="28"/>
                <w:szCs w:val="28"/>
              </w:rPr>
              <w:lastRenderedPageBreak/>
              <w:t>Record of Professional Development (PD) / Education Hours</w:t>
            </w:r>
          </w:p>
          <w:p w14:paraId="2E636EDD" w14:textId="77777777" w:rsidR="00656699" w:rsidRPr="00107362" w:rsidRDefault="00656699" w:rsidP="00B00FF6">
            <w:pPr>
              <w:pStyle w:val="Default"/>
              <w:rPr>
                <w:rFonts w:ascii="Arial" w:hAnsi="Arial" w:cs="Arial"/>
              </w:rPr>
            </w:pPr>
            <w:r w:rsidRPr="00B00FF6">
              <w:rPr>
                <w:rFonts w:ascii="Arial" w:eastAsia="Batang" w:hAnsi="Arial" w:cs="Arial"/>
                <w:spacing w:val="-5"/>
                <w:sz w:val="20"/>
                <w:szCs w:val="20"/>
              </w:rPr>
              <w:t xml:space="preserve"> </w:t>
            </w:r>
          </w:p>
          <w:p w14:paraId="37A0E522" w14:textId="77777777" w:rsidR="00656699" w:rsidRPr="00107362" w:rsidRDefault="00656699" w:rsidP="00B00FF6">
            <w:pPr>
              <w:pStyle w:val="Default"/>
              <w:rPr>
                <w:rFonts w:ascii="Arial" w:hAnsi="Arial" w:cs="Arial"/>
                <w:sz w:val="22"/>
                <w:szCs w:val="22"/>
              </w:rPr>
            </w:pPr>
            <w:r w:rsidRPr="00107362">
              <w:rPr>
                <w:rFonts w:ascii="Arial" w:hAnsi="Arial" w:cs="Arial"/>
                <w:sz w:val="22"/>
                <w:szCs w:val="22"/>
              </w:rPr>
              <w:t xml:space="preserve">This may include organisational mandatory / essential requirements (as per employment agreement). </w:t>
            </w:r>
          </w:p>
          <w:p w14:paraId="328322D1" w14:textId="77777777" w:rsidR="00656699" w:rsidRPr="00107362" w:rsidRDefault="00656699" w:rsidP="00B00FF6">
            <w:pPr>
              <w:pStyle w:val="Default"/>
              <w:rPr>
                <w:rFonts w:ascii="Arial" w:hAnsi="Arial" w:cs="Arial"/>
                <w:sz w:val="22"/>
                <w:szCs w:val="22"/>
              </w:rPr>
            </w:pPr>
            <w:r w:rsidRPr="00107362">
              <w:rPr>
                <w:rFonts w:ascii="Arial" w:hAnsi="Arial" w:cs="Arial"/>
                <w:sz w:val="22"/>
                <w:szCs w:val="22"/>
              </w:rPr>
              <w:t>Related to the relevant area of practice</w:t>
            </w:r>
          </w:p>
          <w:p w14:paraId="6BDB811E" w14:textId="77777777" w:rsidR="00656699" w:rsidRDefault="00656699" w:rsidP="00B00FF6">
            <w:pPr>
              <w:pStyle w:val="Default"/>
              <w:rPr>
                <w:rFonts w:ascii="Arial" w:hAnsi="Arial" w:cs="Arial"/>
                <w:sz w:val="22"/>
                <w:szCs w:val="22"/>
              </w:rPr>
            </w:pPr>
            <w:r w:rsidRPr="00107362">
              <w:rPr>
                <w:rFonts w:ascii="Arial" w:hAnsi="Arial" w:cs="Arial"/>
                <w:sz w:val="22"/>
                <w:szCs w:val="22"/>
              </w:rPr>
              <w:t>Include either: a statement, for each PD activity (describing the difference the learning has made to your nursing practice) or a short reflection on three key activities attended (note: this is more in-depth than a ‘statement’</w:t>
            </w:r>
            <w:r w:rsidR="003E1ADA">
              <w:rPr>
                <w:rFonts w:ascii="Arial" w:hAnsi="Arial" w:cs="Arial"/>
                <w:sz w:val="22"/>
                <w:szCs w:val="22"/>
              </w:rPr>
              <w:t xml:space="preserve">). </w:t>
            </w:r>
          </w:p>
          <w:p w14:paraId="5EF549E4" w14:textId="77777777" w:rsidR="003E1ADA" w:rsidRPr="00107362" w:rsidRDefault="003E1ADA" w:rsidP="00B00FF6">
            <w:pPr>
              <w:pStyle w:val="Default"/>
              <w:rPr>
                <w:rFonts w:ascii="Arial" w:hAnsi="Arial" w:cs="Arial"/>
                <w:sz w:val="22"/>
                <w:szCs w:val="22"/>
              </w:rPr>
            </w:pPr>
            <w:r>
              <w:rPr>
                <w:rFonts w:ascii="Arial" w:hAnsi="Arial" w:cs="Arial"/>
                <w:sz w:val="22"/>
                <w:szCs w:val="22"/>
              </w:rPr>
              <w:t>Include what you learned and how you have incorporated that learning into practice.</w:t>
            </w:r>
          </w:p>
          <w:p w14:paraId="0320A28C" w14:textId="77777777" w:rsidR="00656699" w:rsidRPr="00107362" w:rsidRDefault="00656699" w:rsidP="00B00FF6">
            <w:pPr>
              <w:spacing w:after="0" w:line="220" w:lineRule="atLeast"/>
              <w:ind w:right="244"/>
              <w:jc w:val="center"/>
              <w:rPr>
                <w:rFonts w:ascii="Arial" w:eastAsia="Batang" w:hAnsi="Arial" w:cs="Arial"/>
                <w:b/>
                <w:spacing w:val="-5"/>
                <w:sz w:val="18"/>
                <w:szCs w:val="18"/>
              </w:rPr>
            </w:pPr>
          </w:p>
          <w:p w14:paraId="16088BDC" w14:textId="77777777" w:rsidR="00656699" w:rsidRPr="00107362" w:rsidRDefault="00656699" w:rsidP="00B00FF6">
            <w:pPr>
              <w:spacing w:after="0" w:line="220" w:lineRule="atLeast"/>
              <w:ind w:right="244"/>
              <w:rPr>
                <w:rFonts w:ascii="Arial" w:eastAsia="Batang" w:hAnsi="Arial" w:cs="Arial"/>
                <w:spacing w:val="-5"/>
                <w:sz w:val="18"/>
                <w:szCs w:val="18"/>
              </w:rPr>
            </w:pPr>
            <w:r w:rsidRPr="00B00FF6">
              <w:rPr>
                <w:rFonts w:ascii="Arial" w:eastAsia="Batang" w:hAnsi="Arial" w:cs="Arial"/>
                <w:b/>
                <w:spacing w:val="-5"/>
                <w:sz w:val="18"/>
                <w:szCs w:val="18"/>
              </w:rPr>
              <w:t>Note</w:t>
            </w:r>
            <w:r w:rsidRPr="00B00FF6">
              <w:rPr>
                <w:rFonts w:ascii="Arial" w:eastAsia="Batang" w:hAnsi="Arial" w:cs="Arial"/>
                <w:spacing w:val="-5"/>
                <w:sz w:val="18"/>
                <w:szCs w:val="18"/>
              </w:rPr>
              <w:t xml:space="preserve">: Please </w:t>
            </w:r>
            <w:r w:rsidRPr="00B00FF6">
              <w:rPr>
                <w:rFonts w:ascii="Arial" w:eastAsia="Batang" w:hAnsi="Arial" w:cs="Arial"/>
                <w:b/>
                <w:spacing w:val="-5"/>
                <w:sz w:val="18"/>
                <w:szCs w:val="18"/>
              </w:rPr>
              <w:t>total</w:t>
            </w:r>
            <w:r w:rsidRPr="00B00FF6">
              <w:rPr>
                <w:rFonts w:ascii="Arial" w:eastAsia="Batang" w:hAnsi="Arial" w:cs="Arial"/>
                <w:spacing w:val="-5"/>
                <w:sz w:val="18"/>
                <w:szCs w:val="18"/>
              </w:rPr>
              <w:t xml:space="preserve"> all professional development hours, check to make sure you have at least</w:t>
            </w:r>
            <w:r w:rsidRPr="00107362">
              <w:rPr>
                <w:rFonts w:ascii="Arial" w:eastAsia="Batang" w:hAnsi="Arial" w:cs="Arial"/>
                <w:spacing w:val="-5"/>
                <w:sz w:val="18"/>
                <w:szCs w:val="18"/>
              </w:rPr>
              <w:t xml:space="preserve"> 60 hours </w:t>
            </w:r>
            <w:r w:rsidRPr="00B00FF6">
              <w:rPr>
                <w:rFonts w:ascii="Arial" w:eastAsia="Batang" w:hAnsi="Arial" w:cs="Arial"/>
                <w:spacing w:val="-5"/>
                <w:sz w:val="18"/>
                <w:szCs w:val="18"/>
              </w:rPr>
              <w:t>in the past 3 years</w:t>
            </w:r>
          </w:p>
        </w:tc>
      </w:tr>
      <w:tr w:rsidR="00B00FF6" w:rsidRPr="00107362" w14:paraId="447F4C04"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14:paraId="14469E44" w14:textId="77777777" w:rsidR="00B00FF6" w:rsidRDefault="00124ABE" w:rsidP="00B00FF6">
            <w:pPr>
              <w:spacing w:after="0" w:line="240" w:lineRule="auto"/>
              <w:jc w:val="both"/>
              <w:rPr>
                <w:rFonts w:ascii="Arial" w:eastAsia="Times New Roman" w:hAnsi="Arial" w:cs="Arial"/>
                <w:b/>
              </w:rPr>
            </w:pPr>
            <w:r>
              <w:rPr>
                <w:rFonts w:ascii="Arial" w:eastAsia="Times New Roman" w:hAnsi="Arial" w:cs="Arial"/>
                <w:b/>
              </w:rPr>
              <w:t xml:space="preserve">PD Activity </w:t>
            </w:r>
          </w:p>
          <w:p w14:paraId="7432471B" w14:textId="77777777" w:rsidR="00124ABE" w:rsidRPr="00124ABE" w:rsidRDefault="00124ABE" w:rsidP="00B00FF6">
            <w:pPr>
              <w:spacing w:after="0" w:line="240" w:lineRule="auto"/>
              <w:jc w:val="both"/>
              <w:rPr>
                <w:rFonts w:ascii="Arial" w:eastAsia="Times New Roman" w:hAnsi="Arial" w:cs="Arial"/>
                <w:b/>
                <w:sz w:val="16"/>
                <w:szCs w:val="16"/>
              </w:rPr>
            </w:pPr>
            <w:r>
              <w:rPr>
                <w:rFonts w:ascii="Arial" w:eastAsia="Times New Roman" w:hAnsi="Arial" w:cs="Arial"/>
                <w:b/>
                <w:sz w:val="16"/>
                <w:szCs w:val="16"/>
              </w:rPr>
              <w:t>(</w:t>
            </w:r>
            <w:proofErr w:type="spellStart"/>
            <w:r>
              <w:rPr>
                <w:rFonts w:ascii="Arial" w:eastAsia="Times New Roman" w:hAnsi="Arial" w:cs="Arial"/>
                <w:b/>
                <w:sz w:val="16"/>
                <w:szCs w:val="16"/>
              </w:rPr>
              <w:t>eg</w:t>
            </w:r>
            <w:proofErr w:type="spellEnd"/>
            <w:r>
              <w:rPr>
                <w:rFonts w:ascii="Arial" w:eastAsia="Times New Roman" w:hAnsi="Arial" w:cs="Arial"/>
                <w:b/>
                <w:sz w:val="16"/>
                <w:szCs w:val="16"/>
              </w:rPr>
              <w:t>. courses, workshops)</w:t>
            </w:r>
          </w:p>
        </w:tc>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tcPr>
          <w:p w14:paraId="47DEBDAF" w14:textId="77777777" w:rsidR="00B00FF6" w:rsidRPr="00B00FF6"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Date Completed</w:t>
            </w: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CB8C" w14:textId="77777777" w:rsidR="00B00FF6" w:rsidRPr="00124ABE" w:rsidRDefault="00124ABE" w:rsidP="00B00FF6">
            <w:pPr>
              <w:spacing w:after="0" w:line="240" w:lineRule="auto"/>
              <w:jc w:val="both"/>
              <w:rPr>
                <w:rFonts w:ascii="Arial" w:eastAsia="Times New Roman" w:hAnsi="Arial" w:cs="Arial"/>
                <w:b/>
              </w:rPr>
            </w:pPr>
            <w:r w:rsidRPr="00124ABE">
              <w:rPr>
                <w:rFonts w:ascii="Arial" w:hAnsi="Arial" w:cs="Arial"/>
                <w:b/>
              </w:rPr>
              <w:t>Reflection on PD</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29D0A60F" w14:textId="77777777" w:rsidR="00B00FF6" w:rsidRPr="00107362"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Hours</w:t>
            </w:r>
          </w:p>
        </w:tc>
      </w:tr>
      <w:tr w:rsidR="00B00FF6" w:rsidRPr="00107362" w14:paraId="640DCA9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29402A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335B7C6"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ED8063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0742DCC"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304872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021064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DF99C78"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BF46B8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ACF0521"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1C734D5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FC2881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4EAA8ED"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95F6124"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B1E8223"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34D5F04"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E69AC5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7044006"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918DA2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976F2CC"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D929AA6"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A42ED4E"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4967C70"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C30A9E1"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1F20ABB"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47E464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C43AFAB"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BB6F30A"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49677C9"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B7E39DB"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D10E517"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B59C7DD"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E552F1E"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4FD76D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AC47032"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DCFB96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C315C4C"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CAED19D"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29AC2D3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4D4F146F"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A682E6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509289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B6635B0"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7B269A2B"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2F55FC8"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3989F26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9C83E5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20B85A9"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F13953D"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4D510DC4"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04D73F8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C25C105"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F6AC7F7"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E861EFA"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A5F4B45"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54A5D8F7"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0ABFC7F"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1027CA9"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7754826"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95D8AE2"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C932F35"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98165E7"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42F3784"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271B2AC"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EE043BA"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3B5C5B7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2586C8D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ED2B51F"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47B2CC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471587B" w14:textId="77777777" w:rsidR="00B00FF6" w:rsidRPr="00107362" w:rsidRDefault="00B00FF6" w:rsidP="00B00FF6">
            <w:pPr>
              <w:spacing w:after="0" w:line="240" w:lineRule="auto"/>
              <w:jc w:val="both"/>
              <w:rPr>
                <w:rFonts w:ascii="Arial" w:eastAsia="Times New Roman" w:hAnsi="Arial" w:cs="Arial"/>
                <w:sz w:val="24"/>
                <w:szCs w:val="24"/>
              </w:rPr>
            </w:pPr>
          </w:p>
        </w:tc>
      </w:tr>
      <w:tr w:rsidR="00A706D5" w:rsidRPr="00107362" w14:paraId="48A906B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12EF7DE"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1E7EC98"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96C611B"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DD61323"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2AFDA1BA"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774AFE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28D9EBD"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E0FA6BB"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97C2753"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2509D34D"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F3218B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FEBDF08"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6D7FD9D"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729435C"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833F1B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4FBF144"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0636B55"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1198D79"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C551C86"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62C3BE1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4BCB9878"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CA521E3"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611E9B1"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83EF82E"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CD5EE0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A619B0F"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D864239"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2A77242"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CD6F084"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075E752"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619F0BE"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C356D36"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8AB6F56"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3DAEAFF"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B2A46F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4637EE7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AC4DFA4"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DC47EA8"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63BB20C"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4F825682"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FF1F61B"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07B4B5E"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5071BCF"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CC292B0"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757B0636"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63D9AB5"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464F7A9"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07DC313"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3B1579D" w14:textId="77777777" w:rsidR="00A706D5" w:rsidRPr="00107362" w:rsidRDefault="00A706D5" w:rsidP="00B00FF6">
            <w:pPr>
              <w:spacing w:after="0" w:line="240" w:lineRule="auto"/>
              <w:jc w:val="both"/>
              <w:rPr>
                <w:rFonts w:ascii="Arial" w:eastAsia="Times New Roman" w:hAnsi="Arial" w:cs="Arial"/>
                <w:sz w:val="24"/>
                <w:szCs w:val="24"/>
              </w:rPr>
            </w:pPr>
          </w:p>
        </w:tc>
      </w:tr>
      <w:tr w:rsidR="00B00FF6" w:rsidRPr="00107362" w14:paraId="113E6ADE"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BAA4BD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F2B50B1"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BC35FE1"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14222D0"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649E80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2296904E"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52AC905"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56E7FA2"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B235A3F"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579F6305"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C57E0F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25D2318"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A180346"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64246B5"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CF48B6E"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8A6ABC8"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D18DFE3"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E51E533"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6D2B849"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668695A" w14:textId="77777777" w:rsidTr="00656699">
        <w:trPr>
          <w:trHeight w:val="32"/>
        </w:trPr>
        <w:tc>
          <w:tcPr>
            <w:tcW w:w="86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5DCAA" w14:textId="77777777" w:rsidR="00B00FF6" w:rsidRPr="00B00FF6" w:rsidRDefault="00B00FF6" w:rsidP="00B00FF6">
            <w:pPr>
              <w:spacing w:after="0" w:line="240" w:lineRule="auto"/>
              <w:jc w:val="right"/>
              <w:rPr>
                <w:rFonts w:ascii="Arial" w:eastAsia="Times New Roman" w:hAnsi="Arial" w:cs="Arial"/>
              </w:rPr>
            </w:pPr>
            <w:r w:rsidRPr="00B00FF6">
              <w:rPr>
                <w:rFonts w:ascii="Arial" w:eastAsia="Times New Roman" w:hAnsi="Arial" w:cs="Arial"/>
              </w:rPr>
              <w:t>Total:</w:t>
            </w:r>
          </w:p>
        </w:tc>
        <w:tc>
          <w:tcPr>
            <w:tcW w:w="852" w:type="dxa"/>
            <w:tcBorders>
              <w:top w:val="single" w:sz="4" w:space="0" w:color="auto"/>
              <w:left w:val="single" w:sz="4" w:space="0" w:color="auto"/>
              <w:bottom w:val="single" w:sz="4" w:space="0" w:color="auto"/>
              <w:right w:val="single" w:sz="4" w:space="0" w:color="auto"/>
            </w:tcBorders>
            <w:shd w:val="clear" w:color="auto" w:fill="D9D9D9"/>
          </w:tcPr>
          <w:p w14:paraId="7C3F6090" w14:textId="77777777" w:rsidR="00B00FF6" w:rsidRPr="00107362" w:rsidRDefault="00B00FF6" w:rsidP="00B00FF6">
            <w:pPr>
              <w:spacing w:after="0" w:line="240" w:lineRule="auto"/>
              <w:jc w:val="both"/>
              <w:rPr>
                <w:rFonts w:ascii="Arial" w:eastAsia="Times New Roman" w:hAnsi="Arial" w:cs="Arial"/>
                <w:sz w:val="24"/>
                <w:szCs w:val="24"/>
              </w:rPr>
            </w:pPr>
          </w:p>
        </w:tc>
      </w:tr>
      <w:tr w:rsidR="00656699" w:rsidRPr="00107362" w14:paraId="5F44C1D3" w14:textId="77777777" w:rsidTr="00F47859">
        <w:trPr>
          <w:trHeight w:val="32"/>
        </w:trPr>
        <w:tc>
          <w:tcPr>
            <w:tcW w:w="9536" w:type="dxa"/>
            <w:gridSpan w:val="4"/>
            <w:tcBorders>
              <w:top w:val="single" w:sz="4" w:space="0" w:color="auto"/>
              <w:left w:val="single" w:sz="4" w:space="0" w:color="auto"/>
              <w:bottom w:val="single" w:sz="4" w:space="0" w:color="auto"/>
              <w:right w:val="single" w:sz="4" w:space="0" w:color="auto"/>
            </w:tcBorders>
          </w:tcPr>
          <w:p w14:paraId="0E9E710C" w14:textId="77777777" w:rsidR="00656699" w:rsidRPr="00107362" w:rsidRDefault="00656699" w:rsidP="00656699">
            <w:pPr>
              <w:pStyle w:val="Default"/>
              <w:rPr>
                <w:rFonts w:ascii="Arial" w:hAnsi="Arial" w:cs="Arial"/>
                <w:sz w:val="22"/>
                <w:szCs w:val="22"/>
              </w:rPr>
            </w:pPr>
            <w:r w:rsidRPr="00107362">
              <w:rPr>
                <w:rFonts w:ascii="Arial" w:hAnsi="Arial" w:cs="Arial"/>
                <w:sz w:val="22"/>
                <w:szCs w:val="22"/>
              </w:rPr>
              <w:t xml:space="preserve">Validated either by someone who can verify your attendance, or certificate or organisational education record </w:t>
            </w:r>
          </w:p>
          <w:p w14:paraId="6F639A8B" w14:textId="77777777" w:rsidR="00656699" w:rsidRPr="00107362" w:rsidRDefault="00656699" w:rsidP="00B00FF6">
            <w:pPr>
              <w:spacing w:after="0" w:line="240" w:lineRule="auto"/>
              <w:jc w:val="both"/>
              <w:rPr>
                <w:rFonts w:ascii="Arial" w:eastAsia="Times New Roman" w:hAnsi="Arial" w:cs="Arial"/>
                <w:sz w:val="24"/>
                <w:szCs w:val="24"/>
              </w:rPr>
            </w:pPr>
          </w:p>
          <w:p w14:paraId="5B2CC7BF" w14:textId="77777777" w:rsidR="00656699" w:rsidRPr="00107362" w:rsidRDefault="00656699" w:rsidP="00B00FF6">
            <w:pPr>
              <w:spacing w:after="0" w:line="240" w:lineRule="auto"/>
              <w:jc w:val="both"/>
              <w:rPr>
                <w:rFonts w:ascii="Arial" w:eastAsia="Times New Roman" w:hAnsi="Arial" w:cs="Arial"/>
              </w:rPr>
            </w:pPr>
            <w:r w:rsidRPr="00107362">
              <w:rPr>
                <w:rFonts w:ascii="Arial" w:eastAsia="Times New Roman" w:hAnsi="Arial" w:cs="Arial"/>
              </w:rPr>
              <w:t>Name:________________________  Designation:_____________ Date:__________________</w:t>
            </w:r>
          </w:p>
          <w:p w14:paraId="5FF7D0F6" w14:textId="77777777" w:rsidR="00656699" w:rsidRPr="00107362" w:rsidRDefault="00656699" w:rsidP="00656699">
            <w:pPr>
              <w:spacing w:after="0" w:line="240" w:lineRule="auto"/>
              <w:jc w:val="both"/>
              <w:rPr>
                <w:rFonts w:ascii="Arial" w:eastAsia="Times New Roman" w:hAnsi="Arial" w:cs="Arial"/>
              </w:rPr>
            </w:pPr>
          </w:p>
          <w:p w14:paraId="411860C2" w14:textId="77777777" w:rsidR="00656699" w:rsidRPr="00107362" w:rsidRDefault="00656699" w:rsidP="00656699">
            <w:pPr>
              <w:spacing w:after="0" w:line="240" w:lineRule="auto"/>
              <w:jc w:val="both"/>
              <w:rPr>
                <w:rFonts w:ascii="Arial" w:eastAsia="Times New Roman" w:hAnsi="Arial" w:cs="Arial"/>
              </w:rPr>
            </w:pPr>
            <w:r w:rsidRPr="00107362">
              <w:rPr>
                <w:rFonts w:ascii="Arial" w:eastAsia="Times New Roman" w:hAnsi="Arial" w:cs="Arial"/>
              </w:rPr>
              <w:t xml:space="preserve">Signature:_______________________ </w:t>
            </w:r>
          </w:p>
        </w:tc>
      </w:tr>
    </w:tbl>
    <w:p w14:paraId="5C806AFB" w14:textId="3E13F865" w:rsidR="00B00FF6" w:rsidRPr="00107362" w:rsidRDefault="00B00FF6" w:rsidP="00B00FF6">
      <w:pPr>
        <w:spacing w:after="0" w:line="240" w:lineRule="auto"/>
        <w:jc w:val="both"/>
        <w:rPr>
          <w:rFonts w:ascii="Arial" w:eastAsia="Times New Roman" w:hAnsi="Arial" w:cs="Arial"/>
          <w:sz w:val="24"/>
          <w:szCs w:val="24"/>
        </w:rPr>
      </w:pPr>
    </w:p>
    <w:p w14:paraId="6AF676A1" w14:textId="77777777" w:rsidR="00A67E81" w:rsidRDefault="00A67E81" w:rsidP="001103CB">
      <w:pPr>
        <w:spacing w:after="0" w:line="240" w:lineRule="auto"/>
        <w:ind w:left="851" w:hanging="709"/>
        <w:jc w:val="both"/>
        <w:rPr>
          <w:rFonts w:ascii="Arial" w:eastAsia="Times New Roman" w:hAnsi="Arial" w:cs="Arial"/>
          <w:color w:val="4F81BD" w:themeColor="accent1"/>
          <w:sz w:val="24"/>
          <w:szCs w:val="24"/>
        </w:rPr>
      </w:pPr>
    </w:p>
    <w:p w14:paraId="68853C93" w14:textId="77777777" w:rsidR="009C4356" w:rsidRDefault="009C4356" w:rsidP="001103CB">
      <w:pPr>
        <w:spacing w:after="0" w:line="240" w:lineRule="auto"/>
        <w:ind w:left="851" w:hanging="709"/>
        <w:jc w:val="both"/>
        <w:rPr>
          <w:rFonts w:ascii="Arial" w:eastAsia="Times New Roman" w:hAnsi="Arial" w:cs="Arial"/>
          <w:color w:val="4F81BD" w:themeColor="accent1"/>
          <w:sz w:val="24"/>
          <w:szCs w:val="24"/>
        </w:rPr>
      </w:pPr>
    </w:p>
    <w:p w14:paraId="459506BC" w14:textId="26C8CAB9" w:rsidR="001B77CD" w:rsidRDefault="00A67E81" w:rsidP="009C4356">
      <w:pPr>
        <w:spacing w:after="0" w:line="240" w:lineRule="auto"/>
        <w:ind w:left="709" w:hanging="567"/>
        <w:jc w:val="both"/>
        <w:rPr>
          <w:rFonts w:ascii="Arial" w:eastAsia="Times New Roman" w:hAnsi="Arial" w:cs="Arial"/>
          <w:color w:val="4F81BD" w:themeColor="accent1"/>
          <w:sz w:val="24"/>
          <w:szCs w:val="24"/>
        </w:rPr>
      </w:pPr>
      <w:r w:rsidRPr="009C4356">
        <w:rPr>
          <w:rFonts w:ascii="Arial" w:eastAsia="Times New Roman" w:hAnsi="Arial" w:cs="Arial"/>
          <w:b/>
          <w:noProof/>
          <w:sz w:val="24"/>
          <w:szCs w:val="24"/>
          <w:lang w:eastAsia="en-NZ"/>
        </w:rPr>
        <w:lastRenderedPageBreak/>
        <mc:AlternateContent>
          <mc:Choice Requires="wps">
            <w:drawing>
              <wp:anchor distT="0" distB="0" distL="114300" distR="114300" simplePos="0" relativeHeight="251659264" behindDoc="0" locked="0" layoutInCell="1" allowOverlap="1" wp14:anchorId="3AE0C896" wp14:editId="4F09EF13">
                <wp:simplePos x="0" y="0"/>
                <wp:positionH relativeFrom="column">
                  <wp:posOffset>-101940</wp:posOffset>
                </wp:positionH>
                <wp:positionV relativeFrom="paragraph">
                  <wp:posOffset>-192092</wp:posOffset>
                </wp:positionV>
                <wp:extent cx="6246021" cy="2794716"/>
                <wp:effectExtent l="0" t="0" r="21590" b="24765"/>
                <wp:wrapNone/>
                <wp:docPr id="1" name="Rounded Rectangle 1"/>
                <wp:cNvGraphicFramePr/>
                <a:graphic xmlns:a="http://schemas.openxmlformats.org/drawingml/2006/main">
                  <a:graphicData uri="http://schemas.microsoft.com/office/word/2010/wordprocessingShape">
                    <wps:wsp>
                      <wps:cNvSpPr/>
                      <wps:spPr>
                        <a:xfrm>
                          <a:off x="0" y="0"/>
                          <a:ext cx="6246021" cy="279471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8.05pt;margin-top:-15.15pt;width:491.8pt;height:2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" filled="f" strokecolor="#243f60 [1604]" strokeweight="2pt"/>
            </w:pict>
          </mc:Fallback>
        </mc:AlternateContent>
      </w:r>
      <w:r w:rsidR="00705E0C" w:rsidRPr="009C4356">
        <w:rPr>
          <w:rFonts w:ascii="Arial" w:eastAsia="Times New Roman" w:hAnsi="Arial" w:cs="Arial"/>
          <w:b/>
          <w:color w:val="4F81BD" w:themeColor="accent1"/>
          <w:sz w:val="24"/>
          <w:szCs w:val="24"/>
        </w:rPr>
        <w:t>Tip</w:t>
      </w:r>
      <w:r w:rsidR="00705E0C">
        <w:rPr>
          <w:rFonts w:ascii="Arial" w:eastAsia="Times New Roman" w:hAnsi="Arial" w:cs="Arial"/>
          <w:color w:val="4F81BD" w:themeColor="accent1"/>
          <w:sz w:val="24"/>
          <w:szCs w:val="24"/>
        </w:rPr>
        <w:t>:  I</w:t>
      </w:r>
      <w:r w:rsidR="00B667DB">
        <w:rPr>
          <w:rFonts w:ascii="Arial" w:eastAsia="Times New Roman" w:hAnsi="Arial" w:cs="Arial"/>
          <w:color w:val="4F81BD" w:themeColor="accent1"/>
          <w:sz w:val="24"/>
          <w:szCs w:val="24"/>
        </w:rPr>
        <w:t xml:space="preserve">ndicators are located under </w:t>
      </w:r>
      <w:r w:rsidR="009C4356">
        <w:rPr>
          <w:rFonts w:ascii="Arial" w:eastAsia="Times New Roman" w:hAnsi="Arial" w:cs="Arial"/>
          <w:color w:val="4F81BD" w:themeColor="accent1"/>
          <w:sz w:val="24"/>
          <w:szCs w:val="24"/>
        </w:rPr>
        <w:t>the competencies that relate to all senior nurses and direct client care. These indicators can</w:t>
      </w:r>
      <w:r w:rsidR="00B667DB">
        <w:rPr>
          <w:rFonts w:ascii="Arial" w:eastAsia="Times New Roman" w:hAnsi="Arial" w:cs="Arial"/>
          <w:color w:val="4F81BD" w:themeColor="accent1"/>
          <w:sz w:val="24"/>
          <w:szCs w:val="24"/>
        </w:rPr>
        <w:t xml:space="preserve"> help you understand the information you are required to include. </w:t>
      </w:r>
      <w:r w:rsidR="000C636C" w:rsidRPr="001103CB">
        <w:rPr>
          <w:rFonts w:ascii="Arial" w:eastAsia="Times New Roman" w:hAnsi="Arial" w:cs="Arial"/>
          <w:color w:val="4F81BD" w:themeColor="accent1"/>
          <w:sz w:val="24"/>
          <w:szCs w:val="24"/>
        </w:rPr>
        <w:t xml:space="preserve">To access </w:t>
      </w:r>
      <w:r w:rsidR="00B667DB">
        <w:rPr>
          <w:rFonts w:ascii="Arial" w:eastAsia="Times New Roman" w:hAnsi="Arial" w:cs="Arial"/>
          <w:color w:val="4F81BD" w:themeColor="accent1"/>
          <w:sz w:val="24"/>
          <w:szCs w:val="24"/>
        </w:rPr>
        <w:t xml:space="preserve">indicators, </w:t>
      </w:r>
      <w:r w:rsidR="000C636C" w:rsidRPr="001103CB">
        <w:rPr>
          <w:rFonts w:ascii="Arial" w:eastAsia="Times New Roman" w:hAnsi="Arial" w:cs="Arial"/>
          <w:color w:val="4F81BD" w:themeColor="accent1"/>
          <w:sz w:val="24"/>
          <w:szCs w:val="24"/>
        </w:rPr>
        <w:t xml:space="preserve">click on the level desired and then </w:t>
      </w:r>
      <w:r w:rsidR="001103CB" w:rsidRPr="001103CB">
        <w:rPr>
          <w:rFonts w:ascii="Arial" w:eastAsia="Times New Roman" w:hAnsi="Arial" w:cs="Arial"/>
          <w:color w:val="4F81BD" w:themeColor="accent1"/>
          <w:sz w:val="24"/>
          <w:szCs w:val="24"/>
        </w:rPr>
        <w:t xml:space="preserve">click the </w:t>
      </w:r>
      <w:r w:rsidR="00D70A58" w:rsidRPr="001103CB">
        <w:rPr>
          <w:rFonts w:ascii="Arial" w:eastAsia="Times New Roman" w:hAnsi="Arial" w:cs="Arial"/>
          <w:color w:val="4F81BD" w:themeColor="accent1"/>
          <w:sz w:val="24"/>
          <w:szCs w:val="24"/>
        </w:rPr>
        <w:t>drop-down</w:t>
      </w:r>
      <w:r w:rsidR="001103CB" w:rsidRPr="001103CB">
        <w:rPr>
          <w:rFonts w:ascii="Arial" w:eastAsia="Times New Roman" w:hAnsi="Arial" w:cs="Arial"/>
          <w:color w:val="4F81BD" w:themeColor="accent1"/>
          <w:sz w:val="24"/>
          <w:szCs w:val="24"/>
        </w:rPr>
        <w:t xml:space="preserve"> arrow.</w:t>
      </w:r>
    </w:p>
    <w:p w14:paraId="01303530" w14:textId="0015D222" w:rsidR="00107362" w:rsidRDefault="00107362" w:rsidP="009C4356">
      <w:pPr>
        <w:spacing w:after="0" w:line="240" w:lineRule="auto"/>
        <w:ind w:left="709" w:hanging="567"/>
        <w:jc w:val="both"/>
        <w:rPr>
          <w:rFonts w:ascii="Arial" w:eastAsia="Times New Roman" w:hAnsi="Arial" w:cs="Arial"/>
          <w:color w:val="4F81BD" w:themeColor="accent1"/>
          <w:sz w:val="24"/>
          <w:szCs w:val="24"/>
        </w:rPr>
      </w:pPr>
    </w:p>
    <w:p w14:paraId="31753294" w14:textId="30C8F358" w:rsidR="003E1ADA" w:rsidRDefault="00591BDC" w:rsidP="009C4356">
      <w:pPr>
        <w:spacing w:after="0" w:line="240" w:lineRule="auto"/>
        <w:ind w:left="709"/>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Note:</w:t>
      </w:r>
      <w:r w:rsidR="003E1ADA">
        <w:rPr>
          <w:rFonts w:ascii="Arial" w:eastAsia="Times New Roman" w:hAnsi="Arial" w:cs="Arial"/>
          <w:color w:val="4F81BD" w:themeColor="accent1"/>
          <w:sz w:val="24"/>
          <w:szCs w:val="24"/>
        </w:rPr>
        <w:t xml:space="preserve"> If using the indicators pick one point only, as you are only required to have one example per competency</w:t>
      </w:r>
    </w:p>
    <w:p w14:paraId="282C5262" w14:textId="77777777" w:rsidR="009C4356" w:rsidRDefault="009C4356" w:rsidP="009C4356">
      <w:pPr>
        <w:spacing w:after="0" w:line="240" w:lineRule="auto"/>
        <w:ind w:left="709" w:hanging="567"/>
        <w:jc w:val="both"/>
        <w:rPr>
          <w:rFonts w:ascii="Arial" w:eastAsia="Times New Roman" w:hAnsi="Arial" w:cs="Arial"/>
          <w:color w:val="4F81BD" w:themeColor="accent1"/>
          <w:sz w:val="24"/>
          <w:szCs w:val="24"/>
        </w:rPr>
      </w:pPr>
    </w:p>
    <w:p w14:paraId="49E2DF0B" w14:textId="77777777" w:rsidR="005016E0" w:rsidRDefault="009C4356" w:rsidP="009C4356">
      <w:pPr>
        <w:spacing w:after="0" w:line="240" w:lineRule="auto"/>
        <w:ind w:left="709" w:hanging="567"/>
        <w:jc w:val="both"/>
        <w:rPr>
          <w:rFonts w:ascii="Arial" w:eastAsia="Times New Roman" w:hAnsi="Arial" w:cs="Arial"/>
          <w:color w:val="4F81BD" w:themeColor="accent1"/>
          <w:sz w:val="24"/>
          <w:szCs w:val="24"/>
        </w:rPr>
      </w:pPr>
      <w:r w:rsidRPr="009C4356">
        <w:rPr>
          <w:rFonts w:ascii="Arial" w:eastAsia="Times New Roman" w:hAnsi="Arial" w:cs="Arial"/>
          <w:b/>
          <w:color w:val="4F81BD" w:themeColor="accent1"/>
          <w:sz w:val="24"/>
          <w:szCs w:val="24"/>
        </w:rPr>
        <w:t>For senior nurses completing management, education, policy and research</w:t>
      </w:r>
    </w:p>
    <w:p w14:paraId="3B0B85D0" w14:textId="38AC3A78" w:rsidR="00EB3381" w:rsidRDefault="005016E0" w:rsidP="009C4356">
      <w:pPr>
        <w:spacing w:after="0" w:line="240" w:lineRule="auto"/>
        <w:ind w:left="709" w:hanging="567"/>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NCNZ does not provide indicators for the adjusted competencies under domain 2 &amp; 3</w:t>
      </w:r>
    </w:p>
    <w:p w14:paraId="19A1AFC7" w14:textId="77777777" w:rsidR="00EB3381" w:rsidRDefault="00EB3381" w:rsidP="009C4356">
      <w:pPr>
        <w:spacing w:after="0" w:line="240" w:lineRule="auto"/>
        <w:ind w:left="709" w:hanging="567"/>
        <w:jc w:val="both"/>
        <w:rPr>
          <w:rFonts w:ascii="Arial" w:eastAsia="Times New Roman" w:hAnsi="Arial" w:cs="Arial"/>
          <w:color w:val="4F81BD" w:themeColor="accent1"/>
          <w:sz w:val="24"/>
          <w:szCs w:val="24"/>
        </w:rPr>
      </w:pPr>
    </w:p>
    <w:p w14:paraId="47614428" w14:textId="4B259B3F" w:rsidR="009C4356" w:rsidRDefault="00EB3381" w:rsidP="009C4356">
      <w:pPr>
        <w:spacing w:after="0" w:line="240" w:lineRule="auto"/>
        <w:ind w:left="709" w:hanging="567"/>
        <w:jc w:val="both"/>
        <w:rPr>
          <w:rFonts w:ascii="Arial" w:eastAsia="Times New Roman" w:hAnsi="Arial" w:cs="Arial"/>
          <w:color w:val="4F81BD" w:themeColor="accent1"/>
          <w:sz w:val="24"/>
          <w:szCs w:val="24"/>
        </w:rPr>
      </w:pPr>
      <w:r w:rsidRPr="00EB3381">
        <w:rPr>
          <w:rFonts w:ascii="Arial" w:eastAsia="Times New Roman" w:hAnsi="Arial" w:cs="Arial"/>
          <w:b/>
          <w:color w:val="4F81BD" w:themeColor="accent1"/>
          <w:sz w:val="24"/>
          <w:szCs w:val="24"/>
        </w:rPr>
        <w:t>For all senior nurses</w:t>
      </w:r>
      <w:r>
        <w:rPr>
          <w:rFonts w:ascii="Arial" w:eastAsia="Times New Roman" w:hAnsi="Arial" w:cs="Arial"/>
          <w:color w:val="4F81BD" w:themeColor="accent1"/>
          <w:sz w:val="24"/>
          <w:szCs w:val="24"/>
        </w:rPr>
        <w:t>:  I</w:t>
      </w:r>
      <w:r w:rsidR="009C4356">
        <w:rPr>
          <w:rFonts w:ascii="Arial" w:eastAsia="Times New Roman" w:hAnsi="Arial" w:cs="Arial"/>
          <w:color w:val="4F81BD" w:themeColor="accent1"/>
          <w:sz w:val="24"/>
          <w:szCs w:val="24"/>
        </w:rPr>
        <w:t>nclude evidence of leadership that is relates to your senior nurse job descriptors</w:t>
      </w:r>
      <w:r>
        <w:rPr>
          <w:rFonts w:ascii="Arial" w:eastAsia="Times New Roman" w:hAnsi="Arial" w:cs="Arial"/>
          <w:color w:val="4F81BD" w:themeColor="accent1"/>
          <w:sz w:val="24"/>
          <w:szCs w:val="24"/>
        </w:rPr>
        <w:t xml:space="preserve"> throughout the competencies</w:t>
      </w:r>
    </w:p>
    <w:p w14:paraId="78221DD2" w14:textId="77777777" w:rsidR="001103CB" w:rsidRPr="00394FC1" w:rsidRDefault="001103CB" w:rsidP="00B00FF6">
      <w:pPr>
        <w:spacing w:after="0" w:line="240" w:lineRule="auto"/>
        <w:jc w:val="both"/>
        <w:rPr>
          <w:rFonts w:ascii="Arial" w:eastAsia="Times New Roman" w:hAnsi="Arial" w:cs="Arial"/>
          <w:color w:val="0070C0"/>
          <w:sz w:val="24"/>
          <w:szCs w:val="24"/>
        </w:rPr>
      </w:pPr>
    </w:p>
    <w:p w14:paraId="5C323C28" w14:textId="6BA25468" w:rsidR="00394FC1" w:rsidRDefault="00394FC1" w:rsidP="00B00FF6">
      <w:pPr>
        <w:spacing w:after="0" w:line="240" w:lineRule="auto"/>
        <w:jc w:val="both"/>
        <w:rPr>
          <w:rFonts w:ascii="Arial" w:eastAsia="Times New Roman" w:hAnsi="Arial" w:cs="Arial"/>
          <w:color w:val="0070C0"/>
          <w:sz w:val="24"/>
          <w:szCs w:val="24"/>
        </w:rPr>
      </w:pPr>
    </w:p>
    <w:p w14:paraId="10D3A510" w14:textId="77777777" w:rsidR="00A67E81" w:rsidRPr="00394FC1" w:rsidRDefault="00A67E81" w:rsidP="00B00FF6">
      <w:pPr>
        <w:spacing w:after="0" w:line="240" w:lineRule="auto"/>
        <w:jc w:val="both"/>
        <w:rPr>
          <w:rFonts w:ascii="Arial" w:eastAsia="Times New Roman" w:hAnsi="Arial" w:cs="Arial"/>
          <w:color w:val="0070C0"/>
          <w:sz w:val="24"/>
          <w:szCs w:val="24"/>
        </w:rPr>
      </w:pPr>
    </w:p>
    <w:tbl>
      <w:tblPr>
        <w:tblStyle w:val="TableGrid"/>
        <w:tblW w:w="9464" w:type="dxa"/>
        <w:tblLook w:val="04A0" w:firstRow="1" w:lastRow="0" w:firstColumn="1" w:lastColumn="0" w:noHBand="0" w:noVBand="1"/>
      </w:tblPr>
      <w:tblGrid>
        <w:gridCol w:w="3154"/>
        <w:gridCol w:w="73"/>
        <w:gridCol w:w="1505"/>
        <w:gridCol w:w="1577"/>
        <w:gridCol w:w="3155"/>
      </w:tblGrid>
      <w:tr w:rsidR="00107362" w:rsidRPr="003E5682" w14:paraId="44E18440" w14:textId="77777777" w:rsidTr="000D7D62">
        <w:tc>
          <w:tcPr>
            <w:tcW w:w="9464" w:type="dxa"/>
            <w:gridSpan w:val="5"/>
            <w:shd w:val="clear" w:color="auto" w:fill="D9D9D9" w:themeFill="background1" w:themeFillShade="D9"/>
          </w:tcPr>
          <w:p w14:paraId="4FDF06A0" w14:textId="77777777" w:rsidR="00107362" w:rsidRPr="003E5682" w:rsidRDefault="0010736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t xml:space="preserve">Domain one: Professional responsibility </w:t>
            </w:r>
          </w:p>
          <w:p w14:paraId="3A0DF7A0" w14:textId="77777777" w:rsidR="00107362" w:rsidRPr="003E5682" w:rsidRDefault="00107362" w:rsidP="00A706D5">
            <w:pPr>
              <w:spacing w:after="120" w:line="240" w:lineRule="auto"/>
              <w:jc w:val="both"/>
              <w:rPr>
                <w:rFonts w:ascii="Arial" w:eastAsia="Times New Roman" w:hAnsi="Arial" w:cs="Arial"/>
              </w:rPr>
            </w:pPr>
            <w:r w:rsidRPr="003E5682">
              <w:rPr>
                <w:rFonts w:ascii="Arial" w:eastAsia="Times New Roman" w:hAnsi="Arial" w:cs="Arial"/>
                <w:bCs/>
                <w:color w:val="000000"/>
                <w:lang w:val="en-AU" w:eastAsia="en-NZ"/>
              </w:rPr>
              <w:t>This domain contains competencies that relate to professional, legal and ethical responsibilities and cultural safety. These include being able to demonstrate knowledge and judgement and being accountable for own actions and decisions, while promoting an environment that maximises patients’ safety, independence, quality of life and health.</w:t>
            </w:r>
          </w:p>
        </w:tc>
      </w:tr>
      <w:tr w:rsidR="00394FC1" w:rsidRPr="003E5682" w14:paraId="59BC9F30" w14:textId="77777777" w:rsidTr="008550C2">
        <w:trPr>
          <w:trHeight w:val="297"/>
        </w:trPr>
        <w:tc>
          <w:tcPr>
            <w:tcW w:w="9464" w:type="dxa"/>
            <w:gridSpan w:val="5"/>
            <w:tcBorders>
              <w:bottom w:val="nil"/>
            </w:tcBorders>
            <w:shd w:val="clear" w:color="auto" w:fill="FDE9D9" w:themeFill="accent6" w:themeFillTint="33"/>
          </w:tcPr>
          <w:p w14:paraId="0C274632" w14:textId="5530CFF8" w:rsidR="00394FC1" w:rsidRPr="00EF34DA" w:rsidRDefault="00394FC1" w:rsidP="00EF34DA">
            <w:pPr>
              <w:spacing w:before="120" w:after="120" w:line="240" w:lineRule="auto"/>
              <w:rPr>
                <w:rFonts w:ascii="Arial" w:eastAsia="Times New Roman" w:hAnsi="Arial" w:cs="Arial"/>
                <w:b/>
                <w:bCs/>
                <w:lang w:val="en-AU" w:eastAsia="en-NZ"/>
              </w:rPr>
            </w:pPr>
            <w:r w:rsidRPr="00EF34DA">
              <w:rPr>
                <w:rFonts w:ascii="Arial" w:eastAsia="Times New Roman" w:hAnsi="Arial" w:cs="Arial"/>
                <w:b/>
                <w:color w:val="0070C0"/>
              </w:rPr>
              <w:t>Domain on</w:t>
            </w:r>
            <w:r w:rsidR="00EF52AA" w:rsidRPr="00EF34DA">
              <w:rPr>
                <w:rFonts w:ascii="Arial" w:eastAsia="Times New Roman" w:hAnsi="Arial" w:cs="Arial"/>
                <w:b/>
                <w:color w:val="0070C0"/>
              </w:rPr>
              <w:t>e completed by all senior nurses</w:t>
            </w:r>
          </w:p>
        </w:tc>
      </w:tr>
      <w:tr w:rsidR="00272BC1" w:rsidRPr="003E5682" w14:paraId="783A316D" w14:textId="77777777" w:rsidTr="00FB0825">
        <w:trPr>
          <w:trHeight w:val="297"/>
        </w:trPr>
        <w:tc>
          <w:tcPr>
            <w:tcW w:w="4732" w:type="dxa"/>
            <w:gridSpan w:val="3"/>
            <w:tcBorders>
              <w:bottom w:val="single" w:sz="4" w:space="0" w:color="auto"/>
            </w:tcBorders>
          </w:tcPr>
          <w:p w14:paraId="1A9B5DE6" w14:textId="77777777" w:rsidR="00272BC1" w:rsidRPr="003E5682" w:rsidRDefault="00272BC1"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Self Assessment</w:t>
            </w:r>
          </w:p>
        </w:tc>
        <w:tc>
          <w:tcPr>
            <w:tcW w:w="4732" w:type="dxa"/>
            <w:gridSpan w:val="2"/>
            <w:tcBorders>
              <w:bottom w:val="single" w:sz="4" w:space="0" w:color="auto"/>
            </w:tcBorders>
          </w:tcPr>
          <w:p w14:paraId="556E0171" w14:textId="77777777" w:rsidR="00272BC1" w:rsidRPr="003E5682" w:rsidRDefault="00272BC1"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107362" w:rsidRPr="003E5682" w14:paraId="38ED540D" w14:textId="77777777" w:rsidTr="00FB0825">
        <w:trPr>
          <w:trHeight w:val="511"/>
        </w:trPr>
        <w:tc>
          <w:tcPr>
            <w:tcW w:w="9464" w:type="dxa"/>
            <w:gridSpan w:val="5"/>
            <w:tcBorders>
              <w:bottom w:val="nil"/>
            </w:tcBorders>
          </w:tcPr>
          <w:p w14:paraId="6B871995" w14:textId="77777777" w:rsidR="00107362" w:rsidRPr="003E5682" w:rsidRDefault="00107362" w:rsidP="00B00FF6">
            <w:pPr>
              <w:spacing w:after="0" w:line="240" w:lineRule="auto"/>
              <w:jc w:val="both"/>
              <w:rPr>
                <w:rFonts w:ascii="Arial" w:eastAsia="Times New Roman" w:hAnsi="Arial" w:cs="Arial"/>
              </w:rPr>
            </w:pPr>
            <w:r w:rsidRPr="003E5682">
              <w:rPr>
                <w:rFonts w:ascii="Arial" w:eastAsia="Times New Roman" w:hAnsi="Arial" w:cs="Arial"/>
                <w:bCs/>
                <w:lang w:val="en-AU" w:eastAsia="en-NZ"/>
              </w:rPr>
              <w:t>1.1</w:t>
            </w:r>
            <w:r w:rsidRPr="003E5682">
              <w:rPr>
                <w:rFonts w:ascii="Arial" w:eastAsia="Times New Roman" w:hAnsi="Arial" w:cs="Arial"/>
                <w:bCs/>
                <w:lang w:val="en-AU" w:eastAsia="en-NZ"/>
              </w:rPr>
              <w:tab/>
            </w:r>
            <w:r w:rsidRPr="003E5682">
              <w:rPr>
                <w:rFonts w:ascii="Arial" w:eastAsia="Times New Roman" w:hAnsi="Arial" w:cs="Arial"/>
                <w:bCs/>
                <w:color w:val="000000"/>
                <w:lang w:val="en-AU" w:eastAsia="en-NZ"/>
              </w:rPr>
              <w:t>Accepts responsibility for ensuring that his/her nursing practice and conduct meet the standards of the professional ethical and relevant legislated requirements.</w:t>
            </w:r>
          </w:p>
        </w:tc>
      </w:tr>
      <w:tr w:rsidR="00FB0825" w:rsidRPr="003E5682" w14:paraId="2120EC38" w14:textId="77777777" w:rsidTr="00FB0825">
        <w:trPr>
          <w:trHeight w:val="239"/>
        </w:trPr>
        <w:sdt>
          <w:sdtPr>
            <w:rPr>
              <w:rFonts w:ascii="Arial" w:eastAsia="Times New Roman" w:hAnsi="Arial" w:cs="Arial"/>
              <w:color w:val="4F81BD" w:themeColor="accent1"/>
            </w:rPr>
            <w:id w:val="1203912436"/>
            <w:placeholder>
              <w:docPart w:val="EEF8C40A2FD144768059E01A3B1C9055"/>
            </w:placeholder>
            <w:dropDownList>
              <w:listItem w:displayText="indicators" w:value="indicators"/>
              <w:listItem w:displayText=" Practises nursing in accord with relevant legislation/codes/policies and upholds client rights derived from that legislation.  " w:value=" Practises nursing in accord with relevant legislation/codes/policies and upholds client rights derived from that legislation.  "/>
              <w:listItem w:displayText=" Accepts responsibility for actions and decision making within scope of practice." w:value=" Accepts responsibility for actions and decision making within scope of practice."/>
              <w:listItem w:displayText=" Identifies breaches of law that occur in practice and reports them to the appropriate person(s)." w:value=" Identifies breaches of law that occur in practice and reports them to the appropriate person(s)."/>
              <w:listItem w:displayText=" Demonstrates knowledge of, and accesses, policies and procedural guidelines that have implications for practice." w:value=" Demonstrates knowledge of, and accesses, policies and procedural guidelines that have implications for practice."/>
              <w:listItem w:displayText=" Uses professional standards of practice." w:value=" Uses professional standards of practice."/>
            </w:dropDownList>
          </w:sdtPr>
          <w:sdtEndPr/>
          <w:sdtContent>
            <w:tc>
              <w:tcPr>
                <w:tcW w:w="9464" w:type="dxa"/>
                <w:gridSpan w:val="5"/>
                <w:tcBorders>
                  <w:top w:val="nil"/>
                  <w:bottom w:val="single" w:sz="4" w:space="0" w:color="auto"/>
                </w:tcBorders>
              </w:tcPr>
              <w:p w14:paraId="7A8A27AC" w14:textId="160428CE" w:rsidR="00FB0825" w:rsidRPr="003E5682" w:rsidRDefault="00EF34DA" w:rsidP="00B00FF6">
                <w:pPr>
                  <w:spacing w:after="0" w:line="240" w:lineRule="auto"/>
                  <w:jc w:val="both"/>
                  <w:rPr>
                    <w:rFonts w:ascii="Arial" w:eastAsia="Times New Roman" w:hAnsi="Arial" w:cs="Arial"/>
                    <w:bCs/>
                    <w:lang w:val="en-AU" w:eastAsia="en-NZ"/>
                  </w:rPr>
                </w:pPr>
                <w:r>
                  <w:rPr>
                    <w:rFonts w:ascii="Arial" w:eastAsia="Times New Roman" w:hAnsi="Arial" w:cs="Arial"/>
                    <w:color w:val="4F81BD" w:themeColor="accent1"/>
                  </w:rPr>
                  <w:t>indicators</w:t>
                </w:r>
              </w:p>
            </w:tc>
          </w:sdtContent>
        </w:sdt>
      </w:tr>
      <w:tr w:rsidR="008550C2" w:rsidRPr="003E5682" w14:paraId="39C77939" w14:textId="77777777" w:rsidTr="00F47859">
        <w:trPr>
          <w:trHeight w:val="410"/>
        </w:trPr>
        <w:tc>
          <w:tcPr>
            <w:tcW w:w="4732" w:type="dxa"/>
            <w:gridSpan w:val="3"/>
            <w:tcBorders>
              <w:top w:val="single" w:sz="4" w:space="0" w:color="auto"/>
            </w:tcBorders>
          </w:tcPr>
          <w:p w14:paraId="4C7582A3" w14:textId="77777777" w:rsidR="008550C2" w:rsidRPr="003E5682" w:rsidRDefault="008550C2" w:rsidP="00B00FF6">
            <w:pPr>
              <w:spacing w:after="0" w:line="240" w:lineRule="auto"/>
              <w:jc w:val="both"/>
              <w:rPr>
                <w:rFonts w:ascii="Arial" w:eastAsia="Times New Roman" w:hAnsi="Arial" w:cs="Arial"/>
              </w:rPr>
            </w:pPr>
            <w:r w:rsidRPr="003E5682">
              <w:rPr>
                <w:rFonts w:ascii="Arial" w:eastAsia="Times New Roman" w:hAnsi="Arial" w:cs="Arial"/>
              </w:rPr>
              <w:t>Practice Example:</w:t>
            </w:r>
          </w:p>
          <w:p w14:paraId="53217896" w14:textId="77777777" w:rsidR="008550C2" w:rsidRPr="003E5682" w:rsidRDefault="008550C2" w:rsidP="00B00FF6">
            <w:pPr>
              <w:spacing w:after="0" w:line="240" w:lineRule="auto"/>
              <w:jc w:val="both"/>
              <w:rPr>
                <w:rFonts w:ascii="Arial" w:eastAsia="Times New Roman" w:hAnsi="Arial" w:cs="Arial"/>
              </w:rPr>
            </w:pPr>
          </w:p>
        </w:tc>
        <w:tc>
          <w:tcPr>
            <w:tcW w:w="4732" w:type="dxa"/>
            <w:gridSpan w:val="2"/>
            <w:tcBorders>
              <w:top w:val="single" w:sz="4" w:space="0" w:color="auto"/>
            </w:tcBorders>
          </w:tcPr>
          <w:p w14:paraId="461BF65F" w14:textId="77777777" w:rsidR="008550C2" w:rsidRPr="003E5682" w:rsidRDefault="008550C2" w:rsidP="00B00FF6">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3E872E8A" w14:textId="77777777" w:rsidTr="00775366">
        <w:tc>
          <w:tcPr>
            <w:tcW w:w="9464" w:type="dxa"/>
            <w:gridSpan w:val="5"/>
            <w:tcBorders>
              <w:bottom w:val="nil"/>
            </w:tcBorders>
          </w:tcPr>
          <w:p w14:paraId="055C3C6F" w14:textId="184C54FE" w:rsidR="008550C2" w:rsidRPr="00FB0825" w:rsidRDefault="008550C2" w:rsidP="00B00FF6">
            <w:pPr>
              <w:spacing w:after="0" w:line="240" w:lineRule="auto"/>
              <w:jc w:val="both"/>
              <w:rPr>
                <w:rFonts w:ascii="Arial" w:eastAsia="Times New Roman" w:hAnsi="Arial" w:cs="Arial"/>
                <w:bCs/>
                <w:color w:val="000000"/>
                <w:lang w:val="en-AU" w:eastAsia="en-NZ"/>
              </w:rPr>
            </w:pPr>
            <w:r w:rsidRPr="003E5682">
              <w:rPr>
                <w:rFonts w:ascii="Arial" w:eastAsia="Times New Roman" w:hAnsi="Arial" w:cs="Arial"/>
                <w:bCs/>
                <w:color w:val="000000"/>
                <w:lang w:val="en-AU" w:eastAsia="en-NZ"/>
              </w:rPr>
              <w:t>1.2</w:t>
            </w:r>
            <w:r w:rsidRPr="003E5682">
              <w:rPr>
                <w:rFonts w:ascii="Arial" w:eastAsia="Times New Roman" w:hAnsi="Arial" w:cs="Arial"/>
                <w:color w:val="000000"/>
                <w:lang w:val="en-AU" w:eastAsia="en-NZ"/>
              </w:rPr>
              <w:tab/>
            </w:r>
            <w:r w:rsidRPr="003E5682">
              <w:rPr>
                <w:rFonts w:ascii="Arial" w:eastAsia="Times New Roman" w:hAnsi="Arial" w:cs="Arial"/>
                <w:bCs/>
                <w:color w:val="000000"/>
                <w:lang w:val="en-AU" w:eastAsia="en-NZ"/>
              </w:rPr>
              <w:t xml:space="preserve">Demonstrates the ability to apply the principles of the Treaty of Waitangi/Te </w:t>
            </w:r>
            <w:proofErr w:type="spellStart"/>
            <w:r w:rsidRPr="003E5682">
              <w:rPr>
                <w:rFonts w:ascii="Arial" w:eastAsia="Times New Roman" w:hAnsi="Arial" w:cs="Arial"/>
                <w:bCs/>
                <w:color w:val="000000"/>
                <w:lang w:val="en-AU" w:eastAsia="en-NZ"/>
              </w:rPr>
              <w:t>Tiriti</w:t>
            </w:r>
            <w:proofErr w:type="spellEnd"/>
            <w:r w:rsidRPr="003E5682">
              <w:rPr>
                <w:rFonts w:ascii="Arial" w:eastAsia="Times New Roman" w:hAnsi="Arial" w:cs="Arial"/>
                <w:bCs/>
                <w:color w:val="000000"/>
                <w:lang w:val="en-AU" w:eastAsia="en-NZ"/>
              </w:rPr>
              <w:t xml:space="preserve"> o Waitangi to nursing practice.</w:t>
            </w:r>
          </w:p>
        </w:tc>
      </w:tr>
      <w:tr w:rsidR="008550C2" w:rsidRPr="003E5682" w14:paraId="39C47F86" w14:textId="77777777" w:rsidTr="00775366">
        <w:sdt>
          <w:sdtPr>
            <w:rPr>
              <w:rFonts w:ascii="Arial" w:eastAsia="Times New Roman" w:hAnsi="Arial" w:cs="Arial"/>
              <w:color w:val="4F81BD" w:themeColor="accent1"/>
            </w:rPr>
            <w:id w:val="-1748333749"/>
            <w:placeholder>
              <w:docPart w:val="A4F53CDEC5D84AEA9108D351DADCBE33"/>
            </w:placeholder>
            <w:dropDownList>
              <w:listItem w:displayText="indicators" w:value="indicators"/>
              <w:listItem w:displayText=" Understands the Treaty of Waitangi/Te Tiriti o Waitangi and its relevance to the health of Maori in Aotearoa/New Zealand." w:value=" Understands the Treaty of Waitangi/Te Tiriti o Waitangi and its relevance to the health of Maori in Aotearoa/New Zealand."/>
              <w:listItem w:displayText=" Demonstrates knowledge of differing health and socio-economic status of Maori and non-Maori." w:value=" Demonstrates knowledge of differing health and socio-economic status of Maori and non-Maori."/>
              <w:listItem w:displayText=" Applies the Treaty of Waitangi/Te Tiriti o Waitangi to nursing practice." w:value=" Applies the Treaty of Waitangi/Te Tiriti o Waitangi to nursing practice."/>
            </w:dropDownList>
          </w:sdtPr>
          <w:sdtEndPr/>
          <w:sdtContent>
            <w:tc>
              <w:tcPr>
                <w:tcW w:w="3227" w:type="dxa"/>
                <w:gridSpan w:val="2"/>
                <w:tcBorders>
                  <w:top w:val="nil"/>
                  <w:right w:val="nil"/>
                </w:tcBorders>
              </w:tcPr>
              <w:p w14:paraId="63113128" w14:textId="06A5D39F" w:rsidR="008550C2" w:rsidRPr="003E5682" w:rsidRDefault="00EF34DA" w:rsidP="00F47859">
                <w:pPr>
                  <w:spacing w:after="0" w:line="240" w:lineRule="auto"/>
                  <w:jc w:val="both"/>
                  <w:rPr>
                    <w:rFonts w:ascii="Arial" w:eastAsia="Times New Roman" w:hAnsi="Arial" w:cs="Arial"/>
                  </w:rPr>
                </w:pPr>
                <w:r>
                  <w:rPr>
                    <w:rFonts w:ascii="Arial" w:eastAsia="Times New Roman" w:hAnsi="Arial" w:cs="Arial"/>
                    <w:color w:val="4F81BD" w:themeColor="accent1"/>
                  </w:rPr>
                  <w:t>indicators</w:t>
                </w:r>
              </w:p>
            </w:tc>
          </w:sdtContent>
        </w:sdt>
        <w:tc>
          <w:tcPr>
            <w:tcW w:w="3082" w:type="dxa"/>
            <w:gridSpan w:val="2"/>
            <w:tcBorders>
              <w:top w:val="nil"/>
              <w:left w:val="nil"/>
              <w:right w:val="nil"/>
            </w:tcBorders>
          </w:tcPr>
          <w:p w14:paraId="4A2F66CA" w14:textId="447B6A79" w:rsidR="008550C2" w:rsidRPr="003E5682" w:rsidRDefault="008550C2" w:rsidP="00891A4A">
            <w:pPr>
              <w:spacing w:after="0" w:line="240" w:lineRule="auto"/>
              <w:jc w:val="both"/>
              <w:rPr>
                <w:rFonts w:ascii="Arial" w:eastAsia="Times New Roman" w:hAnsi="Arial" w:cs="Arial"/>
              </w:rPr>
            </w:pPr>
          </w:p>
        </w:tc>
        <w:tc>
          <w:tcPr>
            <w:tcW w:w="3155" w:type="dxa"/>
            <w:tcBorders>
              <w:top w:val="nil"/>
              <w:left w:val="nil"/>
            </w:tcBorders>
          </w:tcPr>
          <w:p w14:paraId="178739E3" w14:textId="058E706B" w:rsidR="008550C2" w:rsidRPr="003E5682" w:rsidRDefault="008550C2" w:rsidP="00F47859">
            <w:pPr>
              <w:spacing w:after="0" w:line="240" w:lineRule="auto"/>
              <w:jc w:val="both"/>
              <w:rPr>
                <w:rFonts w:ascii="Arial" w:eastAsia="Times New Roman" w:hAnsi="Arial" w:cs="Arial"/>
              </w:rPr>
            </w:pPr>
          </w:p>
        </w:tc>
      </w:tr>
      <w:tr w:rsidR="008550C2" w:rsidRPr="003E5682" w14:paraId="6BF6D9F6" w14:textId="77777777" w:rsidTr="00F47859">
        <w:tc>
          <w:tcPr>
            <w:tcW w:w="4732" w:type="dxa"/>
            <w:gridSpan w:val="3"/>
          </w:tcPr>
          <w:p w14:paraId="425D0B26"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068197FC"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34B0569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7D60C0EB" w14:textId="77777777" w:rsidTr="002C6E2B">
        <w:tc>
          <w:tcPr>
            <w:tcW w:w="9464" w:type="dxa"/>
            <w:gridSpan w:val="5"/>
            <w:tcBorders>
              <w:bottom w:val="nil"/>
            </w:tcBorders>
          </w:tcPr>
          <w:p w14:paraId="49D4A23C" w14:textId="4466014A" w:rsidR="008550C2" w:rsidRPr="00FB0825" w:rsidRDefault="008550C2" w:rsidP="00B00FF6">
            <w:pPr>
              <w:spacing w:after="0" w:line="240" w:lineRule="auto"/>
              <w:jc w:val="both"/>
              <w:rPr>
                <w:rFonts w:ascii="Arial" w:eastAsia="Times New Roman" w:hAnsi="Arial" w:cs="Arial"/>
                <w:lang w:val="en-AU" w:eastAsia="en-NZ"/>
              </w:rPr>
            </w:pPr>
            <w:r w:rsidRPr="003E5682">
              <w:rPr>
                <w:rFonts w:ascii="Arial" w:eastAsia="Times New Roman" w:hAnsi="Arial" w:cs="Arial"/>
                <w:lang w:val="en-AU" w:eastAsia="en-NZ"/>
              </w:rPr>
              <w:t>1.3</w:t>
            </w:r>
            <w:r w:rsidRPr="003E5682">
              <w:rPr>
                <w:rFonts w:ascii="Arial" w:eastAsia="Times New Roman" w:hAnsi="Arial" w:cs="Arial"/>
                <w:lang w:val="en-AU" w:eastAsia="en-NZ"/>
              </w:rPr>
              <w:tab/>
              <w:t>Demonstrates accountability for directing, monitoring and evaluating nursing care that is provided by enrolled nurses and others.</w:t>
            </w:r>
          </w:p>
        </w:tc>
      </w:tr>
      <w:tr w:rsidR="008550C2" w:rsidRPr="003E5682" w14:paraId="56565CD4" w14:textId="77777777" w:rsidTr="002C6E2B">
        <w:sdt>
          <w:sdtPr>
            <w:rPr>
              <w:rFonts w:ascii="Arial" w:eastAsia="Times New Roman" w:hAnsi="Arial" w:cs="Arial"/>
              <w:color w:val="4F81BD" w:themeColor="accent1"/>
            </w:rPr>
            <w:id w:val="-1458097604"/>
            <w:placeholder>
              <w:docPart w:val="26677B9E4907409C8C248487FCA2B0F8"/>
            </w:placeholder>
            <w:dropDownList>
              <w:listItem w:displayText=" indicators" w:value=" indicators"/>
              <w:listItem w:displayText=" Understands accountability for directing, monitoring and evaluating nursing care provided by enrolled nurses and others." w:value=" Understands accountability for directing, monitoring and evaluating nursing care provided by enrolled nurses and others."/>
              <w:listItem w:displayText=" Seeks advice from a senior registered nurse if unsure about the role and competence of enrolled nurses and others when delegating work" w:value=" Seeks advice from a senior registered nurse if unsure about the role and competence of enrolled nurses and others when delegating work"/>
              <w:listItem w:displayText=" Takes into consideration the role and competence of staff when delegating work." w:value=" Takes into consideration the role and competence of staff when delegating work."/>
              <w:listItem w:displayText=" Makes appropriate decisions when assigning care, delegating activities and providing direction for enrolled nurses, and others. " w:value=" Makes appropriate decisions when assigning care, delegating activities and providing direction for enrolled nurses, and others. "/>
            </w:dropDownList>
          </w:sdtPr>
          <w:sdtEndPr/>
          <w:sdtContent>
            <w:tc>
              <w:tcPr>
                <w:tcW w:w="3154" w:type="dxa"/>
                <w:tcBorders>
                  <w:top w:val="nil"/>
                  <w:right w:val="nil"/>
                </w:tcBorders>
              </w:tcPr>
              <w:p w14:paraId="03D5F182" w14:textId="25C2F0F5" w:rsidR="008550C2" w:rsidRPr="003E5682" w:rsidRDefault="00EF34DA" w:rsidP="00B00FF6">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419EBEB3" w14:textId="2317D6C5" w:rsidR="008550C2" w:rsidRPr="003E5682" w:rsidRDefault="008550C2" w:rsidP="00B00FF6">
            <w:pPr>
              <w:spacing w:after="0" w:line="240" w:lineRule="auto"/>
              <w:jc w:val="both"/>
              <w:rPr>
                <w:rFonts w:ascii="Arial" w:eastAsia="Times New Roman" w:hAnsi="Arial" w:cs="Arial"/>
                <w:lang w:val="en-AU" w:eastAsia="en-NZ"/>
              </w:rPr>
            </w:pPr>
          </w:p>
        </w:tc>
        <w:tc>
          <w:tcPr>
            <w:tcW w:w="3155" w:type="dxa"/>
            <w:tcBorders>
              <w:top w:val="nil"/>
              <w:left w:val="nil"/>
            </w:tcBorders>
          </w:tcPr>
          <w:p w14:paraId="0206B4E5" w14:textId="0186953C" w:rsidR="008550C2" w:rsidRPr="003E5682" w:rsidRDefault="008550C2" w:rsidP="00B00FF6">
            <w:pPr>
              <w:spacing w:after="0" w:line="240" w:lineRule="auto"/>
              <w:jc w:val="both"/>
              <w:rPr>
                <w:rFonts w:ascii="Arial" w:eastAsia="Times New Roman" w:hAnsi="Arial" w:cs="Arial"/>
                <w:b/>
                <w:lang w:val="en-AU" w:eastAsia="en-NZ"/>
              </w:rPr>
            </w:pPr>
          </w:p>
        </w:tc>
      </w:tr>
      <w:tr w:rsidR="008550C2" w:rsidRPr="003E5682" w14:paraId="7B089F6F" w14:textId="77777777" w:rsidTr="00F47859">
        <w:tc>
          <w:tcPr>
            <w:tcW w:w="4732" w:type="dxa"/>
            <w:gridSpan w:val="3"/>
          </w:tcPr>
          <w:p w14:paraId="4A340E3A"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4A12B66A"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4AECD733"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50CBEABB" w14:textId="77777777" w:rsidTr="008D4380">
        <w:tc>
          <w:tcPr>
            <w:tcW w:w="9464" w:type="dxa"/>
            <w:gridSpan w:val="5"/>
            <w:tcBorders>
              <w:bottom w:val="nil"/>
            </w:tcBorders>
          </w:tcPr>
          <w:p w14:paraId="7038DEE5" w14:textId="14D4FE7E" w:rsidR="008550C2" w:rsidRPr="00FB0825" w:rsidRDefault="008550C2" w:rsidP="00B00FF6">
            <w:pPr>
              <w:spacing w:after="0" w:line="240" w:lineRule="auto"/>
              <w:jc w:val="both"/>
              <w:rPr>
                <w:rFonts w:ascii="Arial" w:eastAsia="Times New Roman" w:hAnsi="Arial" w:cs="Arial"/>
                <w:bCs/>
                <w:color w:val="000000"/>
                <w:lang w:val="en-AU" w:eastAsia="en-NZ"/>
              </w:rPr>
            </w:pPr>
            <w:r w:rsidRPr="003E5682">
              <w:rPr>
                <w:rFonts w:ascii="Arial" w:eastAsia="Times New Roman" w:hAnsi="Arial" w:cs="Arial"/>
                <w:bCs/>
                <w:color w:val="000000"/>
                <w:lang w:val="en-AU" w:eastAsia="en-NZ"/>
              </w:rPr>
              <w:t>1.4     Promotes an environment that enables client safety, independence, quality of life, and   health.</w:t>
            </w:r>
          </w:p>
        </w:tc>
      </w:tr>
      <w:tr w:rsidR="008550C2" w:rsidRPr="003E5682" w14:paraId="64ED5E33" w14:textId="77777777" w:rsidTr="008D4380">
        <w:tc>
          <w:tcPr>
            <w:tcW w:w="3154" w:type="dxa"/>
            <w:tcBorders>
              <w:top w:val="nil"/>
              <w:right w:val="nil"/>
            </w:tcBorders>
          </w:tcPr>
          <w:p w14:paraId="39F8E55F" w14:textId="782077E6" w:rsidR="008550C2" w:rsidRPr="003E5682" w:rsidRDefault="009D0756" w:rsidP="00F47859">
            <w:pPr>
              <w:spacing w:after="0" w:line="240" w:lineRule="auto"/>
              <w:jc w:val="both"/>
              <w:rPr>
                <w:rFonts w:ascii="Arial" w:eastAsia="Times New Roman" w:hAnsi="Arial" w:cs="Arial"/>
                <w:lang w:val="en-AU" w:eastAsia="en-NZ"/>
              </w:rPr>
            </w:pPr>
            <w:sdt>
              <w:sdtPr>
                <w:rPr>
                  <w:rFonts w:ascii="Arial" w:eastAsia="Times New Roman" w:hAnsi="Arial" w:cs="Arial"/>
                  <w:color w:val="4F81BD" w:themeColor="accent1"/>
                </w:rPr>
                <w:id w:val="1571238979"/>
                <w:placeholder>
                  <w:docPart w:val="8EBE5AC237A741F894662D79E43584C6"/>
                </w:placeholder>
                <w:dropDownList>
                  <w:listItem w:displayText="indicators" w:value="indicators"/>
                  <w:listItem w:displayText=" Identifies and reports situations that affect client or staff members’ health or safety." w:value=" Identifies and reports situations that affect client or staff members’ health or safety."/>
                  <w:listItem w:displayText=" Accesses, maintains and uses emergency equipment and supplies." w:value=" Accesses, maintains and uses emergency equipment and supplies."/>
                  <w:listItem w:displayText=" Maintains infection control principles." w:value=" Maintains infection control principles."/>
                  <w:listItem w:displayText=" Recognises and manages risks to provide care that best meets the needs and interests of clients and the public." w:value=" Recognises and manages risks to provide care that best meets the needs and interests of clients and the public."/>
                </w:dropDownList>
              </w:sdtPr>
              <w:sdtEndPr/>
              <w:sdtContent>
                <w:r w:rsidR="00EF34DA">
                  <w:rPr>
                    <w:rFonts w:ascii="Arial" w:eastAsia="Times New Roman" w:hAnsi="Arial" w:cs="Arial"/>
                    <w:color w:val="4F81BD" w:themeColor="accent1"/>
                  </w:rPr>
                  <w:t>indicators</w:t>
                </w:r>
              </w:sdtContent>
            </w:sdt>
          </w:p>
        </w:tc>
        <w:tc>
          <w:tcPr>
            <w:tcW w:w="3155" w:type="dxa"/>
            <w:gridSpan w:val="3"/>
            <w:tcBorders>
              <w:top w:val="nil"/>
              <w:left w:val="nil"/>
              <w:right w:val="nil"/>
            </w:tcBorders>
          </w:tcPr>
          <w:p w14:paraId="1C843465" w14:textId="53DC11EC"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16DADA17" w14:textId="0C16703A"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14F74476" w14:textId="77777777" w:rsidTr="00F47859">
        <w:tc>
          <w:tcPr>
            <w:tcW w:w="4732" w:type="dxa"/>
            <w:gridSpan w:val="3"/>
          </w:tcPr>
          <w:p w14:paraId="0143AD10"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1C52ECD2"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3453FBFF"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0D799E82" w14:textId="77777777" w:rsidTr="00F43F98">
        <w:tc>
          <w:tcPr>
            <w:tcW w:w="9464" w:type="dxa"/>
            <w:gridSpan w:val="5"/>
            <w:tcBorders>
              <w:bottom w:val="nil"/>
            </w:tcBorders>
          </w:tcPr>
          <w:p w14:paraId="3922F765" w14:textId="4A33E85D" w:rsidR="008550C2" w:rsidRPr="003E5682" w:rsidRDefault="008550C2" w:rsidP="00B00FF6">
            <w:pPr>
              <w:spacing w:after="0" w:line="240" w:lineRule="auto"/>
              <w:jc w:val="both"/>
              <w:rPr>
                <w:rFonts w:ascii="Arial" w:eastAsia="Times New Roman" w:hAnsi="Arial" w:cs="Arial"/>
                <w:bCs/>
                <w:color w:val="000000"/>
                <w:lang w:val="en-AU" w:eastAsia="en-NZ"/>
              </w:rPr>
            </w:pPr>
            <w:r w:rsidRPr="003E5682">
              <w:rPr>
                <w:rFonts w:ascii="Arial" w:eastAsia="Times New Roman" w:hAnsi="Arial" w:cs="Arial"/>
                <w:bCs/>
                <w:color w:val="000000"/>
                <w:lang w:val="en-AU" w:eastAsia="en-NZ"/>
              </w:rPr>
              <w:t>1.5</w:t>
            </w:r>
            <w:r w:rsidRPr="003E5682">
              <w:rPr>
                <w:rFonts w:ascii="Arial" w:eastAsia="Times New Roman" w:hAnsi="Arial" w:cs="Arial"/>
                <w:bCs/>
                <w:color w:val="000000"/>
                <w:lang w:val="en-AU" w:eastAsia="en-NZ"/>
              </w:rPr>
              <w:tab/>
              <w:t>Practices nursing in a manner that the client determines as being culturally safe.</w:t>
            </w:r>
          </w:p>
        </w:tc>
      </w:tr>
      <w:tr w:rsidR="008550C2" w:rsidRPr="003E5682" w14:paraId="68B1DFA2" w14:textId="77777777" w:rsidTr="00F43F98">
        <w:sdt>
          <w:sdtPr>
            <w:rPr>
              <w:rFonts w:ascii="Arial" w:eastAsia="Times New Roman" w:hAnsi="Arial" w:cs="Arial"/>
              <w:color w:val="4F81BD" w:themeColor="accent1"/>
            </w:rPr>
            <w:id w:val="-946233427"/>
            <w:placeholder>
              <w:docPart w:val="059A86AC1FD64DED994E04B579583CCE"/>
            </w:placeholder>
            <w:dropDownList>
              <w:listItem w:displayText=" indicators" w:value=" indicators"/>
              <w:listItem w:displayText=" Applies the principles of cultural safety in own nursing practice." w:value=" Applies the principles of cultural safety in own nursing practice."/>
              <w:listItem w:displayText=" Recognises the impact of the culture of nursing on client care and endeavours to protect the client’s wellbeing within this culture." w:value=" Recognises the impact of the culture of nursing on client care and endeavours to protect the client’s wellbeing within this culture."/>
              <w:listItem w:displayText=" Practises in a way that respects each client’s identity and right to hold personal beliefs, values and goals." w:value=" Practises in a way that respects each client’s identity and right to hold personal beliefs, values and goals."/>
              <w:listItem w:displayText=" Assists the client to gain appropriate support and representation from those who understand the client’s culture, needs and preferences." w:value=" Assists the client to gain appropriate support and representation from those who understand the client’s culture, needs and preferences."/>
              <w:listItem w:displayText=" Consults with members of cultural and other groups as requested and approved by the client." w:value=" Consults with members of cultural and other groups as requested and approved by the client."/>
              <w:listItem w:displayText=" Reflects on his/her own practice and values that impact on nursing care in relation to the client’s age, ethnicity, culture, beliefs, gender, sexual orientation and/or disability." w:value=" Reflects on his/her own practice and values that impact on nursing care in relation to the client’s age, ethnicity, culture, beliefs, gender, sexual orientation and/or disability."/>
              <w:listItem w:displayText=" Avoids imposing prejudice on others and provides advocacy when prejudice is apparent." w:value=" Avoids imposing prejudice on others and provides advocacy when prejudice is apparent."/>
            </w:dropDownList>
          </w:sdtPr>
          <w:sdtEndPr/>
          <w:sdtContent>
            <w:tc>
              <w:tcPr>
                <w:tcW w:w="3154" w:type="dxa"/>
                <w:tcBorders>
                  <w:top w:val="nil"/>
                  <w:right w:val="nil"/>
                </w:tcBorders>
              </w:tcPr>
              <w:p w14:paraId="0DC29947" w14:textId="1628F3BB" w:rsidR="008550C2" w:rsidRPr="003E5682" w:rsidRDefault="00EF34DA"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7D7EE72C" w14:textId="533BE0AC"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08776D89" w14:textId="77C81E35"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24C7CF39" w14:textId="77777777" w:rsidTr="00394FC1">
        <w:tc>
          <w:tcPr>
            <w:tcW w:w="4732" w:type="dxa"/>
            <w:gridSpan w:val="3"/>
            <w:tcBorders>
              <w:bottom w:val="single" w:sz="4" w:space="0" w:color="auto"/>
            </w:tcBorders>
          </w:tcPr>
          <w:p w14:paraId="0ADD32E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62F694B8"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Borders>
              <w:bottom w:val="single" w:sz="4" w:space="0" w:color="auto"/>
            </w:tcBorders>
          </w:tcPr>
          <w:p w14:paraId="28B437A7"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71EDAF8C" w14:textId="77777777" w:rsidTr="00394FC1">
        <w:tc>
          <w:tcPr>
            <w:tcW w:w="9464" w:type="dxa"/>
            <w:gridSpan w:val="5"/>
            <w:tcBorders>
              <w:left w:val="nil"/>
              <w:right w:val="nil"/>
            </w:tcBorders>
          </w:tcPr>
          <w:p w14:paraId="177F72B4" w14:textId="77777777" w:rsidR="008550C2" w:rsidRDefault="008550C2" w:rsidP="00F47859">
            <w:pPr>
              <w:spacing w:after="0" w:line="240" w:lineRule="auto"/>
              <w:jc w:val="both"/>
              <w:rPr>
                <w:rFonts w:ascii="Arial" w:eastAsia="Times New Roman" w:hAnsi="Arial" w:cs="Arial"/>
                <w:color w:val="0070C0"/>
              </w:rPr>
            </w:pPr>
          </w:p>
          <w:p w14:paraId="102FEB20" w14:textId="77777777" w:rsidR="009C385F" w:rsidRDefault="009C385F" w:rsidP="009C385F">
            <w:pPr>
              <w:pStyle w:val="Default"/>
              <w:rPr>
                <w:rFonts w:ascii="Arial" w:hAnsi="Arial" w:cs="Arial"/>
                <w:sz w:val="20"/>
                <w:szCs w:val="20"/>
              </w:rPr>
            </w:pPr>
          </w:p>
          <w:p w14:paraId="3A3256DF" w14:textId="77777777" w:rsidR="009C4356" w:rsidRDefault="009C4356" w:rsidP="009C385F">
            <w:pPr>
              <w:pStyle w:val="Default"/>
              <w:rPr>
                <w:rFonts w:ascii="Arial" w:hAnsi="Arial" w:cs="Arial"/>
                <w:sz w:val="20"/>
                <w:szCs w:val="20"/>
              </w:rPr>
            </w:pPr>
          </w:p>
          <w:p w14:paraId="383B8B9E" w14:textId="77777777" w:rsidR="009C4356" w:rsidRDefault="009C4356" w:rsidP="009C385F">
            <w:pPr>
              <w:pStyle w:val="Default"/>
              <w:rPr>
                <w:rFonts w:ascii="Arial" w:hAnsi="Arial" w:cs="Arial"/>
                <w:sz w:val="20"/>
                <w:szCs w:val="20"/>
              </w:rPr>
            </w:pPr>
          </w:p>
          <w:p w14:paraId="4EFB9D30" w14:textId="34C7457D" w:rsidR="00032FFE" w:rsidRDefault="00032FFE" w:rsidP="009C385F">
            <w:pPr>
              <w:pStyle w:val="Default"/>
              <w:spacing w:after="70"/>
              <w:rPr>
                <w:rFonts w:ascii="Arial" w:hAnsi="Arial" w:cs="Arial"/>
                <w:b/>
                <w:bCs/>
                <w:sz w:val="22"/>
                <w:szCs w:val="22"/>
              </w:rPr>
            </w:pPr>
          </w:p>
          <w:p w14:paraId="778EF8A5" w14:textId="5FFCC8BE" w:rsidR="009C385F" w:rsidRDefault="009C385F" w:rsidP="009C385F">
            <w:pPr>
              <w:pStyle w:val="Default"/>
              <w:spacing w:after="70"/>
              <w:rPr>
                <w:rFonts w:ascii="Arial" w:hAnsi="Arial" w:cs="Arial"/>
                <w:b/>
                <w:bCs/>
                <w:color w:val="4F81BD" w:themeColor="accent1"/>
                <w:sz w:val="22"/>
                <w:szCs w:val="22"/>
              </w:rPr>
            </w:pPr>
            <w:r w:rsidRPr="00032FFE">
              <w:rPr>
                <w:rFonts w:ascii="Arial" w:hAnsi="Arial" w:cs="Arial"/>
                <w:b/>
                <w:bCs/>
                <w:color w:val="4F81BD" w:themeColor="accent1"/>
                <w:sz w:val="22"/>
                <w:szCs w:val="22"/>
              </w:rPr>
              <w:lastRenderedPageBreak/>
              <w:t xml:space="preserve">Designated position: </w:t>
            </w:r>
          </w:p>
          <w:p w14:paraId="7515C9D2" w14:textId="77777777" w:rsidR="00EB3381" w:rsidRPr="00032FFE" w:rsidRDefault="00EB3381" w:rsidP="009C385F">
            <w:pPr>
              <w:pStyle w:val="Default"/>
              <w:spacing w:after="70"/>
              <w:rPr>
                <w:rFonts w:ascii="Arial" w:hAnsi="Arial" w:cs="Arial"/>
                <w:color w:val="4F81BD" w:themeColor="accent1"/>
                <w:sz w:val="22"/>
                <w:szCs w:val="22"/>
              </w:rPr>
            </w:pPr>
          </w:p>
          <w:p w14:paraId="42E5C674" w14:textId="70345AAE" w:rsidR="009C385F" w:rsidRPr="00032FFE" w:rsidRDefault="009C385F" w:rsidP="009C4356">
            <w:pPr>
              <w:pStyle w:val="Default"/>
              <w:spacing w:after="70"/>
              <w:ind w:left="284" w:hanging="284"/>
              <w:rPr>
                <w:rFonts w:ascii="Arial" w:hAnsi="Arial" w:cs="Arial"/>
                <w:color w:val="4F81BD" w:themeColor="accent1"/>
                <w:sz w:val="22"/>
                <w:szCs w:val="22"/>
              </w:rPr>
            </w:pPr>
            <w:r w:rsidRPr="00032FFE">
              <w:rPr>
                <w:rFonts w:ascii="Arial" w:hAnsi="Arial" w:cs="Arial"/>
                <w:color w:val="4F81BD" w:themeColor="accent1"/>
                <w:sz w:val="22"/>
                <w:szCs w:val="22"/>
              </w:rPr>
              <w:t xml:space="preserve">• </w:t>
            </w:r>
            <w:r w:rsidR="009C4356" w:rsidRPr="00032FFE">
              <w:rPr>
                <w:rFonts w:ascii="Arial" w:hAnsi="Arial" w:cs="Arial"/>
                <w:color w:val="4F81BD" w:themeColor="accent1"/>
                <w:sz w:val="22"/>
                <w:szCs w:val="22"/>
              </w:rPr>
              <w:t xml:space="preserve">  </w:t>
            </w:r>
            <w:r w:rsidRPr="00032FFE">
              <w:rPr>
                <w:rFonts w:ascii="Arial" w:hAnsi="Arial" w:cs="Arial"/>
                <w:color w:val="4F81BD" w:themeColor="accent1"/>
                <w:sz w:val="22"/>
                <w:szCs w:val="22"/>
              </w:rPr>
              <w:t xml:space="preserve">DSNs in management, education, policy or research (indirect patient care) must still meet NCNZ competencies and continuing competence requirements (standard requirements). These nurses are exempt from those competencies in domain two (management of nursing care) and domain three (interpersonal relationships) that only apply to clinical practice. They are to use the competencies from Domains 2 and 3 that best align with their specific role. </w:t>
            </w:r>
          </w:p>
          <w:p w14:paraId="03FB3B5E" w14:textId="2387B7EE" w:rsidR="009C385F" w:rsidRPr="00032FFE" w:rsidRDefault="009C385F" w:rsidP="009C4356">
            <w:pPr>
              <w:pStyle w:val="Default"/>
              <w:spacing w:after="70"/>
              <w:ind w:left="284" w:hanging="284"/>
              <w:rPr>
                <w:rFonts w:ascii="Arial" w:hAnsi="Arial" w:cs="Arial"/>
                <w:color w:val="4F81BD" w:themeColor="accent1"/>
                <w:sz w:val="22"/>
                <w:szCs w:val="22"/>
              </w:rPr>
            </w:pPr>
            <w:r w:rsidRPr="00032FFE">
              <w:rPr>
                <w:rFonts w:ascii="Arial" w:hAnsi="Arial" w:cs="Arial"/>
                <w:color w:val="4F81BD" w:themeColor="accent1"/>
                <w:sz w:val="22"/>
                <w:szCs w:val="22"/>
              </w:rPr>
              <w:t xml:space="preserve">• </w:t>
            </w:r>
            <w:r w:rsidR="009C4356" w:rsidRPr="00032FFE">
              <w:rPr>
                <w:rFonts w:ascii="Arial" w:hAnsi="Arial" w:cs="Arial"/>
                <w:color w:val="4F81BD" w:themeColor="accent1"/>
                <w:sz w:val="22"/>
                <w:szCs w:val="22"/>
              </w:rPr>
              <w:t xml:space="preserve">  </w:t>
            </w:r>
            <w:r w:rsidRPr="00032FFE">
              <w:rPr>
                <w:rFonts w:ascii="Arial" w:hAnsi="Arial" w:cs="Arial"/>
                <w:color w:val="4F81BD" w:themeColor="accent1"/>
                <w:sz w:val="22"/>
                <w:szCs w:val="22"/>
              </w:rPr>
              <w:t xml:space="preserve">DSN practising in direct care and in management, education, policy and/or research must meet both sets of competencies in domains 2&amp;3. This does not mean submitting 2 portfolios but provision of evidence for the relevant competencies for current practice. </w:t>
            </w:r>
          </w:p>
          <w:p w14:paraId="166B9058" w14:textId="28A7DC89" w:rsidR="009C385F" w:rsidRPr="00032FFE" w:rsidRDefault="009C385F" w:rsidP="009C4356">
            <w:pPr>
              <w:pStyle w:val="Default"/>
              <w:ind w:left="284" w:hanging="284"/>
              <w:rPr>
                <w:rFonts w:ascii="Arial" w:hAnsi="Arial" w:cs="Arial"/>
                <w:color w:val="4F81BD" w:themeColor="accent1"/>
                <w:sz w:val="22"/>
                <w:szCs w:val="22"/>
              </w:rPr>
            </w:pPr>
            <w:r w:rsidRPr="00032FFE">
              <w:rPr>
                <w:rFonts w:ascii="Arial" w:hAnsi="Arial" w:cs="Arial"/>
                <w:color w:val="4F81BD" w:themeColor="accent1"/>
                <w:sz w:val="22"/>
                <w:szCs w:val="22"/>
              </w:rPr>
              <w:t>•</w:t>
            </w:r>
            <w:r w:rsidR="009C4356" w:rsidRPr="00032FFE">
              <w:rPr>
                <w:rFonts w:ascii="Arial" w:hAnsi="Arial" w:cs="Arial"/>
                <w:color w:val="4F81BD" w:themeColor="accent1"/>
                <w:sz w:val="22"/>
                <w:szCs w:val="22"/>
              </w:rPr>
              <w:t xml:space="preserve">  </w:t>
            </w:r>
            <w:r w:rsidRPr="00032FFE">
              <w:rPr>
                <w:rFonts w:ascii="Arial" w:hAnsi="Arial" w:cs="Arial"/>
                <w:color w:val="4F81BD" w:themeColor="accent1"/>
                <w:sz w:val="22"/>
                <w:szCs w:val="22"/>
              </w:rPr>
              <w:t xml:space="preserve"> The following table provides guidance as to the appropriate NCNZ competencies to be used by DSN. </w:t>
            </w:r>
          </w:p>
          <w:p w14:paraId="425CA729" w14:textId="77777777" w:rsidR="009C385F" w:rsidRPr="00032FFE" w:rsidRDefault="009C385F" w:rsidP="009C385F">
            <w:pPr>
              <w:pStyle w:val="Default"/>
              <w:rPr>
                <w:rFonts w:ascii="Arial" w:hAnsi="Arial" w:cs="Arial"/>
                <w:color w:val="4F81BD" w:themeColor="accent1"/>
                <w:sz w:val="22"/>
                <w:szCs w:val="22"/>
              </w:rPr>
            </w:pP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Pr>
            <w:tblGrid>
              <w:gridCol w:w="6149"/>
              <w:gridCol w:w="3089"/>
            </w:tblGrid>
            <w:tr w:rsidR="00032FFE" w:rsidRPr="00032FFE" w14:paraId="1CACF5C1" w14:textId="77777777" w:rsidTr="00032FFE">
              <w:trPr>
                <w:trHeight w:val="110"/>
              </w:trPr>
              <w:tc>
                <w:tcPr>
                  <w:tcW w:w="0" w:type="auto"/>
                </w:tcPr>
                <w:p w14:paraId="4661BD0F" w14:textId="1FD99327" w:rsidR="00032FFE" w:rsidRPr="00032FFE" w:rsidRDefault="009C385F" w:rsidP="00032FFE">
                  <w:pPr>
                    <w:pStyle w:val="Default"/>
                    <w:spacing w:before="120" w:after="120"/>
                    <w:rPr>
                      <w:rFonts w:ascii="Arial" w:hAnsi="Arial" w:cs="Arial"/>
                      <w:b/>
                      <w:bCs/>
                      <w:color w:val="4F81BD" w:themeColor="accent1"/>
                      <w:sz w:val="22"/>
                      <w:szCs w:val="22"/>
                    </w:rPr>
                  </w:pPr>
                  <w:r w:rsidRPr="00032FFE">
                    <w:rPr>
                      <w:rFonts w:ascii="Arial" w:hAnsi="Arial" w:cs="Arial"/>
                      <w:b/>
                      <w:bCs/>
                      <w:i/>
                      <w:iCs/>
                      <w:color w:val="4F81BD" w:themeColor="accent1"/>
                      <w:sz w:val="22"/>
                      <w:szCs w:val="22"/>
                    </w:rPr>
                    <w:t xml:space="preserve">Note: these are only suggestions; each </w:t>
                  </w:r>
                  <w:r w:rsidR="00032FFE">
                    <w:rPr>
                      <w:rFonts w:ascii="Arial" w:hAnsi="Arial" w:cs="Arial"/>
                      <w:b/>
                      <w:bCs/>
                      <w:i/>
                      <w:iCs/>
                      <w:color w:val="4F81BD" w:themeColor="accent1"/>
                      <w:sz w:val="22"/>
                      <w:szCs w:val="22"/>
                    </w:rPr>
                    <w:t>senior nurse</w:t>
                  </w:r>
                  <w:r w:rsidRPr="00032FFE">
                    <w:rPr>
                      <w:rFonts w:ascii="Arial" w:hAnsi="Arial" w:cs="Arial"/>
                      <w:b/>
                      <w:bCs/>
                      <w:i/>
                      <w:iCs/>
                      <w:color w:val="4F81BD" w:themeColor="accent1"/>
                      <w:sz w:val="22"/>
                      <w:szCs w:val="22"/>
                    </w:rPr>
                    <w:t xml:space="preserve"> must select the competencies appropriate to their role. </w:t>
                  </w:r>
                </w:p>
              </w:tc>
              <w:tc>
                <w:tcPr>
                  <w:tcW w:w="0" w:type="auto"/>
                </w:tcPr>
                <w:p w14:paraId="2E9EC9B5" w14:textId="77777777" w:rsidR="009C385F" w:rsidRPr="00032FFE" w:rsidRDefault="009C385F" w:rsidP="00032FFE">
                  <w:pPr>
                    <w:pStyle w:val="Default"/>
                    <w:spacing w:before="120" w:after="120"/>
                    <w:rPr>
                      <w:rFonts w:ascii="Arial" w:hAnsi="Arial" w:cs="Arial"/>
                      <w:color w:val="4F81BD" w:themeColor="accent1"/>
                      <w:sz w:val="22"/>
                      <w:szCs w:val="22"/>
                    </w:rPr>
                  </w:pPr>
                  <w:r w:rsidRPr="00032FFE">
                    <w:rPr>
                      <w:rFonts w:ascii="Arial" w:hAnsi="Arial" w:cs="Arial"/>
                      <w:b/>
                      <w:bCs/>
                      <w:color w:val="4F81BD" w:themeColor="accent1"/>
                      <w:sz w:val="22"/>
                      <w:szCs w:val="22"/>
                    </w:rPr>
                    <w:t xml:space="preserve">Role examples: </w:t>
                  </w:r>
                </w:p>
              </w:tc>
            </w:tr>
            <w:tr w:rsidR="00032FFE" w:rsidRPr="00032FFE" w14:paraId="74DC0B3F" w14:textId="77777777" w:rsidTr="00032FFE">
              <w:trPr>
                <w:trHeight w:val="253"/>
              </w:trPr>
              <w:tc>
                <w:tcPr>
                  <w:tcW w:w="0" w:type="auto"/>
                </w:tcPr>
                <w:p w14:paraId="325CAE27"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Clinical/11Clinical management </w:t>
                  </w:r>
                  <w:r w:rsidRPr="00032FFE">
                    <w:rPr>
                      <w:rFonts w:ascii="Arial" w:hAnsi="Arial" w:cs="Arial"/>
                      <w:i/>
                      <w:iCs/>
                      <w:color w:val="4F81BD" w:themeColor="accent1"/>
                      <w:sz w:val="22"/>
                      <w:szCs w:val="22"/>
                    </w:rPr>
                    <w:t xml:space="preserve">(direct patient care) </w:t>
                  </w:r>
                </w:p>
              </w:tc>
              <w:tc>
                <w:tcPr>
                  <w:tcW w:w="0" w:type="auto"/>
                </w:tcPr>
                <w:p w14:paraId="2891DB1F"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Clinical Nurse Specialist, Clinical Nurse Educator </w:t>
                  </w:r>
                </w:p>
                <w:p w14:paraId="7E8FFCA4"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Charge Nurse, Clinical Nurse Manager </w:t>
                  </w:r>
                </w:p>
              </w:tc>
            </w:tr>
            <w:tr w:rsidR="00032FFE" w:rsidRPr="00032FFE" w14:paraId="0FC18CB7" w14:textId="77777777" w:rsidTr="00032FFE">
              <w:trPr>
                <w:trHeight w:val="110"/>
              </w:trPr>
              <w:tc>
                <w:tcPr>
                  <w:tcW w:w="0" w:type="auto"/>
                </w:tcPr>
                <w:p w14:paraId="38A870D7"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Management </w:t>
                  </w:r>
                  <w:r w:rsidRPr="00032FFE">
                    <w:rPr>
                      <w:rFonts w:ascii="Arial" w:hAnsi="Arial" w:cs="Arial"/>
                      <w:i/>
                      <w:iCs/>
                      <w:color w:val="4F81BD" w:themeColor="accent1"/>
                      <w:sz w:val="22"/>
                      <w:szCs w:val="22"/>
                    </w:rPr>
                    <w:t xml:space="preserve">(non-clinical/ indirect patient care) </w:t>
                  </w:r>
                </w:p>
              </w:tc>
              <w:tc>
                <w:tcPr>
                  <w:tcW w:w="0" w:type="auto"/>
                </w:tcPr>
                <w:p w14:paraId="30FDB2CF"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Nurse Manager, Unit Manager, Director of Nursing </w:t>
                  </w:r>
                </w:p>
              </w:tc>
            </w:tr>
            <w:tr w:rsidR="00032FFE" w:rsidRPr="00032FFE" w14:paraId="64DE12BB" w14:textId="77777777" w:rsidTr="00032FFE">
              <w:trPr>
                <w:trHeight w:val="110"/>
              </w:trPr>
              <w:tc>
                <w:tcPr>
                  <w:tcW w:w="0" w:type="auto"/>
                </w:tcPr>
                <w:p w14:paraId="0F3FEFF9"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Research </w:t>
                  </w:r>
                  <w:r w:rsidRPr="00032FFE">
                    <w:rPr>
                      <w:rFonts w:ascii="Arial" w:hAnsi="Arial" w:cs="Arial"/>
                      <w:i/>
                      <w:iCs/>
                      <w:color w:val="4F81BD" w:themeColor="accent1"/>
                      <w:sz w:val="22"/>
                      <w:szCs w:val="22"/>
                    </w:rPr>
                    <w:t xml:space="preserve">(non-clinical/ indirect patient care) </w:t>
                  </w:r>
                </w:p>
              </w:tc>
              <w:tc>
                <w:tcPr>
                  <w:tcW w:w="0" w:type="auto"/>
                </w:tcPr>
                <w:p w14:paraId="22E5CC5F"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Practice Research Nurse, Academic Research Nurse </w:t>
                  </w:r>
                </w:p>
              </w:tc>
            </w:tr>
            <w:tr w:rsidR="00032FFE" w:rsidRPr="00032FFE" w14:paraId="2E3C51CB" w14:textId="77777777" w:rsidTr="00032FFE">
              <w:trPr>
                <w:trHeight w:val="110"/>
              </w:trPr>
              <w:tc>
                <w:tcPr>
                  <w:tcW w:w="0" w:type="auto"/>
                </w:tcPr>
                <w:p w14:paraId="36816EF2"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Education </w:t>
                  </w:r>
                  <w:r w:rsidRPr="00032FFE">
                    <w:rPr>
                      <w:rFonts w:ascii="Arial" w:hAnsi="Arial" w:cs="Arial"/>
                      <w:i/>
                      <w:iCs/>
                      <w:color w:val="4F81BD" w:themeColor="accent1"/>
                      <w:sz w:val="22"/>
                      <w:szCs w:val="22"/>
                    </w:rPr>
                    <w:t xml:space="preserve">(non-clinical/ indirect patient care) </w:t>
                  </w:r>
                </w:p>
              </w:tc>
              <w:tc>
                <w:tcPr>
                  <w:tcW w:w="0" w:type="auto"/>
                </w:tcPr>
                <w:p w14:paraId="1E89F9AE"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Academic Educator, Non-Clinical Educator </w:t>
                  </w:r>
                </w:p>
              </w:tc>
            </w:tr>
            <w:tr w:rsidR="00032FFE" w:rsidRPr="00032FFE" w14:paraId="0AFC51DB" w14:textId="77777777" w:rsidTr="00032FFE">
              <w:trPr>
                <w:trHeight w:val="110"/>
              </w:trPr>
              <w:tc>
                <w:tcPr>
                  <w:tcW w:w="0" w:type="auto"/>
                </w:tcPr>
                <w:p w14:paraId="5B1A9A75"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Policy </w:t>
                  </w:r>
                  <w:r w:rsidRPr="00032FFE">
                    <w:rPr>
                      <w:rFonts w:ascii="Arial" w:hAnsi="Arial" w:cs="Arial"/>
                      <w:i/>
                      <w:iCs/>
                      <w:color w:val="4F81BD" w:themeColor="accent1"/>
                      <w:sz w:val="22"/>
                      <w:szCs w:val="22"/>
                    </w:rPr>
                    <w:t xml:space="preserve">(non-clinical/ indirect patient care) </w:t>
                  </w:r>
                </w:p>
              </w:tc>
              <w:tc>
                <w:tcPr>
                  <w:tcW w:w="0" w:type="auto"/>
                </w:tcPr>
                <w:p w14:paraId="26A45FCF"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Nurse Consultant, Nurse Advisor </w:t>
                  </w:r>
                </w:p>
              </w:tc>
            </w:tr>
          </w:tbl>
          <w:p w14:paraId="763A1EB8" w14:textId="77777777" w:rsidR="00705E0C" w:rsidRDefault="00705E0C" w:rsidP="00F47859">
            <w:pPr>
              <w:spacing w:after="0" w:line="240" w:lineRule="auto"/>
              <w:jc w:val="both"/>
              <w:rPr>
                <w:rFonts w:ascii="Arial" w:eastAsia="Times New Roman" w:hAnsi="Arial" w:cs="Arial"/>
                <w:color w:val="0070C0"/>
              </w:rPr>
            </w:pPr>
          </w:p>
          <w:p w14:paraId="3BF2EFFE" w14:textId="77777777" w:rsidR="00705E0C" w:rsidRPr="003E5682" w:rsidRDefault="00705E0C" w:rsidP="00F47859">
            <w:pPr>
              <w:spacing w:after="0" w:line="240" w:lineRule="auto"/>
              <w:jc w:val="both"/>
              <w:rPr>
                <w:rFonts w:ascii="Arial" w:eastAsia="Times New Roman" w:hAnsi="Arial" w:cs="Arial"/>
                <w:color w:val="0070C0"/>
              </w:rPr>
            </w:pPr>
          </w:p>
        </w:tc>
      </w:tr>
      <w:tr w:rsidR="008550C2" w:rsidRPr="003E5682" w14:paraId="18D4B3E3" w14:textId="77777777" w:rsidTr="000D7D62">
        <w:tc>
          <w:tcPr>
            <w:tcW w:w="9464" w:type="dxa"/>
            <w:gridSpan w:val="5"/>
            <w:shd w:val="clear" w:color="auto" w:fill="D9D9D9" w:themeFill="background1" w:themeFillShade="D9"/>
          </w:tcPr>
          <w:p w14:paraId="2065711C" w14:textId="77777777" w:rsidR="008550C2" w:rsidRPr="003E5682" w:rsidRDefault="008550C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lastRenderedPageBreak/>
              <w:t>Domain Two: Management of nursing care</w:t>
            </w:r>
          </w:p>
          <w:p w14:paraId="6EB109DF" w14:textId="77777777" w:rsidR="008550C2" w:rsidRPr="003E5682" w:rsidRDefault="008550C2" w:rsidP="00A706D5">
            <w:pPr>
              <w:spacing w:after="120" w:line="240" w:lineRule="auto"/>
              <w:jc w:val="both"/>
              <w:rPr>
                <w:rFonts w:ascii="Arial" w:eastAsia="Times New Roman" w:hAnsi="Arial" w:cs="Arial"/>
                <w:b/>
                <w:bCs/>
                <w:color w:val="000000"/>
                <w:lang w:val="en-AU" w:eastAsia="en-NZ"/>
              </w:rPr>
            </w:pPr>
            <w:r w:rsidRPr="003E5682">
              <w:rPr>
                <w:rFonts w:ascii="Arial" w:eastAsia="Times New Roman" w:hAnsi="Arial" w:cs="Arial"/>
                <w:color w:val="000000"/>
                <w:lang w:val="en-AU" w:eastAsia="en-NZ"/>
              </w:rPr>
              <w:t>This domain contains competencies related to client assessment and managing client care, which is responsive to clients’ needs, and which is supported by nursing knowledge and evidence based research.</w:t>
            </w:r>
          </w:p>
        </w:tc>
      </w:tr>
      <w:tr w:rsidR="008550C2" w:rsidRPr="003E5682" w14:paraId="2542EBD2" w14:textId="77777777" w:rsidTr="008550C2">
        <w:tc>
          <w:tcPr>
            <w:tcW w:w="9464" w:type="dxa"/>
            <w:gridSpan w:val="5"/>
            <w:shd w:val="clear" w:color="auto" w:fill="FFFFFF" w:themeFill="background1"/>
          </w:tcPr>
          <w:p w14:paraId="08F3801B" w14:textId="77777777" w:rsidR="008550C2" w:rsidRPr="00FC4429" w:rsidRDefault="008550C2" w:rsidP="00FC4429">
            <w:pPr>
              <w:spacing w:before="120" w:after="0" w:line="240" w:lineRule="auto"/>
              <w:jc w:val="both"/>
              <w:rPr>
                <w:rFonts w:ascii="Arial" w:eastAsia="Times New Roman" w:hAnsi="Arial" w:cs="Arial"/>
                <w:b/>
                <w:color w:val="0070C0"/>
              </w:rPr>
            </w:pPr>
            <w:r w:rsidRPr="00FC4429">
              <w:rPr>
                <w:rFonts w:ascii="Arial" w:eastAsia="Times New Roman" w:hAnsi="Arial" w:cs="Arial"/>
                <w:b/>
                <w:color w:val="0070C0"/>
              </w:rPr>
              <w:t xml:space="preserve">Domain two: select the section most appropriate for your role. </w:t>
            </w:r>
          </w:p>
          <w:p w14:paraId="03A02863" w14:textId="74764D9C" w:rsidR="00C223E2" w:rsidRPr="00C223E2" w:rsidRDefault="00C223E2" w:rsidP="00C223E2">
            <w:pPr>
              <w:spacing w:after="0" w:line="240" w:lineRule="auto"/>
              <w:jc w:val="both"/>
              <w:rPr>
                <w:rFonts w:ascii="Arial" w:hAnsi="Arial" w:cs="Arial"/>
                <w:i/>
                <w:lang w:val="en-GB"/>
              </w:rPr>
            </w:pPr>
            <w:r w:rsidRPr="00C223E2">
              <w:rPr>
                <w:rFonts w:ascii="Arial" w:hAnsi="Arial" w:cs="Arial"/>
                <w:i/>
                <w:lang w:val="en-GB"/>
              </w:rPr>
              <w:t xml:space="preserve">Although nurses involved in management, education, research and policy making are exempt from being assessed against the </w:t>
            </w:r>
            <w:r>
              <w:rPr>
                <w:rFonts w:ascii="Arial" w:hAnsi="Arial" w:cs="Arial"/>
                <w:i/>
                <w:lang w:val="en-GB"/>
              </w:rPr>
              <w:t>direct client care</w:t>
            </w:r>
            <w:r w:rsidRPr="00C223E2">
              <w:rPr>
                <w:rFonts w:ascii="Arial" w:hAnsi="Arial" w:cs="Arial"/>
                <w:i/>
                <w:lang w:val="en-GB"/>
              </w:rPr>
              <w:t xml:space="preserve"> competencies in domain two, they are required to provide evidence of how they contribute to the management of care.</w:t>
            </w:r>
          </w:p>
          <w:p w14:paraId="1C5C8ABB" w14:textId="372438B4" w:rsidR="008550C2" w:rsidRPr="003E5682" w:rsidRDefault="008550C2" w:rsidP="00C223E2">
            <w:pPr>
              <w:pStyle w:val="ListParagraph"/>
              <w:spacing w:after="0" w:line="240" w:lineRule="auto"/>
              <w:jc w:val="both"/>
              <w:rPr>
                <w:rFonts w:ascii="Arial" w:eastAsia="Times New Roman" w:hAnsi="Arial" w:cs="Arial"/>
                <w:color w:val="0070C0"/>
              </w:rPr>
            </w:pPr>
          </w:p>
        </w:tc>
      </w:tr>
      <w:tr w:rsidR="008550C2" w:rsidRPr="003E5682" w14:paraId="2FD4672E" w14:textId="77777777" w:rsidTr="008550C2">
        <w:tc>
          <w:tcPr>
            <w:tcW w:w="9464" w:type="dxa"/>
            <w:gridSpan w:val="5"/>
            <w:shd w:val="clear" w:color="auto" w:fill="FDE9D9" w:themeFill="accent6" w:themeFillTint="33"/>
          </w:tcPr>
          <w:p w14:paraId="0F7FAB1E" w14:textId="44A6CA90" w:rsidR="008550C2" w:rsidRPr="00EF34DA" w:rsidRDefault="008550C2" w:rsidP="00EF34DA">
            <w:pPr>
              <w:spacing w:before="120" w:after="120" w:line="240" w:lineRule="auto"/>
              <w:rPr>
                <w:rFonts w:ascii="Arial" w:eastAsia="Times New Roman" w:hAnsi="Arial" w:cs="Arial"/>
                <w:b/>
                <w:bCs/>
                <w:color w:val="0070C0"/>
                <w:lang w:val="en-AU" w:eastAsia="en-NZ"/>
              </w:rPr>
            </w:pPr>
            <w:r w:rsidRPr="00EF34DA">
              <w:rPr>
                <w:rFonts w:ascii="Arial" w:eastAsia="Times New Roman" w:hAnsi="Arial" w:cs="Arial"/>
                <w:b/>
                <w:bCs/>
                <w:color w:val="0070C0"/>
                <w:lang w:val="en-AU" w:eastAsia="en-NZ"/>
              </w:rPr>
              <w:t>Domain Two: Manage</w:t>
            </w:r>
            <w:r w:rsidR="00705E0C" w:rsidRPr="00EF34DA">
              <w:rPr>
                <w:rFonts w:ascii="Arial" w:eastAsia="Times New Roman" w:hAnsi="Arial" w:cs="Arial"/>
                <w:b/>
                <w:bCs/>
                <w:color w:val="0070C0"/>
                <w:lang w:val="en-AU" w:eastAsia="en-NZ"/>
              </w:rPr>
              <w:t>ment</w:t>
            </w:r>
          </w:p>
        </w:tc>
      </w:tr>
      <w:tr w:rsidR="008550C2" w:rsidRPr="003E5682" w14:paraId="0461818F" w14:textId="77777777" w:rsidTr="00394FC1">
        <w:tc>
          <w:tcPr>
            <w:tcW w:w="4732" w:type="dxa"/>
            <w:gridSpan w:val="3"/>
          </w:tcPr>
          <w:p w14:paraId="65C6EF15" w14:textId="1EDA3E4A" w:rsidR="008550C2" w:rsidRPr="003E5682" w:rsidRDefault="008550C2" w:rsidP="00394FC1">
            <w:pPr>
              <w:spacing w:before="120" w:after="0" w:line="240" w:lineRule="auto"/>
              <w:jc w:val="center"/>
              <w:rPr>
                <w:rFonts w:ascii="Arial" w:eastAsia="Times New Roman" w:hAnsi="Arial" w:cs="Arial"/>
                <w:b/>
                <w:bCs/>
                <w:color w:val="0070C0"/>
                <w:lang w:val="en-AU" w:eastAsia="en-NZ"/>
              </w:rPr>
            </w:pPr>
            <w:r w:rsidRPr="003E5682">
              <w:rPr>
                <w:rFonts w:ascii="Arial" w:eastAsia="Times New Roman" w:hAnsi="Arial" w:cs="Arial"/>
                <w:b/>
                <w:bCs/>
                <w:lang w:val="en-AU" w:eastAsia="en-NZ"/>
              </w:rPr>
              <w:t>Self Assessment</w:t>
            </w:r>
          </w:p>
        </w:tc>
        <w:tc>
          <w:tcPr>
            <w:tcW w:w="4732" w:type="dxa"/>
            <w:gridSpan w:val="2"/>
          </w:tcPr>
          <w:p w14:paraId="7F47E678" w14:textId="3594615E" w:rsidR="008550C2" w:rsidRPr="003E5682" w:rsidRDefault="008550C2" w:rsidP="00394FC1">
            <w:pPr>
              <w:spacing w:before="120" w:after="0" w:line="240" w:lineRule="auto"/>
              <w:jc w:val="center"/>
              <w:rPr>
                <w:rFonts w:ascii="Arial" w:eastAsia="Times New Roman" w:hAnsi="Arial" w:cs="Arial"/>
                <w:b/>
                <w:bCs/>
                <w:color w:val="0070C0"/>
                <w:lang w:val="en-AU" w:eastAsia="en-NZ"/>
              </w:rPr>
            </w:pPr>
            <w:r w:rsidRPr="003E5682">
              <w:rPr>
                <w:rFonts w:ascii="Arial" w:eastAsia="Times New Roman" w:hAnsi="Arial" w:cs="Arial"/>
                <w:b/>
                <w:bCs/>
                <w:lang w:val="en-AU" w:eastAsia="en-NZ"/>
              </w:rPr>
              <w:t>Appraiser/ Peer</w:t>
            </w:r>
          </w:p>
        </w:tc>
      </w:tr>
      <w:tr w:rsidR="008550C2" w:rsidRPr="003E5682" w14:paraId="1E0809F2" w14:textId="77777777" w:rsidTr="00394FC1">
        <w:tc>
          <w:tcPr>
            <w:tcW w:w="9464" w:type="dxa"/>
            <w:gridSpan w:val="5"/>
          </w:tcPr>
          <w:p w14:paraId="2F5D014F" w14:textId="6BE367BB" w:rsidR="008550C2" w:rsidRPr="003E5682" w:rsidRDefault="008550C2" w:rsidP="00394FC1">
            <w:pPr>
              <w:spacing w:after="0" w:line="240" w:lineRule="auto"/>
              <w:rPr>
                <w:rFonts w:ascii="Arial" w:eastAsia="Times New Roman" w:hAnsi="Arial" w:cs="Arial"/>
                <w:b/>
                <w:bCs/>
                <w:color w:val="0070C0"/>
                <w:lang w:val="en-AU" w:eastAsia="en-NZ"/>
              </w:rPr>
            </w:pPr>
            <w:r>
              <w:rPr>
                <w:rFonts w:ascii="Arial" w:hAnsi="Arial" w:cs="Arial"/>
                <w:color w:val="000000"/>
                <w:lang w:val="en-AU" w:eastAsia="en-NZ"/>
              </w:rPr>
              <w:t xml:space="preserve">2.1    </w:t>
            </w:r>
            <w:r w:rsidRPr="003E5682">
              <w:rPr>
                <w:rFonts w:ascii="Arial" w:hAnsi="Arial" w:cs="Arial"/>
                <w:color w:val="000000"/>
                <w:lang w:val="en-AU" w:eastAsia="en-NZ"/>
              </w:rPr>
              <w:t>Promotes an environment that contributes to ongoing demonstration and evaluation of competencies.</w:t>
            </w:r>
          </w:p>
        </w:tc>
      </w:tr>
      <w:tr w:rsidR="008550C2" w:rsidRPr="003E5682" w14:paraId="3F614A41" w14:textId="77777777" w:rsidTr="00394FC1">
        <w:tc>
          <w:tcPr>
            <w:tcW w:w="4732" w:type="dxa"/>
            <w:gridSpan w:val="3"/>
          </w:tcPr>
          <w:p w14:paraId="39584590" w14:textId="41080544"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Pr>
          <w:p w14:paraId="6BBEEB0D" w14:textId="77777777" w:rsidR="008550C2" w:rsidRPr="003E5682" w:rsidRDefault="008550C2" w:rsidP="00394FC1">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0A7180A7" w14:textId="77777777" w:rsidR="008550C2" w:rsidRPr="003E5682" w:rsidRDefault="008550C2" w:rsidP="00394FC1">
            <w:pPr>
              <w:spacing w:after="0" w:line="240" w:lineRule="auto"/>
              <w:rPr>
                <w:rFonts w:ascii="Arial" w:eastAsia="Times New Roman" w:hAnsi="Arial" w:cs="Arial"/>
                <w:b/>
                <w:bCs/>
                <w:color w:val="0070C0"/>
                <w:lang w:val="en-AU" w:eastAsia="en-NZ"/>
              </w:rPr>
            </w:pPr>
          </w:p>
        </w:tc>
      </w:tr>
      <w:tr w:rsidR="008550C2" w:rsidRPr="003E5682" w14:paraId="5E51F9A3" w14:textId="77777777" w:rsidTr="00394FC1">
        <w:tc>
          <w:tcPr>
            <w:tcW w:w="9464" w:type="dxa"/>
            <w:gridSpan w:val="5"/>
          </w:tcPr>
          <w:p w14:paraId="01BA2CB6" w14:textId="0E0F6959" w:rsidR="008550C2" w:rsidRPr="003E5682" w:rsidRDefault="008550C2" w:rsidP="00394FC1">
            <w:pPr>
              <w:spacing w:after="0" w:line="240" w:lineRule="auto"/>
              <w:rPr>
                <w:rFonts w:ascii="Arial" w:eastAsia="Times New Roman" w:hAnsi="Arial" w:cs="Arial"/>
                <w:b/>
                <w:bCs/>
                <w:color w:val="0070C0"/>
                <w:lang w:val="en-AU" w:eastAsia="en-NZ"/>
              </w:rPr>
            </w:pPr>
            <w:r>
              <w:rPr>
                <w:rFonts w:ascii="Arial" w:hAnsi="Arial" w:cs="Arial"/>
                <w:color w:val="000000"/>
              </w:rPr>
              <w:t xml:space="preserve">2.2    </w:t>
            </w:r>
            <w:r w:rsidRPr="003E5682">
              <w:rPr>
                <w:rFonts w:ascii="Arial" w:hAnsi="Arial" w:cs="Arial"/>
                <w:color w:val="000000"/>
              </w:rPr>
              <w:t xml:space="preserve"> Promotes a quality practice environment that supports nurses’ abilities to provide safe, effective and ethical nursing practice.</w:t>
            </w:r>
          </w:p>
        </w:tc>
      </w:tr>
      <w:tr w:rsidR="008550C2" w:rsidRPr="003E5682" w14:paraId="1EFE3DEC" w14:textId="77777777" w:rsidTr="00394FC1">
        <w:tc>
          <w:tcPr>
            <w:tcW w:w="4732" w:type="dxa"/>
            <w:gridSpan w:val="3"/>
          </w:tcPr>
          <w:p w14:paraId="77792AD0" w14:textId="0265B39B"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Pr>
          <w:p w14:paraId="12A7E4FA" w14:textId="77777777" w:rsidR="008550C2" w:rsidRPr="003E5682" w:rsidRDefault="008550C2" w:rsidP="00394FC1">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7E6C6226" w14:textId="77777777" w:rsidR="008550C2" w:rsidRPr="003E5682" w:rsidRDefault="008550C2" w:rsidP="00394FC1">
            <w:pPr>
              <w:spacing w:after="0" w:line="240" w:lineRule="auto"/>
              <w:rPr>
                <w:rFonts w:ascii="Arial" w:eastAsia="Times New Roman" w:hAnsi="Arial" w:cs="Arial"/>
                <w:b/>
                <w:bCs/>
                <w:color w:val="0070C0"/>
                <w:lang w:val="en-AU" w:eastAsia="en-NZ"/>
              </w:rPr>
            </w:pPr>
          </w:p>
        </w:tc>
      </w:tr>
      <w:tr w:rsidR="008550C2" w:rsidRPr="003E5682" w14:paraId="557D7FD0" w14:textId="77777777" w:rsidTr="00394FC1">
        <w:tc>
          <w:tcPr>
            <w:tcW w:w="9464" w:type="dxa"/>
            <w:gridSpan w:val="5"/>
          </w:tcPr>
          <w:p w14:paraId="14F3512A" w14:textId="5F5A7E64"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
                <w:color w:val="000000"/>
              </w:rPr>
              <w:lastRenderedPageBreak/>
              <w:t xml:space="preserve">2.3     </w:t>
            </w:r>
            <w:r w:rsidRPr="003E5682">
              <w:rPr>
                <w:rFonts w:ascii="Arial" w:hAnsi="Arial" w:cs="Arial"/>
                <w:color w:val="000000"/>
              </w:rPr>
              <w:t>Promotes a practice environment that encourages learning and evidence-based practice</w:t>
            </w:r>
          </w:p>
        </w:tc>
      </w:tr>
      <w:tr w:rsidR="008550C2" w:rsidRPr="003E5682" w14:paraId="3E3F4A76" w14:textId="77777777" w:rsidTr="00394FC1">
        <w:tc>
          <w:tcPr>
            <w:tcW w:w="4732" w:type="dxa"/>
            <w:gridSpan w:val="3"/>
          </w:tcPr>
          <w:p w14:paraId="4E120451" w14:textId="34352E1C"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Pr>
          <w:p w14:paraId="7736B93E" w14:textId="77777777" w:rsidR="008550C2" w:rsidRPr="003E5682" w:rsidRDefault="008550C2" w:rsidP="00394FC1">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243C741D" w14:textId="77777777" w:rsidR="008550C2" w:rsidRPr="003E5682" w:rsidRDefault="008550C2" w:rsidP="00394FC1">
            <w:pPr>
              <w:spacing w:after="0" w:line="240" w:lineRule="auto"/>
              <w:rPr>
                <w:rFonts w:ascii="Arial" w:eastAsia="Times New Roman" w:hAnsi="Arial" w:cs="Arial"/>
                <w:b/>
                <w:bCs/>
                <w:color w:val="0070C0"/>
                <w:lang w:val="en-AU" w:eastAsia="en-NZ"/>
              </w:rPr>
            </w:pPr>
          </w:p>
        </w:tc>
      </w:tr>
      <w:tr w:rsidR="008550C2" w:rsidRPr="003E5682" w14:paraId="1F29DDC2" w14:textId="77777777" w:rsidTr="00394FC1">
        <w:tc>
          <w:tcPr>
            <w:tcW w:w="9464" w:type="dxa"/>
            <w:gridSpan w:val="5"/>
          </w:tcPr>
          <w:p w14:paraId="4BE4AF67" w14:textId="1E0D15CD"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
                <w:color w:val="000000"/>
              </w:rPr>
              <w:t xml:space="preserve">2.4    </w:t>
            </w:r>
            <w:r w:rsidRPr="003E5682">
              <w:rPr>
                <w:rFonts w:ascii="Arial" w:hAnsi="Arial" w:cs="Arial"/>
                <w:color w:val="000000"/>
              </w:rPr>
              <w:t>Participates in professional activities to keep abreast of current trends and issues in nursing.</w:t>
            </w:r>
          </w:p>
        </w:tc>
      </w:tr>
      <w:tr w:rsidR="008550C2" w:rsidRPr="003E5682" w14:paraId="0F297FBF" w14:textId="77777777" w:rsidTr="00394FC1">
        <w:tc>
          <w:tcPr>
            <w:tcW w:w="4732" w:type="dxa"/>
            <w:gridSpan w:val="3"/>
            <w:tcBorders>
              <w:bottom w:val="single" w:sz="4" w:space="0" w:color="auto"/>
            </w:tcBorders>
          </w:tcPr>
          <w:p w14:paraId="179B4399" w14:textId="76377342"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Borders>
              <w:bottom w:val="single" w:sz="4" w:space="0" w:color="auto"/>
            </w:tcBorders>
          </w:tcPr>
          <w:p w14:paraId="484DB212" w14:textId="77777777" w:rsidR="008550C2" w:rsidRPr="003E5682" w:rsidRDefault="008550C2" w:rsidP="00394FC1">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2E7D1208" w14:textId="1CA8ED10" w:rsidR="008550C2" w:rsidRPr="003E5682" w:rsidRDefault="008550C2" w:rsidP="00394FC1">
            <w:pPr>
              <w:spacing w:after="0" w:line="240" w:lineRule="auto"/>
              <w:rPr>
                <w:rFonts w:ascii="Arial" w:eastAsia="Times New Roman" w:hAnsi="Arial" w:cs="Arial"/>
                <w:b/>
                <w:bCs/>
                <w:color w:val="0070C0"/>
                <w:lang w:val="en-AU" w:eastAsia="en-NZ"/>
              </w:rPr>
            </w:pPr>
          </w:p>
        </w:tc>
      </w:tr>
      <w:tr w:rsidR="008550C2" w:rsidRPr="003E5682" w14:paraId="09D91EF8" w14:textId="77777777" w:rsidTr="00394FC1">
        <w:tc>
          <w:tcPr>
            <w:tcW w:w="9464" w:type="dxa"/>
            <w:gridSpan w:val="5"/>
            <w:tcBorders>
              <w:left w:val="nil"/>
              <w:right w:val="nil"/>
            </w:tcBorders>
          </w:tcPr>
          <w:p w14:paraId="7859031B" w14:textId="77777777" w:rsidR="008550C2" w:rsidRPr="003E5682" w:rsidRDefault="008550C2" w:rsidP="00394FC1">
            <w:pPr>
              <w:spacing w:after="0" w:line="240" w:lineRule="auto"/>
              <w:rPr>
                <w:rFonts w:ascii="Arial" w:hAnsi="Arial" w:cs="Arial"/>
                <w:bCs/>
                <w:lang w:val="en-AU" w:eastAsia="en-NZ"/>
              </w:rPr>
            </w:pPr>
          </w:p>
        </w:tc>
      </w:tr>
      <w:tr w:rsidR="008550C2" w:rsidRPr="003E5682" w14:paraId="655BD1B3" w14:textId="77777777" w:rsidTr="008550C2">
        <w:tc>
          <w:tcPr>
            <w:tcW w:w="9464" w:type="dxa"/>
            <w:gridSpan w:val="5"/>
            <w:shd w:val="clear" w:color="auto" w:fill="FDE9D9" w:themeFill="accent6" w:themeFillTint="33"/>
          </w:tcPr>
          <w:p w14:paraId="4857A4D8" w14:textId="30EE41A6" w:rsidR="008550C2" w:rsidRPr="00EF34DA" w:rsidRDefault="008550C2" w:rsidP="00EF34DA">
            <w:pPr>
              <w:spacing w:before="120" w:after="120" w:line="240" w:lineRule="auto"/>
              <w:rPr>
                <w:rFonts w:ascii="Arial" w:eastAsia="Times New Roman" w:hAnsi="Arial" w:cs="Arial"/>
                <w:b/>
                <w:bCs/>
                <w:color w:val="0070C0"/>
                <w:lang w:val="en-AU" w:eastAsia="en-NZ"/>
              </w:rPr>
            </w:pPr>
            <w:r w:rsidRPr="00EF34DA">
              <w:rPr>
                <w:rFonts w:ascii="Arial" w:eastAsia="Times New Roman" w:hAnsi="Arial" w:cs="Arial"/>
                <w:b/>
                <w:bCs/>
                <w:color w:val="0070C0"/>
                <w:lang w:val="en-AU" w:eastAsia="en-NZ"/>
              </w:rPr>
              <w:t>Domain Two: Educ</w:t>
            </w:r>
            <w:r w:rsidR="00705E0C" w:rsidRPr="00EF34DA">
              <w:rPr>
                <w:rFonts w:ascii="Arial" w:eastAsia="Times New Roman" w:hAnsi="Arial" w:cs="Arial"/>
                <w:b/>
                <w:bCs/>
                <w:color w:val="0070C0"/>
                <w:lang w:val="en-AU" w:eastAsia="en-NZ"/>
              </w:rPr>
              <w:t>ation</w:t>
            </w:r>
          </w:p>
        </w:tc>
      </w:tr>
      <w:tr w:rsidR="008550C2" w:rsidRPr="003E5682" w14:paraId="788DD085" w14:textId="77777777" w:rsidTr="00234A0A">
        <w:tc>
          <w:tcPr>
            <w:tcW w:w="4732" w:type="dxa"/>
            <w:gridSpan w:val="3"/>
          </w:tcPr>
          <w:p w14:paraId="6A49417B" w14:textId="63BF6A78" w:rsidR="008550C2" w:rsidRPr="003E5682" w:rsidRDefault="008550C2" w:rsidP="003E5682">
            <w:pPr>
              <w:spacing w:after="0" w:line="240" w:lineRule="auto"/>
              <w:jc w:val="center"/>
              <w:rPr>
                <w:rFonts w:ascii="Arial" w:eastAsia="Times New Roman" w:hAnsi="Arial" w:cs="Arial"/>
                <w:b/>
                <w:bCs/>
                <w:color w:val="0070C0"/>
                <w:lang w:val="en-AU" w:eastAsia="en-NZ"/>
              </w:rPr>
            </w:pPr>
            <w:r w:rsidRPr="003E5682">
              <w:rPr>
                <w:rFonts w:ascii="Arial" w:eastAsia="Times New Roman" w:hAnsi="Arial" w:cs="Arial"/>
                <w:b/>
                <w:bCs/>
                <w:lang w:val="en-AU" w:eastAsia="en-NZ"/>
              </w:rPr>
              <w:t>Self Assessment</w:t>
            </w:r>
          </w:p>
        </w:tc>
        <w:tc>
          <w:tcPr>
            <w:tcW w:w="4732" w:type="dxa"/>
            <w:gridSpan w:val="2"/>
          </w:tcPr>
          <w:p w14:paraId="3DEAECDE" w14:textId="4164649F" w:rsidR="008550C2" w:rsidRPr="003E5682" w:rsidRDefault="008550C2" w:rsidP="003E5682">
            <w:pPr>
              <w:spacing w:after="0" w:line="240" w:lineRule="auto"/>
              <w:jc w:val="center"/>
              <w:rPr>
                <w:rFonts w:ascii="Arial" w:eastAsia="Times New Roman" w:hAnsi="Arial" w:cs="Arial"/>
                <w:b/>
                <w:bCs/>
                <w:color w:val="0070C0"/>
                <w:lang w:val="en-AU" w:eastAsia="en-NZ"/>
              </w:rPr>
            </w:pPr>
            <w:r w:rsidRPr="003E5682">
              <w:rPr>
                <w:rFonts w:ascii="Arial" w:eastAsia="Times New Roman" w:hAnsi="Arial" w:cs="Arial"/>
                <w:b/>
                <w:bCs/>
                <w:lang w:val="en-AU" w:eastAsia="en-NZ"/>
              </w:rPr>
              <w:t>Appraiser/ Peer</w:t>
            </w:r>
          </w:p>
        </w:tc>
      </w:tr>
      <w:tr w:rsidR="008550C2" w:rsidRPr="003E5682" w14:paraId="7A41BE47" w14:textId="77777777" w:rsidTr="00394FC1">
        <w:tc>
          <w:tcPr>
            <w:tcW w:w="9464" w:type="dxa"/>
            <w:gridSpan w:val="5"/>
          </w:tcPr>
          <w:p w14:paraId="36A886A2" w14:textId="624F6FC8" w:rsidR="008550C2" w:rsidRPr="003E5682" w:rsidRDefault="008550C2" w:rsidP="0003151E">
            <w:pPr>
              <w:spacing w:after="0" w:line="240" w:lineRule="auto"/>
              <w:rPr>
                <w:rFonts w:ascii="Arial" w:eastAsia="Times New Roman" w:hAnsi="Arial" w:cs="Arial"/>
                <w:b/>
                <w:bCs/>
                <w:color w:val="0070C0"/>
                <w:lang w:val="en-AU" w:eastAsia="en-NZ"/>
              </w:rPr>
            </w:pPr>
            <w:proofErr w:type="gramStart"/>
            <w:r w:rsidRPr="00C223E2">
              <w:rPr>
                <w:rFonts w:ascii="Arial" w:hAnsi="Arial" w:cs="Arial"/>
                <w:b/>
                <w:color w:val="000000"/>
              </w:rPr>
              <w:t>2.1</w:t>
            </w:r>
            <w:r w:rsidRPr="003E5682">
              <w:rPr>
                <w:rFonts w:ascii="Arial" w:hAnsi="Arial" w:cs="Arial"/>
                <w:b/>
                <w:color w:val="000000"/>
              </w:rPr>
              <w:t xml:space="preserve">  </w:t>
            </w:r>
            <w:r w:rsidRPr="003E5682">
              <w:rPr>
                <w:rFonts w:ascii="Arial" w:hAnsi="Arial" w:cs="Arial"/>
                <w:color w:val="000000"/>
              </w:rPr>
              <w:t>Promotes</w:t>
            </w:r>
            <w:proofErr w:type="gramEnd"/>
            <w:r w:rsidRPr="003E5682">
              <w:rPr>
                <w:rFonts w:ascii="Arial" w:hAnsi="Arial" w:cs="Arial"/>
                <w:color w:val="000000"/>
              </w:rPr>
              <w:t xml:space="preserve"> an environment that contributes to </w:t>
            </w:r>
            <w:proofErr w:type="spellStart"/>
            <w:r w:rsidRPr="003E5682">
              <w:rPr>
                <w:rFonts w:ascii="Arial" w:hAnsi="Arial" w:cs="Arial"/>
                <w:color w:val="000000"/>
              </w:rPr>
              <w:t>ongoing</w:t>
            </w:r>
            <w:proofErr w:type="spellEnd"/>
            <w:r w:rsidRPr="003E5682">
              <w:rPr>
                <w:rFonts w:ascii="Arial" w:hAnsi="Arial" w:cs="Arial"/>
                <w:color w:val="000000"/>
              </w:rPr>
              <w:t xml:space="preserve"> demonstration and evaluation of  competencies.</w:t>
            </w:r>
          </w:p>
        </w:tc>
      </w:tr>
      <w:tr w:rsidR="008550C2" w:rsidRPr="003E5682" w14:paraId="1136345E" w14:textId="77777777" w:rsidTr="00234A0A">
        <w:tc>
          <w:tcPr>
            <w:tcW w:w="4732" w:type="dxa"/>
            <w:gridSpan w:val="3"/>
          </w:tcPr>
          <w:p w14:paraId="07BCA15E" w14:textId="267C1C6C" w:rsidR="008550C2" w:rsidRPr="003E5682" w:rsidRDefault="008550C2" w:rsidP="0003151E">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Pr>
          <w:p w14:paraId="025B2B7D" w14:textId="77777777" w:rsidR="008550C2" w:rsidRPr="003E5682" w:rsidRDefault="008550C2" w:rsidP="00234A0A">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3EEC7AF7" w14:textId="040D27CD" w:rsidR="008550C2" w:rsidRPr="003E5682" w:rsidRDefault="008550C2" w:rsidP="0003151E">
            <w:pPr>
              <w:spacing w:after="0" w:line="240" w:lineRule="auto"/>
              <w:rPr>
                <w:rFonts w:ascii="Arial" w:eastAsia="Times New Roman" w:hAnsi="Arial" w:cs="Arial"/>
                <w:b/>
                <w:bCs/>
                <w:color w:val="0070C0"/>
                <w:lang w:val="en-AU" w:eastAsia="en-NZ"/>
              </w:rPr>
            </w:pPr>
          </w:p>
        </w:tc>
      </w:tr>
      <w:tr w:rsidR="008550C2" w:rsidRPr="003E5682" w14:paraId="36A1C083" w14:textId="77777777" w:rsidTr="00394FC1">
        <w:tc>
          <w:tcPr>
            <w:tcW w:w="9464" w:type="dxa"/>
            <w:gridSpan w:val="5"/>
          </w:tcPr>
          <w:p w14:paraId="3C7A3075" w14:textId="3752DC8A" w:rsidR="008550C2" w:rsidRPr="003E5682" w:rsidRDefault="008550C2" w:rsidP="0003151E">
            <w:pPr>
              <w:spacing w:after="0" w:line="240" w:lineRule="auto"/>
              <w:rPr>
                <w:rFonts w:ascii="Arial" w:eastAsia="Times New Roman" w:hAnsi="Arial" w:cs="Arial"/>
                <w:b/>
                <w:bCs/>
                <w:color w:val="0070C0"/>
                <w:lang w:val="en-AU" w:eastAsia="en-NZ"/>
              </w:rPr>
            </w:pPr>
            <w:proofErr w:type="gramStart"/>
            <w:r w:rsidRPr="00C223E2">
              <w:rPr>
                <w:rFonts w:ascii="Arial" w:hAnsi="Arial" w:cs="Arial"/>
                <w:b/>
                <w:color w:val="000000"/>
              </w:rPr>
              <w:t>2.2</w:t>
            </w:r>
            <w:r w:rsidRPr="003E5682">
              <w:rPr>
                <w:rFonts w:ascii="Arial" w:hAnsi="Arial" w:cs="Arial"/>
                <w:b/>
                <w:color w:val="000000"/>
              </w:rPr>
              <w:t xml:space="preserve">  </w:t>
            </w:r>
            <w:r w:rsidRPr="003E5682">
              <w:rPr>
                <w:rFonts w:ascii="Arial" w:hAnsi="Arial" w:cs="Arial"/>
                <w:color w:val="000000"/>
              </w:rPr>
              <w:t>Integrates</w:t>
            </w:r>
            <w:proofErr w:type="gramEnd"/>
            <w:r w:rsidRPr="003E5682">
              <w:rPr>
                <w:rFonts w:ascii="Arial" w:hAnsi="Arial" w:cs="Arial"/>
                <w:color w:val="000000"/>
              </w:rPr>
              <w:t xml:space="preserve"> evidence-based theory and best practice into education activities.</w:t>
            </w:r>
          </w:p>
        </w:tc>
      </w:tr>
      <w:tr w:rsidR="008550C2" w:rsidRPr="003E5682" w14:paraId="61D0466D" w14:textId="77777777" w:rsidTr="00234A0A">
        <w:tc>
          <w:tcPr>
            <w:tcW w:w="4732" w:type="dxa"/>
            <w:gridSpan w:val="3"/>
          </w:tcPr>
          <w:p w14:paraId="1387218E" w14:textId="1BDD6B05" w:rsidR="008550C2" w:rsidRPr="00C223E2" w:rsidRDefault="008550C2" w:rsidP="0003151E">
            <w:pPr>
              <w:spacing w:after="0" w:line="240" w:lineRule="auto"/>
              <w:rPr>
                <w:rFonts w:ascii="Arial" w:eastAsia="Times New Roman" w:hAnsi="Arial" w:cs="Arial"/>
                <w:b/>
                <w:bCs/>
                <w:color w:val="0070C0"/>
                <w:lang w:val="en-AU" w:eastAsia="en-NZ"/>
              </w:rPr>
            </w:pPr>
            <w:r w:rsidRPr="00C223E2">
              <w:rPr>
                <w:rFonts w:ascii="Arial" w:hAnsi="Arial" w:cs="Arial"/>
                <w:bCs/>
                <w:lang w:val="en-AU" w:eastAsia="en-NZ"/>
              </w:rPr>
              <w:t>Practice Example</w:t>
            </w:r>
          </w:p>
        </w:tc>
        <w:tc>
          <w:tcPr>
            <w:tcW w:w="4732" w:type="dxa"/>
            <w:gridSpan w:val="2"/>
          </w:tcPr>
          <w:p w14:paraId="185F5C43" w14:textId="77777777" w:rsidR="008550C2" w:rsidRPr="003E5682" w:rsidRDefault="008550C2" w:rsidP="0003151E">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44072982" w14:textId="318D446F" w:rsidR="008550C2" w:rsidRPr="003E5682" w:rsidRDefault="008550C2" w:rsidP="0003151E">
            <w:pPr>
              <w:spacing w:after="0" w:line="240" w:lineRule="auto"/>
              <w:rPr>
                <w:rFonts w:ascii="Arial" w:eastAsia="Times New Roman" w:hAnsi="Arial" w:cs="Arial"/>
                <w:b/>
                <w:bCs/>
                <w:color w:val="0070C0"/>
                <w:lang w:val="en-AU" w:eastAsia="en-NZ"/>
              </w:rPr>
            </w:pPr>
          </w:p>
        </w:tc>
      </w:tr>
      <w:tr w:rsidR="008550C2" w:rsidRPr="003E5682" w14:paraId="10601030" w14:textId="77777777" w:rsidTr="00394FC1">
        <w:tc>
          <w:tcPr>
            <w:tcW w:w="9464" w:type="dxa"/>
            <w:gridSpan w:val="5"/>
          </w:tcPr>
          <w:p w14:paraId="207DACEF" w14:textId="3330E99F" w:rsidR="008550C2" w:rsidRPr="00C223E2" w:rsidRDefault="008550C2" w:rsidP="0003151E">
            <w:pPr>
              <w:spacing w:after="0" w:line="240" w:lineRule="auto"/>
              <w:rPr>
                <w:rFonts w:ascii="Arial" w:eastAsia="Times New Roman" w:hAnsi="Arial" w:cs="Arial"/>
                <w:b/>
                <w:bCs/>
                <w:color w:val="0070C0"/>
                <w:lang w:val="en-AU" w:eastAsia="en-NZ"/>
              </w:rPr>
            </w:pPr>
            <w:proofErr w:type="gramStart"/>
            <w:r w:rsidRPr="00C223E2">
              <w:rPr>
                <w:rFonts w:ascii="Arial" w:hAnsi="Arial" w:cs="Arial"/>
                <w:b/>
                <w:color w:val="000000"/>
              </w:rPr>
              <w:t xml:space="preserve">2.3  </w:t>
            </w:r>
            <w:r w:rsidRPr="00C223E2">
              <w:rPr>
                <w:rFonts w:ascii="Arial" w:hAnsi="Arial" w:cs="Arial"/>
                <w:color w:val="000000"/>
              </w:rPr>
              <w:t>Participates</w:t>
            </w:r>
            <w:proofErr w:type="gramEnd"/>
            <w:r w:rsidRPr="00C223E2">
              <w:rPr>
                <w:rFonts w:ascii="Arial" w:hAnsi="Arial" w:cs="Arial"/>
                <w:color w:val="000000"/>
              </w:rPr>
              <w:t xml:space="preserve"> in professional activities to keep abreast of current trends and issues in nursing.</w:t>
            </w:r>
          </w:p>
        </w:tc>
      </w:tr>
      <w:tr w:rsidR="008550C2" w:rsidRPr="003E5682" w14:paraId="34CE5764" w14:textId="77777777" w:rsidTr="0003151E">
        <w:tc>
          <w:tcPr>
            <w:tcW w:w="4732" w:type="dxa"/>
            <w:gridSpan w:val="3"/>
            <w:tcBorders>
              <w:bottom w:val="single" w:sz="4" w:space="0" w:color="auto"/>
            </w:tcBorders>
          </w:tcPr>
          <w:p w14:paraId="282C7E4E" w14:textId="36DE0353" w:rsidR="008550C2" w:rsidRPr="003E5682" w:rsidRDefault="008550C2" w:rsidP="0003151E">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Borders>
              <w:bottom w:val="single" w:sz="4" w:space="0" w:color="auto"/>
            </w:tcBorders>
          </w:tcPr>
          <w:p w14:paraId="7E326436" w14:textId="77777777" w:rsidR="008550C2" w:rsidRPr="003E5682" w:rsidRDefault="008550C2" w:rsidP="0003151E">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1841F12F" w14:textId="79896D21" w:rsidR="008550C2" w:rsidRPr="003E5682" w:rsidRDefault="008550C2" w:rsidP="0003151E">
            <w:pPr>
              <w:spacing w:after="0" w:line="240" w:lineRule="auto"/>
              <w:rPr>
                <w:rFonts w:ascii="Arial" w:eastAsia="Times New Roman" w:hAnsi="Arial" w:cs="Arial"/>
                <w:b/>
                <w:bCs/>
                <w:color w:val="0070C0"/>
                <w:lang w:val="en-AU" w:eastAsia="en-NZ"/>
              </w:rPr>
            </w:pPr>
          </w:p>
        </w:tc>
      </w:tr>
      <w:tr w:rsidR="008550C2" w:rsidRPr="003E5682" w14:paraId="5185640F" w14:textId="77777777" w:rsidTr="0003151E">
        <w:tc>
          <w:tcPr>
            <w:tcW w:w="9464" w:type="dxa"/>
            <w:gridSpan w:val="5"/>
            <w:tcBorders>
              <w:left w:val="nil"/>
              <w:right w:val="nil"/>
            </w:tcBorders>
          </w:tcPr>
          <w:p w14:paraId="4B212496" w14:textId="77777777" w:rsidR="008550C2" w:rsidRPr="003E5682" w:rsidRDefault="008550C2" w:rsidP="00394FC1">
            <w:pPr>
              <w:spacing w:before="120" w:after="0" w:line="240" w:lineRule="auto"/>
              <w:rPr>
                <w:rFonts w:ascii="Arial" w:eastAsia="Times New Roman" w:hAnsi="Arial" w:cs="Arial"/>
                <w:b/>
                <w:bCs/>
                <w:color w:val="0070C0"/>
                <w:lang w:val="en-AU" w:eastAsia="en-NZ"/>
              </w:rPr>
            </w:pPr>
          </w:p>
        </w:tc>
      </w:tr>
      <w:tr w:rsidR="008550C2" w:rsidRPr="003E5682" w14:paraId="45A7A449" w14:textId="77777777" w:rsidTr="008550C2">
        <w:tc>
          <w:tcPr>
            <w:tcW w:w="9464" w:type="dxa"/>
            <w:gridSpan w:val="5"/>
            <w:shd w:val="clear" w:color="auto" w:fill="FDE9D9" w:themeFill="accent6" w:themeFillTint="33"/>
          </w:tcPr>
          <w:p w14:paraId="0E8955A7" w14:textId="4CD43FF5" w:rsidR="008550C2" w:rsidRPr="00EF34DA" w:rsidRDefault="008550C2" w:rsidP="00EF34DA">
            <w:pPr>
              <w:spacing w:before="120" w:after="120" w:line="240" w:lineRule="auto"/>
              <w:rPr>
                <w:rFonts w:ascii="Arial" w:eastAsia="Times New Roman" w:hAnsi="Arial" w:cs="Arial"/>
                <w:b/>
                <w:bCs/>
                <w:color w:val="0070C0"/>
                <w:lang w:val="en-AU" w:eastAsia="en-NZ"/>
              </w:rPr>
            </w:pPr>
            <w:r w:rsidRPr="00EF34DA">
              <w:rPr>
                <w:rFonts w:ascii="Arial" w:eastAsia="Times New Roman" w:hAnsi="Arial" w:cs="Arial"/>
                <w:b/>
                <w:bCs/>
                <w:color w:val="0070C0"/>
                <w:lang w:val="en-AU" w:eastAsia="en-NZ"/>
              </w:rPr>
              <w:t>Domain Two: Policy</w:t>
            </w:r>
          </w:p>
        </w:tc>
      </w:tr>
      <w:tr w:rsidR="008550C2" w:rsidRPr="003E5682" w14:paraId="6E411076" w14:textId="77777777" w:rsidTr="00234A0A">
        <w:tc>
          <w:tcPr>
            <w:tcW w:w="4732" w:type="dxa"/>
            <w:gridSpan w:val="3"/>
          </w:tcPr>
          <w:p w14:paraId="7628B311" w14:textId="72988732" w:rsidR="008550C2" w:rsidRPr="003E5682" w:rsidRDefault="008550C2" w:rsidP="0003151E">
            <w:pPr>
              <w:spacing w:after="0" w:line="240" w:lineRule="auto"/>
              <w:jc w:val="center"/>
              <w:rPr>
                <w:rFonts w:ascii="Arial" w:eastAsia="Times New Roman" w:hAnsi="Arial" w:cs="Arial"/>
                <w:bCs/>
                <w:color w:val="0070C0"/>
                <w:lang w:val="en-AU" w:eastAsia="en-NZ"/>
              </w:rPr>
            </w:pPr>
            <w:r w:rsidRPr="003E5682">
              <w:rPr>
                <w:rFonts w:ascii="Arial" w:eastAsia="Times New Roman" w:hAnsi="Arial" w:cs="Arial"/>
                <w:b/>
                <w:bCs/>
                <w:lang w:val="en-AU" w:eastAsia="en-NZ"/>
              </w:rPr>
              <w:t>Self Assessment</w:t>
            </w:r>
          </w:p>
        </w:tc>
        <w:tc>
          <w:tcPr>
            <w:tcW w:w="4732" w:type="dxa"/>
            <w:gridSpan w:val="2"/>
          </w:tcPr>
          <w:p w14:paraId="5E57ED8D" w14:textId="60878E9C" w:rsidR="008550C2" w:rsidRPr="003E5682" w:rsidRDefault="008550C2" w:rsidP="0003151E">
            <w:pPr>
              <w:spacing w:after="0" w:line="240" w:lineRule="auto"/>
              <w:jc w:val="center"/>
              <w:rPr>
                <w:rFonts w:ascii="Arial" w:eastAsia="Times New Roman" w:hAnsi="Arial" w:cs="Arial"/>
                <w:bCs/>
                <w:color w:val="0070C0"/>
                <w:lang w:val="en-AU" w:eastAsia="en-NZ"/>
              </w:rPr>
            </w:pPr>
            <w:r w:rsidRPr="003E5682">
              <w:rPr>
                <w:rFonts w:ascii="Arial" w:eastAsia="Times New Roman" w:hAnsi="Arial" w:cs="Arial"/>
                <w:b/>
                <w:bCs/>
                <w:lang w:val="en-AU" w:eastAsia="en-NZ"/>
              </w:rPr>
              <w:t>Appraiser/ Peer</w:t>
            </w:r>
          </w:p>
        </w:tc>
      </w:tr>
      <w:tr w:rsidR="008550C2" w:rsidRPr="003E5682" w14:paraId="21664E31" w14:textId="77777777" w:rsidTr="00394FC1">
        <w:tc>
          <w:tcPr>
            <w:tcW w:w="9464" w:type="dxa"/>
            <w:gridSpan w:val="5"/>
          </w:tcPr>
          <w:p w14:paraId="1B5B8768" w14:textId="6CE4B9CD" w:rsidR="008550C2" w:rsidRPr="003E5682" w:rsidRDefault="008550C2" w:rsidP="0003151E">
            <w:pPr>
              <w:spacing w:after="0" w:line="240" w:lineRule="auto"/>
              <w:rPr>
                <w:rFonts w:ascii="Arial" w:eastAsia="Times New Roman" w:hAnsi="Arial" w:cs="Arial"/>
                <w:bCs/>
                <w:color w:val="0070C0"/>
                <w:lang w:val="en-AU" w:eastAsia="en-NZ"/>
              </w:rPr>
            </w:pPr>
            <w:r>
              <w:rPr>
                <w:rFonts w:ascii="Arial" w:hAnsi="Arial" w:cs="Arial"/>
                <w:b/>
                <w:bCs/>
              </w:rPr>
              <w:t>2.</w:t>
            </w:r>
            <w:r w:rsidRPr="003E5682">
              <w:rPr>
                <w:rFonts w:ascii="Arial" w:hAnsi="Arial" w:cs="Arial"/>
                <w:b/>
                <w:bCs/>
              </w:rPr>
              <w:t xml:space="preserve">1   </w:t>
            </w:r>
            <w:r w:rsidRPr="003E5682">
              <w:rPr>
                <w:rFonts w:ascii="Arial" w:hAnsi="Arial" w:cs="Arial"/>
                <w:bCs/>
              </w:rPr>
              <w:t>Utilises research and nursing data to contribute to policy development, implementation and evaluation.</w:t>
            </w:r>
          </w:p>
        </w:tc>
      </w:tr>
      <w:tr w:rsidR="008550C2" w:rsidRPr="003E5682" w14:paraId="4308E770" w14:textId="77777777" w:rsidTr="00234A0A">
        <w:tc>
          <w:tcPr>
            <w:tcW w:w="4732" w:type="dxa"/>
            <w:gridSpan w:val="3"/>
          </w:tcPr>
          <w:p w14:paraId="121893CD" w14:textId="4E0C72A3" w:rsidR="008550C2" w:rsidRPr="003E5682" w:rsidRDefault="008550C2" w:rsidP="0003151E">
            <w:pPr>
              <w:spacing w:after="0" w:line="240" w:lineRule="auto"/>
              <w:rPr>
                <w:rFonts w:ascii="Arial" w:eastAsia="Times New Roman" w:hAnsi="Arial" w:cs="Arial"/>
                <w:bCs/>
                <w:color w:val="0070C0"/>
                <w:lang w:val="en-AU" w:eastAsia="en-NZ"/>
              </w:rPr>
            </w:pPr>
            <w:r w:rsidRPr="003E5682">
              <w:rPr>
                <w:rFonts w:ascii="Arial" w:hAnsi="Arial" w:cs="Arial"/>
                <w:bCs/>
                <w:lang w:val="en-AU" w:eastAsia="en-NZ"/>
              </w:rPr>
              <w:t>Practice Example</w:t>
            </w:r>
          </w:p>
        </w:tc>
        <w:tc>
          <w:tcPr>
            <w:tcW w:w="4732" w:type="dxa"/>
            <w:gridSpan w:val="2"/>
          </w:tcPr>
          <w:p w14:paraId="4E96C330" w14:textId="77777777" w:rsidR="008550C2" w:rsidRPr="003E5682" w:rsidRDefault="008550C2" w:rsidP="0003151E">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52A946AB" w14:textId="7DB7DFFB" w:rsidR="008550C2" w:rsidRPr="003E5682" w:rsidRDefault="008550C2" w:rsidP="0003151E">
            <w:pPr>
              <w:spacing w:after="0" w:line="240" w:lineRule="auto"/>
              <w:rPr>
                <w:rFonts w:ascii="Arial" w:eastAsia="Times New Roman" w:hAnsi="Arial" w:cs="Arial"/>
                <w:bCs/>
                <w:color w:val="0070C0"/>
                <w:lang w:val="en-AU" w:eastAsia="en-NZ"/>
              </w:rPr>
            </w:pPr>
          </w:p>
        </w:tc>
      </w:tr>
      <w:tr w:rsidR="008550C2" w:rsidRPr="003E5682" w14:paraId="60FEBD4D" w14:textId="77777777" w:rsidTr="00394FC1">
        <w:tc>
          <w:tcPr>
            <w:tcW w:w="9464" w:type="dxa"/>
            <w:gridSpan w:val="5"/>
          </w:tcPr>
          <w:p w14:paraId="1C7C20B0" w14:textId="2293F840" w:rsidR="008550C2" w:rsidRPr="003E5682" w:rsidRDefault="008550C2" w:rsidP="0003151E">
            <w:pPr>
              <w:spacing w:after="0" w:line="240" w:lineRule="auto"/>
              <w:rPr>
                <w:rFonts w:ascii="Arial" w:eastAsia="Times New Roman" w:hAnsi="Arial" w:cs="Arial"/>
                <w:bCs/>
                <w:color w:val="0070C0"/>
                <w:lang w:val="en-AU" w:eastAsia="en-NZ"/>
              </w:rPr>
            </w:pPr>
            <w:r>
              <w:rPr>
                <w:rFonts w:ascii="Arial" w:hAnsi="Arial" w:cs="Arial"/>
                <w:b/>
                <w:bCs/>
              </w:rPr>
              <w:t>2.</w:t>
            </w:r>
            <w:r w:rsidRPr="003E5682">
              <w:rPr>
                <w:rFonts w:ascii="Arial" w:hAnsi="Arial" w:cs="Arial"/>
                <w:b/>
                <w:bCs/>
              </w:rPr>
              <w:t xml:space="preserve">2   </w:t>
            </w:r>
            <w:r w:rsidRPr="003E5682">
              <w:rPr>
                <w:rFonts w:ascii="Arial" w:hAnsi="Arial" w:cs="Arial"/>
                <w:bCs/>
              </w:rPr>
              <w:t>Participates in professional activities to keep abreast of current trends and issues in nursing.</w:t>
            </w:r>
          </w:p>
        </w:tc>
      </w:tr>
      <w:tr w:rsidR="008550C2" w:rsidRPr="003E5682" w14:paraId="285D7E86" w14:textId="77777777" w:rsidTr="003E5682">
        <w:tc>
          <w:tcPr>
            <w:tcW w:w="4732" w:type="dxa"/>
            <w:gridSpan w:val="3"/>
            <w:tcBorders>
              <w:bottom w:val="single" w:sz="4" w:space="0" w:color="auto"/>
            </w:tcBorders>
          </w:tcPr>
          <w:p w14:paraId="464957FE" w14:textId="1884F33B" w:rsidR="008550C2" w:rsidRPr="003E5682" w:rsidRDefault="008550C2" w:rsidP="0003151E">
            <w:pPr>
              <w:spacing w:after="0" w:line="240" w:lineRule="auto"/>
              <w:rPr>
                <w:rFonts w:ascii="Arial" w:eastAsia="Times New Roman" w:hAnsi="Arial" w:cs="Arial"/>
                <w:bCs/>
                <w:color w:val="0070C0"/>
                <w:lang w:val="en-AU" w:eastAsia="en-NZ"/>
              </w:rPr>
            </w:pPr>
            <w:r w:rsidRPr="003E5682">
              <w:rPr>
                <w:rFonts w:ascii="Arial" w:hAnsi="Arial" w:cs="Arial"/>
                <w:bCs/>
                <w:lang w:val="en-AU" w:eastAsia="en-NZ"/>
              </w:rPr>
              <w:t>Practice Example</w:t>
            </w:r>
          </w:p>
        </w:tc>
        <w:tc>
          <w:tcPr>
            <w:tcW w:w="4732" w:type="dxa"/>
            <w:gridSpan w:val="2"/>
            <w:tcBorders>
              <w:bottom w:val="single" w:sz="4" w:space="0" w:color="auto"/>
            </w:tcBorders>
          </w:tcPr>
          <w:p w14:paraId="3F73DFEC" w14:textId="77777777" w:rsidR="008550C2" w:rsidRPr="003E5682" w:rsidRDefault="008550C2" w:rsidP="0003151E">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6DEFECD4" w14:textId="1F136654" w:rsidR="008550C2" w:rsidRPr="003E5682" w:rsidRDefault="008550C2" w:rsidP="0003151E">
            <w:pPr>
              <w:spacing w:after="0" w:line="240" w:lineRule="auto"/>
              <w:rPr>
                <w:rFonts w:ascii="Arial" w:eastAsia="Times New Roman" w:hAnsi="Arial" w:cs="Arial"/>
                <w:bCs/>
                <w:color w:val="0070C0"/>
                <w:lang w:val="en-AU" w:eastAsia="en-NZ"/>
              </w:rPr>
            </w:pPr>
          </w:p>
        </w:tc>
      </w:tr>
      <w:tr w:rsidR="008550C2" w:rsidRPr="003E5682" w14:paraId="7921A37F" w14:textId="77777777" w:rsidTr="003E5682">
        <w:tc>
          <w:tcPr>
            <w:tcW w:w="9464" w:type="dxa"/>
            <w:gridSpan w:val="5"/>
            <w:tcBorders>
              <w:left w:val="nil"/>
              <w:right w:val="nil"/>
            </w:tcBorders>
          </w:tcPr>
          <w:p w14:paraId="6E02B689" w14:textId="77777777" w:rsidR="008550C2" w:rsidRPr="003E5682" w:rsidRDefault="008550C2" w:rsidP="00394FC1">
            <w:pPr>
              <w:spacing w:before="120" w:after="0" w:line="240" w:lineRule="auto"/>
              <w:rPr>
                <w:rFonts w:ascii="Arial" w:eastAsia="Times New Roman" w:hAnsi="Arial" w:cs="Arial"/>
                <w:bCs/>
                <w:color w:val="0070C0"/>
                <w:lang w:val="en-AU" w:eastAsia="en-NZ"/>
              </w:rPr>
            </w:pPr>
          </w:p>
        </w:tc>
      </w:tr>
      <w:tr w:rsidR="008550C2" w:rsidRPr="003E5682" w14:paraId="298EF8C3" w14:textId="77777777" w:rsidTr="008550C2">
        <w:tc>
          <w:tcPr>
            <w:tcW w:w="9464" w:type="dxa"/>
            <w:gridSpan w:val="5"/>
            <w:shd w:val="clear" w:color="auto" w:fill="FDE9D9" w:themeFill="accent6" w:themeFillTint="33"/>
          </w:tcPr>
          <w:p w14:paraId="0FF79EAC" w14:textId="05A6853B" w:rsidR="008550C2" w:rsidRPr="00EB3381" w:rsidRDefault="008550C2" w:rsidP="00EB3381">
            <w:pPr>
              <w:spacing w:before="120" w:after="120" w:line="240" w:lineRule="auto"/>
              <w:rPr>
                <w:rFonts w:ascii="Arial" w:eastAsia="Times New Roman" w:hAnsi="Arial" w:cs="Arial"/>
                <w:b/>
                <w:bCs/>
                <w:color w:val="0070C0"/>
                <w:lang w:val="en-AU" w:eastAsia="en-NZ"/>
              </w:rPr>
            </w:pPr>
            <w:r w:rsidRPr="00EB3381">
              <w:rPr>
                <w:rFonts w:ascii="Arial" w:eastAsia="Times New Roman" w:hAnsi="Arial" w:cs="Arial"/>
                <w:b/>
                <w:bCs/>
                <w:color w:val="0070C0"/>
                <w:lang w:val="en-AU" w:eastAsia="en-NZ"/>
              </w:rPr>
              <w:t>Domain Two: Research</w:t>
            </w:r>
          </w:p>
        </w:tc>
      </w:tr>
      <w:tr w:rsidR="008550C2" w:rsidRPr="003E5682" w14:paraId="253D7C3D" w14:textId="77777777" w:rsidTr="00234A0A">
        <w:tc>
          <w:tcPr>
            <w:tcW w:w="4732" w:type="dxa"/>
            <w:gridSpan w:val="3"/>
          </w:tcPr>
          <w:p w14:paraId="49698E50" w14:textId="7F3760EB" w:rsidR="008550C2" w:rsidRPr="003E5682" w:rsidRDefault="008550C2" w:rsidP="003E5682">
            <w:pPr>
              <w:spacing w:after="0" w:line="240" w:lineRule="auto"/>
              <w:jc w:val="center"/>
              <w:rPr>
                <w:rFonts w:ascii="Arial" w:eastAsia="Times New Roman" w:hAnsi="Arial" w:cs="Arial"/>
                <w:bCs/>
                <w:color w:val="0070C0"/>
                <w:lang w:val="en-AU" w:eastAsia="en-NZ"/>
              </w:rPr>
            </w:pPr>
            <w:r w:rsidRPr="003E5682">
              <w:rPr>
                <w:rFonts w:ascii="Arial" w:eastAsia="Times New Roman" w:hAnsi="Arial" w:cs="Arial"/>
                <w:b/>
                <w:bCs/>
                <w:lang w:val="en-AU" w:eastAsia="en-NZ"/>
              </w:rPr>
              <w:t>Self Assessment</w:t>
            </w:r>
          </w:p>
        </w:tc>
        <w:tc>
          <w:tcPr>
            <w:tcW w:w="4732" w:type="dxa"/>
            <w:gridSpan w:val="2"/>
          </w:tcPr>
          <w:p w14:paraId="16F3E24E" w14:textId="0A8E0B5D" w:rsidR="008550C2" w:rsidRPr="003E5682" w:rsidRDefault="008550C2" w:rsidP="003E5682">
            <w:pPr>
              <w:spacing w:after="0" w:line="240" w:lineRule="auto"/>
              <w:jc w:val="center"/>
              <w:rPr>
                <w:rFonts w:ascii="Arial" w:eastAsia="Times New Roman" w:hAnsi="Arial" w:cs="Arial"/>
                <w:bCs/>
                <w:color w:val="0070C0"/>
                <w:lang w:val="en-AU" w:eastAsia="en-NZ"/>
              </w:rPr>
            </w:pPr>
            <w:r w:rsidRPr="003E5682">
              <w:rPr>
                <w:rFonts w:ascii="Arial" w:eastAsia="Times New Roman" w:hAnsi="Arial" w:cs="Arial"/>
                <w:b/>
                <w:bCs/>
                <w:lang w:val="en-AU" w:eastAsia="en-NZ"/>
              </w:rPr>
              <w:t>Appraiser/ Peer</w:t>
            </w:r>
          </w:p>
        </w:tc>
      </w:tr>
      <w:tr w:rsidR="008550C2" w:rsidRPr="003E5682" w14:paraId="56BDE868" w14:textId="77777777" w:rsidTr="00394FC1">
        <w:tc>
          <w:tcPr>
            <w:tcW w:w="9464" w:type="dxa"/>
            <w:gridSpan w:val="5"/>
          </w:tcPr>
          <w:p w14:paraId="447EFD08" w14:textId="07693C2D" w:rsidR="008550C2" w:rsidRPr="00EF52AA" w:rsidRDefault="008550C2" w:rsidP="003E5682">
            <w:pPr>
              <w:spacing w:after="0" w:line="240" w:lineRule="auto"/>
              <w:rPr>
                <w:rFonts w:ascii="Arial" w:eastAsia="Times New Roman" w:hAnsi="Arial" w:cs="Arial"/>
                <w:bCs/>
                <w:color w:val="0070C0"/>
                <w:lang w:val="en-AU" w:eastAsia="en-NZ"/>
              </w:rPr>
            </w:pPr>
            <w:r w:rsidRPr="00EF52AA">
              <w:rPr>
                <w:rFonts w:ascii="Arial" w:hAnsi="Arial" w:cs="Arial"/>
                <w:bCs/>
              </w:rPr>
              <w:t>2.1   Promotes a research environment that supports and facilitates research mindedness and research utilization.</w:t>
            </w:r>
          </w:p>
        </w:tc>
      </w:tr>
      <w:tr w:rsidR="008550C2" w:rsidRPr="003E5682" w14:paraId="65DC05C9" w14:textId="77777777" w:rsidTr="00234A0A">
        <w:tc>
          <w:tcPr>
            <w:tcW w:w="4732" w:type="dxa"/>
            <w:gridSpan w:val="3"/>
          </w:tcPr>
          <w:p w14:paraId="7F9DC281" w14:textId="77777777" w:rsidR="008550C2" w:rsidRPr="00EF52AA" w:rsidRDefault="008550C2" w:rsidP="003E5682">
            <w:pPr>
              <w:spacing w:after="0" w:line="240" w:lineRule="auto"/>
              <w:jc w:val="both"/>
              <w:rPr>
                <w:rFonts w:ascii="Arial" w:eastAsia="Times New Roman" w:hAnsi="Arial" w:cs="Arial"/>
              </w:rPr>
            </w:pPr>
            <w:r w:rsidRPr="00EF52AA">
              <w:rPr>
                <w:rFonts w:ascii="Arial" w:eastAsia="Times New Roman" w:hAnsi="Arial" w:cs="Arial"/>
              </w:rPr>
              <w:t>Practice Example:</w:t>
            </w:r>
          </w:p>
          <w:p w14:paraId="0AB90A52" w14:textId="77777777" w:rsidR="008550C2" w:rsidRPr="00EF52AA" w:rsidRDefault="008550C2" w:rsidP="003E5682">
            <w:pPr>
              <w:spacing w:after="0" w:line="240" w:lineRule="auto"/>
              <w:rPr>
                <w:rFonts w:ascii="Arial" w:eastAsia="Times New Roman" w:hAnsi="Arial" w:cs="Arial"/>
                <w:bCs/>
                <w:color w:val="0070C0"/>
                <w:lang w:val="en-AU" w:eastAsia="en-NZ"/>
              </w:rPr>
            </w:pPr>
          </w:p>
        </w:tc>
        <w:tc>
          <w:tcPr>
            <w:tcW w:w="4732" w:type="dxa"/>
            <w:gridSpan w:val="2"/>
          </w:tcPr>
          <w:p w14:paraId="33BC9CE6" w14:textId="623BC64C" w:rsidR="008550C2" w:rsidRPr="00EF52AA" w:rsidRDefault="008550C2" w:rsidP="003E5682">
            <w:pPr>
              <w:spacing w:after="0" w:line="240" w:lineRule="auto"/>
              <w:rPr>
                <w:rFonts w:ascii="Arial" w:eastAsia="Times New Roman" w:hAnsi="Arial" w:cs="Arial"/>
                <w:bCs/>
                <w:color w:val="0070C0"/>
                <w:lang w:val="en-AU" w:eastAsia="en-NZ"/>
              </w:rPr>
            </w:pPr>
            <w:r w:rsidRPr="00EF52AA">
              <w:rPr>
                <w:rFonts w:ascii="Arial" w:eastAsia="Times New Roman" w:hAnsi="Arial" w:cs="Arial"/>
              </w:rPr>
              <w:t>Practice Example:</w:t>
            </w:r>
          </w:p>
        </w:tc>
      </w:tr>
      <w:tr w:rsidR="008550C2" w:rsidRPr="003E5682" w14:paraId="0BE5A528" w14:textId="77777777" w:rsidTr="00394FC1">
        <w:tc>
          <w:tcPr>
            <w:tcW w:w="9464" w:type="dxa"/>
            <w:gridSpan w:val="5"/>
          </w:tcPr>
          <w:p w14:paraId="49A9A32C" w14:textId="176F76B2" w:rsidR="008550C2" w:rsidRPr="00EF52AA" w:rsidRDefault="008550C2" w:rsidP="003E5682">
            <w:pPr>
              <w:spacing w:after="0" w:line="240" w:lineRule="auto"/>
              <w:rPr>
                <w:rFonts w:ascii="Arial" w:eastAsia="Times New Roman" w:hAnsi="Arial" w:cs="Arial"/>
                <w:bCs/>
                <w:color w:val="0070C0"/>
                <w:lang w:val="en-AU" w:eastAsia="en-NZ"/>
              </w:rPr>
            </w:pPr>
            <w:proofErr w:type="gramStart"/>
            <w:r w:rsidRPr="00EF52AA">
              <w:rPr>
                <w:rFonts w:ascii="Arial" w:hAnsi="Arial" w:cs="Arial"/>
                <w:bCs/>
              </w:rPr>
              <w:t>2.2  Supports</w:t>
            </w:r>
            <w:proofErr w:type="gramEnd"/>
            <w:r w:rsidRPr="00EF52AA">
              <w:rPr>
                <w:rFonts w:ascii="Arial" w:hAnsi="Arial" w:cs="Arial"/>
                <w:bCs/>
              </w:rPr>
              <w:t xml:space="preserve"> and evaluates practice through research activities and application of evidence-based knowledge.</w:t>
            </w:r>
          </w:p>
        </w:tc>
      </w:tr>
      <w:tr w:rsidR="008550C2" w:rsidRPr="003E5682" w14:paraId="5C960EB6" w14:textId="77777777" w:rsidTr="00234A0A">
        <w:tc>
          <w:tcPr>
            <w:tcW w:w="4732" w:type="dxa"/>
            <w:gridSpan w:val="3"/>
          </w:tcPr>
          <w:p w14:paraId="29A91EA1" w14:textId="77777777" w:rsidR="008550C2" w:rsidRPr="00EF52AA" w:rsidRDefault="008550C2" w:rsidP="003E5682">
            <w:pPr>
              <w:spacing w:after="0" w:line="240" w:lineRule="auto"/>
              <w:jc w:val="both"/>
              <w:rPr>
                <w:rFonts w:ascii="Arial" w:eastAsia="Times New Roman" w:hAnsi="Arial" w:cs="Arial"/>
              </w:rPr>
            </w:pPr>
            <w:r w:rsidRPr="00EF52AA">
              <w:rPr>
                <w:rFonts w:ascii="Arial" w:eastAsia="Times New Roman" w:hAnsi="Arial" w:cs="Arial"/>
              </w:rPr>
              <w:t>Practice Example:</w:t>
            </w:r>
          </w:p>
          <w:p w14:paraId="7D1FEF87" w14:textId="77777777" w:rsidR="008550C2" w:rsidRPr="00EF52AA" w:rsidRDefault="008550C2" w:rsidP="003E5682">
            <w:pPr>
              <w:spacing w:after="0" w:line="240" w:lineRule="auto"/>
              <w:rPr>
                <w:rFonts w:ascii="Arial" w:eastAsia="Times New Roman" w:hAnsi="Arial" w:cs="Arial"/>
                <w:bCs/>
                <w:color w:val="0070C0"/>
                <w:lang w:val="en-AU" w:eastAsia="en-NZ"/>
              </w:rPr>
            </w:pPr>
          </w:p>
        </w:tc>
        <w:tc>
          <w:tcPr>
            <w:tcW w:w="4732" w:type="dxa"/>
            <w:gridSpan w:val="2"/>
          </w:tcPr>
          <w:p w14:paraId="2645BDFB" w14:textId="5808C3EE" w:rsidR="008550C2" w:rsidRPr="00EF52AA" w:rsidRDefault="008550C2" w:rsidP="003E5682">
            <w:pPr>
              <w:spacing w:after="0" w:line="240" w:lineRule="auto"/>
              <w:rPr>
                <w:rFonts w:ascii="Arial" w:eastAsia="Times New Roman" w:hAnsi="Arial" w:cs="Arial"/>
                <w:bCs/>
                <w:color w:val="0070C0"/>
                <w:lang w:val="en-AU" w:eastAsia="en-NZ"/>
              </w:rPr>
            </w:pPr>
            <w:r w:rsidRPr="00EF52AA">
              <w:rPr>
                <w:rFonts w:ascii="Arial" w:eastAsia="Times New Roman" w:hAnsi="Arial" w:cs="Arial"/>
              </w:rPr>
              <w:t>Practice Example:</w:t>
            </w:r>
          </w:p>
        </w:tc>
      </w:tr>
      <w:tr w:rsidR="008550C2" w:rsidRPr="003E5682" w14:paraId="1AF51AA9" w14:textId="77777777" w:rsidTr="00394FC1">
        <w:tc>
          <w:tcPr>
            <w:tcW w:w="9464" w:type="dxa"/>
            <w:gridSpan w:val="5"/>
          </w:tcPr>
          <w:p w14:paraId="371425A6" w14:textId="01B9E500" w:rsidR="008550C2" w:rsidRPr="00EF52AA" w:rsidRDefault="008550C2" w:rsidP="003E5682">
            <w:pPr>
              <w:spacing w:after="0" w:line="240" w:lineRule="auto"/>
              <w:rPr>
                <w:rFonts w:ascii="Arial" w:eastAsia="Times New Roman" w:hAnsi="Arial" w:cs="Arial"/>
                <w:bCs/>
                <w:color w:val="0070C0"/>
                <w:lang w:val="en-AU" w:eastAsia="en-NZ"/>
              </w:rPr>
            </w:pPr>
            <w:r w:rsidRPr="00EF52AA">
              <w:rPr>
                <w:rFonts w:ascii="Arial" w:hAnsi="Arial" w:cs="Arial"/>
                <w:bCs/>
              </w:rPr>
              <w:t>2.3   Participates in professional activities to keep abreast of current trends and issues in nursing.</w:t>
            </w:r>
          </w:p>
        </w:tc>
      </w:tr>
      <w:tr w:rsidR="008550C2" w:rsidRPr="003E5682" w14:paraId="43190DB5" w14:textId="77777777" w:rsidTr="003E5682">
        <w:tc>
          <w:tcPr>
            <w:tcW w:w="4732" w:type="dxa"/>
            <w:gridSpan w:val="3"/>
            <w:tcBorders>
              <w:bottom w:val="single" w:sz="4" w:space="0" w:color="auto"/>
            </w:tcBorders>
          </w:tcPr>
          <w:p w14:paraId="64AABB48" w14:textId="77777777" w:rsidR="008550C2" w:rsidRPr="003E5682" w:rsidRDefault="008550C2" w:rsidP="003E5682">
            <w:pPr>
              <w:spacing w:after="0" w:line="240" w:lineRule="auto"/>
              <w:jc w:val="both"/>
              <w:rPr>
                <w:rFonts w:ascii="Arial" w:eastAsia="Times New Roman" w:hAnsi="Arial" w:cs="Arial"/>
              </w:rPr>
            </w:pPr>
            <w:r w:rsidRPr="003E5682">
              <w:rPr>
                <w:rFonts w:ascii="Arial" w:eastAsia="Times New Roman" w:hAnsi="Arial" w:cs="Arial"/>
              </w:rPr>
              <w:t>Practice Example:</w:t>
            </w:r>
          </w:p>
          <w:p w14:paraId="06BB785C" w14:textId="77777777" w:rsidR="008550C2" w:rsidRPr="003E5682" w:rsidRDefault="008550C2" w:rsidP="003E5682">
            <w:pPr>
              <w:spacing w:after="0" w:line="240" w:lineRule="auto"/>
              <w:rPr>
                <w:rFonts w:ascii="Arial" w:eastAsia="Times New Roman" w:hAnsi="Arial" w:cs="Arial"/>
                <w:bCs/>
                <w:color w:val="0070C0"/>
                <w:lang w:val="en-AU" w:eastAsia="en-NZ"/>
              </w:rPr>
            </w:pPr>
          </w:p>
        </w:tc>
        <w:tc>
          <w:tcPr>
            <w:tcW w:w="4732" w:type="dxa"/>
            <w:gridSpan w:val="2"/>
            <w:tcBorders>
              <w:bottom w:val="single" w:sz="4" w:space="0" w:color="auto"/>
            </w:tcBorders>
          </w:tcPr>
          <w:p w14:paraId="77B0577B" w14:textId="04DFA13C" w:rsidR="008550C2" w:rsidRPr="003E5682" w:rsidRDefault="008550C2" w:rsidP="003E5682">
            <w:pPr>
              <w:spacing w:after="0" w:line="240" w:lineRule="auto"/>
              <w:rPr>
                <w:rFonts w:ascii="Arial" w:eastAsia="Times New Roman" w:hAnsi="Arial" w:cs="Arial"/>
                <w:bCs/>
                <w:color w:val="0070C0"/>
                <w:lang w:val="en-AU" w:eastAsia="en-NZ"/>
              </w:rPr>
            </w:pPr>
            <w:r w:rsidRPr="003E5682">
              <w:rPr>
                <w:rFonts w:ascii="Arial" w:eastAsia="Times New Roman" w:hAnsi="Arial" w:cs="Arial"/>
              </w:rPr>
              <w:t>Practice Example:</w:t>
            </w:r>
          </w:p>
        </w:tc>
      </w:tr>
      <w:tr w:rsidR="008550C2" w:rsidRPr="003E5682" w14:paraId="043D9329" w14:textId="77777777" w:rsidTr="003E5682">
        <w:tc>
          <w:tcPr>
            <w:tcW w:w="9464" w:type="dxa"/>
            <w:gridSpan w:val="5"/>
            <w:tcBorders>
              <w:left w:val="nil"/>
              <w:right w:val="nil"/>
            </w:tcBorders>
          </w:tcPr>
          <w:p w14:paraId="4833BF45" w14:textId="77777777" w:rsidR="008550C2" w:rsidRPr="003E5682" w:rsidRDefault="008550C2" w:rsidP="00394FC1">
            <w:pPr>
              <w:spacing w:before="120" w:after="0" w:line="240" w:lineRule="auto"/>
              <w:rPr>
                <w:rFonts w:ascii="Arial" w:eastAsia="Times New Roman" w:hAnsi="Arial" w:cs="Arial"/>
                <w:bCs/>
                <w:color w:val="0070C0"/>
                <w:lang w:val="en-AU" w:eastAsia="en-NZ"/>
              </w:rPr>
            </w:pPr>
          </w:p>
        </w:tc>
      </w:tr>
      <w:tr w:rsidR="008550C2" w:rsidRPr="003E5682" w14:paraId="50853185" w14:textId="77777777" w:rsidTr="008550C2">
        <w:tc>
          <w:tcPr>
            <w:tcW w:w="9464" w:type="dxa"/>
            <w:gridSpan w:val="5"/>
            <w:shd w:val="clear" w:color="auto" w:fill="FDE9D9" w:themeFill="accent6" w:themeFillTint="33"/>
          </w:tcPr>
          <w:p w14:paraId="14E92D8D" w14:textId="6051D923" w:rsidR="008550C2" w:rsidRPr="00EB3381" w:rsidRDefault="008550C2" w:rsidP="00EB3381">
            <w:pPr>
              <w:spacing w:before="120" w:after="120" w:line="240" w:lineRule="auto"/>
              <w:rPr>
                <w:rFonts w:ascii="Arial" w:eastAsia="Times New Roman" w:hAnsi="Arial" w:cs="Arial"/>
                <w:b/>
                <w:bCs/>
                <w:lang w:val="en-AU" w:eastAsia="en-NZ"/>
              </w:rPr>
            </w:pPr>
            <w:r w:rsidRPr="00EB3381">
              <w:rPr>
                <w:rFonts w:ascii="Arial" w:eastAsia="Times New Roman" w:hAnsi="Arial" w:cs="Arial"/>
                <w:b/>
                <w:bCs/>
                <w:color w:val="0070C0"/>
                <w:lang w:val="en-AU" w:eastAsia="en-NZ"/>
              </w:rPr>
              <w:t>Domain Two: Direct Client care</w:t>
            </w:r>
          </w:p>
        </w:tc>
      </w:tr>
      <w:tr w:rsidR="008550C2" w:rsidRPr="003E5682" w14:paraId="6EEFFE9B" w14:textId="77777777" w:rsidTr="00F47859">
        <w:tc>
          <w:tcPr>
            <w:tcW w:w="4732" w:type="dxa"/>
            <w:gridSpan w:val="3"/>
          </w:tcPr>
          <w:p w14:paraId="3305D951" w14:textId="77777777" w:rsidR="008550C2" w:rsidRPr="003E5682" w:rsidRDefault="008550C2"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lastRenderedPageBreak/>
              <w:t>Self Assessment</w:t>
            </w:r>
          </w:p>
        </w:tc>
        <w:tc>
          <w:tcPr>
            <w:tcW w:w="4732" w:type="dxa"/>
            <w:gridSpan w:val="2"/>
          </w:tcPr>
          <w:p w14:paraId="026EC7B4" w14:textId="77777777" w:rsidR="008550C2" w:rsidRPr="003E5682" w:rsidRDefault="008550C2"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8550C2" w:rsidRPr="003E5682" w14:paraId="5AC60D5A" w14:textId="77777777" w:rsidTr="009529CC">
        <w:tc>
          <w:tcPr>
            <w:tcW w:w="9464" w:type="dxa"/>
            <w:gridSpan w:val="5"/>
            <w:tcBorders>
              <w:bottom w:val="nil"/>
            </w:tcBorders>
          </w:tcPr>
          <w:p w14:paraId="23A0616B" w14:textId="79B46437"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2.1</w:t>
            </w:r>
            <w:r w:rsidRPr="003E5682">
              <w:rPr>
                <w:rFonts w:ascii="Arial" w:eastAsia="Times New Roman" w:hAnsi="Arial" w:cs="Arial"/>
                <w:color w:val="000000"/>
                <w:lang w:val="en-AU" w:eastAsia="en-NZ"/>
              </w:rPr>
              <w:tab/>
              <w:t>Provides planned nursing care to achieve identified outcomes.</w:t>
            </w:r>
          </w:p>
        </w:tc>
      </w:tr>
      <w:tr w:rsidR="00242605" w:rsidRPr="003E5682" w14:paraId="7CA84EE0" w14:textId="77777777" w:rsidTr="00705E0C">
        <w:sdt>
          <w:sdtPr>
            <w:rPr>
              <w:rFonts w:ascii="Arial" w:eastAsia="Times New Roman" w:hAnsi="Arial" w:cs="Arial"/>
              <w:color w:val="4F81BD" w:themeColor="accent1"/>
            </w:rPr>
            <w:id w:val="1897936232"/>
            <w:placeholder>
              <w:docPart w:val="E825D2E1357C486EA2C488E144CAC24D"/>
            </w:placeholder>
            <w:dropDownList>
              <w:listItem w:displayText=" indicators" w:value=" indicators"/>
              <w:listItem w:displayText=" Contributes to care planning, involving clients and demonstrating an understanding of clients’ rights, to make informed decisions." w:value=" Contributes to care planning, involving clients and demonstrating an understanding of clients’ rights, to make informed decisions."/>
              <w:listItem w:displayText=" Demonstrates understanding of the processes and environments that support recovery." w:value=" Demonstrates understanding of the processes and environments that support recovery."/>
              <w:listItem w:displayText=" Identifies examples of the use of evidence in planned nursing care." w:value=" Identifies examples of the use of evidence in planned nursing care."/>
              <w:listItem w:displayText=" Undertakes practice procedures and skills in a competent and safe way." w:value=" Undertakes practice procedures and skills in a competent and safe way."/>
              <w:listItem w:displayText=" Administers interventions, treatments and medications, (for example: intravenous therapy, calming and restraint), within legislation, codes and scope of practice; and according to authorised prescription, established policy and guidelines." w:value=" Administers interventions, treatments and medications, (for example: intravenous therapy, calming and restraint), within legislation, codes and scope of practice; and according to authorised prescription, established policy and guidelines."/>
            </w:dropDownList>
          </w:sdtPr>
          <w:sdtEndPr/>
          <w:sdtContent>
            <w:tc>
              <w:tcPr>
                <w:tcW w:w="6309" w:type="dxa"/>
                <w:gridSpan w:val="4"/>
                <w:tcBorders>
                  <w:top w:val="nil"/>
                  <w:right w:val="nil"/>
                </w:tcBorders>
              </w:tcPr>
              <w:p w14:paraId="0E337990" w14:textId="0FFB0CB3" w:rsidR="00242605"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tcBorders>
              <w:top w:val="nil"/>
              <w:left w:val="nil"/>
            </w:tcBorders>
          </w:tcPr>
          <w:p w14:paraId="67CB487A" w14:textId="402F80A4" w:rsidR="00242605" w:rsidRPr="003E5682" w:rsidRDefault="00242605" w:rsidP="00F47859">
            <w:pPr>
              <w:spacing w:after="0" w:line="240" w:lineRule="auto"/>
              <w:jc w:val="both"/>
              <w:rPr>
                <w:rFonts w:ascii="Arial" w:eastAsia="Times New Roman" w:hAnsi="Arial" w:cs="Arial"/>
                <w:lang w:val="en-AU" w:eastAsia="en-NZ"/>
              </w:rPr>
            </w:pPr>
          </w:p>
        </w:tc>
      </w:tr>
      <w:tr w:rsidR="008550C2" w:rsidRPr="003E5682" w14:paraId="5D0AC34E" w14:textId="77777777" w:rsidTr="00F47859">
        <w:tc>
          <w:tcPr>
            <w:tcW w:w="4732" w:type="dxa"/>
            <w:gridSpan w:val="3"/>
          </w:tcPr>
          <w:p w14:paraId="5FE6F06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39A21B41"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AFC530C"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962BAD4" w14:textId="77777777" w:rsidTr="00440E47">
        <w:tc>
          <w:tcPr>
            <w:tcW w:w="9464" w:type="dxa"/>
            <w:gridSpan w:val="5"/>
            <w:tcBorders>
              <w:bottom w:val="nil"/>
            </w:tcBorders>
          </w:tcPr>
          <w:p w14:paraId="188CB75A" w14:textId="145E1E12"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2.2</w:t>
            </w:r>
            <w:r w:rsidRPr="003E5682">
              <w:rPr>
                <w:rFonts w:ascii="Arial" w:eastAsia="Times New Roman" w:hAnsi="Arial" w:cs="Arial"/>
                <w:color w:val="000000"/>
                <w:lang w:val="en-AU" w:eastAsia="en-NZ"/>
              </w:rPr>
              <w:tab/>
              <w:t>Undertakes a comprehensive and accurate nursing assessment of clients in a variety of settings.</w:t>
            </w:r>
          </w:p>
        </w:tc>
      </w:tr>
      <w:tr w:rsidR="00242605" w:rsidRPr="003E5682" w14:paraId="52F5E1CF" w14:textId="77777777" w:rsidTr="00705E0C">
        <w:sdt>
          <w:sdtPr>
            <w:rPr>
              <w:rFonts w:ascii="Arial" w:eastAsia="Times New Roman" w:hAnsi="Arial" w:cs="Arial"/>
              <w:color w:val="4F81BD" w:themeColor="accent1"/>
            </w:rPr>
            <w:id w:val="-738557346"/>
            <w:placeholder>
              <w:docPart w:val="37A7BDADF2704E6AB227F8BF3C52FE81"/>
            </w:placeholder>
            <w:dropDownList>
              <w:listItem w:displayText="indicators" w:value="indicators"/>
              <w:listItem w:displayText=" Undertakes assessment in an organised and systematic way." w:value=" Undertakes assessment in an organised and systematic way."/>
              <w:listItem w:displayText=" Uses suitable assessment tools and methods to assist the collection of data.  " w:value=" Uses suitable assessment tools and methods to assist the collection of data.  "/>
              <w:listItem w:displayText=" Applies relevant research to underpin nursing assessment." w:value=" Applies relevant research to underpin nursing assessment."/>
            </w:dropDownList>
          </w:sdtPr>
          <w:sdtEndPr/>
          <w:sdtContent>
            <w:tc>
              <w:tcPr>
                <w:tcW w:w="6309" w:type="dxa"/>
                <w:gridSpan w:val="4"/>
                <w:tcBorders>
                  <w:top w:val="nil"/>
                  <w:right w:val="nil"/>
                </w:tcBorders>
              </w:tcPr>
              <w:p w14:paraId="07B61DC2" w14:textId="1608F5D2" w:rsidR="00242605"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indicators</w:t>
                </w:r>
              </w:p>
            </w:tc>
          </w:sdtContent>
        </w:sdt>
        <w:tc>
          <w:tcPr>
            <w:tcW w:w="3155" w:type="dxa"/>
            <w:tcBorders>
              <w:top w:val="nil"/>
              <w:left w:val="nil"/>
            </w:tcBorders>
          </w:tcPr>
          <w:p w14:paraId="70A05BFD" w14:textId="426CE77D" w:rsidR="00242605" w:rsidRPr="003E5682" w:rsidRDefault="00242605" w:rsidP="00F47859">
            <w:pPr>
              <w:spacing w:after="0" w:line="240" w:lineRule="auto"/>
              <w:jc w:val="both"/>
              <w:rPr>
                <w:rFonts w:ascii="Arial" w:eastAsia="Times New Roman" w:hAnsi="Arial" w:cs="Arial"/>
                <w:lang w:val="en-AU" w:eastAsia="en-NZ"/>
              </w:rPr>
            </w:pPr>
          </w:p>
        </w:tc>
      </w:tr>
      <w:tr w:rsidR="008550C2" w:rsidRPr="003E5682" w14:paraId="2F19B69E" w14:textId="77777777" w:rsidTr="00F47859">
        <w:tc>
          <w:tcPr>
            <w:tcW w:w="4732" w:type="dxa"/>
            <w:gridSpan w:val="3"/>
          </w:tcPr>
          <w:p w14:paraId="3DE4A76E"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07F7E9A7"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4CCB521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13727CB4" w14:textId="77777777" w:rsidTr="00EE2498">
        <w:tc>
          <w:tcPr>
            <w:tcW w:w="9464" w:type="dxa"/>
            <w:gridSpan w:val="5"/>
            <w:tcBorders>
              <w:bottom w:val="nil"/>
            </w:tcBorders>
          </w:tcPr>
          <w:p w14:paraId="221B7C0B" w14:textId="5E6CF0C8"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2.3</w:t>
            </w:r>
            <w:r w:rsidRPr="003E5682">
              <w:rPr>
                <w:rFonts w:ascii="Arial" w:eastAsia="Times New Roman" w:hAnsi="Arial" w:cs="Arial"/>
                <w:color w:val="000000"/>
                <w:lang w:val="en-AU" w:eastAsia="en-NZ"/>
              </w:rPr>
              <w:tab/>
              <w:t>Ensures documentation is accurate and maintains confidentially of information.</w:t>
            </w:r>
          </w:p>
        </w:tc>
      </w:tr>
      <w:tr w:rsidR="00242605" w:rsidRPr="003E5682" w14:paraId="51F1A1DF" w14:textId="77777777" w:rsidTr="00705E0C">
        <w:sdt>
          <w:sdtPr>
            <w:rPr>
              <w:rFonts w:ascii="Arial" w:eastAsia="Times New Roman" w:hAnsi="Arial" w:cs="Arial"/>
              <w:color w:val="4F81BD" w:themeColor="accent1"/>
            </w:rPr>
            <w:id w:val="1380817104"/>
            <w:placeholder>
              <w:docPart w:val="9CE13B77121D40A0A52391103CABEE4B"/>
            </w:placeholder>
            <w:dropDownList>
              <w:listItem w:displayText=" indicators" w:value=" indicators"/>
              <w:listItem w:displayText=" Maintains clear, concise, timely, accurate and current client records within a legal and ethical framework." w:value=" Maintains clear, concise, timely, accurate and current client records within a legal and ethical framework."/>
              <w:listItem w:displayText=" Demonstrates literacy and computer skills necessary to record, enter, store, retrieve and organise data essential for care delivery." w:value=" Demonstrates literacy and computer skills necessary to record, enter, store, retrieve and organise data essential for care delivery."/>
            </w:dropDownList>
          </w:sdtPr>
          <w:sdtEndPr/>
          <w:sdtContent>
            <w:tc>
              <w:tcPr>
                <w:tcW w:w="6309" w:type="dxa"/>
                <w:gridSpan w:val="4"/>
                <w:tcBorders>
                  <w:top w:val="nil"/>
                  <w:right w:val="nil"/>
                </w:tcBorders>
              </w:tcPr>
              <w:p w14:paraId="2B1BC7FC" w14:textId="67D763B7" w:rsidR="00242605"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tcBorders>
              <w:top w:val="nil"/>
              <w:left w:val="nil"/>
            </w:tcBorders>
          </w:tcPr>
          <w:p w14:paraId="63D3DDD2" w14:textId="3B944BE5" w:rsidR="00242605" w:rsidRPr="003E5682" w:rsidRDefault="00242605" w:rsidP="00F47859">
            <w:pPr>
              <w:spacing w:after="0" w:line="240" w:lineRule="auto"/>
              <w:jc w:val="both"/>
              <w:rPr>
                <w:rFonts w:ascii="Arial" w:eastAsia="Times New Roman" w:hAnsi="Arial" w:cs="Arial"/>
                <w:lang w:val="en-AU" w:eastAsia="en-NZ"/>
              </w:rPr>
            </w:pPr>
          </w:p>
        </w:tc>
      </w:tr>
      <w:tr w:rsidR="008550C2" w:rsidRPr="003E5682" w14:paraId="1D29F2DA" w14:textId="77777777" w:rsidTr="00F47859">
        <w:tc>
          <w:tcPr>
            <w:tcW w:w="4732" w:type="dxa"/>
            <w:gridSpan w:val="3"/>
          </w:tcPr>
          <w:p w14:paraId="3DDBC705"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336EF0F2"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421E3D7E"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5EA3E144" w14:textId="77777777" w:rsidTr="00CA4BD8">
        <w:tc>
          <w:tcPr>
            <w:tcW w:w="9464" w:type="dxa"/>
            <w:gridSpan w:val="5"/>
            <w:tcBorders>
              <w:bottom w:val="nil"/>
            </w:tcBorders>
          </w:tcPr>
          <w:p w14:paraId="23E68C5F" w14:textId="7A670D0F"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2.4</w:t>
            </w:r>
            <w:r w:rsidRPr="003E5682">
              <w:rPr>
                <w:rFonts w:ascii="Arial" w:eastAsia="Times New Roman" w:hAnsi="Arial" w:cs="Arial"/>
                <w:color w:val="000000"/>
                <w:lang w:val="en-AU" w:eastAsia="en-NZ"/>
              </w:rPr>
              <w:tab/>
              <w:t>Ensures the client has adequate explanation of the effects, consequences and alternative of proposed treatment options.</w:t>
            </w:r>
          </w:p>
        </w:tc>
      </w:tr>
      <w:tr w:rsidR="008550C2" w:rsidRPr="003E5682" w14:paraId="5BAF900B" w14:textId="77777777" w:rsidTr="00CA4BD8">
        <w:sdt>
          <w:sdtPr>
            <w:rPr>
              <w:rFonts w:ascii="Arial" w:eastAsia="Times New Roman" w:hAnsi="Arial" w:cs="Arial"/>
              <w:color w:val="4F81BD" w:themeColor="accent1"/>
            </w:rPr>
            <w:id w:val="-52390981"/>
            <w:placeholder>
              <w:docPart w:val="982D4671D5CB44B2954C6DCEFC6C1C00"/>
            </w:placeholder>
            <w:dropDownList>
              <w:listItem w:displayText=" indicators" w:value=" indicators"/>
              <w:listItem w:displayText=" Provides appropriate information to clients to protect their rights and to allow informed decisions" w:value=" Provides appropriate information to clients to protect their rights and to allow informed decisions"/>
              <w:listItem w:displayText=" Assesses the readiness of the client to participate in health education." w:value=" Assesses the readiness of the client to participate in health education."/>
              <w:listItem w:displayText=" Makes appropriate professional judgement regarding the extent to which the client is capable of participating in decisions related to his/her care." w:value=" Makes appropriate professional judgement regarding the extent to which the client is capable of participating in decisions related to his/her care."/>
              <w:listItem w:displayText=" Discusses ethical issues related to health care/nursing practice, (for example: informed consent, privacy, refusal of treatment and rights of formal and informal clients)." w:value=" Discusses ethical issues related to health care/nursing practice, (for example: informed consent, privacy, refusal of treatment and rights of formal and informal clients)."/>
              <w:listItem w:displayText=" Facilitates the client’s access to appropriate therapies or interventions and respects the client’s right to choose amongst alternatives" w:value=" Facilitates the client’s access to appropriate therapies or interventions and respects the client’s right to choose amongst alternatives"/>
              <w:listItem w:displayText=" Seeks clarification from relevant members of the health care team regarding the individual’s request to change and/or refuse care." w:value=" Seeks clarification from relevant members of the health care team regarding the individual’s request to change and/or refuse care."/>
              <w:listItem w:displayText=" Takes the client’s preferences into consideration when providing care." w:value=" Takes the client’s preferences into consideration when providing care."/>
            </w:dropDownList>
          </w:sdtPr>
          <w:sdtEndPr/>
          <w:sdtContent>
            <w:tc>
              <w:tcPr>
                <w:tcW w:w="3154" w:type="dxa"/>
                <w:tcBorders>
                  <w:top w:val="nil"/>
                  <w:right w:val="nil"/>
                </w:tcBorders>
              </w:tcPr>
              <w:p w14:paraId="5005D5DA" w14:textId="3148714D"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0AE9F878" w14:textId="1DC8CB5C"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4CEDD920" w14:textId="23876F62"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3C3254FE" w14:textId="77777777" w:rsidTr="00F47859">
        <w:tc>
          <w:tcPr>
            <w:tcW w:w="4732" w:type="dxa"/>
            <w:gridSpan w:val="3"/>
          </w:tcPr>
          <w:p w14:paraId="7935D3A7"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2105AFD2"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7236D265"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48E3538A" w14:textId="77777777" w:rsidTr="00CA4BD8">
        <w:tc>
          <w:tcPr>
            <w:tcW w:w="9464" w:type="dxa"/>
            <w:gridSpan w:val="5"/>
            <w:tcBorders>
              <w:bottom w:val="nil"/>
            </w:tcBorders>
          </w:tcPr>
          <w:p w14:paraId="21EE2A8E" w14:textId="2C4BFE49"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2.5</w:t>
            </w:r>
            <w:r w:rsidRPr="003E5682">
              <w:rPr>
                <w:rFonts w:ascii="Arial" w:eastAsia="Times New Roman" w:hAnsi="Arial" w:cs="Arial"/>
                <w:color w:val="000000"/>
                <w:lang w:val="en-AU" w:eastAsia="en-NZ"/>
              </w:rPr>
              <w:tab/>
              <w:t>Acts appropriately to protect oneself and others when faced with unexpected client responses, confrontation, personal threat or other crisis situations.</w:t>
            </w:r>
          </w:p>
        </w:tc>
      </w:tr>
      <w:tr w:rsidR="008550C2" w:rsidRPr="003E5682" w14:paraId="7DE6FB75" w14:textId="77777777" w:rsidTr="00CA4BD8">
        <w:sdt>
          <w:sdtPr>
            <w:rPr>
              <w:rFonts w:ascii="Arial" w:eastAsia="Times New Roman" w:hAnsi="Arial" w:cs="Arial"/>
              <w:color w:val="4F81BD" w:themeColor="accent1"/>
            </w:rPr>
            <w:id w:val="-1165852669"/>
            <w:placeholder>
              <w:docPart w:val="E17466DCA6354CF49F0F4C1465666AC9"/>
            </w:placeholder>
            <w:dropDownList>
              <w:listItem w:displayText=" indicators" w:value=" indicators"/>
              <w:listItem w:displayText=" Understands emergency procedures and plans and lines of communication to maximise effectiveness in a crisis situation." w:value=" Understands emergency procedures and plans and lines of communication to maximise effectiveness in a crisis situation."/>
              <w:listItem w:displayText=" Takes action in situations that compromise client safety and wellbeing." w:value=" Takes action in situations that compromise client safety and wellbeing."/>
              <w:listItem w:displayText=" Implements nursing responses, procedures and protocols for managing threats to safety within the practice environment." w:value=" Implements nursing responses, procedures and protocols for managing threats to safety within the practice environment."/>
            </w:dropDownList>
          </w:sdtPr>
          <w:sdtEndPr/>
          <w:sdtContent>
            <w:tc>
              <w:tcPr>
                <w:tcW w:w="3154" w:type="dxa"/>
                <w:tcBorders>
                  <w:top w:val="nil"/>
                  <w:right w:val="nil"/>
                </w:tcBorders>
              </w:tcPr>
              <w:p w14:paraId="5408B9B0" w14:textId="255CBBC2"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6DC865A2" w14:textId="6FA56AAA"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3BEFE9BE" w14:textId="180E176D"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1473CA9F" w14:textId="77777777" w:rsidTr="00F47859">
        <w:tc>
          <w:tcPr>
            <w:tcW w:w="4732" w:type="dxa"/>
            <w:gridSpan w:val="3"/>
          </w:tcPr>
          <w:p w14:paraId="2149A4C0"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21422D4C"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02D08465"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F0F1FF3" w14:textId="77777777" w:rsidTr="007139B6">
        <w:tc>
          <w:tcPr>
            <w:tcW w:w="9464" w:type="dxa"/>
            <w:gridSpan w:val="5"/>
            <w:tcBorders>
              <w:bottom w:val="nil"/>
            </w:tcBorders>
          </w:tcPr>
          <w:p w14:paraId="23BB99FC" w14:textId="6FBC77C7"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2.6</w:t>
            </w:r>
            <w:r w:rsidRPr="003E5682">
              <w:rPr>
                <w:rFonts w:ascii="Arial" w:eastAsia="Times New Roman" w:hAnsi="Arial" w:cs="Arial"/>
                <w:color w:val="000000"/>
                <w:lang w:val="en-AU" w:eastAsia="en-NZ"/>
              </w:rPr>
              <w:tab/>
              <w:t>Evaluates client’s progress toward expected outcomes in partnership with clients.</w:t>
            </w:r>
          </w:p>
        </w:tc>
      </w:tr>
      <w:tr w:rsidR="008550C2" w:rsidRPr="003E5682" w14:paraId="505351C0" w14:textId="77777777" w:rsidTr="007139B6">
        <w:sdt>
          <w:sdtPr>
            <w:rPr>
              <w:rFonts w:ascii="Arial" w:eastAsia="Times New Roman" w:hAnsi="Arial" w:cs="Arial"/>
              <w:color w:val="4F81BD" w:themeColor="accent1"/>
            </w:rPr>
            <w:id w:val="-889733170"/>
            <w:placeholder>
              <w:docPart w:val="2F085842C77D4DA69DC65BAE9E9D6401"/>
            </w:placeholder>
            <w:dropDownList>
              <w:listItem w:displayText=" indicators" w:value=" indicators"/>
              <w:listItem w:displayText=" Identifies criteria for evaluation of expected outcomes of care." w:value=" Identifies criteria for evaluation of expected outcomes of care."/>
              <w:listItem w:displayText=" Evaluates the effectiveness of the client’s response to prescribed treatments, interventions and health education in collaboration with the client and other health care team members. (Beginning registered nurses would seek guidance and advice from " w:value=" Evaluates the effectiveness of the client’s response to prescribed treatments, interventions and health education in collaboration with the client and other health care team members. (Beginning registered nurses would seek guidance and advice from "/>
              <w:listItem w:displayText="experienced registered nurses)." w:value="experienced registered nurses)."/>
              <w:listItem w:displayText=" Reflects on client feedback on the evaluation of nursing care and health service delivery." w:value=" Reflects on client feedback on the evaluation of nursing care and health service delivery."/>
            </w:dropDownList>
          </w:sdtPr>
          <w:sdtEndPr/>
          <w:sdtContent>
            <w:tc>
              <w:tcPr>
                <w:tcW w:w="3154" w:type="dxa"/>
                <w:tcBorders>
                  <w:top w:val="nil"/>
                  <w:right w:val="nil"/>
                </w:tcBorders>
              </w:tcPr>
              <w:p w14:paraId="3249B174" w14:textId="28FD71F9"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50297280" w14:textId="577CCF92"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611A7DA7" w14:textId="70DC88E6"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31432A6C" w14:textId="77777777" w:rsidTr="00F47859">
        <w:tc>
          <w:tcPr>
            <w:tcW w:w="4732" w:type="dxa"/>
            <w:gridSpan w:val="3"/>
          </w:tcPr>
          <w:p w14:paraId="277403AD"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28BDBDEB"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22BB172"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7830A0AF" w14:textId="77777777" w:rsidTr="003C28B2">
        <w:tc>
          <w:tcPr>
            <w:tcW w:w="9464" w:type="dxa"/>
            <w:gridSpan w:val="5"/>
            <w:tcBorders>
              <w:bottom w:val="nil"/>
            </w:tcBorders>
          </w:tcPr>
          <w:p w14:paraId="5B2366EE" w14:textId="31D5BCE5"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2.7</w:t>
            </w:r>
            <w:r w:rsidRPr="003E5682">
              <w:rPr>
                <w:rFonts w:ascii="Arial" w:eastAsia="Times New Roman" w:hAnsi="Arial" w:cs="Arial"/>
                <w:color w:val="000000"/>
                <w:lang w:val="en-AU" w:eastAsia="en-NZ"/>
              </w:rPr>
              <w:tab/>
              <w:t>Provides health education appropriate to the needs of the client within a nursing framework.</w:t>
            </w:r>
          </w:p>
        </w:tc>
      </w:tr>
      <w:tr w:rsidR="008550C2" w:rsidRPr="003E5682" w14:paraId="4829F523" w14:textId="77777777" w:rsidTr="003C28B2">
        <w:sdt>
          <w:sdtPr>
            <w:rPr>
              <w:rFonts w:ascii="Arial" w:eastAsia="Times New Roman" w:hAnsi="Arial" w:cs="Arial"/>
              <w:color w:val="4F81BD" w:themeColor="accent1"/>
            </w:rPr>
            <w:id w:val="757871398"/>
            <w:placeholder>
              <w:docPart w:val="5EBC7DE9F7C347B6A36C24C037ADE800"/>
            </w:placeholder>
            <w:dropDownList>
              <w:listItem w:displayText="indicators" w:value="indicators"/>
              <w:listItem w:displayText=" Checks clients’ level of understanding of health care when answering their questions and providing information." w:value=" Checks clients’ level of understanding of health care when answering their questions and providing information."/>
              <w:listItem w:displayText=" Uses informal and formal methods of teaching that are appropriate to the client’s or group’s abilities." w:value=" Uses informal and formal methods of teaching that are appropriate to the client’s or group’s abilities."/>
              <w:listItem w:displayText=" Participates in health education, and ensures that the client understands relevant information related to their health care." w:value=" Participates in health education, and ensures that the client understands relevant information related to their health care."/>
              <w:listItem w:displayText=" Educates client to maintain and promote health." w:value=" Educates client to maintain and promote health."/>
            </w:dropDownList>
          </w:sdtPr>
          <w:sdtEndPr/>
          <w:sdtContent>
            <w:tc>
              <w:tcPr>
                <w:tcW w:w="3154" w:type="dxa"/>
                <w:tcBorders>
                  <w:top w:val="nil"/>
                  <w:right w:val="nil"/>
                </w:tcBorders>
              </w:tcPr>
              <w:p w14:paraId="7C914CD0" w14:textId="4E249D60"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6D3CAF7C" w14:textId="6A4A17BF"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4C2525DA" w14:textId="43DF5845"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3AA9B29E" w14:textId="77777777" w:rsidTr="00F47859">
        <w:tc>
          <w:tcPr>
            <w:tcW w:w="4732" w:type="dxa"/>
            <w:gridSpan w:val="3"/>
          </w:tcPr>
          <w:p w14:paraId="0CAE0A7F"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0BD56841"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50D4F5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29120812" w14:textId="77777777" w:rsidTr="000D7D62">
        <w:tc>
          <w:tcPr>
            <w:tcW w:w="9464" w:type="dxa"/>
            <w:gridSpan w:val="5"/>
            <w:tcBorders>
              <w:bottom w:val="nil"/>
            </w:tcBorders>
          </w:tcPr>
          <w:p w14:paraId="09875D46" w14:textId="2C11617D" w:rsidR="008550C2" w:rsidRPr="003E5682"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2.8</w:t>
            </w:r>
            <w:r w:rsidRPr="003E5682">
              <w:rPr>
                <w:rFonts w:ascii="Arial" w:eastAsia="Times New Roman" w:hAnsi="Arial" w:cs="Arial"/>
                <w:color w:val="000000"/>
                <w:lang w:val="en-AU" w:eastAsia="en-NZ"/>
              </w:rPr>
              <w:tab/>
              <w:t>Reflects upon, and evaluates with peers and experienced nurses the effectiveness of nursing care.</w:t>
            </w:r>
          </w:p>
        </w:tc>
      </w:tr>
      <w:tr w:rsidR="008550C2" w:rsidRPr="003E5682" w14:paraId="394CADD8" w14:textId="77777777" w:rsidTr="000D7D62">
        <w:sdt>
          <w:sdtPr>
            <w:rPr>
              <w:rFonts w:ascii="Arial" w:eastAsia="Times New Roman" w:hAnsi="Arial" w:cs="Arial"/>
              <w:color w:val="4F81BD" w:themeColor="accent1"/>
            </w:rPr>
            <w:id w:val="672768561"/>
            <w:placeholder>
              <w:docPart w:val="ACE0F6C148B14C109678640549C7AF1A"/>
            </w:placeholder>
            <w:dropDownList>
              <w:listItem w:displayText="indicators" w:value="indicators"/>
              <w:listItem w:displayText=" Identifies one’s own level of competence and seeks assistance and knowledge as necessary." w:value=" Identifies one’s own level of competence and seeks assistance and knowledge as necessary."/>
              <w:listItem w:displayText=" Determines the level of care required by individual clients. " w:value=" Determines the level of care required by individual clients. "/>
              <w:listItem w:displayText=" Accesses advice, assistance, debriefing and direction as necessary." w:value=" Accesses advice, assistance, debriefing and direction as necessary."/>
            </w:dropDownList>
          </w:sdtPr>
          <w:sdtEndPr/>
          <w:sdtContent>
            <w:tc>
              <w:tcPr>
                <w:tcW w:w="3154" w:type="dxa"/>
                <w:tcBorders>
                  <w:top w:val="nil"/>
                  <w:right w:val="nil"/>
                </w:tcBorders>
              </w:tcPr>
              <w:p w14:paraId="33CC5283" w14:textId="5603FEE2"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4086395E" w14:textId="614907B2"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78539373" w14:textId="7A8F29F1"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6372571E" w14:textId="77777777" w:rsidTr="00F47859">
        <w:tc>
          <w:tcPr>
            <w:tcW w:w="4732" w:type="dxa"/>
            <w:gridSpan w:val="3"/>
          </w:tcPr>
          <w:p w14:paraId="4DB6161A"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5D7ACD18"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4B1AEFE7"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7E5F2D8" w14:textId="77777777" w:rsidTr="000D7D62">
        <w:tc>
          <w:tcPr>
            <w:tcW w:w="9464" w:type="dxa"/>
            <w:gridSpan w:val="5"/>
            <w:tcBorders>
              <w:bottom w:val="nil"/>
            </w:tcBorders>
          </w:tcPr>
          <w:p w14:paraId="6FE2B927" w14:textId="10807B93" w:rsidR="008550C2" w:rsidRPr="003E5682"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2.9</w:t>
            </w:r>
            <w:r w:rsidRPr="003E5682">
              <w:rPr>
                <w:rFonts w:ascii="Arial" w:eastAsia="Times New Roman" w:hAnsi="Arial" w:cs="Arial"/>
                <w:color w:val="000000"/>
                <w:lang w:val="en-AU" w:eastAsia="en-NZ"/>
              </w:rPr>
              <w:tab/>
              <w:t>Maintains professional development.</w:t>
            </w:r>
          </w:p>
        </w:tc>
      </w:tr>
      <w:tr w:rsidR="008550C2" w:rsidRPr="003E5682" w14:paraId="1EC8F1D6" w14:textId="77777777" w:rsidTr="000D7D62">
        <w:sdt>
          <w:sdtPr>
            <w:rPr>
              <w:rFonts w:ascii="Arial" w:eastAsia="Times New Roman" w:hAnsi="Arial" w:cs="Arial"/>
              <w:color w:val="4F81BD" w:themeColor="accent1"/>
            </w:rPr>
            <w:id w:val="-230772410"/>
            <w:placeholder>
              <w:docPart w:val="392FC6DB2FF54D91A2CEA9099705BFEA"/>
            </w:placeholder>
            <w:dropDownList>
              <w:listItem w:displayText="indicators" w:value="indicators"/>
              <w:listItem w:displayText=" Contributes to the support, direction and teaching of colleagues to enhance professional development. " w:value=" Contributes to the support, direction and teaching of colleagues to enhance professional development. "/>
              <w:listItem w:displayText=" Updates knowledge related to administration of interventions, treatments, medications and best practice guidelines within area of practice." w:value=" Updates knowledge related to administration of interventions, treatments, medications and best practice guidelines within area of practice."/>
              <w:listItem w:displayText=" Takes responsibility for one’s own professional development and for sharing knowledge with others." w:value=" Takes responsibility for one’s own professional development and for sharing knowledge with others."/>
            </w:dropDownList>
          </w:sdtPr>
          <w:sdtEndPr/>
          <w:sdtContent>
            <w:tc>
              <w:tcPr>
                <w:tcW w:w="3154" w:type="dxa"/>
                <w:tcBorders>
                  <w:top w:val="nil"/>
                  <w:right w:val="nil"/>
                </w:tcBorders>
              </w:tcPr>
              <w:p w14:paraId="7BA23509" w14:textId="3A2D86D6"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18D9A20B" w14:textId="471111E8"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702A3890" w14:textId="5457CAEF"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293ADE25" w14:textId="77777777" w:rsidTr="00C223E2">
        <w:tc>
          <w:tcPr>
            <w:tcW w:w="4732" w:type="dxa"/>
            <w:gridSpan w:val="3"/>
            <w:tcBorders>
              <w:bottom w:val="single" w:sz="4" w:space="0" w:color="auto"/>
            </w:tcBorders>
          </w:tcPr>
          <w:p w14:paraId="1DF26C9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783CD27D"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Borders>
              <w:bottom w:val="single" w:sz="4" w:space="0" w:color="auto"/>
            </w:tcBorders>
          </w:tcPr>
          <w:p w14:paraId="50640C5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998F98D" w14:textId="77777777" w:rsidTr="00C223E2">
        <w:tc>
          <w:tcPr>
            <w:tcW w:w="4732" w:type="dxa"/>
            <w:gridSpan w:val="3"/>
            <w:tcBorders>
              <w:left w:val="nil"/>
              <w:right w:val="nil"/>
            </w:tcBorders>
          </w:tcPr>
          <w:p w14:paraId="3E6C6DBB"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Borders>
              <w:left w:val="nil"/>
              <w:right w:val="nil"/>
            </w:tcBorders>
          </w:tcPr>
          <w:p w14:paraId="60BA63F1" w14:textId="77777777" w:rsidR="008550C2" w:rsidRPr="003E5682" w:rsidRDefault="008550C2" w:rsidP="00F47859">
            <w:pPr>
              <w:spacing w:after="0" w:line="240" w:lineRule="auto"/>
              <w:jc w:val="both"/>
              <w:rPr>
                <w:rFonts w:ascii="Arial" w:eastAsia="Times New Roman" w:hAnsi="Arial" w:cs="Arial"/>
              </w:rPr>
            </w:pPr>
          </w:p>
        </w:tc>
      </w:tr>
      <w:tr w:rsidR="008550C2" w:rsidRPr="003E5682" w14:paraId="665ED04D" w14:textId="77777777" w:rsidTr="000D7D62">
        <w:tc>
          <w:tcPr>
            <w:tcW w:w="9464" w:type="dxa"/>
            <w:gridSpan w:val="5"/>
            <w:shd w:val="clear" w:color="auto" w:fill="D9D9D9" w:themeFill="background1" w:themeFillShade="D9"/>
          </w:tcPr>
          <w:p w14:paraId="5268F82C" w14:textId="77777777" w:rsidR="008550C2" w:rsidRPr="003E5682" w:rsidRDefault="008550C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t>Domain Three: Interpersonal relationships</w:t>
            </w:r>
          </w:p>
          <w:p w14:paraId="20059BCF" w14:textId="77777777" w:rsidR="008550C2" w:rsidRPr="003E5682" w:rsidRDefault="008550C2" w:rsidP="00107362">
            <w:pPr>
              <w:autoSpaceDE w:val="0"/>
              <w:autoSpaceDN w:val="0"/>
              <w:adjustRightInd w:val="0"/>
              <w:spacing w:before="40" w:after="4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This domain contains competencies related to interpersonal and therapeutic</w:t>
            </w:r>
          </w:p>
          <w:p w14:paraId="1237164A" w14:textId="77777777" w:rsidR="008550C2" w:rsidRPr="003E5682" w:rsidRDefault="008550C2" w:rsidP="00A706D5">
            <w:pPr>
              <w:spacing w:after="120" w:line="240" w:lineRule="auto"/>
              <w:jc w:val="both"/>
              <w:rPr>
                <w:rFonts w:ascii="Arial" w:eastAsia="Times New Roman" w:hAnsi="Arial" w:cs="Arial"/>
                <w:b/>
                <w:color w:val="000000"/>
                <w:lang w:val="en-AU" w:eastAsia="en-NZ"/>
              </w:rPr>
            </w:pPr>
            <w:proofErr w:type="gramStart"/>
            <w:r w:rsidRPr="003E5682">
              <w:rPr>
                <w:rFonts w:ascii="Arial" w:eastAsia="Times New Roman" w:hAnsi="Arial" w:cs="Arial"/>
                <w:color w:val="000000"/>
                <w:lang w:val="en-AU" w:eastAsia="en-NZ"/>
              </w:rPr>
              <w:t>communication</w:t>
            </w:r>
            <w:proofErr w:type="gramEnd"/>
            <w:r w:rsidRPr="003E5682">
              <w:rPr>
                <w:rFonts w:ascii="Arial" w:eastAsia="Times New Roman" w:hAnsi="Arial" w:cs="Arial"/>
                <w:color w:val="000000"/>
                <w:lang w:val="en-AU" w:eastAsia="en-NZ"/>
              </w:rPr>
              <w:t xml:space="preserve"> with clients, other nursing staff and </w:t>
            </w:r>
            <w:proofErr w:type="spellStart"/>
            <w:r w:rsidRPr="003E5682">
              <w:rPr>
                <w:rFonts w:ascii="Arial" w:eastAsia="Times New Roman" w:hAnsi="Arial" w:cs="Arial"/>
                <w:color w:val="000000"/>
                <w:lang w:val="en-AU" w:eastAsia="en-NZ"/>
              </w:rPr>
              <w:t>interprofessional</w:t>
            </w:r>
            <w:proofErr w:type="spellEnd"/>
            <w:r w:rsidRPr="003E5682">
              <w:rPr>
                <w:rFonts w:ascii="Arial" w:eastAsia="Times New Roman" w:hAnsi="Arial" w:cs="Arial"/>
                <w:color w:val="000000"/>
                <w:lang w:val="en-AU" w:eastAsia="en-NZ"/>
              </w:rPr>
              <w:t xml:space="preserve"> communication and documentation.</w:t>
            </w:r>
          </w:p>
        </w:tc>
      </w:tr>
      <w:tr w:rsidR="008550C2" w:rsidRPr="003E5682" w14:paraId="14F10D82" w14:textId="77777777" w:rsidTr="008550C2">
        <w:tc>
          <w:tcPr>
            <w:tcW w:w="9464" w:type="dxa"/>
            <w:gridSpan w:val="5"/>
            <w:shd w:val="clear" w:color="auto" w:fill="FDE9D9" w:themeFill="accent6" w:themeFillTint="33"/>
          </w:tcPr>
          <w:p w14:paraId="0910B79B" w14:textId="7DE6D711" w:rsidR="008550C2" w:rsidRPr="00EB3381" w:rsidRDefault="008550C2" w:rsidP="00EB3381">
            <w:pPr>
              <w:spacing w:before="120" w:after="120" w:line="240" w:lineRule="auto"/>
              <w:rPr>
                <w:rFonts w:ascii="Arial" w:eastAsia="Times New Roman" w:hAnsi="Arial" w:cs="Arial"/>
                <w:b/>
                <w:bCs/>
                <w:color w:val="0070C0"/>
                <w:lang w:val="en-AU" w:eastAsia="en-NZ"/>
              </w:rPr>
            </w:pPr>
            <w:r w:rsidRPr="00EB3381">
              <w:rPr>
                <w:rFonts w:ascii="Arial" w:eastAsia="Times New Roman" w:hAnsi="Arial" w:cs="Arial"/>
                <w:b/>
                <w:bCs/>
                <w:color w:val="0070C0"/>
                <w:lang w:val="en-AU" w:eastAsia="en-NZ"/>
              </w:rPr>
              <w:t>D</w:t>
            </w:r>
            <w:r w:rsidR="00705E0C" w:rsidRPr="00EB3381">
              <w:rPr>
                <w:rFonts w:ascii="Arial" w:eastAsia="Times New Roman" w:hAnsi="Arial" w:cs="Arial"/>
                <w:b/>
                <w:bCs/>
                <w:color w:val="0070C0"/>
                <w:lang w:val="en-AU" w:eastAsia="en-NZ"/>
              </w:rPr>
              <w:t>omain Three: Complete in Management , Education</w:t>
            </w:r>
            <w:r w:rsidRPr="00EB3381">
              <w:rPr>
                <w:rFonts w:ascii="Arial" w:eastAsia="Times New Roman" w:hAnsi="Arial" w:cs="Arial"/>
                <w:b/>
                <w:bCs/>
                <w:color w:val="0070C0"/>
                <w:lang w:val="en-AU" w:eastAsia="en-NZ"/>
              </w:rPr>
              <w:t>, Policy, Research</w:t>
            </w:r>
          </w:p>
          <w:p w14:paraId="61605C1F" w14:textId="18757D5B" w:rsidR="00C223E2" w:rsidRPr="00C223E2" w:rsidRDefault="00C223E2" w:rsidP="00C223E2">
            <w:pPr>
              <w:spacing w:after="0" w:line="240" w:lineRule="auto"/>
              <w:contextualSpacing/>
              <w:jc w:val="both"/>
              <w:rPr>
                <w:rFonts w:ascii="Arial" w:eastAsia="Times New Roman" w:hAnsi="Arial" w:cs="Arial"/>
                <w:i/>
                <w:lang w:val="en-GB"/>
              </w:rPr>
            </w:pPr>
            <w:r w:rsidRPr="00C223E2">
              <w:rPr>
                <w:rFonts w:ascii="Arial" w:eastAsia="Times New Roman" w:hAnsi="Arial" w:cs="Arial"/>
                <w:i/>
                <w:lang w:val="en-GB"/>
              </w:rPr>
              <w:t>Although nurses involved in management, education, research and policy making are exempted from being assessed against the</w:t>
            </w:r>
            <w:r>
              <w:rPr>
                <w:rFonts w:ascii="Arial" w:eastAsia="Times New Roman" w:hAnsi="Arial" w:cs="Arial"/>
                <w:i/>
                <w:lang w:val="en-GB"/>
              </w:rPr>
              <w:t xml:space="preserve"> direct client care</w:t>
            </w:r>
            <w:r w:rsidR="009F72D6">
              <w:rPr>
                <w:rFonts w:ascii="Arial" w:eastAsia="Times New Roman" w:hAnsi="Arial" w:cs="Arial"/>
                <w:i/>
                <w:lang w:val="en-GB"/>
              </w:rPr>
              <w:t xml:space="preserve"> </w:t>
            </w:r>
            <w:r w:rsidRPr="00C223E2">
              <w:rPr>
                <w:rFonts w:ascii="Arial" w:eastAsia="Times New Roman" w:hAnsi="Arial" w:cs="Arial"/>
                <w:i/>
                <w:lang w:val="en-GB"/>
              </w:rPr>
              <w:t>competencies in domain three, they are required to provide evidence of how they contribute to interpersonal relationships.</w:t>
            </w:r>
          </w:p>
          <w:p w14:paraId="7E22B7C5" w14:textId="267F2F1A" w:rsidR="00C223E2" w:rsidRPr="003E5682" w:rsidRDefault="00C223E2" w:rsidP="003E5682">
            <w:pPr>
              <w:spacing w:after="0" w:line="240" w:lineRule="auto"/>
              <w:rPr>
                <w:rFonts w:ascii="Arial" w:eastAsia="Times New Roman" w:hAnsi="Arial" w:cs="Arial"/>
                <w:bCs/>
                <w:lang w:val="en-AU" w:eastAsia="en-NZ"/>
              </w:rPr>
            </w:pPr>
          </w:p>
        </w:tc>
      </w:tr>
      <w:tr w:rsidR="008550C2" w:rsidRPr="003E5682" w14:paraId="5C06245D" w14:textId="77777777" w:rsidTr="00F47859">
        <w:tc>
          <w:tcPr>
            <w:tcW w:w="4732" w:type="dxa"/>
            <w:gridSpan w:val="3"/>
          </w:tcPr>
          <w:p w14:paraId="783AB78F" w14:textId="10C299C6" w:rsidR="008550C2" w:rsidRPr="003E5682" w:rsidRDefault="008550C2" w:rsidP="003E5682">
            <w:pPr>
              <w:spacing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lastRenderedPageBreak/>
              <w:t>Self Assessment</w:t>
            </w:r>
          </w:p>
        </w:tc>
        <w:tc>
          <w:tcPr>
            <w:tcW w:w="4732" w:type="dxa"/>
            <w:gridSpan w:val="2"/>
          </w:tcPr>
          <w:p w14:paraId="7FA0EF38" w14:textId="1491EF2A" w:rsidR="008550C2" w:rsidRPr="003E5682" w:rsidRDefault="008550C2" w:rsidP="003E5682">
            <w:pPr>
              <w:spacing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8550C2" w:rsidRPr="003E5682" w14:paraId="4C6329E3" w14:textId="77777777" w:rsidTr="00234A0A">
        <w:tc>
          <w:tcPr>
            <w:tcW w:w="9464" w:type="dxa"/>
            <w:gridSpan w:val="5"/>
          </w:tcPr>
          <w:p w14:paraId="6C3BC78C" w14:textId="008660FC" w:rsidR="008550C2" w:rsidRPr="003E5682" w:rsidRDefault="008550C2" w:rsidP="003E5682">
            <w:pPr>
              <w:spacing w:after="0" w:line="240" w:lineRule="auto"/>
              <w:jc w:val="both"/>
              <w:rPr>
                <w:rFonts w:ascii="Arial" w:eastAsia="Times New Roman" w:hAnsi="Arial" w:cs="Arial"/>
                <w:b/>
                <w:bCs/>
                <w:lang w:val="en-AU" w:eastAsia="en-NZ"/>
              </w:rPr>
            </w:pPr>
            <w:r w:rsidRPr="003E5682">
              <w:rPr>
                <w:rFonts w:ascii="Arial" w:hAnsi="Arial" w:cs="Arial"/>
                <w:b/>
                <w:color w:val="000000"/>
                <w:lang w:val="en-AU" w:eastAsia="en-NZ"/>
              </w:rPr>
              <w:t>3.1</w:t>
            </w:r>
            <w:r w:rsidRPr="003E5682">
              <w:rPr>
                <w:rFonts w:ascii="Arial" w:hAnsi="Arial" w:cs="Arial"/>
                <w:b/>
                <w:color w:val="000000"/>
                <w:lang w:val="en-AU" w:eastAsia="en-NZ"/>
              </w:rPr>
              <w:tab/>
            </w:r>
            <w:r w:rsidRPr="003E5682">
              <w:rPr>
                <w:rFonts w:ascii="Arial" w:hAnsi="Arial" w:cs="Arial"/>
                <w:color w:val="000000"/>
              </w:rPr>
              <w:t>Establishes and maintains effective interpersonal relationships with others, including utilizing effective interviewing and counselling skills and establishing rapport and trust.</w:t>
            </w:r>
          </w:p>
        </w:tc>
      </w:tr>
      <w:tr w:rsidR="008550C2" w:rsidRPr="003E5682" w14:paraId="15385EF1" w14:textId="77777777" w:rsidTr="00F47859">
        <w:tc>
          <w:tcPr>
            <w:tcW w:w="4732" w:type="dxa"/>
            <w:gridSpan w:val="3"/>
          </w:tcPr>
          <w:p w14:paraId="30867A4A" w14:textId="77777777" w:rsidR="008550C2" w:rsidRPr="003E5682" w:rsidRDefault="008550C2" w:rsidP="003E5682">
            <w:pPr>
              <w:spacing w:after="0" w:line="240" w:lineRule="auto"/>
              <w:jc w:val="both"/>
              <w:rPr>
                <w:rFonts w:ascii="Arial" w:eastAsia="Times New Roman" w:hAnsi="Arial" w:cs="Arial"/>
              </w:rPr>
            </w:pPr>
            <w:r w:rsidRPr="003E5682">
              <w:rPr>
                <w:rFonts w:ascii="Arial" w:eastAsia="Times New Roman" w:hAnsi="Arial" w:cs="Arial"/>
              </w:rPr>
              <w:t>Practice Example:</w:t>
            </w:r>
          </w:p>
          <w:p w14:paraId="6749E5FF" w14:textId="77777777" w:rsidR="008550C2" w:rsidRPr="003E5682" w:rsidRDefault="008550C2" w:rsidP="003E5682">
            <w:pPr>
              <w:spacing w:after="0" w:line="240" w:lineRule="auto"/>
              <w:jc w:val="both"/>
              <w:rPr>
                <w:rFonts w:ascii="Arial" w:eastAsia="Times New Roman" w:hAnsi="Arial" w:cs="Arial"/>
                <w:b/>
                <w:bCs/>
                <w:lang w:val="en-AU" w:eastAsia="en-NZ"/>
              </w:rPr>
            </w:pPr>
          </w:p>
        </w:tc>
        <w:tc>
          <w:tcPr>
            <w:tcW w:w="4732" w:type="dxa"/>
            <w:gridSpan w:val="2"/>
          </w:tcPr>
          <w:p w14:paraId="19094F6A" w14:textId="320E2760" w:rsidR="008550C2" w:rsidRPr="003E5682" w:rsidRDefault="008550C2" w:rsidP="003E5682">
            <w:pPr>
              <w:spacing w:after="0" w:line="240" w:lineRule="auto"/>
              <w:jc w:val="both"/>
              <w:rPr>
                <w:rFonts w:ascii="Arial" w:eastAsia="Times New Roman" w:hAnsi="Arial" w:cs="Arial"/>
                <w:b/>
                <w:bCs/>
                <w:lang w:val="en-AU" w:eastAsia="en-NZ"/>
              </w:rPr>
            </w:pPr>
            <w:r w:rsidRPr="003E5682">
              <w:rPr>
                <w:rFonts w:ascii="Arial" w:eastAsia="Times New Roman" w:hAnsi="Arial" w:cs="Arial"/>
              </w:rPr>
              <w:t>Practice Example:</w:t>
            </w:r>
          </w:p>
        </w:tc>
      </w:tr>
      <w:tr w:rsidR="008550C2" w:rsidRPr="003E5682" w14:paraId="2FF2D1A3" w14:textId="77777777" w:rsidTr="00234A0A">
        <w:tc>
          <w:tcPr>
            <w:tcW w:w="9464" w:type="dxa"/>
            <w:gridSpan w:val="5"/>
          </w:tcPr>
          <w:p w14:paraId="1A00E8E1" w14:textId="21BE87F7" w:rsidR="008550C2" w:rsidRPr="003E5682" w:rsidRDefault="008550C2" w:rsidP="003E5682">
            <w:pPr>
              <w:spacing w:after="0" w:line="240" w:lineRule="auto"/>
              <w:jc w:val="both"/>
              <w:rPr>
                <w:rFonts w:ascii="Arial" w:eastAsia="Times New Roman" w:hAnsi="Arial" w:cs="Arial"/>
                <w:b/>
                <w:bCs/>
                <w:lang w:val="en-AU" w:eastAsia="en-NZ"/>
              </w:rPr>
            </w:pPr>
            <w:r w:rsidRPr="003E5682">
              <w:rPr>
                <w:rFonts w:ascii="Arial" w:hAnsi="Arial" w:cs="Arial"/>
                <w:b/>
                <w:color w:val="000000"/>
                <w:lang w:val="en-AU" w:eastAsia="en-NZ"/>
              </w:rPr>
              <w:t>3.2</w:t>
            </w:r>
            <w:r w:rsidRPr="003E5682">
              <w:rPr>
                <w:rFonts w:ascii="Arial" w:hAnsi="Arial" w:cs="Arial"/>
                <w:b/>
                <w:color w:val="000000"/>
                <w:lang w:val="en-AU" w:eastAsia="en-NZ"/>
              </w:rPr>
              <w:tab/>
            </w:r>
            <w:r w:rsidRPr="003E5682">
              <w:rPr>
                <w:rFonts w:ascii="Arial" w:hAnsi="Arial" w:cs="Arial"/>
                <w:color w:val="000000"/>
              </w:rPr>
              <w:t>Communicates effectively with members of the health care team, including using a variety of effective communication techniques, employing appropriate language to context and providing time for discussion.</w:t>
            </w:r>
          </w:p>
        </w:tc>
      </w:tr>
      <w:tr w:rsidR="008550C2" w:rsidRPr="003E5682" w14:paraId="0B3890F0" w14:textId="77777777" w:rsidTr="003E5682">
        <w:tc>
          <w:tcPr>
            <w:tcW w:w="4732" w:type="dxa"/>
            <w:gridSpan w:val="3"/>
            <w:tcBorders>
              <w:bottom w:val="single" w:sz="4" w:space="0" w:color="auto"/>
            </w:tcBorders>
          </w:tcPr>
          <w:p w14:paraId="46803193" w14:textId="77777777" w:rsidR="008550C2" w:rsidRPr="003E5682" w:rsidRDefault="008550C2" w:rsidP="003E5682">
            <w:pPr>
              <w:spacing w:after="0" w:line="240" w:lineRule="auto"/>
              <w:jc w:val="both"/>
              <w:rPr>
                <w:rFonts w:ascii="Arial" w:eastAsia="Times New Roman" w:hAnsi="Arial" w:cs="Arial"/>
              </w:rPr>
            </w:pPr>
            <w:r w:rsidRPr="003E5682">
              <w:rPr>
                <w:rFonts w:ascii="Arial" w:eastAsia="Times New Roman" w:hAnsi="Arial" w:cs="Arial"/>
              </w:rPr>
              <w:t>Practice Example:</w:t>
            </w:r>
          </w:p>
          <w:p w14:paraId="6A7B6706" w14:textId="77777777" w:rsidR="008550C2" w:rsidRPr="003E5682" w:rsidRDefault="008550C2" w:rsidP="003E5682">
            <w:pPr>
              <w:spacing w:after="0" w:line="240" w:lineRule="auto"/>
              <w:jc w:val="center"/>
              <w:rPr>
                <w:rFonts w:ascii="Arial" w:eastAsia="Times New Roman" w:hAnsi="Arial" w:cs="Arial"/>
                <w:b/>
                <w:bCs/>
                <w:lang w:val="en-AU" w:eastAsia="en-NZ"/>
              </w:rPr>
            </w:pPr>
          </w:p>
        </w:tc>
        <w:tc>
          <w:tcPr>
            <w:tcW w:w="4732" w:type="dxa"/>
            <w:gridSpan w:val="2"/>
            <w:tcBorders>
              <w:bottom w:val="single" w:sz="4" w:space="0" w:color="auto"/>
            </w:tcBorders>
          </w:tcPr>
          <w:p w14:paraId="1B2C3D4E" w14:textId="3EFAA3AD" w:rsidR="008550C2" w:rsidRPr="003E5682" w:rsidRDefault="008550C2" w:rsidP="003E5682">
            <w:pPr>
              <w:spacing w:after="0" w:line="240" w:lineRule="auto"/>
              <w:jc w:val="center"/>
              <w:rPr>
                <w:rFonts w:ascii="Arial" w:eastAsia="Times New Roman" w:hAnsi="Arial" w:cs="Arial"/>
                <w:b/>
                <w:bCs/>
                <w:lang w:val="en-AU" w:eastAsia="en-NZ"/>
              </w:rPr>
            </w:pPr>
            <w:r w:rsidRPr="003E5682">
              <w:rPr>
                <w:rFonts w:ascii="Arial" w:eastAsia="Times New Roman" w:hAnsi="Arial" w:cs="Arial"/>
              </w:rPr>
              <w:t>Practice Example:</w:t>
            </w:r>
          </w:p>
        </w:tc>
      </w:tr>
      <w:tr w:rsidR="008550C2" w:rsidRPr="003E5682" w14:paraId="1FE91A29" w14:textId="77777777" w:rsidTr="003E5682">
        <w:tc>
          <w:tcPr>
            <w:tcW w:w="9464" w:type="dxa"/>
            <w:gridSpan w:val="5"/>
            <w:tcBorders>
              <w:left w:val="nil"/>
              <w:right w:val="nil"/>
            </w:tcBorders>
          </w:tcPr>
          <w:p w14:paraId="630DB517" w14:textId="77777777" w:rsidR="008550C2" w:rsidRPr="003E5682" w:rsidRDefault="008550C2" w:rsidP="0003151E">
            <w:pPr>
              <w:spacing w:before="120" w:after="0" w:line="240" w:lineRule="auto"/>
              <w:rPr>
                <w:rFonts w:ascii="Arial" w:eastAsia="Times New Roman" w:hAnsi="Arial" w:cs="Arial"/>
                <w:bCs/>
                <w:color w:val="0070C0"/>
                <w:lang w:val="en-AU" w:eastAsia="en-NZ"/>
              </w:rPr>
            </w:pPr>
          </w:p>
        </w:tc>
      </w:tr>
      <w:tr w:rsidR="008550C2" w:rsidRPr="003E5682" w14:paraId="6FC0205D" w14:textId="77777777" w:rsidTr="008550C2">
        <w:tc>
          <w:tcPr>
            <w:tcW w:w="9464" w:type="dxa"/>
            <w:gridSpan w:val="5"/>
            <w:shd w:val="clear" w:color="auto" w:fill="FDE9D9" w:themeFill="accent6" w:themeFillTint="33"/>
          </w:tcPr>
          <w:p w14:paraId="388C0C49" w14:textId="783EB1C3" w:rsidR="008550C2" w:rsidRPr="00EB3381" w:rsidRDefault="008550C2" w:rsidP="00EB3381">
            <w:pPr>
              <w:spacing w:before="120" w:after="120" w:line="240" w:lineRule="auto"/>
              <w:rPr>
                <w:rFonts w:ascii="Arial" w:eastAsia="Times New Roman" w:hAnsi="Arial" w:cs="Arial"/>
                <w:b/>
                <w:bCs/>
                <w:lang w:val="en-AU" w:eastAsia="en-NZ"/>
              </w:rPr>
            </w:pPr>
            <w:r w:rsidRPr="00EB3381">
              <w:rPr>
                <w:rFonts w:ascii="Arial" w:eastAsia="Times New Roman" w:hAnsi="Arial" w:cs="Arial"/>
                <w:b/>
                <w:bCs/>
                <w:color w:val="0070C0"/>
                <w:lang w:val="en-AU" w:eastAsia="en-NZ"/>
              </w:rPr>
              <w:t>Domain Three: Complete by  Direct Client Care</w:t>
            </w:r>
          </w:p>
        </w:tc>
      </w:tr>
      <w:tr w:rsidR="008550C2" w:rsidRPr="003E5682" w14:paraId="33FC3AE4" w14:textId="77777777" w:rsidTr="00F47859">
        <w:tc>
          <w:tcPr>
            <w:tcW w:w="4732" w:type="dxa"/>
            <w:gridSpan w:val="3"/>
          </w:tcPr>
          <w:p w14:paraId="5E69F562" w14:textId="77777777" w:rsidR="008550C2" w:rsidRPr="003E5682" w:rsidRDefault="008550C2"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Self Assessment</w:t>
            </w:r>
          </w:p>
        </w:tc>
        <w:tc>
          <w:tcPr>
            <w:tcW w:w="4732" w:type="dxa"/>
            <w:gridSpan w:val="2"/>
          </w:tcPr>
          <w:p w14:paraId="21F7A185" w14:textId="77777777" w:rsidR="008550C2" w:rsidRPr="003E5682" w:rsidRDefault="008550C2"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8550C2" w:rsidRPr="003E5682" w14:paraId="0C42E99B" w14:textId="77777777" w:rsidTr="00112A8B">
        <w:tc>
          <w:tcPr>
            <w:tcW w:w="9464" w:type="dxa"/>
            <w:gridSpan w:val="5"/>
            <w:tcBorders>
              <w:bottom w:val="nil"/>
            </w:tcBorders>
          </w:tcPr>
          <w:p w14:paraId="431EB642" w14:textId="345FBBEC"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b/>
                <w:color w:val="000000"/>
                <w:lang w:val="en-AU" w:eastAsia="en-NZ"/>
              </w:rPr>
              <w:t>3.1</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Establishes, maintains and concludes therapeutic relationships with client.</w:t>
            </w:r>
          </w:p>
        </w:tc>
      </w:tr>
      <w:tr w:rsidR="008550C2" w:rsidRPr="003E5682" w14:paraId="47988718" w14:textId="77777777" w:rsidTr="00112A8B">
        <w:sdt>
          <w:sdtPr>
            <w:rPr>
              <w:rFonts w:ascii="Arial" w:eastAsia="Times New Roman" w:hAnsi="Arial" w:cs="Arial"/>
              <w:color w:val="4F81BD" w:themeColor="accent1"/>
            </w:rPr>
            <w:id w:val="2011256420"/>
            <w:placeholder>
              <w:docPart w:val="A39017BC96A24BE59F44471E4CC6F02A"/>
            </w:placeholder>
            <w:dropDownList>
              <w:listItem w:displayText="indicators" w:value="indicators"/>
              <w:listItem w:displayText=" Initiates, maintains and concludes therapeutic interpersonal interactions with clients." w:value=" Initiates, maintains and concludes therapeutic interpersonal interactions with clients."/>
              <w:listItem w:displayText=" Incorporates therapeutic use of self and psychotherapeutic communication skills as the basis for nursing care for clients with mental health needs. " w:value=" Incorporates therapeutic use of self and psychotherapeutic communication skills as the basis for nursing care for clients with mental health needs. "/>
              <w:listItem w:displayText=" Utilises effective interviewing and counselling skills in interactions with clients." w:value=" Utilises effective interviewing and counselling skills in interactions with clients."/>
              <w:listItem w:displayText=" Demonstrates respect, empathy and interest in client." w:value=" Demonstrates respect, empathy and interest in client."/>
              <w:listItem w:displayText=" Establishes rapport and trust with the client." w:value=" Establishes rapport and trust with the client."/>
            </w:dropDownList>
          </w:sdtPr>
          <w:sdtEndPr/>
          <w:sdtContent>
            <w:tc>
              <w:tcPr>
                <w:tcW w:w="3154" w:type="dxa"/>
                <w:tcBorders>
                  <w:top w:val="nil"/>
                  <w:right w:val="nil"/>
                </w:tcBorders>
              </w:tcPr>
              <w:p w14:paraId="7E089ACC" w14:textId="189F2D1E"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2B278CDB" w14:textId="14812C45"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27537411" w14:textId="22E70A41"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1363C893" w14:textId="77777777" w:rsidTr="00F47859">
        <w:tc>
          <w:tcPr>
            <w:tcW w:w="4732" w:type="dxa"/>
            <w:gridSpan w:val="3"/>
          </w:tcPr>
          <w:p w14:paraId="4183722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6ABFBC47"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58A6D5C5"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02A763E3" w14:textId="77777777" w:rsidTr="00887035">
        <w:tc>
          <w:tcPr>
            <w:tcW w:w="9464" w:type="dxa"/>
            <w:gridSpan w:val="5"/>
            <w:tcBorders>
              <w:bottom w:val="nil"/>
            </w:tcBorders>
          </w:tcPr>
          <w:p w14:paraId="3DC67C9D" w14:textId="57B91F87"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b/>
                <w:color w:val="000000"/>
                <w:lang w:val="en-AU" w:eastAsia="en-NZ"/>
              </w:rPr>
              <w:t>3.2</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Practises nursing in a negotiated partnership with the client where and when possible.</w:t>
            </w:r>
          </w:p>
        </w:tc>
      </w:tr>
      <w:tr w:rsidR="008550C2" w:rsidRPr="003E5682" w14:paraId="1BDFD5AB" w14:textId="77777777" w:rsidTr="00887035">
        <w:sdt>
          <w:sdtPr>
            <w:rPr>
              <w:rFonts w:ascii="Arial" w:eastAsia="Times New Roman" w:hAnsi="Arial" w:cs="Arial"/>
              <w:color w:val="4F81BD" w:themeColor="accent1"/>
            </w:rPr>
            <w:id w:val="977107582"/>
            <w:placeholder>
              <w:docPart w:val="2DFF86511B2F4D60849215926FAEAC79"/>
            </w:placeholder>
            <w:dropDownList>
              <w:listItem w:displayText="indicators" w:value="indicators"/>
              <w:listItem w:displayText=" Undertakes nursing care that ensures clients receive and understand relevant and current information concerning their health care that contributes to informed choice." w:value=" Undertakes nursing care that ensures clients receive and understand relevant and current information concerning their health care that contributes to informed choice."/>
              <w:listItem w:displayText=" Implements nursing care in a manner that facilitates the independence, self-esteem and safety of the client and an understanding of therapeutic and partnership principles." w:value=" Implements nursing care in a manner that facilitates the independence, self-esteem and safety of the client and an understanding of therapeutic and partnership principles."/>
              <w:listItem w:displayText=" Recognises and supports the personal resourcefulness of people with mental and/or physical illness." w:value=" Recognises and supports the personal resourcefulness of people with mental and/or physical illness."/>
              <w:listItem w:displayText=" Acknowledges family/whanau perspectives and supports their participation in services.  " w:value=" Acknowledges family/whanau perspectives and supports their participation in services.  "/>
            </w:dropDownList>
          </w:sdtPr>
          <w:sdtEndPr/>
          <w:sdtContent>
            <w:tc>
              <w:tcPr>
                <w:tcW w:w="3154" w:type="dxa"/>
                <w:tcBorders>
                  <w:top w:val="nil"/>
                  <w:right w:val="nil"/>
                </w:tcBorders>
              </w:tcPr>
              <w:p w14:paraId="6AAFAE90" w14:textId="243E354A"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70C8C5DE" w14:textId="05707A48"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615BDAA5" w14:textId="52363A89"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44CD7914" w14:textId="77777777" w:rsidTr="00F47859">
        <w:tc>
          <w:tcPr>
            <w:tcW w:w="4732" w:type="dxa"/>
            <w:gridSpan w:val="3"/>
          </w:tcPr>
          <w:p w14:paraId="7514BFE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38132FBA"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531AC391"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4CF029E1" w14:textId="77777777" w:rsidTr="00887035">
        <w:tc>
          <w:tcPr>
            <w:tcW w:w="9464" w:type="dxa"/>
            <w:gridSpan w:val="5"/>
            <w:tcBorders>
              <w:bottom w:val="nil"/>
            </w:tcBorders>
          </w:tcPr>
          <w:p w14:paraId="46C349B9" w14:textId="73FB733A"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b/>
                <w:color w:val="000000"/>
                <w:lang w:val="en-AU" w:eastAsia="en-NZ"/>
              </w:rPr>
              <w:t>3.3</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Communicates effectively with clients and members of the health care team</w:t>
            </w:r>
          </w:p>
        </w:tc>
      </w:tr>
      <w:tr w:rsidR="008550C2" w:rsidRPr="003E5682" w14:paraId="5B0CFE50" w14:textId="77777777" w:rsidTr="00887035">
        <w:sdt>
          <w:sdtPr>
            <w:rPr>
              <w:rFonts w:ascii="Arial" w:eastAsia="Times New Roman" w:hAnsi="Arial" w:cs="Arial"/>
              <w:color w:val="4F81BD" w:themeColor="accent1"/>
            </w:rPr>
            <w:id w:val="1306433007"/>
            <w:placeholder>
              <w:docPart w:val="FA2E285571BE48E1825B337E7B73AE94"/>
            </w:placeholder>
            <w:dropDownList>
              <w:listItem w:displayText="indicators" w:value="indicators"/>
              <w:listItem w:displayText=" Uses a variety of effective communication techniques." w:value=" Uses a variety of effective communication techniques."/>
              <w:listItem w:displayText=" Employs appropriate language to context." w:value=" Employs appropriate language to context."/>
              <w:listItem w:displayText=" Provides adequate time for discussion." w:value=" Provides adequate time for discussion."/>
              <w:listItem w:displayText=" Endeavours to establish alternative communication methods when clients are unable to verbalise." w:value=" Endeavours to establish alternative communication methods when clients are unable to verbalise."/>
              <w:listItem w:displayText=" Accesses an interpreter when appropriate." w:value=" Accesses an interpreter when appropriate."/>
              <w:listItem w:displayText=" Discussions concerning clients are restricted to settings, learning situations and or relevant members of the health care team." w:value=" Discussions concerning clients are restricted to settings, learning situations and or relevant members of the health care team."/>
            </w:dropDownList>
          </w:sdtPr>
          <w:sdtEndPr/>
          <w:sdtContent>
            <w:tc>
              <w:tcPr>
                <w:tcW w:w="3154" w:type="dxa"/>
                <w:tcBorders>
                  <w:top w:val="nil"/>
                  <w:right w:val="nil"/>
                </w:tcBorders>
              </w:tcPr>
              <w:p w14:paraId="34837741" w14:textId="0C36FB71"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3282BC46" w14:textId="0BEB76E5"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5C7DA417" w14:textId="046759C4"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5BDDA7DA" w14:textId="77777777" w:rsidTr="009F72D6">
        <w:tc>
          <w:tcPr>
            <w:tcW w:w="4732" w:type="dxa"/>
            <w:gridSpan w:val="3"/>
            <w:tcBorders>
              <w:bottom w:val="single" w:sz="4" w:space="0" w:color="auto"/>
            </w:tcBorders>
          </w:tcPr>
          <w:p w14:paraId="1C853BD9"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3E55C62E"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Borders>
              <w:bottom w:val="single" w:sz="4" w:space="0" w:color="auto"/>
            </w:tcBorders>
          </w:tcPr>
          <w:p w14:paraId="7BA09E16"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9F72D6" w:rsidRPr="003E5682" w14:paraId="0C14FDE6" w14:textId="77777777" w:rsidTr="009F72D6">
        <w:tc>
          <w:tcPr>
            <w:tcW w:w="4732" w:type="dxa"/>
            <w:gridSpan w:val="3"/>
            <w:tcBorders>
              <w:left w:val="nil"/>
              <w:right w:val="nil"/>
            </w:tcBorders>
          </w:tcPr>
          <w:p w14:paraId="34D2200A" w14:textId="77777777" w:rsidR="009F72D6" w:rsidRPr="003E5682" w:rsidRDefault="009F72D6" w:rsidP="00F47859">
            <w:pPr>
              <w:spacing w:after="0" w:line="240" w:lineRule="auto"/>
              <w:jc w:val="both"/>
              <w:rPr>
                <w:rFonts w:ascii="Arial" w:eastAsia="Times New Roman" w:hAnsi="Arial" w:cs="Arial"/>
              </w:rPr>
            </w:pPr>
          </w:p>
        </w:tc>
        <w:tc>
          <w:tcPr>
            <w:tcW w:w="4732" w:type="dxa"/>
            <w:gridSpan w:val="2"/>
            <w:tcBorders>
              <w:left w:val="nil"/>
              <w:right w:val="nil"/>
            </w:tcBorders>
          </w:tcPr>
          <w:p w14:paraId="7C23FFB0" w14:textId="77777777" w:rsidR="009F72D6" w:rsidRPr="003E5682" w:rsidRDefault="009F72D6" w:rsidP="00F47859">
            <w:pPr>
              <w:spacing w:after="0" w:line="240" w:lineRule="auto"/>
              <w:jc w:val="both"/>
              <w:rPr>
                <w:rFonts w:ascii="Arial" w:eastAsia="Times New Roman" w:hAnsi="Arial" w:cs="Arial"/>
              </w:rPr>
            </w:pPr>
          </w:p>
        </w:tc>
      </w:tr>
      <w:tr w:rsidR="008550C2" w:rsidRPr="003E5682" w14:paraId="3311F47D" w14:textId="77777777" w:rsidTr="000D7D62">
        <w:tc>
          <w:tcPr>
            <w:tcW w:w="9464" w:type="dxa"/>
            <w:gridSpan w:val="5"/>
            <w:shd w:val="clear" w:color="auto" w:fill="D9D9D9" w:themeFill="background1" w:themeFillShade="D9"/>
          </w:tcPr>
          <w:p w14:paraId="617D4BC2" w14:textId="77777777" w:rsidR="008550C2" w:rsidRPr="003E5682" w:rsidRDefault="008550C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t>Domain Four: Interprofessional health care &amp; quality improvement</w:t>
            </w:r>
          </w:p>
          <w:p w14:paraId="1ED02B18" w14:textId="77777777" w:rsidR="008550C2" w:rsidRPr="003E5682" w:rsidRDefault="008550C2" w:rsidP="00A706D5">
            <w:pPr>
              <w:spacing w:after="120" w:line="240" w:lineRule="auto"/>
              <w:jc w:val="both"/>
              <w:rPr>
                <w:rFonts w:ascii="Arial" w:eastAsia="Times New Roman" w:hAnsi="Arial" w:cs="Arial"/>
                <w:b/>
                <w:color w:val="000000"/>
                <w:lang w:val="en-AU" w:eastAsia="en-NZ"/>
              </w:rPr>
            </w:pPr>
            <w:r w:rsidRPr="003E5682">
              <w:rPr>
                <w:rFonts w:ascii="Arial" w:eastAsia="Times New Roman" w:hAnsi="Arial" w:cs="Arial"/>
                <w:color w:val="000000"/>
                <w:lang w:val="en-AU" w:eastAsia="en-NZ"/>
              </w:rPr>
              <w:t xml:space="preserve">This domain contains competencies to demonstrate that, as a member of the health care </w:t>
            </w:r>
            <w:proofErr w:type="gramStart"/>
            <w:r w:rsidRPr="003E5682">
              <w:rPr>
                <w:rFonts w:ascii="Arial" w:eastAsia="Times New Roman" w:hAnsi="Arial" w:cs="Arial"/>
                <w:color w:val="000000"/>
                <w:lang w:val="en-AU" w:eastAsia="en-NZ"/>
              </w:rPr>
              <w:t>team,</w:t>
            </w:r>
            <w:proofErr w:type="gramEnd"/>
            <w:r w:rsidRPr="003E5682">
              <w:rPr>
                <w:rFonts w:ascii="Arial" w:eastAsia="Times New Roman" w:hAnsi="Arial" w:cs="Arial"/>
                <w:color w:val="000000"/>
                <w:lang w:val="en-AU" w:eastAsia="en-NZ"/>
              </w:rPr>
              <w:t xml:space="preserve"> the nurse evaluates the effectiveness of care and promotes a nursing perspective within the </w:t>
            </w:r>
            <w:proofErr w:type="spellStart"/>
            <w:r w:rsidRPr="003E5682">
              <w:rPr>
                <w:rFonts w:ascii="Arial" w:eastAsia="Times New Roman" w:hAnsi="Arial" w:cs="Arial"/>
                <w:color w:val="000000"/>
                <w:lang w:val="en-AU" w:eastAsia="en-NZ"/>
              </w:rPr>
              <w:t>interprofessional</w:t>
            </w:r>
            <w:proofErr w:type="spellEnd"/>
            <w:r w:rsidRPr="003E5682">
              <w:rPr>
                <w:rFonts w:ascii="Arial" w:eastAsia="Times New Roman" w:hAnsi="Arial" w:cs="Arial"/>
                <w:color w:val="000000"/>
                <w:lang w:val="en-AU" w:eastAsia="en-NZ"/>
              </w:rPr>
              <w:t xml:space="preserve"> activities of the team.</w:t>
            </w:r>
          </w:p>
        </w:tc>
      </w:tr>
      <w:tr w:rsidR="008550C2" w:rsidRPr="003E5682" w14:paraId="3E169F08" w14:textId="77777777" w:rsidTr="008550C2">
        <w:tc>
          <w:tcPr>
            <w:tcW w:w="9464" w:type="dxa"/>
            <w:gridSpan w:val="5"/>
            <w:shd w:val="clear" w:color="auto" w:fill="FDE9D9" w:themeFill="accent6" w:themeFillTint="33"/>
          </w:tcPr>
          <w:p w14:paraId="3040B96F" w14:textId="5E968DA4" w:rsidR="008550C2" w:rsidRPr="00EB3381" w:rsidRDefault="008550C2" w:rsidP="00EB3381">
            <w:pPr>
              <w:spacing w:before="120" w:after="120" w:line="240" w:lineRule="auto"/>
              <w:rPr>
                <w:rFonts w:ascii="Arial" w:eastAsia="Times New Roman" w:hAnsi="Arial" w:cs="Arial"/>
                <w:b/>
                <w:bCs/>
                <w:lang w:val="en-AU" w:eastAsia="en-NZ"/>
              </w:rPr>
            </w:pPr>
            <w:r w:rsidRPr="00EB3381">
              <w:rPr>
                <w:rFonts w:ascii="Arial" w:eastAsia="Times New Roman" w:hAnsi="Arial" w:cs="Arial"/>
                <w:b/>
                <w:color w:val="0070C0"/>
              </w:rPr>
              <w:t>Domain Four completed by all senior nurses</w:t>
            </w:r>
          </w:p>
        </w:tc>
      </w:tr>
      <w:tr w:rsidR="008550C2" w:rsidRPr="003E5682" w14:paraId="2072BCB9" w14:textId="77777777" w:rsidTr="00F47859">
        <w:tc>
          <w:tcPr>
            <w:tcW w:w="4732" w:type="dxa"/>
            <w:gridSpan w:val="3"/>
          </w:tcPr>
          <w:p w14:paraId="52DD1ECC" w14:textId="77777777" w:rsidR="008550C2" w:rsidRPr="003E5682" w:rsidRDefault="008550C2" w:rsidP="00F47859">
            <w:pPr>
              <w:spacing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Self Assessment</w:t>
            </w:r>
          </w:p>
        </w:tc>
        <w:tc>
          <w:tcPr>
            <w:tcW w:w="4732" w:type="dxa"/>
            <w:gridSpan w:val="2"/>
          </w:tcPr>
          <w:p w14:paraId="07F36B94" w14:textId="77777777" w:rsidR="008550C2" w:rsidRPr="003E5682" w:rsidRDefault="008550C2" w:rsidP="00F47859">
            <w:pPr>
              <w:spacing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8550C2" w:rsidRPr="003E5682" w14:paraId="5EB2B36E" w14:textId="77777777" w:rsidTr="00887035">
        <w:tc>
          <w:tcPr>
            <w:tcW w:w="9464" w:type="dxa"/>
            <w:gridSpan w:val="5"/>
            <w:tcBorders>
              <w:bottom w:val="nil"/>
            </w:tcBorders>
          </w:tcPr>
          <w:p w14:paraId="6D2FD2B1" w14:textId="51DFEBFE" w:rsidR="008550C2" w:rsidRPr="00EB3381" w:rsidRDefault="008550C2" w:rsidP="00107362">
            <w:pPr>
              <w:autoSpaceDE w:val="0"/>
              <w:autoSpaceDN w:val="0"/>
              <w:adjustRightInd w:val="0"/>
              <w:spacing w:after="0" w:line="240" w:lineRule="auto"/>
              <w:rPr>
                <w:rFonts w:ascii="Arial" w:eastAsia="Times New Roman" w:hAnsi="Arial" w:cs="Arial"/>
                <w:color w:val="000000"/>
                <w:lang w:val="en-AU" w:eastAsia="en-NZ"/>
              </w:rPr>
            </w:pPr>
            <w:r w:rsidRPr="003E5682">
              <w:rPr>
                <w:rFonts w:ascii="Arial" w:eastAsia="Times New Roman" w:hAnsi="Arial" w:cs="Arial"/>
                <w:b/>
                <w:color w:val="000000"/>
                <w:lang w:val="en-AU" w:eastAsia="en-NZ"/>
              </w:rPr>
              <w:t>4.1</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Collaborates and participates with colleagues and members of the health care team to facilitate and coordinate care.</w:t>
            </w:r>
          </w:p>
        </w:tc>
      </w:tr>
      <w:tr w:rsidR="008550C2" w:rsidRPr="003E5682" w14:paraId="425A540C" w14:textId="77777777" w:rsidTr="00887035">
        <w:sdt>
          <w:sdtPr>
            <w:rPr>
              <w:rFonts w:ascii="Arial" w:eastAsia="Times New Roman" w:hAnsi="Arial" w:cs="Arial"/>
              <w:color w:val="4F81BD" w:themeColor="accent1"/>
            </w:rPr>
            <w:id w:val="567621325"/>
            <w:placeholder>
              <w:docPart w:val="F9B3C91ABFC34D19808CCD113102BDAE"/>
            </w:placeholder>
            <w:dropDownList>
              <w:listItem w:displayText="indicators" w:value="indicators"/>
              <w:listItem w:displayText=" Promotes a nursing perspective and contribution within the interprofessional activities of the health care team." w:value=" Promotes a nursing perspective and contribution within the interprofessional activities of the health care team."/>
              <w:listItem w:displayText=" Provides guidance and support to those entering as students, beginning practitioners and those who are transferring into a new clinical area." w:value=" Provides guidance and support to those entering as students, beginning practitioners and those who are transferring into a new clinical area."/>
              <w:listItem w:displayText=" Collaborates with the client and other health team members to develop and plan of care." w:value=" Collaborates with the client and other health team members to develop and plan of care."/>
              <w:listItem w:displayText=" Maintains and documents information necessary for continuity of care and recovery." w:value=" Maintains and documents information necessary for continuity of care and recovery."/>
              <w:listItem w:displayText=" Develops a discharge plan and follow up care in consultation with the client and other members of the health care team." w:value=" Develops a discharge plan and follow up care in consultation with the client and other members of the health care team."/>
              <w:listItem w:displayText=" Makes appropriate formal referrals to other health care team members and other health related sectors for clients who require consultation." w:value=" Makes appropriate formal referrals to other health care team members and other health related sectors for clients who require consultation."/>
            </w:dropDownList>
          </w:sdtPr>
          <w:sdtEndPr/>
          <w:sdtContent>
            <w:tc>
              <w:tcPr>
                <w:tcW w:w="3154" w:type="dxa"/>
                <w:tcBorders>
                  <w:top w:val="nil"/>
                  <w:right w:val="nil"/>
                </w:tcBorders>
              </w:tcPr>
              <w:p w14:paraId="089A68CB" w14:textId="665D16F7"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26B2E174" w14:textId="6E8B520C"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377FF156" w14:textId="74B212E2"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6DC5C0FA" w14:textId="77777777" w:rsidTr="00F47859">
        <w:tc>
          <w:tcPr>
            <w:tcW w:w="4732" w:type="dxa"/>
            <w:gridSpan w:val="3"/>
          </w:tcPr>
          <w:p w14:paraId="60893867"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1E57281A"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0AA3BD3"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2D8628D7" w14:textId="77777777" w:rsidTr="00760018">
        <w:tc>
          <w:tcPr>
            <w:tcW w:w="9464" w:type="dxa"/>
            <w:gridSpan w:val="5"/>
            <w:tcBorders>
              <w:bottom w:val="nil"/>
            </w:tcBorders>
          </w:tcPr>
          <w:p w14:paraId="65C0B900" w14:textId="166D5554" w:rsidR="008550C2" w:rsidRPr="00EB3381" w:rsidRDefault="008550C2" w:rsidP="00107362">
            <w:pPr>
              <w:autoSpaceDE w:val="0"/>
              <w:autoSpaceDN w:val="0"/>
              <w:adjustRightInd w:val="0"/>
              <w:spacing w:after="0" w:line="240" w:lineRule="auto"/>
              <w:rPr>
                <w:rFonts w:ascii="Arial" w:eastAsia="Times New Roman" w:hAnsi="Arial" w:cs="Arial"/>
                <w:color w:val="000000"/>
                <w:lang w:val="en-AU" w:eastAsia="en-NZ"/>
              </w:rPr>
            </w:pPr>
            <w:r w:rsidRPr="003E5682">
              <w:rPr>
                <w:rFonts w:ascii="Arial" w:eastAsia="Times New Roman" w:hAnsi="Arial" w:cs="Arial"/>
                <w:b/>
                <w:color w:val="000000"/>
                <w:lang w:val="en-AU" w:eastAsia="en-NZ"/>
              </w:rPr>
              <w:t>4.2</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Recognises and values the roles and skills of all member of the health care team in the delivery of care.</w:t>
            </w:r>
          </w:p>
        </w:tc>
      </w:tr>
      <w:tr w:rsidR="008550C2" w:rsidRPr="003E5682" w14:paraId="2522DA45" w14:textId="77777777" w:rsidTr="00760018">
        <w:sdt>
          <w:sdtPr>
            <w:rPr>
              <w:rFonts w:ascii="Arial" w:eastAsia="Times New Roman" w:hAnsi="Arial" w:cs="Arial"/>
              <w:color w:val="4F81BD" w:themeColor="accent1"/>
            </w:rPr>
            <w:id w:val="128914593"/>
            <w:placeholder>
              <w:docPart w:val="967682AB482745E291EAFAF7061019E9"/>
            </w:placeholder>
            <w:dropDownList>
              <w:listItem w:displayText="indicators" w:value="indicators"/>
              <w:listItem w:displayText=" Contributes to the co-ordination of care to maximise health outcomes for the client." w:value=" Contributes to the co-ordination of care to maximise health outcomes for the client."/>
              <w:listItem w:displayText=" Collaborates, consults with and provides accurate information to the client and other health professionals about the prescribed interventions or treatments." w:value=" Collaborates, consults with and provides accurate information to the client and other health professionals about the prescribed interventions or treatments."/>
              <w:listItem w:displayText=" Demonstrates a comprehensive knowledge of community services and resources and actively supports service users to use them." w:value=" Demonstrates a comprehensive knowledge of community services and resources and actively supports service users to use them."/>
            </w:dropDownList>
          </w:sdtPr>
          <w:sdtEndPr/>
          <w:sdtContent>
            <w:tc>
              <w:tcPr>
                <w:tcW w:w="3154" w:type="dxa"/>
                <w:tcBorders>
                  <w:top w:val="nil"/>
                  <w:right w:val="nil"/>
                </w:tcBorders>
              </w:tcPr>
              <w:p w14:paraId="0ED992E8" w14:textId="1D4A64F0"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4BE576BE" w14:textId="5B5F2132"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3D093429" w14:textId="0EC5F545"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0D43225D" w14:textId="77777777" w:rsidTr="00F47859">
        <w:tc>
          <w:tcPr>
            <w:tcW w:w="4732" w:type="dxa"/>
            <w:gridSpan w:val="3"/>
          </w:tcPr>
          <w:p w14:paraId="0B45A5AE"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451C4695"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68CCA0D6"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BF71B26" w14:textId="77777777" w:rsidTr="00301A07">
        <w:tc>
          <w:tcPr>
            <w:tcW w:w="9464" w:type="dxa"/>
            <w:gridSpan w:val="5"/>
            <w:tcBorders>
              <w:bottom w:val="nil"/>
            </w:tcBorders>
          </w:tcPr>
          <w:p w14:paraId="3FCE64A0" w14:textId="7B6F3A20" w:rsidR="008550C2" w:rsidRPr="00EB3381" w:rsidRDefault="008550C2" w:rsidP="00107362">
            <w:pPr>
              <w:autoSpaceDE w:val="0"/>
              <w:autoSpaceDN w:val="0"/>
              <w:adjustRightInd w:val="0"/>
              <w:spacing w:after="0" w:line="240" w:lineRule="auto"/>
              <w:rPr>
                <w:rFonts w:ascii="Arial" w:eastAsia="Times New Roman" w:hAnsi="Arial" w:cs="Arial"/>
                <w:color w:val="000000"/>
                <w:lang w:val="en-AU" w:eastAsia="en-NZ"/>
              </w:rPr>
            </w:pPr>
            <w:r w:rsidRPr="003E5682">
              <w:rPr>
                <w:rFonts w:ascii="Arial" w:eastAsia="Times New Roman" w:hAnsi="Arial" w:cs="Arial"/>
                <w:b/>
                <w:color w:val="000000"/>
                <w:lang w:val="en-AU" w:eastAsia="en-NZ"/>
              </w:rPr>
              <w:t>4.3</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Participates in quality improvement activities to monitor and improves standards of nursing.</w:t>
            </w:r>
          </w:p>
        </w:tc>
      </w:tr>
      <w:tr w:rsidR="008550C2" w:rsidRPr="003E5682" w14:paraId="5966F525" w14:textId="77777777" w:rsidTr="00301A07">
        <w:sdt>
          <w:sdtPr>
            <w:rPr>
              <w:rFonts w:ascii="Arial" w:eastAsia="Times New Roman" w:hAnsi="Arial" w:cs="Arial"/>
              <w:color w:val="4F81BD" w:themeColor="accent1"/>
            </w:rPr>
            <w:id w:val="-558624474"/>
            <w:placeholder>
              <w:docPart w:val="DAA71041E73C414AA2C76E404B25D1BA"/>
            </w:placeholder>
            <w:dropDownList>
              <w:listItem w:displayText="indicators" w:value="indicators"/>
              <w:listItem w:displayText=" Reviews policies, processes, procedures based on relevant research." w:value=" Reviews policies, processes, procedures based on relevant research."/>
              <w:listItem w:displayText=" Recognises and identifies researchable practice issues and refers them to appropriate people." w:value=" Recognises and identifies researchable practice issues and refers them to appropriate people."/>
              <w:listItem w:displayText=" Distributes research findings that indicate changes to practice to colleagues." w:value=" Distributes research findings that indicate changes to practice to colleagues."/>
            </w:dropDownList>
          </w:sdtPr>
          <w:sdtEndPr/>
          <w:sdtContent>
            <w:tc>
              <w:tcPr>
                <w:tcW w:w="3154" w:type="dxa"/>
                <w:tcBorders>
                  <w:top w:val="nil"/>
                  <w:right w:val="nil"/>
                </w:tcBorders>
              </w:tcPr>
              <w:p w14:paraId="01D97685" w14:textId="2483083E"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0EA48D95" w14:textId="160A59F2"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59D848A0" w14:textId="7B9ECC23"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53FBD5C5" w14:textId="77777777" w:rsidTr="00272BC1">
        <w:trPr>
          <w:trHeight w:val="146"/>
        </w:trPr>
        <w:tc>
          <w:tcPr>
            <w:tcW w:w="4732" w:type="dxa"/>
            <w:gridSpan w:val="3"/>
          </w:tcPr>
          <w:p w14:paraId="5DD7702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 xml:space="preserve">Practice Example: </w:t>
            </w:r>
          </w:p>
          <w:p w14:paraId="2CF718C2"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E7D9CFA"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bl>
    <w:p w14:paraId="7F44D42F" w14:textId="77777777" w:rsidR="00107362" w:rsidRPr="00B00FF6" w:rsidRDefault="00107362" w:rsidP="00B00FF6">
      <w:pPr>
        <w:spacing w:after="0" w:line="240" w:lineRule="auto"/>
        <w:jc w:val="both"/>
        <w:rPr>
          <w:rFonts w:ascii="Arial" w:eastAsia="Times New Roman" w:hAnsi="Arial" w:cs="Arial"/>
          <w:sz w:val="24"/>
          <w:szCs w:val="24"/>
        </w:rPr>
      </w:pPr>
    </w:p>
    <w:p w14:paraId="0E8D0550" w14:textId="77777777" w:rsidR="00CE16CA" w:rsidRPr="00CE16CA" w:rsidRDefault="00CE16CA" w:rsidP="00B667DB">
      <w:pPr>
        <w:pBdr>
          <w:top w:val="single" w:sz="12" w:space="1" w:color="auto"/>
          <w:left w:val="single" w:sz="12" w:space="4" w:color="auto"/>
          <w:bottom w:val="single" w:sz="12" w:space="1" w:color="auto"/>
          <w:right w:val="single" w:sz="12" w:space="5" w:color="auto"/>
        </w:pBdr>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Peer (if applicable)</w:t>
      </w:r>
    </w:p>
    <w:p w14:paraId="531199D0"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Print name: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14:paraId="6546B2E7"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p>
    <w:p w14:paraId="644A28CC"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lastRenderedPageBreak/>
        <w:t>Signature: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14:paraId="0C0C14FF"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468E29EB" w14:textId="77777777" w:rsidR="00CE16CA" w:rsidRPr="00CE16CA" w:rsidRDefault="00CE16CA" w:rsidP="006467EF">
      <w:pPr>
        <w:pBdr>
          <w:top w:val="single" w:sz="12" w:space="1" w:color="auto"/>
          <w:left w:val="single" w:sz="12" w:space="4" w:color="auto"/>
          <w:bottom w:val="single" w:sz="12" w:space="1" w:color="auto"/>
          <w:right w:val="single" w:sz="12" w:space="5" w:color="auto"/>
        </w:pBd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Role: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t>Contact Details:</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p>
    <w:p w14:paraId="56EAE773"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993"/>
          <w:tab w:val="left" w:leader="dot" w:pos="4796"/>
          <w:tab w:val="left" w:pos="6237"/>
        </w:tabs>
        <w:spacing w:after="0" w:line="240" w:lineRule="auto"/>
        <w:rPr>
          <w:rFonts w:ascii="Arial" w:eastAsia="Times New Roman" w:hAnsi="Arial" w:cs="Arial"/>
          <w:b/>
          <w:szCs w:val="24"/>
          <w:lang w:val="en-GB" w:eastAsia="en-GB"/>
        </w:rPr>
      </w:pPr>
    </w:p>
    <w:p w14:paraId="0CBE00C5" w14:textId="77777777" w:rsidR="00B667DB" w:rsidRDefault="00CE16CA" w:rsidP="00480FEF">
      <w:pPr>
        <w:pBdr>
          <w:top w:val="single" w:sz="12" w:space="1" w:color="auto"/>
          <w:left w:val="single" w:sz="12" w:space="4" w:color="auto"/>
          <w:bottom w:val="single" w:sz="12" w:space="1" w:color="auto"/>
          <w:right w:val="single" w:sz="12" w:space="5" w:color="auto"/>
        </w:pBdr>
        <w:tabs>
          <w:tab w:val="left" w:pos="993"/>
          <w:tab w:val="left" w:leader="dot" w:pos="4796"/>
          <w:tab w:val="right" w:pos="5103"/>
          <w:tab w:val="right" w:pos="5670"/>
          <w:tab w:val="left" w:leader="dot" w:pos="921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Date: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006467EF">
        <w:rPr>
          <w:rFonts w:ascii="Arial" w:eastAsia="Times New Roman" w:hAnsi="Arial" w:cs="Arial"/>
          <w:b/>
          <w:szCs w:val="24"/>
          <w:lang w:val="en-GB" w:eastAsia="en-GB"/>
        </w:rPr>
        <w:t xml:space="preserve">  </w:t>
      </w:r>
      <w:r w:rsidR="00480FEF">
        <w:rPr>
          <w:rFonts w:ascii="Arial" w:eastAsia="Times New Roman" w:hAnsi="Arial" w:cs="Arial"/>
          <w:b/>
          <w:szCs w:val="24"/>
          <w:lang w:val="en-GB" w:eastAsia="en-GB"/>
        </w:rPr>
        <w:t xml:space="preserve">    </w:t>
      </w:r>
      <w:r w:rsidR="006467EF">
        <w:rPr>
          <w:rFonts w:ascii="Arial" w:eastAsia="Times New Roman" w:hAnsi="Arial" w:cs="Arial"/>
          <w:b/>
          <w:szCs w:val="24"/>
          <w:lang w:val="en-GB" w:eastAsia="en-GB"/>
        </w:rPr>
        <w:t xml:space="preserve">APC # </w:t>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sidRPr="00CE16CA">
        <w:rPr>
          <w:rFonts w:ascii="Arial" w:eastAsia="Times New Roman" w:hAnsi="Arial" w:cs="Arial"/>
          <w:b/>
          <w:szCs w:val="24"/>
          <w:lang w:val="en-GB" w:eastAsia="en-GB"/>
        </w:rPr>
        <w:tab/>
      </w:r>
    </w:p>
    <w:p w14:paraId="70303ECF" w14:textId="77777777" w:rsidR="00B667DB" w:rsidRDefault="00B667DB" w:rsidP="00B667DB">
      <w:pPr>
        <w:rPr>
          <w:rFonts w:ascii="Arial" w:eastAsia="Times New Roman" w:hAnsi="Arial" w:cs="Arial"/>
          <w:szCs w:val="24"/>
          <w:lang w:val="en-GB" w:eastAsia="en-GB"/>
        </w:rPr>
      </w:pPr>
    </w:p>
    <w:p w14:paraId="39B6F04D" w14:textId="77777777" w:rsidR="00A26059" w:rsidRDefault="00A26059" w:rsidP="00B667DB">
      <w:pPr>
        <w:rPr>
          <w:rFonts w:ascii="Arial" w:eastAsia="Times New Roman" w:hAnsi="Arial" w:cs="Arial"/>
          <w:szCs w:val="24"/>
          <w:lang w:val="en-GB" w:eastAsia="en-GB"/>
        </w:rPr>
      </w:pPr>
    </w:p>
    <w:p w14:paraId="22CE9695" w14:textId="6A738AC6" w:rsidR="00480FEF" w:rsidRDefault="001555A5" w:rsidP="00B667DB">
      <w:pPr>
        <w:rPr>
          <w:rFonts w:ascii="Arial" w:eastAsia="Times New Roman" w:hAnsi="Arial" w:cs="Arial"/>
          <w:szCs w:val="24"/>
          <w:lang w:val="en-GB" w:eastAsia="en-GB"/>
        </w:rPr>
      </w:pPr>
      <w:r>
        <w:rPr>
          <w:rFonts w:ascii="Arial" w:eastAsia="Times New Roman" w:hAnsi="Arial" w:cs="Arial"/>
          <w:szCs w:val="24"/>
          <w:lang w:val="en-GB" w:eastAsia="en-GB"/>
        </w:rPr>
        <w:br w:type="page"/>
      </w:r>
    </w:p>
    <w:tbl>
      <w:tblPr>
        <w:tblpPr w:leftFromText="180" w:rightFromText="180" w:vertAnchor="text" w:horzAnchor="margin" w:tblpY="24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880"/>
        <w:gridCol w:w="1952"/>
      </w:tblGrid>
      <w:tr w:rsidR="00A26059" w:rsidRPr="00D45156" w14:paraId="329D598A" w14:textId="77777777" w:rsidTr="00D45156">
        <w:trPr>
          <w:trHeight w:val="284"/>
        </w:trPr>
        <w:tc>
          <w:tcPr>
            <w:tcW w:w="5000" w:type="pct"/>
            <w:gridSpan w:val="3"/>
            <w:tcBorders>
              <w:top w:val="nil"/>
              <w:left w:val="nil"/>
              <w:bottom w:val="nil"/>
              <w:right w:val="nil"/>
            </w:tcBorders>
          </w:tcPr>
          <w:p w14:paraId="1AB526C7" w14:textId="77777777" w:rsidR="00A26059" w:rsidRPr="00D45156" w:rsidRDefault="00A26059" w:rsidP="00A26059">
            <w:pPr>
              <w:spacing w:after="0" w:line="240" w:lineRule="auto"/>
              <w:rPr>
                <w:rFonts w:ascii="Arial" w:eastAsia="Calibri" w:hAnsi="Arial" w:cs="Arial"/>
                <w:b/>
                <w:sz w:val="28"/>
                <w:szCs w:val="28"/>
              </w:rPr>
            </w:pPr>
            <w:r w:rsidRPr="00D45156">
              <w:rPr>
                <w:rFonts w:ascii="Arial" w:eastAsia="Calibri" w:hAnsi="Arial" w:cs="Arial"/>
                <w:b/>
                <w:sz w:val="28"/>
                <w:szCs w:val="28"/>
              </w:rPr>
              <w:lastRenderedPageBreak/>
              <w:t>Complete with Manager at time of appraisal</w:t>
            </w:r>
          </w:p>
        </w:tc>
      </w:tr>
      <w:tr w:rsidR="00A26059" w:rsidRPr="00D45156" w14:paraId="3E5C9D22" w14:textId="77777777" w:rsidTr="00D45156">
        <w:trPr>
          <w:trHeight w:val="284"/>
        </w:trPr>
        <w:tc>
          <w:tcPr>
            <w:tcW w:w="5000" w:type="pct"/>
            <w:gridSpan w:val="3"/>
            <w:tcBorders>
              <w:top w:val="nil"/>
              <w:left w:val="nil"/>
              <w:right w:val="nil"/>
            </w:tcBorders>
          </w:tcPr>
          <w:p w14:paraId="5980D447" w14:textId="77777777" w:rsidR="00A26059" w:rsidRPr="00D45156" w:rsidRDefault="00A26059" w:rsidP="00A26059">
            <w:pPr>
              <w:spacing w:after="0" w:line="240" w:lineRule="auto"/>
              <w:rPr>
                <w:rFonts w:ascii="Arial" w:eastAsia="Calibri" w:hAnsi="Arial" w:cs="Arial"/>
                <w:b/>
              </w:rPr>
            </w:pPr>
          </w:p>
        </w:tc>
      </w:tr>
      <w:tr w:rsidR="00A26059" w:rsidRPr="00D45156" w14:paraId="10FABCF2" w14:textId="77777777" w:rsidTr="00A26059">
        <w:trPr>
          <w:trHeight w:val="284"/>
        </w:trPr>
        <w:tc>
          <w:tcPr>
            <w:tcW w:w="5000" w:type="pct"/>
            <w:gridSpan w:val="3"/>
          </w:tcPr>
          <w:p w14:paraId="0204E611" w14:textId="77777777" w:rsidR="00A26059" w:rsidRPr="00D45156" w:rsidRDefault="00A26059" w:rsidP="00A26059">
            <w:pPr>
              <w:spacing w:after="0" w:line="240" w:lineRule="auto"/>
              <w:rPr>
                <w:rFonts w:ascii="Arial" w:eastAsia="Calibri" w:hAnsi="Arial" w:cs="Arial"/>
                <w:b/>
              </w:rPr>
            </w:pPr>
            <w:r w:rsidRPr="00D45156">
              <w:rPr>
                <w:rFonts w:ascii="Arial" w:eastAsia="Calibri" w:hAnsi="Arial" w:cs="Arial"/>
                <w:b/>
              </w:rPr>
              <w:t xml:space="preserve">Performance Objectives for the next 12 months: </w:t>
            </w:r>
            <w:r w:rsidRPr="00D45156">
              <w:rPr>
                <w:rFonts w:ascii="Arial" w:eastAsia="Calibri" w:hAnsi="Arial" w:cs="Arial"/>
                <w:i/>
              </w:rPr>
              <w:t>(These can be related to Job Description performance indicators or professional development and career planning as agreed by the Nurse and Manager).</w:t>
            </w:r>
          </w:p>
        </w:tc>
      </w:tr>
      <w:tr w:rsidR="00A26059" w:rsidRPr="00D45156" w14:paraId="0E8CA622" w14:textId="77777777" w:rsidTr="00A26059">
        <w:trPr>
          <w:trHeight w:val="284"/>
        </w:trPr>
        <w:tc>
          <w:tcPr>
            <w:tcW w:w="1908" w:type="pct"/>
          </w:tcPr>
          <w:p w14:paraId="7E2F4E2E"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Objectives</w:t>
            </w:r>
          </w:p>
        </w:tc>
        <w:tc>
          <w:tcPr>
            <w:tcW w:w="2057" w:type="pct"/>
          </w:tcPr>
          <w:p w14:paraId="77D72960"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Plan for achievement </w:t>
            </w:r>
          </w:p>
        </w:tc>
        <w:tc>
          <w:tcPr>
            <w:tcW w:w="1035" w:type="pct"/>
          </w:tcPr>
          <w:p w14:paraId="145B5305"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Timeframe </w:t>
            </w:r>
          </w:p>
        </w:tc>
      </w:tr>
      <w:tr w:rsidR="00A26059" w:rsidRPr="00D45156" w14:paraId="21575F3B" w14:textId="77777777" w:rsidTr="00A26059">
        <w:trPr>
          <w:trHeight w:val="284"/>
        </w:trPr>
        <w:tc>
          <w:tcPr>
            <w:tcW w:w="1908" w:type="pct"/>
          </w:tcPr>
          <w:p w14:paraId="44CE2C7C" w14:textId="77777777" w:rsidR="00A26059" w:rsidRPr="00D45156" w:rsidRDefault="00A26059" w:rsidP="00A26059">
            <w:pPr>
              <w:spacing w:line="360" w:lineRule="auto"/>
              <w:rPr>
                <w:rFonts w:ascii="Arial" w:eastAsia="Calibri" w:hAnsi="Arial" w:cs="Arial"/>
                <w:i/>
                <w:szCs w:val="16"/>
              </w:rPr>
            </w:pPr>
          </w:p>
        </w:tc>
        <w:tc>
          <w:tcPr>
            <w:tcW w:w="2057" w:type="pct"/>
          </w:tcPr>
          <w:p w14:paraId="348D6B7D" w14:textId="77777777" w:rsidR="00A26059" w:rsidRPr="00D45156" w:rsidRDefault="00A26059" w:rsidP="00A26059">
            <w:pPr>
              <w:spacing w:line="360" w:lineRule="auto"/>
              <w:rPr>
                <w:rFonts w:ascii="Arial" w:eastAsia="Calibri" w:hAnsi="Arial" w:cs="Arial"/>
                <w:i/>
                <w:szCs w:val="16"/>
              </w:rPr>
            </w:pPr>
          </w:p>
        </w:tc>
        <w:tc>
          <w:tcPr>
            <w:tcW w:w="1035" w:type="pct"/>
          </w:tcPr>
          <w:p w14:paraId="3061571A" w14:textId="77777777" w:rsidR="00A26059" w:rsidRPr="00D45156" w:rsidRDefault="00A26059" w:rsidP="00A26059">
            <w:pPr>
              <w:spacing w:line="360" w:lineRule="auto"/>
              <w:rPr>
                <w:rFonts w:ascii="Arial" w:eastAsia="Calibri" w:hAnsi="Arial" w:cs="Arial"/>
                <w:i/>
                <w:szCs w:val="16"/>
              </w:rPr>
            </w:pPr>
          </w:p>
        </w:tc>
      </w:tr>
      <w:tr w:rsidR="00A26059" w:rsidRPr="00D45156" w14:paraId="790FE9A5" w14:textId="77777777" w:rsidTr="00A26059">
        <w:trPr>
          <w:trHeight w:val="513"/>
        </w:trPr>
        <w:tc>
          <w:tcPr>
            <w:tcW w:w="1908" w:type="pct"/>
          </w:tcPr>
          <w:p w14:paraId="2FED2BA8" w14:textId="77777777" w:rsidR="00A26059" w:rsidRPr="00D45156" w:rsidRDefault="00A26059" w:rsidP="00A26059">
            <w:pPr>
              <w:spacing w:line="240" w:lineRule="auto"/>
              <w:rPr>
                <w:rFonts w:ascii="Arial" w:eastAsia="Calibri" w:hAnsi="Arial" w:cs="Arial"/>
              </w:rPr>
            </w:pPr>
          </w:p>
        </w:tc>
        <w:tc>
          <w:tcPr>
            <w:tcW w:w="2057" w:type="pct"/>
          </w:tcPr>
          <w:p w14:paraId="38B0A1FA" w14:textId="77777777" w:rsidR="00A26059" w:rsidRPr="00D45156" w:rsidRDefault="00A26059" w:rsidP="00A26059">
            <w:pPr>
              <w:spacing w:line="240" w:lineRule="auto"/>
              <w:rPr>
                <w:rFonts w:ascii="Arial" w:eastAsia="Calibri" w:hAnsi="Arial" w:cs="Arial"/>
              </w:rPr>
            </w:pPr>
          </w:p>
        </w:tc>
        <w:tc>
          <w:tcPr>
            <w:tcW w:w="1035" w:type="pct"/>
          </w:tcPr>
          <w:p w14:paraId="6B42B468" w14:textId="77777777" w:rsidR="00A26059" w:rsidRPr="00D45156" w:rsidRDefault="00A26059" w:rsidP="00A26059">
            <w:pPr>
              <w:spacing w:line="240" w:lineRule="auto"/>
              <w:rPr>
                <w:rFonts w:ascii="Arial" w:eastAsia="Calibri" w:hAnsi="Arial" w:cs="Arial"/>
              </w:rPr>
            </w:pPr>
          </w:p>
        </w:tc>
      </w:tr>
      <w:tr w:rsidR="00A26059" w:rsidRPr="00D45156" w14:paraId="0E11FCF5" w14:textId="77777777" w:rsidTr="00A26059">
        <w:trPr>
          <w:trHeight w:val="284"/>
        </w:trPr>
        <w:tc>
          <w:tcPr>
            <w:tcW w:w="1908" w:type="pct"/>
          </w:tcPr>
          <w:p w14:paraId="7283667C" w14:textId="77777777" w:rsidR="00A26059" w:rsidRPr="00D45156" w:rsidRDefault="00A26059" w:rsidP="00A26059">
            <w:pPr>
              <w:spacing w:line="240" w:lineRule="auto"/>
              <w:rPr>
                <w:rFonts w:ascii="Arial" w:eastAsia="Calibri" w:hAnsi="Arial" w:cs="Arial"/>
              </w:rPr>
            </w:pPr>
          </w:p>
        </w:tc>
        <w:tc>
          <w:tcPr>
            <w:tcW w:w="2057" w:type="pct"/>
          </w:tcPr>
          <w:p w14:paraId="35FF9384" w14:textId="77777777" w:rsidR="00A26059" w:rsidRPr="00D45156" w:rsidRDefault="00A26059" w:rsidP="00A26059">
            <w:pPr>
              <w:spacing w:line="240" w:lineRule="auto"/>
              <w:rPr>
                <w:rFonts w:ascii="Arial" w:eastAsia="Calibri" w:hAnsi="Arial" w:cs="Arial"/>
              </w:rPr>
            </w:pPr>
          </w:p>
        </w:tc>
        <w:tc>
          <w:tcPr>
            <w:tcW w:w="1035" w:type="pct"/>
          </w:tcPr>
          <w:p w14:paraId="28CAFB28" w14:textId="77777777" w:rsidR="00A26059" w:rsidRPr="00D45156" w:rsidRDefault="00A26059" w:rsidP="00A26059">
            <w:pPr>
              <w:spacing w:line="240" w:lineRule="auto"/>
              <w:rPr>
                <w:rFonts w:ascii="Arial" w:eastAsia="Calibri" w:hAnsi="Arial" w:cs="Arial"/>
              </w:rPr>
            </w:pPr>
          </w:p>
        </w:tc>
      </w:tr>
      <w:tr w:rsidR="00A26059" w:rsidRPr="00D45156" w14:paraId="480E9BF7" w14:textId="77777777" w:rsidTr="00A26059">
        <w:trPr>
          <w:trHeight w:val="284"/>
        </w:trPr>
        <w:tc>
          <w:tcPr>
            <w:tcW w:w="1908" w:type="pct"/>
          </w:tcPr>
          <w:p w14:paraId="63220B28" w14:textId="77777777" w:rsidR="00A26059" w:rsidRPr="00D45156" w:rsidRDefault="00A26059" w:rsidP="00A26059">
            <w:pPr>
              <w:spacing w:line="240" w:lineRule="auto"/>
              <w:rPr>
                <w:rFonts w:ascii="Arial" w:eastAsia="Calibri" w:hAnsi="Arial" w:cs="Arial"/>
              </w:rPr>
            </w:pPr>
          </w:p>
        </w:tc>
        <w:tc>
          <w:tcPr>
            <w:tcW w:w="2057" w:type="pct"/>
          </w:tcPr>
          <w:p w14:paraId="2C12FAAA" w14:textId="77777777" w:rsidR="00A26059" w:rsidRPr="00D45156" w:rsidRDefault="00A26059" w:rsidP="00A26059">
            <w:pPr>
              <w:spacing w:line="240" w:lineRule="auto"/>
              <w:rPr>
                <w:rFonts w:ascii="Arial" w:eastAsia="Calibri" w:hAnsi="Arial" w:cs="Arial"/>
              </w:rPr>
            </w:pPr>
          </w:p>
        </w:tc>
        <w:tc>
          <w:tcPr>
            <w:tcW w:w="1035" w:type="pct"/>
          </w:tcPr>
          <w:p w14:paraId="6F270C45" w14:textId="77777777" w:rsidR="00A26059" w:rsidRPr="00D45156" w:rsidRDefault="00A26059" w:rsidP="00A26059">
            <w:pPr>
              <w:spacing w:line="240" w:lineRule="auto"/>
              <w:rPr>
                <w:rFonts w:ascii="Arial" w:eastAsia="Calibri" w:hAnsi="Arial" w:cs="Arial"/>
              </w:rPr>
            </w:pPr>
          </w:p>
        </w:tc>
      </w:tr>
    </w:tbl>
    <w:p w14:paraId="738237F5" w14:textId="77777777" w:rsidR="00A26059" w:rsidRPr="00641DC5" w:rsidRDefault="00A26059" w:rsidP="00B667DB">
      <w:pPr>
        <w:rPr>
          <w:rFonts w:ascii="Arial" w:eastAsia="Times New Roman" w:hAnsi="Arial" w:cs="Arial"/>
          <w:sz w:val="12"/>
          <w:szCs w:val="1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CE16CA" w:rsidRPr="00D45156" w14:paraId="193CCD41" w14:textId="77777777" w:rsidTr="00A26059">
        <w:tc>
          <w:tcPr>
            <w:tcW w:w="9430" w:type="dxa"/>
            <w:tcBorders>
              <w:bottom w:val="single" w:sz="4" w:space="0" w:color="auto"/>
            </w:tcBorders>
          </w:tcPr>
          <w:p w14:paraId="65A99B0D" w14:textId="77777777" w:rsidR="00CE16CA" w:rsidRPr="00D45156" w:rsidRDefault="00A26059"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M</w:t>
            </w:r>
            <w:r w:rsidR="00CE16CA" w:rsidRPr="00D45156">
              <w:rPr>
                <w:rFonts w:ascii="Arial" w:eastAsia="Times New Roman" w:hAnsi="Arial" w:cs="Arial"/>
                <w:b/>
                <w:sz w:val="24"/>
                <w:szCs w:val="24"/>
                <w:lang w:val="en-GB" w:eastAsia="en-GB"/>
              </w:rPr>
              <w:t>anager’s Comments:</w:t>
            </w:r>
          </w:p>
          <w:p w14:paraId="36AE350A"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54358903"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4D623C4"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4626CA5A" w14:textId="77777777" w:rsidR="00A26059" w:rsidRPr="00D45156" w:rsidRDefault="00A26059" w:rsidP="00CE16CA">
            <w:pPr>
              <w:spacing w:after="0" w:line="240" w:lineRule="auto"/>
              <w:rPr>
                <w:rFonts w:ascii="Arial" w:eastAsia="Times New Roman" w:hAnsi="Arial" w:cs="Arial"/>
                <w:b/>
                <w:sz w:val="24"/>
                <w:szCs w:val="24"/>
                <w:lang w:val="en-GB" w:eastAsia="en-GB"/>
              </w:rPr>
            </w:pPr>
          </w:p>
          <w:p w14:paraId="592DC8B8" w14:textId="77777777" w:rsidR="00A26059" w:rsidRPr="00D45156" w:rsidRDefault="00A26059" w:rsidP="00CE16CA">
            <w:pPr>
              <w:spacing w:after="0" w:line="240" w:lineRule="auto"/>
              <w:rPr>
                <w:rFonts w:ascii="Arial" w:eastAsia="Times New Roman" w:hAnsi="Arial" w:cs="Arial"/>
                <w:b/>
                <w:sz w:val="24"/>
                <w:szCs w:val="24"/>
                <w:lang w:val="en-GB" w:eastAsia="en-GB"/>
              </w:rPr>
            </w:pPr>
          </w:p>
          <w:p w14:paraId="4C7A1582" w14:textId="77777777" w:rsidR="009E3895" w:rsidRPr="00D45156" w:rsidRDefault="009E3895" w:rsidP="009E3895">
            <w:pPr>
              <w:spacing w:after="0" w:line="240" w:lineRule="auto"/>
              <w:rPr>
                <w:rFonts w:ascii="Arial" w:eastAsia="Times New Roman" w:hAnsi="Arial" w:cs="Arial"/>
                <w:b/>
                <w:sz w:val="24"/>
                <w:szCs w:val="24"/>
                <w:lang w:val="en-GB" w:eastAsia="en-GB"/>
              </w:rPr>
            </w:pPr>
            <w:r w:rsidRPr="009E3895">
              <w:rPr>
                <w:rFonts w:ascii="Arial" w:eastAsia="Times New Roman" w:hAnsi="Arial" w:cs="Arial"/>
                <w:b/>
                <w:lang w:val="en-GB" w:eastAsia="en-GB"/>
              </w:rPr>
              <w:sym w:font="Wingdings 2" w:char="F02A"/>
            </w:r>
            <w:r w:rsidRPr="009E3895">
              <w:rPr>
                <w:rFonts w:ascii="Arial" w:eastAsia="Times New Roman" w:hAnsi="Arial" w:cs="Arial"/>
                <w:b/>
                <w:lang w:val="en-GB" w:eastAsia="en-GB"/>
              </w:rPr>
              <w:t xml:space="preserve"> Mandatory training completed per organisation</w:t>
            </w:r>
          </w:p>
          <w:p w14:paraId="0297EDD4" w14:textId="77777777" w:rsidR="008A2476" w:rsidRPr="009E3895" w:rsidRDefault="009E3895" w:rsidP="009E3895">
            <w:pPr>
              <w:spacing w:after="0" w:line="240" w:lineRule="auto"/>
              <w:rPr>
                <w:rFonts w:ascii="Arial" w:eastAsia="Times New Roman" w:hAnsi="Arial" w:cs="Arial"/>
                <w:b/>
                <w:lang w:val="en-GB" w:eastAsia="en-GB"/>
              </w:rPr>
            </w:pPr>
            <w:r w:rsidRPr="00D45156">
              <w:rPr>
                <w:rFonts w:ascii="Arial" w:eastAsia="Times New Roman" w:hAnsi="Arial" w:cs="Arial"/>
                <w:b/>
                <w:sz w:val="24"/>
                <w:szCs w:val="24"/>
                <w:lang w:val="en-GB" w:eastAsia="en-GB"/>
              </w:rPr>
              <w:sym w:font="Wingdings 2" w:char="F02A"/>
            </w:r>
            <w:r w:rsidRPr="00D45156">
              <w:rPr>
                <w:rFonts w:ascii="Arial" w:eastAsia="Times New Roman" w:hAnsi="Arial" w:cs="Arial"/>
                <w:b/>
                <w:sz w:val="24"/>
                <w:szCs w:val="24"/>
                <w:lang w:val="en-GB" w:eastAsia="en-GB"/>
              </w:rPr>
              <w:t xml:space="preserve"> </w:t>
            </w:r>
            <w:r w:rsidRPr="009E3895">
              <w:rPr>
                <w:rFonts w:ascii="Arial" w:eastAsia="Times New Roman" w:hAnsi="Arial" w:cs="Arial"/>
                <w:b/>
                <w:lang w:val="en-GB" w:eastAsia="en-GB"/>
              </w:rPr>
              <w:t>Annual Appraisal completed____________________</w:t>
            </w:r>
          </w:p>
          <w:p w14:paraId="198B8A13" w14:textId="77777777" w:rsidR="00CE16CA" w:rsidRPr="00D45156" w:rsidRDefault="00CE16CA" w:rsidP="00CE16CA">
            <w:pPr>
              <w:spacing w:after="0" w:line="240" w:lineRule="auto"/>
              <w:rPr>
                <w:rFonts w:ascii="Arial" w:eastAsia="Times New Roman" w:hAnsi="Arial" w:cs="Arial"/>
                <w:b/>
                <w:sz w:val="16"/>
                <w:szCs w:val="16"/>
                <w:lang w:val="en-GB" w:eastAsia="en-GB"/>
              </w:rPr>
            </w:pPr>
            <w:r w:rsidRPr="00D45156">
              <w:rPr>
                <w:rFonts w:ascii="Arial" w:eastAsia="Times New Roman" w:hAnsi="Arial" w:cs="Arial"/>
                <w:b/>
                <w:sz w:val="16"/>
                <w:szCs w:val="16"/>
                <w:lang w:val="en-GB" w:eastAsia="en-GB"/>
              </w:rPr>
              <w:t xml:space="preserve">                                              </w:t>
            </w:r>
            <w:r w:rsidR="008A2476">
              <w:rPr>
                <w:rFonts w:ascii="Arial" w:eastAsia="Times New Roman" w:hAnsi="Arial" w:cs="Arial"/>
                <w:b/>
                <w:sz w:val="16"/>
                <w:szCs w:val="16"/>
                <w:lang w:val="en-GB" w:eastAsia="en-GB"/>
              </w:rPr>
              <w:t xml:space="preserve">                         </w:t>
            </w:r>
            <w:r w:rsidRPr="00D45156">
              <w:rPr>
                <w:rFonts w:ascii="Arial" w:eastAsia="Times New Roman" w:hAnsi="Arial" w:cs="Arial"/>
                <w:b/>
                <w:sz w:val="16"/>
                <w:szCs w:val="16"/>
                <w:lang w:val="en-GB" w:eastAsia="en-GB"/>
              </w:rPr>
              <w:t xml:space="preserve"> (date annual appraisal completed)</w:t>
            </w:r>
          </w:p>
        </w:tc>
      </w:tr>
      <w:tr w:rsidR="00CE16CA" w:rsidRPr="00D45156" w14:paraId="02F672E6" w14:textId="77777777" w:rsidTr="00A26059">
        <w:tc>
          <w:tcPr>
            <w:tcW w:w="9430" w:type="dxa"/>
            <w:tcBorders>
              <w:bottom w:val="single" w:sz="4" w:space="0" w:color="auto"/>
            </w:tcBorders>
            <w:shd w:val="clear" w:color="auto" w:fill="F2F2F2"/>
          </w:tcPr>
          <w:p w14:paraId="4C9AF2A1"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 Manager:</w:t>
            </w:r>
          </w:p>
          <w:p w14:paraId="6F5AF748"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0FCD7B79"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59067D3D"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14:paraId="68FF7469"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2B21C586" w14:textId="77777777"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49A3764D" w14:textId="77777777"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14:paraId="1EFE52E6"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14:paraId="1DBEFCC0" w14:textId="77777777" w:rsidR="00CE16CA"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480FEF">
              <w:rPr>
                <w:rFonts w:ascii="Arial" w:eastAsia="Times New Roman" w:hAnsi="Arial" w:cs="Arial"/>
                <w:b/>
                <w:szCs w:val="24"/>
                <w:lang w:val="en-GB" w:eastAsia="en-GB"/>
              </w:rPr>
              <w:t xml:space="preserve">      </w:t>
            </w:r>
            <w:r w:rsidR="009E3895">
              <w:rPr>
                <w:rFonts w:ascii="Arial" w:eastAsia="Times New Roman" w:hAnsi="Arial" w:cs="Arial"/>
                <w:b/>
                <w:szCs w:val="24"/>
                <w:lang w:val="en-GB" w:eastAsia="en-GB"/>
              </w:rPr>
              <w:t xml:space="preserve"> </w:t>
            </w:r>
            <w:r w:rsidR="00480FEF">
              <w:rPr>
                <w:rFonts w:ascii="Arial" w:eastAsia="Times New Roman" w:hAnsi="Arial" w:cs="Arial"/>
                <w:b/>
                <w:szCs w:val="24"/>
                <w:lang w:val="en-GB" w:eastAsia="en-GB"/>
              </w:rPr>
              <w:t xml:space="preserve">APC #: </w:t>
            </w:r>
            <w:r w:rsidR="009E3895">
              <w:rPr>
                <w:rFonts w:ascii="Arial" w:eastAsia="Times New Roman" w:hAnsi="Arial" w:cs="Arial"/>
                <w:b/>
                <w:szCs w:val="24"/>
                <w:lang w:val="en-GB" w:eastAsia="en-GB"/>
              </w:rPr>
              <w:tab/>
            </w:r>
          </w:p>
          <w:p w14:paraId="42F31842"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 w:val="24"/>
                <w:szCs w:val="24"/>
                <w:lang w:val="en-GB" w:eastAsia="en-GB"/>
              </w:rPr>
            </w:pPr>
          </w:p>
        </w:tc>
      </w:tr>
      <w:tr w:rsidR="00CE16CA" w:rsidRPr="00D45156" w14:paraId="4D87393D" w14:textId="77777777" w:rsidTr="00A26059">
        <w:tc>
          <w:tcPr>
            <w:tcW w:w="9430" w:type="dxa"/>
            <w:tcBorders>
              <w:left w:val="nil"/>
              <w:right w:val="nil"/>
            </w:tcBorders>
            <w:shd w:val="clear" w:color="auto" w:fill="auto"/>
          </w:tcPr>
          <w:p w14:paraId="43A289A4" w14:textId="77777777"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14:paraId="7C2722AD" w14:textId="77777777" w:rsidTr="00A26059">
        <w:tc>
          <w:tcPr>
            <w:tcW w:w="9430" w:type="dxa"/>
            <w:tcBorders>
              <w:bottom w:val="single" w:sz="4" w:space="0" w:color="auto"/>
            </w:tcBorders>
            <w:shd w:val="clear" w:color="auto" w:fill="FFFFFF"/>
          </w:tcPr>
          <w:p w14:paraId="57ABAFC7"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Nurse’s Comments:</w:t>
            </w:r>
          </w:p>
          <w:p w14:paraId="70833E3B"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75F74E93"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B8E4208"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0B8804A7" w14:textId="77777777"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14:paraId="5DD8F7A2" w14:textId="77777777" w:rsidTr="00A26059">
        <w:tc>
          <w:tcPr>
            <w:tcW w:w="9430" w:type="dxa"/>
            <w:tcBorders>
              <w:left w:val="single" w:sz="4" w:space="0" w:color="auto"/>
              <w:right w:val="single" w:sz="4" w:space="0" w:color="auto"/>
            </w:tcBorders>
            <w:shd w:val="clear" w:color="auto" w:fill="F2F2F2"/>
          </w:tcPr>
          <w:p w14:paraId="046A46E7"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w:t>
            </w:r>
          </w:p>
          <w:p w14:paraId="7C2ECFBA"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AE3FB2C"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07279058"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14:paraId="13D92CC7"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0D979999" w14:textId="77777777"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0BEC4B1E" w14:textId="77777777"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14:paraId="030A6AC9"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14:paraId="41AF4CEE" w14:textId="77777777" w:rsidR="009E3895"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9E3895">
              <w:rPr>
                <w:rFonts w:ascii="Arial" w:eastAsia="Times New Roman" w:hAnsi="Arial" w:cs="Arial"/>
                <w:b/>
                <w:szCs w:val="24"/>
                <w:lang w:val="en-GB" w:eastAsia="en-GB"/>
              </w:rPr>
              <w:t xml:space="preserve">        APC #: </w:t>
            </w:r>
            <w:r w:rsidR="009E3895">
              <w:rPr>
                <w:rFonts w:ascii="Arial" w:eastAsia="Times New Roman" w:hAnsi="Arial" w:cs="Arial"/>
                <w:b/>
                <w:szCs w:val="24"/>
                <w:lang w:val="en-GB" w:eastAsia="en-GB"/>
              </w:rPr>
              <w:tab/>
            </w:r>
          </w:p>
          <w:p w14:paraId="7D270ADF" w14:textId="77777777" w:rsidR="00CE16CA" w:rsidRPr="00D45156" w:rsidRDefault="009E3895" w:rsidP="009E3895">
            <w:pPr>
              <w:tabs>
                <w:tab w:val="left" w:pos="993"/>
                <w:tab w:val="left" w:leader="dot" w:pos="4796"/>
                <w:tab w:val="left" w:pos="6237"/>
              </w:tabs>
              <w:spacing w:after="0" w:line="240" w:lineRule="auto"/>
              <w:rPr>
                <w:rFonts w:ascii="Arial" w:eastAsia="Times New Roman" w:hAnsi="Arial" w:cs="Arial"/>
                <w:b/>
                <w:szCs w:val="24"/>
                <w:lang w:val="en-GB" w:eastAsia="en-GB"/>
              </w:rPr>
            </w:pPr>
            <w:r>
              <w:rPr>
                <w:rFonts w:ascii="Arial" w:eastAsia="Times New Roman" w:hAnsi="Arial" w:cs="Arial"/>
                <w:b/>
                <w:szCs w:val="24"/>
                <w:lang w:val="en-GB" w:eastAsia="en-GB"/>
              </w:rPr>
              <w:t xml:space="preserve"> </w:t>
            </w:r>
          </w:p>
        </w:tc>
      </w:tr>
    </w:tbl>
    <w:p w14:paraId="67A0EDF9" w14:textId="36A4B0DF" w:rsidR="00641DC5" w:rsidRDefault="00641DC5">
      <w:pPr>
        <w:rPr>
          <w:rFonts w:ascii="Arial" w:hAnsi="Arial" w:cs="Arial"/>
        </w:rPr>
      </w:pPr>
      <w:r>
        <w:rPr>
          <w:rFonts w:ascii="Arial" w:hAnsi="Arial" w:cs="Arial"/>
        </w:rPr>
        <w:br w:type="page"/>
      </w:r>
    </w:p>
    <w:p w14:paraId="23D6476B" w14:textId="77777777" w:rsidR="00F47859" w:rsidRPr="00F47859" w:rsidRDefault="00F47859" w:rsidP="00F47859">
      <w:pPr>
        <w:spacing w:after="0" w:line="240" w:lineRule="auto"/>
        <w:jc w:val="center"/>
        <w:rPr>
          <w:rFonts w:ascii="Arial" w:eastAsia="Times New Roman" w:hAnsi="Arial" w:cs="Arial"/>
          <w:b/>
          <w:bCs/>
          <w:szCs w:val="20"/>
          <w:lang w:val="en-GB" w:eastAsia="en-GB"/>
        </w:rPr>
      </w:pPr>
      <w:r>
        <w:rPr>
          <w:rFonts w:ascii="Arial" w:eastAsia="Times New Roman" w:hAnsi="Arial" w:cs="Arial"/>
          <w:b/>
          <w:color w:val="000000"/>
          <w:sz w:val="44"/>
          <w:szCs w:val="44"/>
          <w:lang w:val="en-GB" w:eastAsia="en-GB"/>
        </w:rPr>
        <w:lastRenderedPageBreak/>
        <w:t xml:space="preserve">PDRP Assessors </w:t>
      </w:r>
      <w:r w:rsidRPr="00F47859">
        <w:rPr>
          <w:rFonts w:ascii="Arial" w:eastAsia="Times New Roman" w:hAnsi="Arial" w:cs="Arial"/>
          <w:b/>
          <w:color w:val="000000"/>
          <w:sz w:val="44"/>
          <w:szCs w:val="44"/>
          <w:lang w:val="en-GB" w:eastAsia="en-GB"/>
        </w:rPr>
        <w:t>Assessment Tool</w:t>
      </w:r>
    </w:p>
    <w:p w14:paraId="6E7EA52A" w14:textId="77777777" w:rsidR="00F47859" w:rsidRPr="00F47859" w:rsidRDefault="00F47859" w:rsidP="00F47859">
      <w:pPr>
        <w:spacing w:afterLines="80" w:after="192" w:line="180" w:lineRule="atLeast"/>
        <w:jc w:val="center"/>
        <w:rPr>
          <w:rFonts w:ascii="Arial" w:eastAsia="Times New Roman" w:hAnsi="Arial" w:cs="Arial"/>
          <w:b/>
          <w:i/>
          <w:color w:val="0070C0"/>
          <w:lang w:val="en-GB" w:eastAsia="en-GB"/>
        </w:rPr>
      </w:pPr>
      <w:r w:rsidRPr="00F47859">
        <w:rPr>
          <w:rFonts w:ascii="Arial" w:eastAsia="Times New Roman" w:hAnsi="Arial" w:cs="Arial"/>
          <w:b/>
          <w:i/>
          <w:color w:val="0070C0"/>
          <w:lang w:val="en-GB" w:eastAsia="en-GB"/>
        </w:rPr>
        <w:t>To be completed by PDRP Assessor</w:t>
      </w:r>
    </w:p>
    <w:p w14:paraId="0B933F8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Manager Endorsement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2AF9273D"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3363190A"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Nurses Declaration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tbl>
      <w:tblPr>
        <w:tblW w:w="0" w:type="auto"/>
        <w:tblLook w:val="04A0" w:firstRow="1" w:lastRow="0" w:firstColumn="1" w:lastColumn="0" w:noHBand="0" w:noVBand="1"/>
      </w:tblPr>
      <w:tblGrid>
        <w:gridCol w:w="9430"/>
      </w:tblGrid>
      <w:tr w:rsidR="00F47859" w:rsidRPr="00F47859" w14:paraId="3A5EA32A" w14:textId="77777777" w:rsidTr="00F47859">
        <w:tc>
          <w:tcPr>
            <w:tcW w:w="10139" w:type="dxa"/>
            <w:shd w:val="clear" w:color="auto" w:fill="auto"/>
          </w:tcPr>
          <w:p w14:paraId="7BC47237"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tc>
      </w:tr>
      <w:tr w:rsidR="00F47859" w:rsidRPr="00F47859" w14:paraId="15F4961B" w14:textId="77777777" w:rsidTr="00F47859">
        <w:tc>
          <w:tcPr>
            <w:tcW w:w="10139" w:type="dxa"/>
            <w:shd w:val="clear" w:color="auto" w:fill="auto"/>
          </w:tcPr>
          <w:p w14:paraId="5BA64D6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Reflections on Professional Development activities</w:t>
            </w:r>
            <w:r w:rsidR="00DF0509">
              <w:rPr>
                <w:rFonts w:ascii="Arial" w:eastAsia="Times New Roman" w:hAnsi="Arial" w:cs="Arial"/>
                <w:sz w:val="18"/>
                <w:szCs w:val="18"/>
                <w:lang w:val="en-GB" w:eastAsia="en-GB"/>
              </w:rPr>
              <w:t xml:space="preserve"> </w:t>
            </w:r>
            <w:r w:rsidRPr="00F47859">
              <w:rPr>
                <w:rFonts w:ascii="Arial" w:eastAsia="Times New Roman" w:hAnsi="Arial" w:cs="Arial"/>
                <w:sz w:val="18"/>
                <w:szCs w:val="18"/>
                <w:lang w:val="en-GB" w:eastAsia="en-GB"/>
              </w:rPr>
              <w:tab/>
              <w:t xml:space="preserve">                                                    Yes / No</w:t>
            </w:r>
          </w:p>
        </w:tc>
      </w:tr>
    </w:tbl>
    <w:p w14:paraId="632F3EEE"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268E285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Verified minimum of 60 days (450hours) of nursing practice in the last 3 years</w:t>
      </w:r>
      <w:r w:rsidRPr="00F47859">
        <w:rPr>
          <w:rFonts w:ascii="Arial" w:eastAsia="Times New Roman" w:hAnsi="Arial" w:cs="Arial"/>
          <w:sz w:val="18"/>
          <w:szCs w:val="18"/>
          <w:lang w:val="en-GB" w:eastAsia="en-GB"/>
        </w:rPr>
        <w:tab/>
        <w:t>Yes / No</w:t>
      </w:r>
    </w:p>
    <w:p w14:paraId="36AEA9C9" w14:textId="77777777"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65B45A7C"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A minimum of 60 hours of education in last 3 years</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5300386A" w14:textId="77777777"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4A810D87" w14:textId="77777777" w:rsidR="00F47859" w:rsidRPr="00F47859" w:rsidRDefault="00F47859" w:rsidP="00F47859">
      <w:pPr>
        <w:tabs>
          <w:tab w:val="left" w:pos="1080"/>
          <w:tab w:val="left" w:pos="144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Current APC</w:t>
      </w:r>
      <w:r w:rsidRPr="00F47859">
        <w:rPr>
          <w:rFonts w:ascii="Arial" w:eastAsia="Times New Roman" w:hAnsi="Arial" w:cs="Arial"/>
          <w:sz w:val="18"/>
          <w:szCs w:val="18"/>
          <w:lang w:val="en-GB" w:eastAsia="en-GB"/>
        </w:rPr>
        <w:tab/>
        <w:t xml:space="preserve">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53F0D7C6" w14:textId="77777777"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p>
    <w:p w14:paraId="599297B3" w14:textId="015A4F52"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CV</w:t>
      </w:r>
      <w:r w:rsidR="00705E0C">
        <w:rPr>
          <w:rFonts w:ascii="Arial" w:eastAsia="Times New Roman" w:hAnsi="Arial" w:cs="Arial"/>
          <w:sz w:val="18"/>
          <w:szCs w:val="18"/>
          <w:lang w:val="en-GB" w:eastAsia="en-GB"/>
        </w:rPr>
        <w:t xml:space="preserve"> </w:t>
      </w:r>
      <w:r w:rsidRPr="00F47859">
        <w:rPr>
          <w:rFonts w:ascii="Arial" w:eastAsia="Times New Roman" w:hAnsi="Arial" w:cs="Arial"/>
          <w:sz w:val="18"/>
          <w:szCs w:val="18"/>
          <w:lang w:val="en-GB" w:eastAsia="en-GB"/>
        </w:rPr>
        <w:tab/>
        <w:t>Yes / No</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p>
    <w:p w14:paraId="67D2A6E2"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p>
    <w:p w14:paraId="17592BC8"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Tick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xml:space="preserve">) Met/Not Met. </w:t>
      </w:r>
    </w:p>
    <w:p w14:paraId="52F15EEA"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Note: If Not Met request further evidence, once received and meets requirements indicate by ticking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MFE (met with further evidence)</w:t>
      </w:r>
    </w:p>
    <w:p w14:paraId="10D306E2" w14:textId="37AAEB61" w:rsidR="00F47859" w:rsidRPr="00F47859" w:rsidRDefault="005C44FC" w:rsidP="00F47859">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t>Use only the box’s applicable to the portfolio assessing</w:t>
      </w:r>
    </w:p>
    <w:p w14:paraId="0ABBD7B5" w14:textId="77777777" w:rsidR="00F47859" w:rsidRPr="00F47859" w:rsidRDefault="00DF0509" w:rsidP="00F47859">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DF0509" w:rsidRPr="00F47859" w14:paraId="5E5DF106" w14:textId="77777777" w:rsidTr="00DF0509">
        <w:trPr>
          <w:cantSplit/>
          <w:trHeight w:val="338"/>
        </w:trPr>
        <w:tc>
          <w:tcPr>
            <w:tcW w:w="959" w:type="dxa"/>
            <w:vMerge w:val="restart"/>
            <w:tcBorders>
              <w:right w:val="single" w:sz="4" w:space="0" w:color="auto"/>
            </w:tcBorders>
            <w:shd w:val="clear" w:color="auto" w:fill="D9D9D9" w:themeFill="background1" w:themeFillShade="D9"/>
            <w:textDirection w:val="btLr"/>
          </w:tcPr>
          <w:p w14:paraId="634EF8CB" w14:textId="77777777" w:rsidR="00DF0509" w:rsidRPr="00F47859" w:rsidRDefault="00DF0509" w:rsidP="00F47859">
            <w:pPr>
              <w:spacing w:after="0" w:line="240" w:lineRule="auto"/>
              <w:ind w:left="113" w:right="113"/>
              <w:rPr>
                <w:rFonts w:ascii="Arial" w:eastAsia="Times New Roman" w:hAnsi="Arial" w:cs="Arial"/>
                <w:b/>
                <w:color w:val="FF0000"/>
                <w:sz w:val="20"/>
                <w:szCs w:val="20"/>
                <w:lang w:val="en-GB" w:eastAsia="en-GB"/>
              </w:rPr>
            </w:pPr>
            <w:r w:rsidRPr="00F47859">
              <w:rPr>
                <w:rFonts w:ascii="Arial" w:eastAsia="Times New Roman" w:hAnsi="Arial" w:cs="Arial"/>
                <w:b/>
                <w:sz w:val="20"/>
                <w:szCs w:val="20"/>
                <w:lang w:val="en-GB" w:eastAsia="en-GB"/>
              </w:rPr>
              <w:t xml:space="preserve">Domain 1:  Professional Responsibility </w:t>
            </w:r>
          </w:p>
          <w:p w14:paraId="67AB6CDE" w14:textId="77777777" w:rsidR="00DF0509" w:rsidRPr="00F47859" w:rsidRDefault="00DF0509" w:rsidP="00F47859">
            <w:pPr>
              <w:spacing w:after="0" w:line="240" w:lineRule="auto"/>
              <w:ind w:left="113" w:right="113"/>
              <w:jc w:val="both"/>
              <w:rPr>
                <w:rFonts w:ascii="Arial" w:eastAsia="Times New Roman" w:hAnsi="Arial" w:cs="Arial"/>
                <w:b/>
                <w:sz w:val="20"/>
                <w:szCs w:val="20"/>
                <w:lang w:val="en-GB" w:eastAsia="en-GB"/>
              </w:rPr>
            </w:pPr>
          </w:p>
        </w:tc>
        <w:tc>
          <w:tcPr>
            <w:tcW w:w="1701" w:type="dxa"/>
            <w:gridSpan w:val="3"/>
            <w:tcBorders>
              <w:top w:val="single" w:sz="4" w:space="0" w:color="auto"/>
              <w:left w:val="single" w:sz="4" w:space="0" w:color="auto"/>
            </w:tcBorders>
            <w:shd w:val="clear" w:color="auto" w:fill="D9D9D9" w:themeFill="background1" w:themeFillShade="D9"/>
            <w:vAlign w:val="center"/>
          </w:tcPr>
          <w:p w14:paraId="367C7AC8"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607F275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14:paraId="091528E6"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14:paraId="605DFBD2" w14:textId="77777777" w:rsidR="00DF0509" w:rsidRDefault="005E5055" w:rsidP="005E5055">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Domain 2</w:t>
            </w:r>
            <w:r w:rsidR="00DF0509" w:rsidRPr="00F47859">
              <w:rPr>
                <w:rFonts w:ascii="Arial" w:eastAsia="Times New Roman" w:hAnsi="Arial" w:cs="Arial"/>
                <w:b/>
                <w:sz w:val="20"/>
                <w:szCs w:val="20"/>
                <w:lang w:val="en-GB" w:eastAsia="en-GB"/>
              </w:rPr>
              <w:t xml:space="preserve">: </w:t>
            </w:r>
          </w:p>
          <w:p w14:paraId="0BCEAF70" w14:textId="6AC29375" w:rsidR="005E5055" w:rsidRPr="00F47859" w:rsidRDefault="005E5055" w:rsidP="005E5055">
            <w:pPr>
              <w:spacing w:after="0" w:line="240" w:lineRule="auto"/>
              <w:ind w:left="113" w:right="113"/>
              <w:rPr>
                <w:rFonts w:ascii="Arial" w:eastAsia="Times New Roman" w:hAnsi="Arial" w:cs="Arial"/>
                <w:b/>
                <w:sz w:val="16"/>
                <w:szCs w:val="18"/>
                <w:lang w:val="en-GB" w:eastAsia="en-GB"/>
              </w:rPr>
            </w:pPr>
            <w:r>
              <w:rPr>
                <w:rFonts w:ascii="Arial" w:eastAsia="Times New Roman" w:hAnsi="Arial" w:cs="Arial"/>
                <w:b/>
                <w:sz w:val="20"/>
                <w:szCs w:val="20"/>
                <w:lang w:val="en-GB" w:eastAsia="en-GB"/>
              </w:rPr>
              <w:t>Manag</w:t>
            </w:r>
            <w:r w:rsidR="00705E0C">
              <w:rPr>
                <w:rFonts w:ascii="Arial" w:eastAsia="Times New Roman" w:hAnsi="Arial" w:cs="Arial"/>
                <w:b/>
                <w:sz w:val="20"/>
                <w:szCs w:val="20"/>
                <w:lang w:val="en-GB" w:eastAsia="en-GB"/>
              </w:rPr>
              <w:t>ement</w:t>
            </w:r>
          </w:p>
        </w:tc>
        <w:tc>
          <w:tcPr>
            <w:tcW w:w="2005" w:type="dxa"/>
            <w:gridSpan w:val="3"/>
            <w:tcBorders>
              <w:top w:val="single" w:sz="4" w:space="0" w:color="auto"/>
            </w:tcBorders>
            <w:shd w:val="clear" w:color="auto" w:fill="D9D9D9" w:themeFill="background1" w:themeFillShade="D9"/>
            <w:vAlign w:val="center"/>
          </w:tcPr>
          <w:p w14:paraId="132D11CA"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14:paraId="43102B67"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DF0509" w:rsidRPr="00F47859" w14:paraId="4D7B1483" w14:textId="77777777" w:rsidTr="00DF0509">
        <w:trPr>
          <w:cantSplit/>
          <w:trHeight w:val="1371"/>
        </w:trPr>
        <w:tc>
          <w:tcPr>
            <w:tcW w:w="959" w:type="dxa"/>
            <w:vMerge/>
            <w:tcBorders>
              <w:right w:val="single" w:sz="4" w:space="0" w:color="auto"/>
            </w:tcBorders>
            <w:shd w:val="clear" w:color="auto" w:fill="D9D9D9" w:themeFill="background1" w:themeFillShade="D9"/>
          </w:tcPr>
          <w:p w14:paraId="54F44E84" w14:textId="77777777" w:rsidR="00DF0509" w:rsidRPr="00F47859" w:rsidRDefault="00DF0509" w:rsidP="00F47859">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14:paraId="3B7507E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13BCFC9E"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5433E8C1"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vAlign w:val="center"/>
          </w:tcPr>
          <w:p w14:paraId="66750628"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327A28C3"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137AA0D3"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3" w:type="dxa"/>
            <w:tcBorders>
              <w:top w:val="nil"/>
              <w:bottom w:val="nil"/>
            </w:tcBorders>
            <w:shd w:val="clear" w:color="auto" w:fill="auto"/>
          </w:tcPr>
          <w:p w14:paraId="62788C4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shd w:val="clear" w:color="auto" w:fill="D9D9D9" w:themeFill="background1" w:themeFillShade="D9"/>
          </w:tcPr>
          <w:p w14:paraId="45AA6086"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588" w:type="dxa"/>
            <w:shd w:val="clear" w:color="auto" w:fill="D9D9D9" w:themeFill="background1" w:themeFillShade="D9"/>
            <w:vAlign w:val="center"/>
          </w:tcPr>
          <w:p w14:paraId="3445E1A0"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77ED9502"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shd w:val="clear" w:color="auto" w:fill="D9D9D9" w:themeFill="background1" w:themeFillShade="D9"/>
            <w:vAlign w:val="center"/>
          </w:tcPr>
          <w:p w14:paraId="707A5E6B"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shd w:val="clear" w:color="auto" w:fill="D9D9D9" w:themeFill="background1" w:themeFillShade="D9"/>
            <w:vAlign w:val="center"/>
          </w:tcPr>
          <w:p w14:paraId="21850FE8"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08BFF374"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shd w:val="clear" w:color="auto" w:fill="D9D9D9" w:themeFill="background1" w:themeFillShade="D9"/>
            <w:vAlign w:val="center"/>
          </w:tcPr>
          <w:p w14:paraId="46EB5726"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DF0509" w:rsidRPr="00F47859" w14:paraId="131027B7" w14:textId="77777777" w:rsidTr="00DF0509">
        <w:trPr>
          <w:cantSplit/>
        </w:trPr>
        <w:tc>
          <w:tcPr>
            <w:tcW w:w="959" w:type="dxa"/>
          </w:tcPr>
          <w:p w14:paraId="05CEB8EA"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1.1</w:t>
            </w:r>
          </w:p>
        </w:tc>
        <w:tc>
          <w:tcPr>
            <w:tcW w:w="567" w:type="dxa"/>
            <w:shd w:val="clear" w:color="auto" w:fill="auto"/>
          </w:tcPr>
          <w:p w14:paraId="66989BE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7A113C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97FA71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13AA86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025B38F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0A5CC8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3A50F1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1E41F731" w14:textId="2F9EEAA1" w:rsidR="00DF0509" w:rsidRPr="00F47859" w:rsidRDefault="005E5055"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2.1</w:t>
            </w:r>
          </w:p>
        </w:tc>
        <w:tc>
          <w:tcPr>
            <w:tcW w:w="588" w:type="dxa"/>
            <w:shd w:val="clear" w:color="auto" w:fill="auto"/>
          </w:tcPr>
          <w:p w14:paraId="63B4DED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2CD6390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315751C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DE8557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524B0B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B9B621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4355E2BA" w14:textId="77777777" w:rsidTr="00DF0509">
        <w:trPr>
          <w:cantSplit/>
        </w:trPr>
        <w:tc>
          <w:tcPr>
            <w:tcW w:w="959" w:type="dxa"/>
          </w:tcPr>
          <w:p w14:paraId="6DD0530C"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1.2</w:t>
            </w:r>
          </w:p>
        </w:tc>
        <w:tc>
          <w:tcPr>
            <w:tcW w:w="567" w:type="dxa"/>
            <w:shd w:val="clear" w:color="auto" w:fill="auto"/>
          </w:tcPr>
          <w:p w14:paraId="6C0EDCB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135F49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DF4B01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F14A33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25C68A04"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CA979C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1CB23F6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7D3655E2" w14:textId="7F268F78" w:rsidR="00DF0509" w:rsidRPr="00F47859" w:rsidRDefault="005E5055"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2.2</w:t>
            </w:r>
          </w:p>
        </w:tc>
        <w:tc>
          <w:tcPr>
            <w:tcW w:w="588" w:type="dxa"/>
            <w:shd w:val="clear" w:color="auto" w:fill="auto"/>
          </w:tcPr>
          <w:p w14:paraId="2889C3A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8239D9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196134A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12D7DC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093EFAF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02F582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3DCA12CB" w14:textId="77777777" w:rsidTr="005E5055">
        <w:trPr>
          <w:cantSplit/>
        </w:trPr>
        <w:tc>
          <w:tcPr>
            <w:tcW w:w="959" w:type="dxa"/>
          </w:tcPr>
          <w:p w14:paraId="50E7DE7F"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1.3</w:t>
            </w:r>
          </w:p>
        </w:tc>
        <w:tc>
          <w:tcPr>
            <w:tcW w:w="567" w:type="dxa"/>
            <w:shd w:val="clear" w:color="auto" w:fill="auto"/>
          </w:tcPr>
          <w:p w14:paraId="6A4FA1A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BFA472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B87C2A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243A90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8B8775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7C8145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1C1E4A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14:paraId="366D2B8A" w14:textId="545CF7A0" w:rsidR="00DF0509" w:rsidRPr="005E5055" w:rsidRDefault="005E5055"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2.3</w:t>
            </w:r>
          </w:p>
        </w:tc>
        <w:tc>
          <w:tcPr>
            <w:tcW w:w="588" w:type="dxa"/>
            <w:tcBorders>
              <w:bottom w:val="single" w:sz="4" w:space="0" w:color="auto"/>
            </w:tcBorders>
            <w:shd w:val="clear" w:color="auto" w:fill="auto"/>
          </w:tcPr>
          <w:p w14:paraId="152C1D6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587000A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14:paraId="5BD7095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38F6C8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10429FC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6F7717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718E9E17" w14:textId="77777777" w:rsidTr="005E5055">
        <w:trPr>
          <w:cantSplit/>
        </w:trPr>
        <w:tc>
          <w:tcPr>
            <w:tcW w:w="959" w:type="dxa"/>
          </w:tcPr>
          <w:p w14:paraId="0C3FC0AE"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1.4</w:t>
            </w:r>
          </w:p>
        </w:tc>
        <w:tc>
          <w:tcPr>
            <w:tcW w:w="567" w:type="dxa"/>
            <w:shd w:val="clear" w:color="auto" w:fill="auto"/>
          </w:tcPr>
          <w:p w14:paraId="04CF78E7"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65DF76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DE9212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3AAB7B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7757487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A84CF3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040EF2F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left w:val="single" w:sz="4" w:space="0" w:color="auto"/>
              <w:bottom w:val="single" w:sz="4" w:space="0" w:color="auto"/>
              <w:right w:val="single" w:sz="4" w:space="0" w:color="auto"/>
            </w:tcBorders>
            <w:shd w:val="clear" w:color="auto" w:fill="auto"/>
          </w:tcPr>
          <w:p w14:paraId="4C8B89C1" w14:textId="52E62D16" w:rsidR="00DF0509" w:rsidRPr="005E5055" w:rsidRDefault="005E5055" w:rsidP="005E5055">
            <w:pPr>
              <w:spacing w:after="0" w:line="240" w:lineRule="auto"/>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2.4</w:t>
            </w:r>
          </w:p>
        </w:tc>
        <w:tc>
          <w:tcPr>
            <w:tcW w:w="588" w:type="dxa"/>
            <w:tcBorders>
              <w:left w:val="single" w:sz="4" w:space="0" w:color="auto"/>
              <w:bottom w:val="single" w:sz="4" w:space="0" w:color="auto"/>
              <w:right w:val="single" w:sz="4" w:space="0" w:color="auto"/>
            </w:tcBorders>
            <w:shd w:val="clear" w:color="auto" w:fill="auto"/>
          </w:tcPr>
          <w:p w14:paraId="2030886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single" w:sz="4" w:space="0" w:color="auto"/>
              <w:bottom w:val="single" w:sz="4" w:space="0" w:color="auto"/>
              <w:right w:val="single" w:sz="4" w:space="0" w:color="auto"/>
            </w:tcBorders>
            <w:shd w:val="clear" w:color="auto" w:fill="auto"/>
          </w:tcPr>
          <w:p w14:paraId="00EDC8B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left w:val="single" w:sz="4" w:space="0" w:color="auto"/>
              <w:bottom w:val="single" w:sz="4" w:space="0" w:color="auto"/>
              <w:right w:val="single" w:sz="4" w:space="0" w:color="auto"/>
            </w:tcBorders>
            <w:shd w:val="clear" w:color="auto" w:fill="auto"/>
          </w:tcPr>
          <w:p w14:paraId="3D39BA2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single" w:sz="4" w:space="0" w:color="auto"/>
              <w:bottom w:val="single" w:sz="4" w:space="0" w:color="auto"/>
              <w:right w:val="single" w:sz="4" w:space="0" w:color="auto"/>
            </w:tcBorders>
            <w:shd w:val="clear" w:color="auto" w:fill="auto"/>
          </w:tcPr>
          <w:p w14:paraId="6AA7EB7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single" w:sz="4" w:space="0" w:color="auto"/>
              <w:bottom w:val="single" w:sz="4" w:space="0" w:color="auto"/>
              <w:right w:val="single" w:sz="4" w:space="0" w:color="auto"/>
            </w:tcBorders>
            <w:shd w:val="clear" w:color="auto" w:fill="auto"/>
          </w:tcPr>
          <w:p w14:paraId="47015CD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single" w:sz="4" w:space="0" w:color="auto"/>
              <w:bottom w:val="single" w:sz="4" w:space="0" w:color="auto"/>
              <w:right w:val="single" w:sz="4" w:space="0" w:color="auto"/>
            </w:tcBorders>
            <w:shd w:val="clear" w:color="auto" w:fill="auto"/>
          </w:tcPr>
          <w:p w14:paraId="1A52B24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1B70C8E9" w14:textId="77777777" w:rsidTr="005E5055">
        <w:trPr>
          <w:cantSplit/>
        </w:trPr>
        <w:tc>
          <w:tcPr>
            <w:tcW w:w="959" w:type="dxa"/>
            <w:tcBorders>
              <w:bottom w:val="single" w:sz="4" w:space="0" w:color="auto"/>
            </w:tcBorders>
          </w:tcPr>
          <w:p w14:paraId="0753D710"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1.5</w:t>
            </w:r>
          </w:p>
        </w:tc>
        <w:tc>
          <w:tcPr>
            <w:tcW w:w="567" w:type="dxa"/>
            <w:shd w:val="clear" w:color="auto" w:fill="auto"/>
          </w:tcPr>
          <w:p w14:paraId="366E3A4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3DBEC23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5A2D543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1805214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shd w:val="clear" w:color="auto" w:fill="auto"/>
          </w:tcPr>
          <w:p w14:paraId="17DA12A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24099E0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20004FD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nil"/>
              <w:bottom w:val="nil"/>
              <w:right w:val="nil"/>
            </w:tcBorders>
            <w:shd w:val="clear" w:color="auto" w:fill="auto"/>
          </w:tcPr>
          <w:p w14:paraId="4703575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single" w:sz="4" w:space="0" w:color="auto"/>
              <w:left w:val="nil"/>
              <w:bottom w:val="nil"/>
              <w:right w:val="nil"/>
            </w:tcBorders>
            <w:shd w:val="clear" w:color="auto" w:fill="auto"/>
          </w:tcPr>
          <w:p w14:paraId="6639E6C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nil"/>
              <w:right w:val="nil"/>
            </w:tcBorders>
            <w:shd w:val="clear" w:color="auto" w:fill="auto"/>
          </w:tcPr>
          <w:p w14:paraId="5657B2D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single" w:sz="4" w:space="0" w:color="auto"/>
              <w:left w:val="nil"/>
              <w:bottom w:val="nil"/>
              <w:right w:val="nil"/>
            </w:tcBorders>
            <w:shd w:val="clear" w:color="auto" w:fill="auto"/>
          </w:tcPr>
          <w:p w14:paraId="7D74CBA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nil"/>
              <w:right w:val="nil"/>
            </w:tcBorders>
            <w:shd w:val="clear" w:color="auto" w:fill="auto"/>
          </w:tcPr>
          <w:p w14:paraId="04B6A96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nil"/>
              <w:right w:val="nil"/>
            </w:tcBorders>
            <w:shd w:val="clear" w:color="auto" w:fill="auto"/>
          </w:tcPr>
          <w:p w14:paraId="6E8EA4E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nil"/>
              <w:right w:val="nil"/>
            </w:tcBorders>
            <w:shd w:val="clear" w:color="auto" w:fill="auto"/>
          </w:tcPr>
          <w:p w14:paraId="7159C1E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bl>
    <w:p w14:paraId="50D84E36" w14:textId="77777777" w:rsidR="00F47859" w:rsidRPr="00F47859" w:rsidRDefault="00F47859" w:rsidP="00F47859">
      <w:pPr>
        <w:spacing w:after="0" w:line="240" w:lineRule="auto"/>
        <w:rPr>
          <w:rFonts w:ascii="Arial" w:eastAsia="Times New Roman" w:hAnsi="Arial" w:cs="Times New Roman"/>
          <w:szCs w:val="20"/>
          <w:lang w:val="en-GB"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313B71" w:rsidRPr="00F47859" w14:paraId="33AA3D28" w14:textId="77777777" w:rsidTr="00DF0509">
        <w:trPr>
          <w:cantSplit/>
          <w:trHeight w:val="338"/>
        </w:trPr>
        <w:tc>
          <w:tcPr>
            <w:tcW w:w="959" w:type="dxa"/>
            <w:vMerge w:val="restart"/>
            <w:tcBorders>
              <w:right w:val="single" w:sz="4" w:space="0" w:color="auto"/>
            </w:tcBorders>
            <w:shd w:val="clear" w:color="auto" w:fill="D9D9D9" w:themeFill="background1" w:themeFillShade="D9"/>
            <w:textDirection w:val="btLr"/>
          </w:tcPr>
          <w:p w14:paraId="153D56F8" w14:textId="77777777" w:rsidR="00313B71" w:rsidRPr="00F47859" w:rsidRDefault="00313B71" w:rsidP="00F47859">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Domain 2 : Management of Nursing Care</w:t>
            </w:r>
          </w:p>
        </w:tc>
        <w:tc>
          <w:tcPr>
            <w:tcW w:w="1701" w:type="dxa"/>
            <w:gridSpan w:val="3"/>
            <w:tcBorders>
              <w:top w:val="single" w:sz="4" w:space="0" w:color="auto"/>
              <w:left w:val="single" w:sz="4" w:space="0" w:color="auto"/>
            </w:tcBorders>
            <w:shd w:val="clear" w:color="auto" w:fill="D9D9D9" w:themeFill="background1" w:themeFillShade="D9"/>
            <w:vAlign w:val="center"/>
          </w:tcPr>
          <w:p w14:paraId="6D3E2A67"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04EDA81C"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14:paraId="2C56E2DC"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14:paraId="6A709677" w14:textId="1CD5AED7" w:rsidR="00313B71" w:rsidRDefault="00313B71" w:rsidP="005E5055">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Domain 2</w:t>
            </w:r>
            <w:r w:rsidRPr="00F47859">
              <w:rPr>
                <w:rFonts w:ascii="Arial" w:eastAsia="Times New Roman" w:hAnsi="Arial" w:cs="Arial"/>
                <w:b/>
                <w:sz w:val="20"/>
                <w:szCs w:val="20"/>
                <w:lang w:val="en-GB" w:eastAsia="en-GB"/>
              </w:rPr>
              <w:t xml:space="preserve">: </w:t>
            </w:r>
            <w:r w:rsidR="00705E0C">
              <w:rPr>
                <w:rFonts w:ascii="Arial" w:eastAsia="Times New Roman" w:hAnsi="Arial" w:cs="Arial"/>
                <w:b/>
                <w:sz w:val="20"/>
                <w:szCs w:val="20"/>
                <w:lang w:val="en-GB" w:eastAsia="en-GB"/>
              </w:rPr>
              <w:t>Education</w:t>
            </w:r>
            <w:r>
              <w:rPr>
                <w:rFonts w:ascii="Arial" w:eastAsia="Times New Roman" w:hAnsi="Arial" w:cs="Arial"/>
                <w:b/>
                <w:sz w:val="20"/>
                <w:szCs w:val="20"/>
                <w:lang w:val="en-GB" w:eastAsia="en-GB"/>
              </w:rPr>
              <w:t>/</w:t>
            </w:r>
          </w:p>
          <w:p w14:paraId="58C721F4" w14:textId="7C494CE9" w:rsidR="00313B71" w:rsidRPr="00F47859" w:rsidRDefault="00313B71" w:rsidP="005E5055">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Research</w:t>
            </w:r>
          </w:p>
        </w:tc>
        <w:tc>
          <w:tcPr>
            <w:tcW w:w="2005" w:type="dxa"/>
            <w:gridSpan w:val="3"/>
            <w:tcBorders>
              <w:top w:val="single" w:sz="4" w:space="0" w:color="auto"/>
            </w:tcBorders>
            <w:shd w:val="clear" w:color="auto" w:fill="D9D9D9" w:themeFill="background1" w:themeFillShade="D9"/>
            <w:vAlign w:val="center"/>
          </w:tcPr>
          <w:p w14:paraId="6A6E72A4" w14:textId="77777777" w:rsidR="00313B71" w:rsidRPr="00F47859" w:rsidRDefault="00313B71"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14:paraId="2A30F816" w14:textId="77777777" w:rsidR="00313B71" w:rsidRPr="00F47859" w:rsidRDefault="00313B71"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313B71" w:rsidRPr="00F47859" w14:paraId="56F0E0CD" w14:textId="77777777" w:rsidTr="00DF0509">
        <w:trPr>
          <w:cantSplit/>
          <w:trHeight w:val="1381"/>
        </w:trPr>
        <w:tc>
          <w:tcPr>
            <w:tcW w:w="959" w:type="dxa"/>
            <w:vMerge/>
            <w:tcBorders>
              <w:right w:val="single" w:sz="4" w:space="0" w:color="auto"/>
            </w:tcBorders>
            <w:shd w:val="clear" w:color="auto" w:fill="D9D9D9" w:themeFill="background1" w:themeFillShade="D9"/>
          </w:tcPr>
          <w:p w14:paraId="24F90737" w14:textId="77777777" w:rsidR="00313B71" w:rsidRPr="00F47859" w:rsidRDefault="00313B71" w:rsidP="00F47859">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14:paraId="0096A11A"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2DAF06F0"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2EA9EA46"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tcPr>
          <w:p w14:paraId="478D508A" w14:textId="77777777" w:rsidR="00313B71" w:rsidRDefault="00313B71" w:rsidP="00F47859">
            <w:pPr>
              <w:spacing w:after="0" w:line="240" w:lineRule="auto"/>
              <w:jc w:val="center"/>
              <w:rPr>
                <w:rFonts w:ascii="Arial" w:eastAsia="Times New Roman" w:hAnsi="Arial" w:cs="Arial"/>
                <w:b/>
                <w:sz w:val="16"/>
                <w:szCs w:val="18"/>
                <w:lang w:val="en-GB" w:eastAsia="en-GB"/>
              </w:rPr>
            </w:pPr>
          </w:p>
          <w:p w14:paraId="13579CCF" w14:textId="77777777" w:rsidR="00313B71" w:rsidRDefault="00313B71" w:rsidP="00F47859">
            <w:pPr>
              <w:spacing w:after="0" w:line="240" w:lineRule="auto"/>
              <w:jc w:val="center"/>
              <w:rPr>
                <w:rFonts w:ascii="Arial" w:eastAsia="Times New Roman" w:hAnsi="Arial" w:cs="Arial"/>
                <w:b/>
                <w:sz w:val="16"/>
                <w:szCs w:val="18"/>
                <w:lang w:val="en-GB" w:eastAsia="en-GB"/>
              </w:rPr>
            </w:pPr>
          </w:p>
          <w:p w14:paraId="232764C1" w14:textId="77777777" w:rsidR="00313B71" w:rsidRDefault="00313B71" w:rsidP="00F47859">
            <w:pPr>
              <w:spacing w:after="0" w:line="240" w:lineRule="auto"/>
              <w:jc w:val="center"/>
              <w:rPr>
                <w:rFonts w:ascii="Arial" w:eastAsia="Times New Roman" w:hAnsi="Arial" w:cs="Arial"/>
                <w:b/>
                <w:sz w:val="16"/>
                <w:szCs w:val="18"/>
                <w:lang w:val="en-GB" w:eastAsia="en-GB"/>
              </w:rPr>
            </w:pPr>
          </w:p>
          <w:p w14:paraId="3950F264" w14:textId="77777777" w:rsidR="00313B71" w:rsidRPr="00F47859" w:rsidRDefault="00313B71" w:rsidP="00DF0509">
            <w:pPr>
              <w:spacing w:after="0" w:line="240" w:lineRule="auto"/>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716FBB98"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6"/>
                <w:lang w:val="en-GB" w:eastAsia="en-GB"/>
              </w:rPr>
              <w:t>Met</w:t>
            </w:r>
          </w:p>
        </w:tc>
        <w:tc>
          <w:tcPr>
            <w:tcW w:w="567" w:type="dxa"/>
            <w:shd w:val="clear" w:color="auto" w:fill="D9D9D9" w:themeFill="background1" w:themeFillShade="D9"/>
            <w:vAlign w:val="center"/>
          </w:tcPr>
          <w:p w14:paraId="667CAB2E"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6"/>
                <w:lang w:val="en-GB" w:eastAsia="en-GB"/>
              </w:rPr>
              <w:t>Not Met</w:t>
            </w:r>
          </w:p>
        </w:tc>
        <w:tc>
          <w:tcPr>
            <w:tcW w:w="283" w:type="dxa"/>
            <w:tcBorders>
              <w:top w:val="nil"/>
              <w:bottom w:val="nil"/>
            </w:tcBorders>
            <w:shd w:val="clear" w:color="auto" w:fill="auto"/>
            <w:vAlign w:val="center"/>
          </w:tcPr>
          <w:p w14:paraId="57BFF261" w14:textId="77777777" w:rsidR="00313B71" w:rsidRPr="00F47859" w:rsidRDefault="00313B71" w:rsidP="00DF0509">
            <w:pPr>
              <w:spacing w:after="0" w:line="240" w:lineRule="auto"/>
              <w:rPr>
                <w:rFonts w:ascii="Arial" w:eastAsia="Times New Roman" w:hAnsi="Arial" w:cs="Arial"/>
                <w:b/>
                <w:sz w:val="16"/>
                <w:szCs w:val="18"/>
                <w:lang w:val="en-GB" w:eastAsia="en-GB"/>
              </w:rPr>
            </w:pPr>
          </w:p>
        </w:tc>
        <w:tc>
          <w:tcPr>
            <w:tcW w:w="830" w:type="dxa"/>
            <w:vMerge/>
            <w:shd w:val="clear" w:color="auto" w:fill="D9D9D9" w:themeFill="background1" w:themeFillShade="D9"/>
            <w:vAlign w:val="center"/>
          </w:tcPr>
          <w:p w14:paraId="79C257F0"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p>
        </w:tc>
        <w:tc>
          <w:tcPr>
            <w:tcW w:w="588" w:type="dxa"/>
            <w:shd w:val="clear" w:color="auto" w:fill="D9D9D9" w:themeFill="background1" w:themeFillShade="D9"/>
            <w:vAlign w:val="center"/>
          </w:tcPr>
          <w:p w14:paraId="2FB49730" w14:textId="77777777" w:rsidR="00313B71" w:rsidRPr="00F47859" w:rsidRDefault="00313B71"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3E18CFCC" w14:textId="77777777" w:rsidR="00313B71" w:rsidRPr="00F47859" w:rsidRDefault="00313B71"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shd w:val="clear" w:color="auto" w:fill="D9D9D9" w:themeFill="background1" w:themeFillShade="D9"/>
            <w:vAlign w:val="center"/>
          </w:tcPr>
          <w:p w14:paraId="58E8AA43" w14:textId="77777777" w:rsidR="00313B71" w:rsidRPr="00F47859" w:rsidRDefault="00313B71"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shd w:val="clear" w:color="auto" w:fill="D9D9D9" w:themeFill="background1" w:themeFillShade="D9"/>
            <w:vAlign w:val="center"/>
          </w:tcPr>
          <w:p w14:paraId="70D8AE6B" w14:textId="77777777" w:rsidR="00313B71" w:rsidRPr="00F47859" w:rsidRDefault="00313B71"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43A83628" w14:textId="77777777" w:rsidR="00313B71" w:rsidRPr="00F47859" w:rsidRDefault="00313B71"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shd w:val="clear" w:color="auto" w:fill="D9D9D9" w:themeFill="background1" w:themeFillShade="D9"/>
            <w:vAlign w:val="center"/>
          </w:tcPr>
          <w:p w14:paraId="27327CF7" w14:textId="77777777" w:rsidR="00313B71" w:rsidRPr="00F47859" w:rsidRDefault="00313B71"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DF0509" w:rsidRPr="00F47859" w14:paraId="16C2F5B9" w14:textId="77777777" w:rsidTr="00313B71">
        <w:trPr>
          <w:cantSplit/>
          <w:trHeight w:val="53"/>
        </w:trPr>
        <w:tc>
          <w:tcPr>
            <w:tcW w:w="959" w:type="dxa"/>
          </w:tcPr>
          <w:p w14:paraId="71ED06D7"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2.1</w:t>
            </w:r>
          </w:p>
        </w:tc>
        <w:tc>
          <w:tcPr>
            <w:tcW w:w="567" w:type="dxa"/>
            <w:shd w:val="clear" w:color="auto" w:fill="auto"/>
          </w:tcPr>
          <w:p w14:paraId="2D2C554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8D133B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CBA4EB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26AD51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77EA56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09D5C6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1FEDE9E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shd w:val="clear" w:color="auto" w:fill="auto"/>
          </w:tcPr>
          <w:p w14:paraId="053315A5" w14:textId="14D50DFF" w:rsidR="00DF0509" w:rsidRPr="00313B71" w:rsidRDefault="00313B71" w:rsidP="00F35BC5">
            <w:pPr>
              <w:spacing w:before="40" w:after="40" w:line="240" w:lineRule="auto"/>
              <w:ind w:left="426" w:hanging="426"/>
              <w:jc w:val="center"/>
              <w:rPr>
                <w:rFonts w:ascii="Arial" w:eastAsia="Times New Roman" w:hAnsi="Arial" w:cs="Arial"/>
                <w:b/>
                <w:sz w:val="20"/>
                <w:szCs w:val="20"/>
                <w:lang w:val="en-GB" w:eastAsia="en-GB"/>
              </w:rPr>
            </w:pPr>
            <w:r w:rsidRPr="00313B71">
              <w:rPr>
                <w:rFonts w:ascii="Arial" w:eastAsia="Times New Roman" w:hAnsi="Arial" w:cs="Arial"/>
                <w:b/>
                <w:sz w:val="20"/>
                <w:szCs w:val="20"/>
                <w:lang w:val="en-GB" w:eastAsia="en-GB"/>
              </w:rPr>
              <w:t>2.1</w:t>
            </w:r>
          </w:p>
        </w:tc>
        <w:tc>
          <w:tcPr>
            <w:tcW w:w="588" w:type="dxa"/>
            <w:shd w:val="clear" w:color="auto" w:fill="auto"/>
          </w:tcPr>
          <w:p w14:paraId="13D1FC7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9CE0F9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7138982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2330EB1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26B8187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F8E724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17EDC767" w14:textId="77777777" w:rsidTr="00DF0509">
        <w:trPr>
          <w:cantSplit/>
        </w:trPr>
        <w:tc>
          <w:tcPr>
            <w:tcW w:w="959" w:type="dxa"/>
          </w:tcPr>
          <w:p w14:paraId="50596B49"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2.2</w:t>
            </w:r>
          </w:p>
        </w:tc>
        <w:tc>
          <w:tcPr>
            <w:tcW w:w="567" w:type="dxa"/>
            <w:shd w:val="clear" w:color="auto" w:fill="auto"/>
          </w:tcPr>
          <w:p w14:paraId="1175A86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69C9A1C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7501187"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5BD57C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BDCA71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B02C944"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4EFFA1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355AFE28" w14:textId="65D00E53" w:rsidR="00DF0509" w:rsidRPr="00F47859" w:rsidRDefault="00313B71"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2.2</w:t>
            </w:r>
          </w:p>
        </w:tc>
        <w:tc>
          <w:tcPr>
            <w:tcW w:w="588" w:type="dxa"/>
            <w:shd w:val="clear" w:color="auto" w:fill="auto"/>
          </w:tcPr>
          <w:p w14:paraId="7ED5134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F51875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05C150C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64456D3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67AA46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3A02C93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0C584267" w14:textId="77777777" w:rsidTr="00313B71">
        <w:trPr>
          <w:cantSplit/>
        </w:trPr>
        <w:tc>
          <w:tcPr>
            <w:tcW w:w="959" w:type="dxa"/>
          </w:tcPr>
          <w:p w14:paraId="18078965"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2.3</w:t>
            </w:r>
          </w:p>
        </w:tc>
        <w:tc>
          <w:tcPr>
            <w:tcW w:w="567" w:type="dxa"/>
            <w:shd w:val="clear" w:color="auto" w:fill="auto"/>
          </w:tcPr>
          <w:p w14:paraId="742EAC6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D98B48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653437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350EA1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230C8A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48F4C4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586EC2F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14:paraId="2C3A8940" w14:textId="32A9D0C6" w:rsidR="00DF0509" w:rsidRPr="00F47859" w:rsidRDefault="00313B71"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2.3</w:t>
            </w:r>
          </w:p>
        </w:tc>
        <w:tc>
          <w:tcPr>
            <w:tcW w:w="588" w:type="dxa"/>
            <w:tcBorders>
              <w:bottom w:val="single" w:sz="4" w:space="0" w:color="auto"/>
            </w:tcBorders>
            <w:shd w:val="clear" w:color="auto" w:fill="auto"/>
          </w:tcPr>
          <w:p w14:paraId="5CB017F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A94560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14:paraId="57B4B7E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4AFF5089"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3FC1862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7E43DBE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264F28CB" w14:textId="77777777" w:rsidTr="00313B71">
        <w:trPr>
          <w:cantSplit/>
        </w:trPr>
        <w:tc>
          <w:tcPr>
            <w:tcW w:w="959" w:type="dxa"/>
          </w:tcPr>
          <w:p w14:paraId="30F82B48" w14:textId="77777777" w:rsidR="00DF0509" w:rsidRPr="00F47859" w:rsidRDefault="00DF0509" w:rsidP="00F47859">
            <w:pPr>
              <w:spacing w:before="40" w:after="4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18"/>
                <w:szCs w:val="20"/>
                <w:lang w:val="en-GB" w:eastAsia="en-GB"/>
              </w:rPr>
              <w:t>2.4</w:t>
            </w:r>
          </w:p>
        </w:tc>
        <w:tc>
          <w:tcPr>
            <w:tcW w:w="567" w:type="dxa"/>
            <w:shd w:val="clear" w:color="auto" w:fill="auto"/>
          </w:tcPr>
          <w:p w14:paraId="3BA1360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2A2B8A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793DB01"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E458F80"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D9F0F0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A11086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5A7CA83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nil"/>
              <w:bottom w:val="single" w:sz="4" w:space="0" w:color="auto"/>
              <w:right w:val="nil"/>
            </w:tcBorders>
            <w:shd w:val="clear" w:color="auto" w:fill="auto"/>
          </w:tcPr>
          <w:p w14:paraId="7B4F3547" w14:textId="37BAF866" w:rsidR="00DF0509" w:rsidRPr="00F47859" w:rsidRDefault="00DF0509" w:rsidP="00F35BC5">
            <w:pPr>
              <w:spacing w:before="40" w:after="40" w:line="240" w:lineRule="auto"/>
              <w:ind w:left="426" w:hanging="426"/>
              <w:jc w:val="center"/>
              <w:rPr>
                <w:rFonts w:ascii="Arial" w:eastAsia="Times New Roman" w:hAnsi="Arial" w:cs="Arial"/>
                <w:b/>
                <w:sz w:val="20"/>
                <w:szCs w:val="20"/>
                <w:lang w:val="en-GB" w:eastAsia="en-GB"/>
              </w:rPr>
            </w:pPr>
          </w:p>
        </w:tc>
        <w:tc>
          <w:tcPr>
            <w:tcW w:w="588" w:type="dxa"/>
            <w:tcBorders>
              <w:top w:val="single" w:sz="4" w:space="0" w:color="auto"/>
              <w:left w:val="nil"/>
              <w:bottom w:val="single" w:sz="4" w:space="0" w:color="auto"/>
              <w:right w:val="nil"/>
            </w:tcBorders>
            <w:shd w:val="clear" w:color="auto" w:fill="auto"/>
          </w:tcPr>
          <w:p w14:paraId="28BBCE1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single" w:sz="4" w:space="0" w:color="auto"/>
              <w:right w:val="nil"/>
            </w:tcBorders>
            <w:shd w:val="clear" w:color="auto" w:fill="auto"/>
          </w:tcPr>
          <w:p w14:paraId="47DD43F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single" w:sz="4" w:space="0" w:color="auto"/>
              <w:left w:val="nil"/>
              <w:bottom w:val="single" w:sz="4" w:space="0" w:color="auto"/>
              <w:right w:val="nil"/>
            </w:tcBorders>
            <w:shd w:val="clear" w:color="auto" w:fill="auto"/>
          </w:tcPr>
          <w:p w14:paraId="0E84E96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single" w:sz="4" w:space="0" w:color="auto"/>
              <w:right w:val="nil"/>
            </w:tcBorders>
            <w:shd w:val="clear" w:color="auto" w:fill="auto"/>
          </w:tcPr>
          <w:p w14:paraId="1BFB786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single" w:sz="4" w:space="0" w:color="auto"/>
              <w:right w:val="nil"/>
            </w:tcBorders>
            <w:shd w:val="clear" w:color="auto" w:fill="auto"/>
          </w:tcPr>
          <w:p w14:paraId="1947BD2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single" w:sz="4" w:space="0" w:color="auto"/>
              <w:right w:val="nil"/>
            </w:tcBorders>
            <w:shd w:val="clear" w:color="auto" w:fill="auto"/>
          </w:tcPr>
          <w:p w14:paraId="7031171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313B71" w:rsidRPr="00F47859" w14:paraId="6D5DBB7A" w14:textId="77777777" w:rsidTr="00313B71">
        <w:trPr>
          <w:cantSplit/>
        </w:trPr>
        <w:tc>
          <w:tcPr>
            <w:tcW w:w="959" w:type="dxa"/>
          </w:tcPr>
          <w:p w14:paraId="45DCB502" w14:textId="77777777" w:rsidR="00313B71" w:rsidRPr="00F47859" w:rsidRDefault="00313B71"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2.5</w:t>
            </w:r>
          </w:p>
        </w:tc>
        <w:tc>
          <w:tcPr>
            <w:tcW w:w="567" w:type="dxa"/>
            <w:shd w:val="clear" w:color="auto" w:fill="auto"/>
          </w:tcPr>
          <w:p w14:paraId="3F18EF95"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AAC0983"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74F5AD05"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0FFB8F2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0AEB7A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09C7A91B"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4BAF2FD3"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830"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1ACA8247" w14:textId="52350DA2"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20"/>
                <w:szCs w:val="20"/>
                <w:lang w:val="en-GB" w:eastAsia="en-GB"/>
              </w:rPr>
              <w:t xml:space="preserve">Domain 2 : </w:t>
            </w:r>
            <w:r>
              <w:rPr>
                <w:rFonts w:ascii="Arial" w:eastAsia="Times New Roman" w:hAnsi="Arial" w:cs="Arial"/>
                <w:b/>
                <w:sz w:val="20"/>
                <w:szCs w:val="20"/>
                <w:lang w:val="en-GB" w:eastAsia="en-GB"/>
              </w:rPr>
              <w:t>Policy</w:t>
            </w:r>
          </w:p>
        </w:tc>
        <w:tc>
          <w:tcPr>
            <w:tcW w:w="20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BDC1E" w14:textId="5858E082"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Self-Assessment</w:t>
            </w: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51E72" w14:textId="64A9C134"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Appraisal / Peer</w:t>
            </w:r>
          </w:p>
        </w:tc>
      </w:tr>
      <w:tr w:rsidR="00313B71" w:rsidRPr="00F47859" w14:paraId="5E0B3B21" w14:textId="77777777" w:rsidTr="00313B71">
        <w:trPr>
          <w:cantSplit/>
        </w:trPr>
        <w:tc>
          <w:tcPr>
            <w:tcW w:w="959" w:type="dxa"/>
          </w:tcPr>
          <w:p w14:paraId="3FEE1CC6" w14:textId="77777777" w:rsidR="00313B71" w:rsidRPr="00F47859" w:rsidRDefault="00313B71"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2.6</w:t>
            </w:r>
          </w:p>
        </w:tc>
        <w:tc>
          <w:tcPr>
            <w:tcW w:w="567" w:type="dxa"/>
            <w:shd w:val="clear" w:color="auto" w:fill="auto"/>
          </w:tcPr>
          <w:p w14:paraId="2CD2AFAC"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29AA27DC"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7FC7FC9C"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3632D6C5"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5766253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04ADE30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1DEA7029"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830" w:type="dxa"/>
            <w:vMerge/>
            <w:tcBorders>
              <w:left w:val="single" w:sz="4" w:space="0" w:color="auto"/>
              <w:right w:val="single" w:sz="4" w:space="0" w:color="auto"/>
            </w:tcBorders>
            <w:shd w:val="clear" w:color="auto" w:fill="D9D9D9" w:themeFill="background1" w:themeFillShade="D9"/>
          </w:tcPr>
          <w:p w14:paraId="45DDA3B8"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58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2DEA6FA" w14:textId="5F65C9E5"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Met</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2B8BC8F" w14:textId="5EFF4682"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Not Met</w:t>
            </w:r>
          </w:p>
        </w:tc>
        <w:tc>
          <w:tcPr>
            <w:tcW w:w="70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4267777" w14:textId="0240CDC9"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MFE</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tcPr>
          <w:p w14:paraId="0B23425C" w14:textId="77777777" w:rsidR="00313B71" w:rsidRDefault="00313B71" w:rsidP="00705E0C">
            <w:pPr>
              <w:spacing w:after="0" w:line="240" w:lineRule="auto"/>
              <w:jc w:val="center"/>
              <w:rPr>
                <w:rFonts w:ascii="Arial" w:eastAsia="Times New Roman" w:hAnsi="Arial" w:cs="Arial"/>
                <w:b/>
                <w:sz w:val="16"/>
                <w:szCs w:val="18"/>
                <w:lang w:val="en-GB" w:eastAsia="en-GB"/>
              </w:rPr>
            </w:pPr>
          </w:p>
          <w:p w14:paraId="62B56896" w14:textId="77777777" w:rsidR="00313B71" w:rsidRDefault="00313B71" w:rsidP="00705E0C">
            <w:pPr>
              <w:spacing w:after="0" w:line="240" w:lineRule="auto"/>
              <w:jc w:val="center"/>
              <w:rPr>
                <w:rFonts w:ascii="Arial" w:eastAsia="Times New Roman" w:hAnsi="Arial" w:cs="Arial"/>
                <w:b/>
                <w:sz w:val="16"/>
                <w:szCs w:val="18"/>
                <w:lang w:val="en-GB" w:eastAsia="en-GB"/>
              </w:rPr>
            </w:pPr>
          </w:p>
          <w:p w14:paraId="647A36EB" w14:textId="77777777" w:rsidR="00313B71" w:rsidRDefault="00313B71" w:rsidP="00705E0C">
            <w:pPr>
              <w:spacing w:after="0" w:line="240" w:lineRule="auto"/>
              <w:jc w:val="center"/>
              <w:rPr>
                <w:rFonts w:ascii="Arial" w:eastAsia="Times New Roman" w:hAnsi="Arial" w:cs="Arial"/>
                <w:b/>
                <w:sz w:val="16"/>
                <w:szCs w:val="18"/>
                <w:lang w:val="en-GB" w:eastAsia="en-GB"/>
              </w:rPr>
            </w:pPr>
          </w:p>
          <w:p w14:paraId="62C1EEF0" w14:textId="3F99D0A1"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Met</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4F85DCE" w14:textId="0AE5829D"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6"/>
                <w:lang w:val="en-GB" w:eastAsia="en-GB"/>
              </w:rPr>
              <w:t>Met</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73381E7" w14:textId="21D07783"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6"/>
                <w:lang w:val="en-GB" w:eastAsia="en-GB"/>
              </w:rPr>
              <w:t>Not Met</w:t>
            </w:r>
          </w:p>
        </w:tc>
      </w:tr>
      <w:tr w:rsidR="00313B71" w:rsidRPr="00F47859" w14:paraId="04BEF832" w14:textId="77777777" w:rsidTr="00313B71">
        <w:trPr>
          <w:cantSplit/>
        </w:trPr>
        <w:tc>
          <w:tcPr>
            <w:tcW w:w="959" w:type="dxa"/>
          </w:tcPr>
          <w:p w14:paraId="6FE85460" w14:textId="77777777" w:rsidR="00313B71" w:rsidRPr="00F47859" w:rsidRDefault="00313B71"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2.7</w:t>
            </w:r>
          </w:p>
        </w:tc>
        <w:tc>
          <w:tcPr>
            <w:tcW w:w="567" w:type="dxa"/>
            <w:shd w:val="clear" w:color="auto" w:fill="auto"/>
          </w:tcPr>
          <w:p w14:paraId="3EF9DC96"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2904E1F"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511B6C1"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539CEC7E"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6298A9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2B5D2FD"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546C067B"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830" w:type="dxa"/>
            <w:vMerge/>
            <w:tcBorders>
              <w:left w:val="single" w:sz="4" w:space="0" w:color="auto"/>
              <w:bottom w:val="single" w:sz="4" w:space="0" w:color="auto"/>
              <w:right w:val="single" w:sz="4" w:space="0" w:color="auto"/>
            </w:tcBorders>
            <w:shd w:val="clear" w:color="auto" w:fill="D9D9D9" w:themeFill="background1" w:themeFillShade="D9"/>
          </w:tcPr>
          <w:p w14:paraId="4F417CF7"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588" w:type="dxa"/>
            <w:vMerge/>
            <w:tcBorders>
              <w:left w:val="single" w:sz="4" w:space="0" w:color="auto"/>
              <w:bottom w:val="single" w:sz="4" w:space="0" w:color="auto"/>
              <w:right w:val="single" w:sz="4" w:space="0" w:color="auto"/>
            </w:tcBorders>
            <w:shd w:val="clear" w:color="auto" w:fill="D9D9D9" w:themeFill="background1" w:themeFillShade="D9"/>
          </w:tcPr>
          <w:p w14:paraId="1E63F93B"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tcPr>
          <w:p w14:paraId="7C5D1CAE"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8" w:type="dxa"/>
            <w:vMerge/>
            <w:tcBorders>
              <w:left w:val="single" w:sz="4" w:space="0" w:color="auto"/>
              <w:bottom w:val="single" w:sz="4" w:space="0" w:color="auto"/>
              <w:right w:val="single" w:sz="4" w:space="0" w:color="auto"/>
            </w:tcBorders>
            <w:shd w:val="clear" w:color="auto" w:fill="D9D9D9" w:themeFill="background1" w:themeFillShade="D9"/>
          </w:tcPr>
          <w:p w14:paraId="1B222DA8"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tcPr>
          <w:p w14:paraId="093E55FC"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tcPr>
          <w:p w14:paraId="377550C1"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tcPr>
          <w:p w14:paraId="2AA7DC66" w14:textId="77777777" w:rsidR="00313B71" w:rsidRPr="00F47859" w:rsidRDefault="00313B71" w:rsidP="00F47859">
            <w:pPr>
              <w:spacing w:after="0" w:line="240" w:lineRule="auto"/>
              <w:rPr>
                <w:rFonts w:ascii="Arial" w:eastAsia="Times New Roman" w:hAnsi="Arial" w:cs="Arial"/>
                <w:b/>
                <w:sz w:val="18"/>
                <w:szCs w:val="20"/>
                <w:lang w:val="en-GB" w:eastAsia="en-GB"/>
              </w:rPr>
            </w:pPr>
          </w:p>
        </w:tc>
      </w:tr>
      <w:tr w:rsidR="00313B71" w:rsidRPr="00F47859" w14:paraId="1B25534A" w14:textId="77777777" w:rsidTr="00313B71">
        <w:trPr>
          <w:cantSplit/>
        </w:trPr>
        <w:tc>
          <w:tcPr>
            <w:tcW w:w="959" w:type="dxa"/>
          </w:tcPr>
          <w:p w14:paraId="2D44400D" w14:textId="77777777" w:rsidR="00313B71" w:rsidRPr="00F47859" w:rsidRDefault="00313B71"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2.8</w:t>
            </w:r>
          </w:p>
        </w:tc>
        <w:tc>
          <w:tcPr>
            <w:tcW w:w="567" w:type="dxa"/>
            <w:shd w:val="clear" w:color="auto" w:fill="auto"/>
          </w:tcPr>
          <w:p w14:paraId="2E59FACE"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4CF780A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E0EB1D9"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24C9BA5C"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69FF1DCE"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7B27657D"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316D5DB4"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4BB08E71" w14:textId="1AD82AF0" w:rsidR="00313B71" w:rsidRPr="00F47859" w:rsidRDefault="00313B71" w:rsidP="00F47859">
            <w:pPr>
              <w:spacing w:after="0" w:line="240" w:lineRule="auto"/>
              <w:rPr>
                <w:rFonts w:ascii="Arial" w:eastAsia="Times New Roman" w:hAnsi="Arial" w:cs="Arial"/>
                <w:b/>
                <w:sz w:val="18"/>
                <w:szCs w:val="20"/>
                <w:lang w:val="en-GB" w:eastAsia="en-GB"/>
              </w:rPr>
            </w:pPr>
            <w:r>
              <w:rPr>
                <w:rFonts w:ascii="Arial" w:eastAsia="Times New Roman" w:hAnsi="Arial" w:cs="Arial"/>
                <w:b/>
                <w:sz w:val="18"/>
                <w:szCs w:val="20"/>
                <w:lang w:val="en-GB" w:eastAsia="en-GB"/>
              </w:rPr>
              <w:t>2.1</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4F556CE7"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3FAA52"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475BB71"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A4CBF8"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31D4EA"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C1FD75" w14:textId="77777777" w:rsidR="00313B71" w:rsidRPr="00F47859" w:rsidRDefault="00313B71" w:rsidP="00F47859">
            <w:pPr>
              <w:spacing w:after="0" w:line="240" w:lineRule="auto"/>
              <w:rPr>
                <w:rFonts w:ascii="Arial" w:eastAsia="Times New Roman" w:hAnsi="Arial" w:cs="Arial"/>
                <w:b/>
                <w:sz w:val="18"/>
                <w:szCs w:val="20"/>
                <w:lang w:val="en-GB" w:eastAsia="en-GB"/>
              </w:rPr>
            </w:pPr>
          </w:p>
        </w:tc>
      </w:tr>
      <w:tr w:rsidR="00313B71" w:rsidRPr="00F47859" w14:paraId="4D8D70AD" w14:textId="77777777" w:rsidTr="00313B71">
        <w:trPr>
          <w:cantSplit/>
        </w:trPr>
        <w:tc>
          <w:tcPr>
            <w:tcW w:w="959" w:type="dxa"/>
          </w:tcPr>
          <w:p w14:paraId="01F8F2F0" w14:textId="77777777" w:rsidR="00313B71" w:rsidRPr="00F47859" w:rsidRDefault="00313B71"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2.9</w:t>
            </w:r>
          </w:p>
        </w:tc>
        <w:tc>
          <w:tcPr>
            <w:tcW w:w="567" w:type="dxa"/>
            <w:shd w:val="clear" w:color="auto" w:fill="auto"/>
          </w:tcPr>
          <w:p w14:paraId="468C8561"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7E5A9D1"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60B07DA8"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6DD181DA"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196F70A6"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63414BDF"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5B08935C"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730A1918" w14:textId="71F3F068" w:rsidR="00313B71" w:rsidRPr="00F47859" w:rsidRDefault="00313B71" w:rsidP="00F47859">
            <w:pPr>
              <w:spacing w:after="0" w:line="240" w:lineRule="auto"/>
              <w:rPr>
                <w:rFonts w:ascii="Arial" w:eastAsia="Times New Roman" w:hAnsi="Arial" w:cs="Arial"/>
                <w:b/>
                <w:sz w:val="18"/>
                <w:szCs w:val="20"/>
                <w:lang w:val="en-GB" w:eastAsia="en-GB"/>
              </w:rPr>
            </w:pPr>
            <w:r>
              <w:rPr>
                <w:rFonts w:ascii="Arial" w:eastAsia="Times New Roman" w:hAnsi="Arial" w:cs="Arial"/>
                <w:b/>
                <w:sz w:val="18"/>
                <w:szCs w:val="20"/>
                <w:lang w:val="en-GB" w:eastAsia="en-GB"/>
              </w:rPr>
              <w:t>2.2</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6571A467"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BCF8D4"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A2CF0F"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EE3775"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D26882"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00175E" w14:textId="77777777" w:rsidR="00313B71" w:rsidRPr="00F47859" w:rsidRDefault="00313B71" w:rsidP="00F47859">
            <w:pPr>
              <w:spacing w:after="0" w:line="240" w:lineRule="auto"/>
              <w:rPr>
                <w:rFonts w:ascii="Arial" w:eastAsia="Times New Roman" w:hAnsi="Arial" w:cs="Arial"/>
                <w:b/>
                <w:sz w:val="18"/>
                <w:szCs w:val="20"/>
                <w:lang w:val="en-GB" w:eastAsia="en-GB"/>
              </w:rPr>
            </w:pPr>
          </w:p>
        </w:tc>
      </w:tr>
    </w:tbl>
    <w:p w14:paraId="46287CAE" w14:textId="51AA2483" w:rsidR="00641DC5" w:rsidRDefault="00641DC5" w:rsidP="00F47859">
      <w:pPr>
        <w:spacing w:after="0" w:line="240" w:lineRule="auto"/>
        <w:jc w:val="both"/>
        <w:rPr>
          <w:rFonts w:ascii="Arial" w:eastAsia="Times New Roman" w:hAnsi="Arial" w:cs="Arial"/>
          <w:b/>
          <w:sz w:val="28"/>
          <w:szCs w:val="28"/>
          <w:lang w:val="en-GB"/>
        </w:rPr>
      </w:pPr>
      <w:r>
        <w:rPr>
          <w:rFonts w:ascii="Arial" w:eastAsia="Times New Roman" w:hAnsi="Arial" w:cs="Arial"/>
          <w:b/>
          <w:sz w:val="28"/>
          <w:szCs w:val="28"/>
          <w:lang w:val="en-GB"/>
        </w:rPr>
        <w:br w:type="page"/>
      </w:r>
    </w:p>
    <w:p w14:paraId="6C3B7252" w14:textId="77777777" w:rsidR="009F525A" w:rsidRPr="00F47859" w:rsidRDefault="009F525A" w:rsidP="009F525A">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lastRenderedPageBreak/>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564"/>
        <w:gridCol w:w="564"/>
        <w:gridCol w:w="565"/>
        <w:gridCol w:w="564"/>
        <w:gridCol w:w="564"/>
        <w:gridCol w:w="565"/>
        <w:gridCol w:w="282"/>
        <w:gridCol w:w="826"/>
        <w:gridCol w:w="47"/>
        <w:gridCol w:w="538"/>
        <w:gridCol w:w="706"/>
        <w:gridCol w:w="705"/>
        <w:gridCol w:w="706"/>
        <w:gridCol w:w="706"/>
        <w:gridCol w:w="707"/>
      </w:tblGrid>
      <w:tr w:rsidR="005C44FC" w:rsidRPr="00F47859" w14:paraId="4E92577D" w14:textId="77777777" w:rsidTr="00705E0C">
        <w:trPr>
          <w:cantSplit/>
          <w:trHeight w:val="341"/>
        </w:trPr>
        <w:tc>
          <w:tcPr>
            <w:tcW w:w="954" w:type="dxa"/>
            <w:vMerge w:val="restart"/>
            <w:tcBorders>
              <w:right w:val="single" w:sz="4" w:space="0" w:color="auto"/>
            </w:tcBorders>
            <w:shd w:val="clear" w:color="auto" w:fill="D9D9D9" w:themeFill="background1" w:themeFillShade="D9"/>
            <w:textDirection w:val="btLr"/>
          </w:tcPr>
          <w:p w14:paraId="1F768FF4" w14:textId="61FA74C1" w:rsidR="005C44FC" w:rsidRPr="00F47859" w:rsidRDefault="005C44FC" w:rsidP="005E5055">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Domain 3</w:t>
            </w:r>
            <w:r w:rsidRPr="00F47859">
              <w:rPr>
                <w:rFonts w:ascii="Arial" w:eastAsia="Times New Roman" w:hAnsi="Arial" w:cs="Arial"/>
                <w:b/>
                <w:sz w:val="20"/>
                <w:szCs w:val="20"/>
                <w:lang w:val="en-GB" w:eastAsia="en-GB"/>
              </w:rPr>
              <w:t xml:space="preserve">:  Interpersonal Relationships </w:t>
            </w:r>
          </w:p>
        </w:tc>
        <w:tc>
          <w:tcPr>
            <w:tcW w:w="1693" w:type="dxa"/>
            <w:gridSpan w:val="3"/>
            <w:tcBorders>
              <w:top w:val="single" w:sz="4" w:space="0" w:color="auto"/>
              <w:left w:val="single" w:sz="4" w:space="0" w:color="auto"/>
            </w:tcBorders>
            <w:shd w:val="clear" w:color="auto" w:fill="D9D9D9" w:themeFill="background1" w:themeFillShade="D9"/>
            <w:vAlign w:val="center"/>
          </w:tcPr>
          <w:p w14:paraId="227D38D8"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693" w:type="dxa"/>
            <w:gridSpan w:val="3"/>
            <w:tcBorders>
              <w:top w:val="single" w:sz="4" w:space="0" w:color="auto"/>
            </w:tcBorders>
            <w:shd w:val="clear" w:color="auto" w:fill="D9D9D9" w:themeFill="background1" w:themeFillShade="D9"/>
            <w:vAlign w:val="center"/>
          </w:tcPr>
          <w:p w14:paraId="38FA6899"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2" w:type="dxa"/>
            <w:tcBorders>
              <w:top w:val="nil"/>
              <w:bottom w:val="nil"/>
            </w:tcBorders>
            <w:shd w:val="clear" w:color="auto" w:fill="auto"/>
          </w:tcPr>
          <w:p w14:paraId="798B7CE9"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873" w:type="dxa"/>
            <w:gridSpan w:val="2"/>
            <w:vMerge w:val="restart"/>
            <w:tcBorders>
              <w:top w:val="single" w:sz="4" w:space="0" w:color="auto"/>
            </w:tcBorders>
            <w:shd w:val="clear" w:color="auto" w:fill="D9D9D9" w:themeFill="background1" w:themeFillShade="D9"/>
            <w:textDirection w:val="btLr"/>
          </w:tcPr>
          <w:p w14:paraId="7743F3D9" w14:textId="76A49A4C" w:rsidR="005C44FC" w:rsidRPr="00F47859" w:rsidRDefault="005C44FC" w:rsidP="009F525A">
            <w:pPr>
              <w:spacing w:after="0" w:line="240" w:lineRule="auto"/>
              <w:ind w:left="113" w:right="113"/>
              <w:rPr>
                <w:rFonts w:ascii="Arial" w:eastAsia="Times New Roman" w:hAnsi="Arial" w:cs="Arial"/>
                <w:b/>
                <w:sz w:val="16"/>
                <w:szCs w:val="18"/>
                <w:lang w:val="en-GB" w:eastAsia="en-GB"/>
              </w:rPr>
            </w:pPr>
            <w:r w:rsidRPr="00705E0C">
              <w:rPr>
                <w:rFonts w:ascii="Arial" w:eastAsia="Times New Roman" w:hAnsi="Arial" w:cs="Arial"/>
                <w:b/>
                <w:sz w:val="16"/>
                <w:szCs w:val="16"/>
                <w:lang w:val="en-GB" w:eastAsia="en-GB"/>
              </w:rPr>
              <w:t xml:space="preserve">Domain 3 : </w:t>
            </w:r>
            <w:r w:rsidR="00705E0C" w:rsidRPr="00705E0C">
              <w:rPr>
                <w:rFonts w:ascii="Arial" w:eastAsia="Times New Roman" w:hAnsi="Arial" w:cs="Arial"/>
                <w:b/>
                <w:sz w:val="16"/>
                <w:szCs w:val="16"/>
                <w:lang w:val="en-GB" w:eastAsia="en-GB"/>
              </w:rPr>
              <w:t>Management/ Education</w:t>
            </w:r>
            <w:r w:rsidRPr="00705E0C">
              <w:rPr>
                <w:rFonts w:ascii="Arial" w:eastAsia="Times New Roman" w:hAnsi="Arial" w:cs="Arial"/>
                <w:b/>
                <w:sz w:val="16"/>
                <w:szCs w:val="16"/>
                <w:lang w:val="en-GB" w:eastAsia="en-GB"/>
              </w:rPr>
              <w:t>/  Policy</w:t>
            </w:r>
            <w:r>
              <w:rPr>
                <w:rFonts w:ascii="Arial" w:eastAsia="Times New Roman" w:hAnsi="Arial" w:cs="Arial"/>
                <w:b/>
                <w:sz w:val="20"/>
                <w:szCs w:val="20"/>
                <w:lang w:val="en-GB" w:eastAsia="en-GB"/>
              </w:rPr>
              <w:t xml:space="preserve">/ </w:t>
            </w:r>
            <w:r w:rsidRPr="00705E0C">
              <w:rPr>
                <w:rFonts w:ascii="Arial" w:eastAsia="Times New Roman" w:hAnsi="Arial" w:cs="Arial"/>
                <w:b/>
                <w:sz w:val="16"/>
                <w:szCs w:val="16"/>
                <w:lang w:val="en-GB" w:eastAsia="en-GB"/>
              </w:rPr>
              <w:t xml:space="preserve">Research </w:t>
            </w:r>
          </w:p>
        </w:tc>
        <w:tc>
          <w:tcPr>
            <w:tcW w:w="1949" w:type="dxa"/>
            <w:gridSpan w:val="3"/>
            <w:tcBorders>
              <w:top w:val="single" w:sz="4" w:space="0" w:color="auto"/>
            </w:tcBorders>
            <w:shd w:val="clear" w:color="auto" w:fill="D9D9D9" w:themeFill="background1" w:themeFillShade="D9"/>
            <w:vAlign w:val="center"/>
          </w:tcPr>
          <w:p w14:paraId="04EEB9C1" w14:textId="77777777" w:rsidR="005C44FC" w:rsidRPr="00F47859" w:rsidRDefault="005C44FC" w:rsidP="00705E0C">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19" w:type="dxa"/>
            <w:gridSpan w:val="3"/>
            <w:tcBorders>
              <w:top w:val="single" w:sz="4" w:space="0" w:color="auto"/>
            </w:tcBorders>
            <w:shd w:val="clear" w:color="auto" w:fill="D9D9D9" w:themeFill="background1" w:themeFillShade="D9"/>
            <w:vAlign w:val="center"/>
          </w:tcPr>
          <w:p w14:paraId="5558E692" w14:textId="77777777" w:rsidR="005C44FC" w:rsidRPr="00F47859" w:rsidRDefault="005C44FC" w:rsidP="00705E0C">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5C44FC" w:rsidRPr="00F47859" w14:paraId="5DEA8B67" w14:textId="77777777" w:rsidTr="00705E0C">
        <w:trPr>
          <w:cantSplit/>
          <w:trHeight w:val="1382"/>
        </w:trPr>
        <w:tc>
          <w:tcPr>
            <w:tcW w:w="954" w:type="dxa"/>
            <w:vMerge/>
            <w:tcBorders>
              <w:right w:val="single" w:sz="4" w:space="0" w:color="auto"/>
            </w:tcBorders>
            <w:shd w:val="clear" w:color="auto" w:fill="D9D9D9" w:themeFill="background1" w:themeFillShade="D9"/>
          </w:tcPr>
          <w:p w14:paraId="5F333831" w14:textId="77777777" w:rsidR="005C44FC" w:rsidRPr="00F47859" w:rsidRDefault="005C44FC" w:rsidP="00705E0C">
            <w:pPr>
              <w:spacing w:after="0" w:line="240" w:lineRule="auto"/>
              <w:jc w:val="center"/>
              <w:rPr>
                <w:rFonts w:ascii="Arial" w:eastAsia="Times New Roman" w:hAnsi="Arial" w:cs="Arial"/>
                <w:b/>
                <w:sz w:val="20"/>
                <w:szCs w:val="20"/>
                <w:lang w:val="en-GB" w:eastAsia="en-GB"/>
              </w:rPr>
            </w:pPr>
          </w:p>
        </w:tc>
        <w:tc>
          <w:tcPr>
            <w:tcW w:w="564" w:type="dxa"/>
            <w:tcBorders>
              <w:top w:val="single" w:sz="4" w:space="0" w:color="auto"/>
              <w:left w:val="single" w:sz="4" w:space="0" w:color="auto"/>
            </w:tcBorders>
            <w:shd w:val="clear" w:color="auto" w:fill="D9D9D9" w:themeFill="background1" w:themeFillShade="D9"/>
            <w:vAlign w:val="center"/>
          </w:tcPr>
          <w:p w14:paraId="4AFF8B37"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4" w:type="dxa"/>
            <w:shd w:val="clear" w:color="auto" w:fill="D9D9D9" w:themeFill="background1" w:themeFillShade="D9"/>
            <w:vAlign w:val="center"/>
          </w:tcPr>
          <w:p w14:paraId="488C8789"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5" w:type="dxa"/>
            <w:shd w:val="clear" w:color="auto" w:fill="D9D9D9" w:themeFill="background1" w:themeFillShade="D9"/>
            <w:vAlign w:val="center"/>
          </w:tcPr>
          <w:p w14:paraId="52386258"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4" w:type="dxa"/>
            <w:shd w:val="clear" w:color="auto" w:fill="D9D9D9" w:themeFill="background1" w:themeFillShade="D9"/>
            <w:vAlign w:val="center"/>
          </w:tcPr>
          <w:p w14:paraId="5821A00F"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4" w:type="dxa"/>
            <w:shd w:val="clear" w:color="auto" w:fill="D9D9D9" w:themeFill="background1" w:themeFillShade="D9"/>
            <w:vAlign w:val="center"/>
          </w:tcPr>
          <w:p w14:paraId="1D065457"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5" w:type="dxa"/>
            <w:shd w:val="clear" w:color="auto" w:fill="D9D9D9" w:themeFill="background1" w:themeFillShade="D9"/>
            <w:vAlign w:val="center"/>
          </w:tcPr>
          <w:p w14:paraId="16DE4EDF"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2" w:type="dxa"/>
            <w:tcBorders>
              <w:top w:val="nil"/>
              <w:bottom w:val="nil"/>
            </w:tcBorders>
            <w:shd w:val="clear" w:color="auto" w:fill="auto"/>
          </w:tcPr>
          <w:p w14:paraId="69847C81"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873" w:type="dxa"/>
            <w:gridSpan w:val="2"/>
            <w:vMerge/>
            <w:shd w:val="clear" w:color="auto" w:fill="D9D9D9" w:themeFill="background1" w:themeFillShade="D9"/>
          </w:tcPr>
          <w:p w14:paraId="1AA9433F"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538" w:type="dxa"/>
            <w:vMerge w:val="restart"/>
            <w:shd w:val="clear" w:color="auto" w:fill="D9D9D9" w:themeFill="background1" w:themeFillShade="D9"/>
            <w:vAlign w:val="center"/>
          </w:tcPr>
          <w:p w14:paraId="6A858E51"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6" w:type="dxa"/>
            <w:vMerge w:val="restart"/>
            <w:shd w:val="clear" w:color="auto" w:fill="D9D9D9" w:themeFill="background1" w:themeFillShade="D9"/>
            <w:vAlign w:val="center"/>
          </w:tcPr>
          <w:p w14:paraId="20B1AFBD"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5" w:type="dxa"/>
            <w:vMerge w:val="restart"/>
            <w:shd w:val="clear" w:color="auto" w:fill="D9D9D9" w:themeFill="background1" w:themeFillShade="D9"/>
            <w:vAlign w:val="center"/>
          </w:tcPr>
          <w:p w14:paraId="5BAFB83B"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6" w:type="dxa"/>
            <w:vMerge w:val="restart"/>
            <w:shd w:val="clear" w:color="auto" w:fill="D9D9D9" w:themeFill="background1" w:themeFillShade="D9"/>
            <w:vAlign w:val="center"/>
          </w:tcPr>
          <w:p w14:paraId="7F3B8FB7"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6" w:type="dxa"/>
            <w:vMerge w:val="restart"/>
            <w:shd w:val="clear" w:color="auto" w:fill="D9D9D9" w:themeFill="background1" w:themeFillShade="D9"/>
            <w:vAlign w:val="center"/>
          </w:tcPr>
          <w:p w14:paraId="2B0548FB"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7" w:type="dxa"/>
            <w:vMerge w:val="restart"/>
            <w:shd w:val="clear" w:color="auto" w:fill="D9D9D9" w:themeFill="background1" w:themeFillShade="D9"/>
            <w:vAlign w:val="center"/>
          </w:tcPr>
          <w:p w14:paraId="04CD9570"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5C44FC" w:rsidRPr="00F47859" w14:paraId="07777101" w14:textId="77777777" w:rsidTr="00705E0C">
        <w:trPr>
          <w:cantSplit/>
          <w:trHeight w:val="324"/>
        </w:trPr>
        <w:tc>
          <w:tcPr>
            <w:tcW w:w="954" w:type="dxa"/>
          </w:tcPr>
          <w:p w14:paraId="09F2E495" w14:textId="014D6A61" w:rsidR="005C44FC" w:rsidRPr="00F47859" w:rsidRDefault="005C44FC" w:rsidP="00705E0C">
            <w:pPr>
              <w:spacing w:after="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3.1</w:t>
            </w:r>
          </w:p>
        </w:tc>
        <w:tc>
          <w:tcPr>
            <w:tcW w:w="564" w:type="dxa"/>
            <w:shd w:val="clear" w:color="auto" w:fill="auto"/>
          </w:tcPr>
          <w:p w14:paraId="4637ECC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6A82DD5D"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39732189"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10DA5C10"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shd w:val="clear" w:color="auto" w:fill="auto"/>
          </w:tcPr>
          <w:p w14:paraId="240A9CBE"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462BF11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2" w:type="dxa"/>
            <w:tcBorders>
              <w:top w:val="nil"/>
              <w:bottom w:val="nil"/>
            </w:tcBorders>
            <w:shd w:val="clear" w:color="auto" w:fill="auto"/>
          </w:tcPr>
          <w:p w14:paraId="1ECC4DC1"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73" w:type="dxa"/>
            <w:gridSpan w:val="2"/>
            <w:vMerge/>
            <w:shd w:val="clear" w:color="auto" w:fill="auto"/>
          </w:tcPr>
          <w:p w14:paraId="1ECFB584" w14:textId="30A8EAF3"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p>
        </w:tc>
        <w:tc>
          <w:tcPr>
            <w:tcW w:w="538" w:type="dxa"/>
            <w:vMerge/>
            <w:shd w:val="clear" w:color="auto" w:fill="auto"/>
          </w:tcPr>
          <w:p w14:paraId="2173389C"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vMerge/>
            <w:shd w:val="clear" w:color="auto" w:fill="auto"/>
          </w:tcPr>
          <w:p w14:paraId="5C4F803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5" w:type="dxa"/>
            <w:vMerge/>
            <w:shd w:val="clear" w:color="auto" w:fill="auto"/>
          </w:tcPr>
          <w:p w14:paraId="70F71CD1"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vMerge/>
            <w:shd w:val="clear" w:color="auto" w:fill="auto"/>
          </w:tcPr>
          <w:p w14:paraId="53195F68"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vMerge/>
            <w:shd w:val="clear" w:color="auto" w:fill="auto"/>
          </w:tcPr>
          <w:p w14:paraId="0F6DFEC3"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7" w:type="dxa"/>
            <w:vMerge/>
            <w:shd w:val="clear" w:color="auto" w:fill="auto"/>
          </w:tcPr>
          <w:p w14:paraId="09D33A7D"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04D78253" w14:textId="77777777" w:rsidTr="00705E0C">
        <w:trPr>
          <w:cantSplit/>
          <w:trHeight w:val="324"/>
        </w:trPr>
        <w:tc>
          <w:tcPr>
            <w:tcW w:w="954" w:type="dxa"/>
          </w:tcPr>
          <w:p w14:paraId="0C36F18F" w14:textId="40F9AFEC" w:rsidR="005C44FC" w:rsidRPr="00F47859" w:rsidRDefault="005C44FC" w:rsidP="00705E0C">
            <w:pPr>
              <w:spacing w:after="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3.2</w:t>
            </w:r>
          </w:p>
        </w:tc>
        <w:tc>
          <w:tcPr>
            <w:tcW w:w="564" w:type="dxa"/>
            <w:shd w:val="clear" w:color="auto" w:fill="auto"/>
          </w:tcPr>
          <w:p w14:paraId="32DDA549"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7C1AAD0B"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266D82CC"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523F9311"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shd w:val="clear" w:color="auto" w:fill="auto"/>
          </w:tcPr>
          <w:p w14:paraId="6BF9CD89"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694F0338"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2" w:type="dxa"/>
            <w:tcBorders>
              <w:top w:val="nil"/>
              <w:bottom w:val="nil"/>
            </w:tcBorders>
            <w:shd w:val="clear" w:color="auto" w:fill="auto"/>
          </w:tcPr>
          <w:p w14:paraId="173B5E5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73" w:type="dxa"/>
            <w:gridSpan w:val="2"/>
            <w:shd w:val="clear" w:color="auto" w:fill="auto"/>
          </w:tcPr>
          <w:p w14:paraId="5B9E6DF8" w14:textId="2072CB29"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3.1</w:t>
            </w:r>
          </w:p>
        </w:tc>
        <w:tc>
          <w:tcPr>
            <w:tcW w:w="538" w:type="dxa"/>
            <w:shd w:val="clear" w:color="auto" w:fill="auto"/>
          </w:tcPr>
          <w:p w14:paraId="67ED986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20FDD642"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5" w:type="dxa"/>
            <w:shd w:val="clear" w:color="auto" w:fill="auto"/>
          </w:tcPr>
          <w:p w14:paraId="45116616"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4786381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03231CA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7" w:type="dxa"/>
            <w:shd w:val="clear" w:color="auto" w:fill="auto"/>
          </w:tcPr>
          <w:p w14:paraId="751013E1"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0249C61E" w14:textId="77777777" w:rsidTr="005C44FC">
        <w:trPr>
          <w:cantSplit/>
          <w:trHeight w:val="336"/>
        </w:trPr>
        <w:tc>
          <w:tcPr>
            <w:tcW w:w="954" w:type="dxa"/>
          </w:tcPr>
          <w:p w14:paraId="5AAF5DA0" w14:textId="2FEC22CE" w:rsidR="005C44FC" w:rsidRPr="00F47859" w:rsidRDefault="005C44FC" w:rsidP="00705E0C">
            <w:pPr>
              <w:spacing w:after="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3.3</w:t>
            </w:r>
          </w:p>
        </w:tc>
        <w:tc>
          <w:tcPr>
            <w:tcW w:w="564" w:type="dxa"/>
            <w:shd w:val="clear" w:color="auto" w:fill="auto"/>
          </w:tcPr>
          <w:p w14:paraId="14A7BB2A"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01C3ED4A"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5472D7BE"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54CB8624"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shd w:val="clear" w:color="auto" w:fill="auto"/>
          </w:tcPr>
          <w:p w14:paraId="1EE5F610"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771D754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2" w:type="dxa"/>
            <w:tcBorders>
              <w:top w:val="nil"/>
              <w:bottom w:val="nil"/>
            </w:tcBorders>
            <w:shd w:val="clear" w:color="auto" w:fill="auto"/>
          </w:tcPr>
          <w:p w14:paraId="4028870C"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26" w:type="dxa"/>
            <w:shd w:val="clear" w:color="auto" w:fill="auto"/>
          </w:tcPr>
          <w:p w14:paraId="6DD1AD00" w14:textId="6D5CD9A9" w:rsidR="005C44FC" w:rsidRPr="005E5055" w:rsidRDefault="005C44FC" w:rsidP="00705E0C">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3.2</w:t>
            </w:r>
          </w:p>
        </w:tc>
        <w:tc>
          <w:tcPr>
            <w:tcW w:w="585" w:type="dxa"/>
            <w:gridSpan w:val="2"/>
            <w:shd w:val="clear" w:color="auto" w:fill="auto"/>
          </w:tcPr>
          <w:p w14:paraId="1FE6CA72"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73F12B30"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5" w:type="dxa"/>
            <w:shd w:val="clear" w:color="auto" w:fill="auto"/>
          </w:tcPr>
          <w:p w14:paraId="0612BDFD"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180F359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1A88329C"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7" w:type="dxa"/>
            <w:shd w:val="clear" w:color="auto" w:fill="auto"/>
          </w:tcPr>
          <w:p w14:paraId="760A4018"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bl>
    <w:p w14:paraId="0E31452B" w14:textId="77777777" w:rsidR="009F525A" w:rsidRPr="00F47859" w:rsidRDefault="009F525A" w:rsidP="009F525A">
      <w:pPr>
        <w:spacing w:after="0" w:line="240" w:lineRule="auto"/>
        <w:rPr>
          <w:rFonts w:ascii="Arial" w:eastAsia="Times New Roman" w:hAnsi="Arial" w:cs="Times New Roman"/>
          <w:szCs w:val="20"/>
          <w:lang w:val="en-GB"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5C44FC" w:rsidRPr="00F47859" w14:paraId="60160D8C" w14:textId="77777777" w:rsidTr="005C44FC">
        <w:trPr>
          <w:cantSplit/>
          <w:trHeight w:val="338"/>
        </w:trPr>
        <w:tc>
          <w:tcPr>
            <w:tcW w:w="959" w:type="dxa"/>
            <w:vMerge w:val="restart"/>
            <w:tcBorders>
              <w:right w:val="single" w:sz="4" w:space="0" w:color="auto"/>
            </w:tcBorders>
            <w:shd w:val="clear" w:color="auto" w:fill="D9D9D9" w:themeFill="background1" w:themeFillShade="D9"/>
            <w:textDirection w:val="btLr"/>
          </w:tcPr>
          <w:p w14:paraId="2476C60B" w14:textId="77777777" w:rsidR="005C44FC" w:rsidRPr="005C44FC" w:rsidRDefault="005C44FC" w:rsidP="005C44FC">
            <w:pPr>
              <w:spacing w:after="0" w:line="240" w:lineRule="auto"/>
              <w:ind w:left="113" w:right="113"/>
              <w:rPr>
                <w:rFonts w:ascii="Arial" w:eastAsia="Times New Roman" w:hAnsi="Arial" w:cs="Arial"/>
                <w:b/>
                <w:sz w:val="18"/>
                <w:szCs w:val="20"/>
                <w:lang w:val="en-GB" w:eastAsia="en-GB"/>
              </w:rPr>
            </w:pPr>
            <w:r w:rsidRPr="00F47859">
              <w:rPr>
                <w:rFonts w:ascii="Arial" w:eastAsia="Times New Roman" w:hAnsi="Arial" w:cs="Arial"/>
                <w:b/>
                <w:sz w:val="20"/>
                <w:szCs w:val="20"/>
                <w:lang w:val="en-GB" w:eastAsia="en-GB"/>
              </w:rPr>
              <w:t xml:space="preserve">Domain 4: </w:t>
            </w:r>
            <w:proofErr w:type="spellStart"/>
            <w:r w:rsidRPr="00F47859">
              <w:rPr>
                <w:rFonts w:ascii="Arial" w:eastAsia="Times New Roman" w:hAnsi="Arial" w:cs="Arial"/>
                <w:b/>
                <w:sz w:val="20"/>
                <w:szCs w:val="20"/>
                <w:lang w:val="en-GB" w:eastAsia="en-GB"/>
              </w:rPr>
              <w:t>Interprofessional</w:t>
            </w:r>
            <w:proofErr w:type="spellEnd"/>
            <w:r w:rsidRPr="00F47859">
              <w:rPr>
                <w:rFonts w:ascii="Arial" w:eastAsia="Times New Roman" w:hAnsi="Arial" w:cs="Arial"/>
                <w:b/>
                <w:sz w:val="20"/>
                <w:szCs w:val="20"/>
                <w:lang w:val="en-GB" w:eastAsia="en-GB"/>
              </w:rPr>
              <w:t xml:space="preserve"> Health Care</w:t>
            </w:r>
          </w:p>
          <w:p w14:paraId="13372CF5" w14:textId="392A3D19" w:rsidR="005C44FC" w:rsidRPr="00F47859" w:rsidRDefault="005C44FC" w:rsidP="00313B71">
            <w:pPr>
              <w:spacing w:after="0" w:line="240" w:lineRule="auto"/>
              <w:ind w:left="113" w:right="113"/>
              <w:rPr>
                <w:rFonts w:ascii="Arial" w:eastAsia="Times New Roman" w:hAnsi="Arial" w:cs="Arial"/>
                <w:b/>
                <w:sz w:val="20"/>
                <w:szCs w:val="20"/>
                <w:lang w:val="en-GB" w:eastAsia="en-GB"/>
              </w:rPr>
            </w:pPr>
          </w:p>
        </w:tc>
        <w:tc>
          <w:tcPr>
            <w:tcW w:w="1701" w:type="dxa"/>
            <w:gridSpan w:val="3"/>
            <w:tcBorders>
              <w:top w:val="single" w:sz="4" w:space="0" w:color="auto"/>
              <w:left w:val="single" w:sz="4" w:space="0" w:color="auto"/>
            </w:tcBorders>
            <w:shd w:val="clear" w:color="auto" w:fill="D9D9D9" w:themeFill="background1" w:themeFillShade="D9"/>
            <w:vAlign w:val="center"/>
          </w:tcPr>
          <w:p w14:paraId="46C47E88"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7B3704D7"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right w:val="nil"/>
            </w:tcBorders>
            <w:shd w:val="clear" w:color="auto" w:fill="auto"/>
          </w:tcPr>
          <w:p w14:paraId="08C1995B"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830" w:type="dxa"/>
            <w:vMerge w:val="restart"/>
            <w:tcBorders>
              <w:top w:val="nil"/>
              <w:left w:val="nil"/>
              <w:bottom w:val="nil"/>
              <w:right w:val="nil"/>
            </w:tcBorders>
            <w:shd w:val="clear" w:color="auto" w:fill="FFFFFF" w:themeFill="background1"/>
            <w:textDirection w:val="btLr"/>
          </w:tcPr>
          <w:p w14:paraId="507B434E" w14:textId="0C6347DB" w:rsidR="005C44FC" w:rsidRPr="005C44FC" w:rsidRDefault="005C44FC" w:rsidP="00705E0C">
            <w:pPr>
              <w:spacing w:after="0" w:line="240" w:lineRule="auto"/>
              <w:ind w:left="113" w:right="113"/>
              <w:rPr>
                <w:rFonts w:ascii="Arial" w:eastAsia="Times New Roman" w:hAnsi="Arial" w:cs="Arial"/>
                <w:b/>
                <w:sz w:val="18"/>
                <w:szCs w:val="20"/>
                <w:lang w:val="en-GB" w:eastAsia="en-GB"/>
              </w:rPr>
            </w:pPr>
          </w:p>
        </w:tc>
        <w:tc>
          <w:tcPr>
            <w:tcW w:w="2005" w:type="dxa"/>
            <w:gridSpan w:val="3"/>
            <w:tcBorders>
              <w:top w:val="nil"/>
              <w:left w:val="nil"/>
              <w:bottom w:val="nil"/>
              <w:right w:val="nil"/>
            </w:tcBorders>
            <w:shd w:val="clear" w:color="auto" w:fill="FFFFFF" w:themeFill="background1"/>
            <w:vAlign w:val="center"/>
          </w:tcPr>
          <w:p w14:paraId="23D1E1A0" w14:textId="3FC53A88" w:rsidR="005C44FC" w:rsidRPr="00F47859" w:rsidRDefault="005C44FC" w:rsidP="00705E0C">
            <w:pPr>
              <w:spacing w:after="0" w:line="240" w:lineRule="auto"/>
              <w:jc w:val="center"/>
              <w:rPr>
                <w:rFonts w:ascii="Arial" w:eastAsia="Times New Roman" w:hAnsi="Arial" w:cs="Arial"/>
                <w:b/>
                <w:sz w:val="18"/>
                <w:szCs w:val="18"/>
                <w:lang w:val="en-GB" w:eastAsia="en-GB"/>
              </w:rPr>
            </w:pPr>
          </w:p>
        </w:tc>
        <w:tc>
          <w:tcPr>
            <w:tcW w:w="2127" w:type="dxa"/>
            <w:gridSpan w:val="3"/>
            <w:tcBorders>
              <w:top w:val="nil"/>
              <w:left w:val="nil"/>
              <w:bottom w:val="nil"/>
              <w:right w:val="nil"/>
            </w:tcBorders>
            <w:shd w:val="clear" w:color="auto" w:fill="FFFFFF" w:themeFill="background1"/>
            <w:vAlign w:val="center"/>
          </w:tcPr>
          <w:p w14:paraId="45C98C3E" w14:textId="438E28EF" w:rsidR="005C44FC" w:rsidRPr="00F47859" w:rsidRDefault="005C44FC" w:rsidP="00705E0C">
            <w:pPr>
              <w:spacing w:after="0" w:line="240" w:lineRule="auto"/>
              <w:jc w:val="center"/>
              <w:rPr>
                <w:rFonts w:ascii="Arial" w:eastAsia="Times New Roman" w:hAnsi="Arial" w:cs="Arial"/>
                <w:b/>
                <w:sz w:val="18"/>
                <w:szCs w:val="18"/>
                <w:lang w:val="en-GB" w:eastAsia="en-GB"/>
              </w:rPr>
            </w:pPr>
          </w:p>
        </w:tc>
      </w:tr>
      <w:tr w:rsidR="005C44FC" w:rsidRPr="00F47859" w14:paraId="0234C2F8" w14:textId="77777777" w:rsidTr="005C44FC">
        <w:trPr>
          <w:cantSplit/>
          <w:trHeight w:val="1381"/>
        </w:trPr>
        <w:tc>
          <w:tcPr>
            <w:tcW w:w="959" w:type="dxa"/>
            <w:vMerge/>
            <w:tcBorders>
              <w:right w:val="single" w:sz="4" w:space="0" w:color="auto"/>
            </w:tcBorders>
            <w:shd w:val="clear" w:color="auto" w:fill="D9D9D9" w:themeFill="background1" w:themeFillShade="D9"/>
          </w:tcPr>
          <w:p w14:paraId="4912AAB2" w14:textId="77777777" w:rsidR="005C44FC" w:rsidRPr="00F47859" w:rsidRDefault="005C44FC" w:rsidP="00705E0C">
            <w:pPr>
              <w:spacing w:after="0" w:line="240" w:lineRule="auto"/>
              <w:jc w:val="center"/>
              <w:rPr>
                <w:rFonts w:ascii="Arial" w:eastAsia="Times New Roman" w:hAnsi="Arial" w:cs="Arial"/>
                <w:b/>
                <w:sz w:val="20"/>
                <w:szCs w:val="20"/>
                <w:lang w:val="en-GB" w:eastAsia="en-GB"/>
              </w:rPr>
            </w:pPr>
          </w:p>
        </w:tc>
        <w:tc>
          <w:tcPr>
            <w:tcW w:w="567" w:type="dxa"/>
            <w:vMerge w:val="restart"/>
            <w:tcBorders>
              <w:top w:val="single" w:sz="4" w:space="0" w:color="auto"/>
              <w:left w:val="single" w:sz="4" w:space="0" w:color="auto"/>
            </w:tcBorders>
            <w:shd w:val="clear" w:color="auto" w:fill="D9D9D9" w:themeFill="background1" w:themeFillShade="D9"/>
            <w:vAlign w:val="center"/>
          </w:tcPr>
          <w:p w14:paraId="6C2B4BA6"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vMerge w:val="restart"/>
            <w:shd w:val="clear" w:color="auto" w:fill="D9D9D9" w:themeFill="background1" w:themeFillShade="D9"/>
            <w:vAlign w:val="center"/>
          </w:tcPr>
          <w:p w14:paraId="5402091A"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vMerge w:val="restart"/>
            <w:shd w:val="clear" w:color="auto" w:fill="D9D9D9" w:themeFill="background1" w:themeFillShade="D9"/>
            <w:vAlign w:val="center"/>
          </w:tcPr>
          <w:p w14:paraId="6D241690"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vMerge w:val="restart"/>
            <w:shd w:val="clear" w:color="auto" w:fill="D9D9D9" w:themeFill="background1" w:themeFillShade="D9"/>
          </w:tcPr>
          <w:p w14:paraId="27462EC8" w14:textId="77777777" w:rsidR="005C44FC" w:rsidRDefault="005C44FC" w:rsidP="00313B71">
            <w:pPr>
              <w:spacing w:after="0" w:line="240" w:lineRule="auto"/>
              <w:jc w:val="center"/>
              <w:rPr>
                <w:rFonts w:ascii="Arial" w:eastAsia="Times New Roman" w:hAnsi="Arial" w:cs="Arial"/>
                <w:b/>
                <w:sz w:val="16"/>
                <w:szCs w:val="18"/>
                <w:lang w:val="en-GB" w:eastAsia="en-GB"/>
              </w:rPr>
            </w:pPr>
          </w:p>
          <w:p w14:paraId="4A7D7D1B" w14:textId="77777777" w:rsidR="005C44FC" w:rsidRDefault="005C44FC" w:rsidP="00313B71">
            <w:pPr>
              <w:spacing w:after="0" w:line="240" w:lineRule="auto"/>
              <w:jc w:val="center"/>
              <w:rPr>
                <w:rFonts w:ascii="Arial" w:eastAsia="Times New Roman" w:hAnsi="Arial" w:cs="Arial"/>
                <w:b/>
                <w:sz w:val="16"/>
                <w:szCs w:val="18"/>
                <w:lang w:val="en-GB" w:eastAsia="en-GB"/>
              </w:rPr>
            </w:pPr>
          </w:p>
          <w:p w14:paraId="4B355577" w14:textId="77777777" w:rsidR="005C44FC" w:rsidRDefault="005C44FC" w:rsidP="00313B71">
            <w:pPr>
              <w:spacing w:after="0" w:line="240" w:lineRule="auto"/>
              <w:jc w:val="center"/>
              <w:rPr>
                <w:rFonts w:ascii="Arial" w:eastAsia="Times New Roman" w:hAnsi="Arial" w:cs="Arial"/>
                <w:b/>
                <w:sz w:val="16"/>
                <w:szCs w:val="18"/>
                <w:lang w:val="en-GB" w:eastAsia="en-GB"/>
              </w:rPr>
            </w:pPr>
          </w:p>
          <w:p w14:paraId="581C9C35" w14:textId="77777777" w:rsidR="005C44FC" w:rsidRDefault="005C44FC" w:rsidP="00313B71">
            <w:pPr>
              <w:spacing w:after="0" w:line="240" w:lineRule="auto"/>
              <w:jc w:val="center"/>
              <w:rPr>
                <w:rFonts w:ascii="Arial" w:eastAsia="Times New Roman" w:hAnsi="Arial" w:cs="Arial"/>
                <w:b/>
                <w:sz w:val="16"/>
                <w:szCs w:val="18"/>
                <w:lang w:val="en-GB" w:eastAsia="en-GB"/>
              </w:rPr>
            </w:pPr>
          </w:p>
          <w:p w14:paraId="6BEF471C" w14:textId="77777777" w:rsidR="005C44FC" w:rsidRPr="00F47859" w:rsidRDefault="005C44FC" w:rsidP="00313B7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vMerge w:val="restart"/>
            <w:shd w:val="clear" w:color="auto" w:fill="D9D9D9" w:themeFill="background1" w:themeFillShade="D9"/>
            <w:vAlign w:val="center"/>
          </w:tcPr>
          <w:p w14:paraId="5587EE2A" w14:textId="1BCBD0EF"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6"/>
                <w:lang w:val="en-GB" w:eastAsia="en-GB"/>
              </w:rPr>
              <w:t>Met</w:t>
            </w:r>
          </w:p>
        </w:tc>
        <w:tc>
          <w:tcPr>
            <w:tcW w:w="567" w:type="dxa"/>
            <w:vMerge w:val="restart"/>
            <w:shd w:val="clear" w:color="auto" w:fill="D9D9D9" w:themeFill="background1" w:themeFillShade="D9"/>
            <w:vAlign w:val="center"/>
          </w:tcPr>
          <w:p w14:paraId="5AC897CC" w14:textId="2C4B0F9C"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6"/>
                <w:lang w:val="en-GB" w:eastAsia="en-GB"/>
              </w:rPr>
              <w:t>Not Met</w:t>
            </w:r>
          </w:p>
        </w:tc>
        <w:tc>
          <w:tcPr>
            <w:tcW w:w="283" w:type="dxa"/>
            <w:tcBorders>
              <w:top w:val="nil"/>
              <w:bottom w:val="nil"/>
              <w:right w:val="nil"/>
            </w:tcBorders>
            <w:shd w:val="clear" w:color="auto" w:fill="auto"/>
            <w:vAlign w:val="center"/>
          </w:tcPr>
          <w:p w14:paraId="5C746571" w14:textId="35410272" w:rsidR="005C44FC" w:rsidRPr="00F47859" w:rsidRDefault="005C44FC" w:rsidP="005C44FC">
            <w:pPr>
              <w:spacing w:after="0" w:line="240" w:lineRule="auto"/>
              <w:rPr>
                <w:rFonts w:ascii="Arial" w:eastAsia="Times New Roman" w:hAnsi="Arial" w:cs="Arial"/>
                <w:b/>
                <w:sz w:val="16"/>
                <w:szCs w:val="18"/>
                <w:lang w:val="en-GB" w:eastAsia="en-GB"/>
              </w:rPr>
            </w:pPr>
          </w:p>
        </w:tc>
        <w:tc>
          <w:tcPr>
            <w:tcW w:w="830" w:type="dxa"/>
            <w:vMerge/>
            <w:tcBorders>
              <w:top w:val="nil"/>
              <w:left w:val="nil"/>
              <w:bottom w:val="nil"/>
              <w:right w:val="nil"/>
            </w:tcBorders>
            <w:shd w:val="clear" w:color="auto" w:fill="FFFFFF" w:themeFill="background1"/>
            <w:vAlign w:val="center"/>
          </w:tcPr>
          <w:p w14:paraId="7864954F"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588" w:type="dxa"/>
            <w:vMerge w:val="restart"/>
            <w:tcBorders>
              <w:top w:val="nil"/>
              <w:left w:val="nil"/>
              <w:bottom w:val="nil"/>
              <w:right w:val="nil"/>
            </w:tcBorders>
            <w:shd w:val="clear" w:color="auto" w:fill="FFFFFF" w:themeFill="background1"/>
            <w:vAlign w:val="center"/>
          </w:tcPr>
          <w:p w14:paraId="45C1022B" w14:textId="482DB847" w:rsidR="005C44FC" w:rsidRPr="00F47859" w:rsidRDefault="005C44FC" w:rsidP="00705E0C">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187CF8E0" w14:textId="6513EB10" w:rsidR="005C44FC" w:rsidRPr="00F47859" w:rsidRDefault="005C44FC" w:rsidP="00705E0C">
            <w:pPr>
              <w:spacing w:after="0" w:line="240" w:lineRule="auto"/>
              <w:jc w:val="center"/>
              <w:rPr>
                <w:rFonts w:ascii="Arial" w:eastAsia="Times New Roman" w:hAnsi="Arial" w:cs="Arial"/>
                <w:b/>
                <w:sz w:val="16"/>
                <w:szCs w:val="16"/>
                <w:lang w:val="en-GB" w:eastAsia="en-GB"/>
              </w:rPr>
            </w:pPr>
          </w:p>
        </w:tc>
        <w:tc>
          <w:tcPr>
            <w:tcW w:w="708" w:type="dxa"/>
            <w:vMerge w:val="restart"/>
            <w:tcBorders>
              <w:top w:val="nil"/>
              <w:left w:val="nil"/>
              <w:bottom w:val="nil"/>
              <w:right w:val="nil"/>
            </w:tcBorders>
            <w:shd w:val="clear" w:color="auto" w:fill="FFFFFF" w:themeFill="background1"/>
            <w:vAlign w:val="center"/>
          </w:tcPr>
          <w:p w14:paraId="0D646745" w14:textId="039E2591" w:rsidR="005C44FC" w:rsidRPr="00F47859" w:rsidRDefault="005C44FC" w:rsidP="00705E0C">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5FDA76E4" w14:textId="59ED673B" w:rsidR="005C44FC" w:rsidRPr="00F47859" w:rsidRDefault="005C44FC" w:rsidP="00705E0C">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5B0FE4D7" w14:textId="3906EE36" w:rsidR="005C44FC" w:rsidRPr="00F47859" w:rsidRDefault="005C44FC" w:rsidP="00705E0C">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0BCAE80C" w14:textId="57C844DE" w:rsidR="005C44FC" w:rsidRPr="00F47859" w:rsidRDefault="005C44FC" w:rsidP="00705E0C">
            <w:pPr>
              <w:spacing w:after="0" w:line="240" w:lineRule="auto"/>
              <w:jc w:val="center"/>
              <w:rPr>
                <w:rFonts w:ascii="Arial" w:eastAsia="Times New Roman" w:hAnsi="Arial" w:cs="Arial"/>
                <w:b/>
                <w:sz w:val="16"/>
                <w:szCs w:val="16"/>
                <w:lang w:val="en-GB" w:eastAsia="en-GB"/>
              </w:rPr>
            </w:pPr>
          </w:p>
        </w:tc>
      </w:tr>
      <w:tr w:rsidR="005C44FC" w:rsidRPr="00F47859" w14:paraId="24604EC1" w14:textId="77777777" w:rsidTr="005C44FC">
        <w:trPr>
          <w:cantSplit/>
          <w:trHeight w:val="412"/>
        </w:trPr>
        <w:tc>
          <w:tcPr>
            <w:tcW w:w="959" w:type="dxa"/>
            <w:vMerge/>
            <w:tcBorders>
              <w:right w:val="single" w:sz="4" w:space="0" w:color="auto"/>
            </w:tcBorders>
          </w:tcPr>
          <w:p w14:paraId="3D2856D2" w14:textId="17CB19E8"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p>
        </w:tc>
        <w:tc>
          <w:tcPr>
            <w:tcW w:w="567" w:type="dxa"/>
            <w:vMerge/>
            <w:tcBorders>
              <w:left w:val="single" w:sz="4" w:space="0" w:color="auto"/>
            </w:tcBorders>
            <w:shd w:val="clear" w:color="auto" w:fill="auto"/>
          </w:tcPr>
          <w:p w14:paraId="4F978F02"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shd w:val="clear" w:color="auto" w:fill="auto"/>
          </w:tcPr>
          <w:p w14:paraId="04560C9B"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tcPr>
          <w:p w14:paraId="742E57B8"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tcPr>
          <w:p w14:paraId="30E81DA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tcPr>
          <w:p w14:paraId="53C5D05A"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tcPr>
          <w:p w14:paraId="66D6FA3D"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604AE56D"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830" w:type="dxa"/>
            <w:vMerge/>
            <w:tcBorders>
              <w:top w:val="nil"/>
              <w:left w:val="nil"/>
              <w:bottom w:val="nil"/>
              <w:right w:val="nil"/>
            </w:tcBorders>
            <w:shd w:val="clear" w:color="auto" w:fill="FFFFFF" w:themeFill="background1"/>
          </w:tcPr>
          <w:p w14:paraId="34507CB0" w14:textId="77777777"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p>
        </w:tc>
        <w:tc>
          <w:tcPr>
            <w:tcW w:w="588" w:type="dxa"/>
            <w:vMerge/>
            <w:tcBorders>
              <w:top w:val="nil"/>
              <w:left w:val="nil"/>
              <w:bottom w:val="nil"/>
              <w:right w:val="nil"/>
            </w:tcBorders>
            <w:shd w:val="clear" w:color="auto" w:fill="FFFFFF" w:themeFill="background1"/>
          </w:tcPr>
          <w:p w14:paraId="0ECC299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4964E597"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8" w:type="dxa"/>
            <w:vMerge/>
            <w:tcBorders>
              <w:top w:val="nil"/>
              <w:left w:val="nil"/>
              <w:bottom w:val="nil"/>
              <w:right w:val="nil"/>
            </w:tcBorders>
            <w:shd w:val="clear" w:color="auto" w:fill="FFFFFF" w:themeFill="background1"/>
          </w:tcPr>
          <w:p w14:paraId="3EC8BA3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359D443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6D50046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31C66D6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6DE7529B" w14:textId="77777777" w:rsidTr="005C44FC">
        <w:trPr>
          <w:cantSplit/>
        </w:trPr>
        <w:tc>
          <w:tcPr>
            <w:tcW w:w="959" w:type="dxa"/>
          </w:tcPr>
          <w:p w14:paraId="1DBA1463" w14:textId="7A12C09A"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4.1</w:t>
            </w:r>
          </w:p>
        </w:tc>
        <w:tc>
          <w:tcPr>
            <w:tcW w:w="567" w:type="dxa"/>
            <w:shd w:val="clear" w:color="auto" w:fill="auto"/>
          </w:tcPr>
          <w:p w14:paraId="06ACDE61"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shd w:val="clear" w:color="auto" w:fill="auto"/>
          </w:tcPr>
          <w:p w14:paraId="30DBDC7F"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7DA6C2E2"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018F54A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72AEA07E"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304FF338"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06326A83"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FFFFFF" w:themeFill="background1"/>
          </w:tcPr>
          <w:p w14:paraId="572CDBC9" w14:textId="6061303D"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p>
        </w:tc>
        <w:tc>
          <w:tcPr>
            <w:tcW w:w="588" w:type="dxa"/>
            <w:tcBorders>
              <w:top w:val="nil"/>
              <w:left w:val="nil"/>
              <w:bottom w:val="nil"/>
              <w:right w:val="nil"/>
            </w:tcBorders>
            <w:shd w:val="clear" w:color="auto" w:fill="FFFFFF" w:themeFill="background1"/>
          </w:tcPr>
          <w:p w14:paraId="6EF890B3"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50D40555"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FFFFFF" w:themeFill="background1"/>
          </w:tcPr>
          <w:p w14:paraId="70DD73B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7AACBAD2"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4F8802F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2FE7E27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69647540" w14:textId="77777777" w:rsidTr="005C44FC">
        <w:trPr>
          <w:cantSplit/>
        </w:trPr>
        <w:tc>
          <w:tcPr>
            <w:tcW w:w="959" w:type="dxa"/>
          </w:tcPr>
          <w:p w14:paraId="64E792FF" w14:textId="403A432C" w:rsidR="005C44FC" w:rsidRPr="00F47859" w:rsidRDefault="005C44FC" w:rsidP="00705E0C">
            <w:pPr>
              <w:spacing w:before="40" w:after="4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4.2</w:t>
            </w:r>
          </w:p>
        </w:tc>
        <w:tc>
          <w:tcPr>
            <w:tcW w:w="567" w:type="dxa"/>
            <w:shd w:val="clear" w:color="auto" w:fill="auto"/>
          </w:tcPr>
          <w:p w14:paraId="22FF221F"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shd w:val="clear" w:color="auto" w:fill="auto"/>
          </w:tcPr>
          <w:p w14:paraId="30CCBECD"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39C0998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2CCE04AB"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7695D1EF"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6CA3B868"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5FE64DE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FFFFFF" w:themeFill="background1"/>
          </w:tcPr>
          <w:p w14:paraId="2147E5A6" w14:textId="0B847B57" w:rsidR="005C44FC" w:rsidRPr="00F47859" w:rsidRDefault="005C44FC" w:rsidP="00705E0C">
            <w:pPr>
              <w:spacing w:before="40" w:after="40" w:line="240" w:lineRule="auto"/>
              <w:ind w:left="426" w:hanging="426"/>
              <w:jc w:val="center"/>
              <w:rPr>
                <w:rFonts w:ascii="Arial" w:eastAsia="Times New Roman" w:hAnsi="Arial" w:cs="Arial"/>
                <w:b/>
                <w:sz w:val="20"/>
                <w:szCs w:val="20"/>
                <w:lang w:val="en-GB" w:eastAsia="en-GB"/>
              </w:rPr>
            </w:pPr>
          </w:p>
        </w:tc>
        <w:tc>
          <w:tcPr>
            <w:tcW w:w="588" w:type="dxa"/>
            <w:tcBorders>
              <w:top w:val="nil"/>
              <w:left w:val="nil"/>
              <w:bottom w:val="nil"/>
              <w:right w:val="nil"/>
            </w:tcBorders>
            <w:shd w:val="clear" w:color="auto" w:fill="FFFFFF" w:themeFill="background1"/>
          </w:tcPr>
          <w:p w14:paraId="5E41CA66"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1CFE94A2"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FFFFFF" w:themeFill="background1"/>
          </w:tcPr>
          <w:p w14:paraId="6D98BBB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1765D2B7"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385186B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2AAA7C0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7309F095" w14:textId="77777777" w:rsidTr="005C44FC">
        <w:trPr>
          <w:cantSplit/>
        </w:trPr>
        <w:tc>
          <w:tcPr>
            <w:tcW w:w="959" w:type="dxa"/>
          </w:tcPr>
          <w:p w14:paraId="3E162ACF" w14:textId="162FD1BE" w:rsidR="005C44FC" w:rsidRPr="00F47859" w:rsidRDefault="005C44FC" w:rsidP="00705E0C">
            <w:pPr>
              <w:spacing w:before="40" w:after="4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4.3</w:t>
            </w:r>
          </w:p>
        </w:tc>
        <w:tc>
          <w:tcPr>
            <w:tcW w:w="567" w:type="dxa"/>
            <w:shd w:val="clear" w:color="auto" w:fill="auto"/>
          </w:tcPr>
          <w:p w14:paraId="73751D5D"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shd w:val="clear" w:color="auto" w:fill="auto"/>
          </w:tcPr>
          <w:p w14:paraId="6EF474A4"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332B9B29"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2AEC36CF"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42FF5E8B"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59DACEF0"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3A41C23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FFFFFF" w:themeFill="background1"/>
          </w:tcPr>
          <w:p w14:paraId="07C4FA46" w14:textId="747C70A6" w:rsidR="005C44FC" w:rsidRPr="00F47859" w:rsidRDefault="005C44FC" w:rsidP="00705E0C">
            <w:pPr>
              <w:spacing w:before="40" w:after="40" w:line="240" w:lineRule="auto"/>
              <w:ind w:left="426" w:hanging="426"/>
              <w:jc w:val="center"/>
              <w:rPr>
                <w:rFonts w:ascii="Arial" w:eastAsia="Times New Roman" w:hAnsi="Arial" w:cs="Arial"/>
                <w:b/>
                <w:sz w:val="20"/>
                <w:szCs w:val="20"/>
                <w:lang w:val="en-GB" w:eastAsia="en-GB"/>
              </w:rPr>
            </w:pPr>
          </w:p>
        </w:tc>
        <w:tc>
          <w:tcPr>
            <w:tcW w:w="588" w:type="dxa"/>
            <w:tcBorders>
              <w:top w:val="nil"/>
              <w:left w:val="nil"/>
              <w:bottom w:val="nil"/>
              <w:right w:val="nil"/>
            </w:tcBorders>
            <w:shd w:val="clear" w:color="auto" w:fill="FFFFFF" w:themeFill="background1"/>
          </w:tcPr>
          <w:p w14:paraId="2AC202A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6FEDB057"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FFFFFF" w:themeFill="background1"/>
          </w:tcPr>
          <w:p w14:paraId="0C92DF5D"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798F99A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15073FBE"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522510F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bl>
    <w:p w14:paraId="37B2CA6F" w14:textId="77777777" w:rsidR="005C44FC" w:rsidRDefault="005C44FC" w:rsidP="00F47859">
      <w:pPr>
        <w:spacing w:after="0" w:line="240" w:lineRule="auto"/>
        <w:jc w:val="both"/>
        <w:rPr>
          <w:rFonts w:ascii="Arial" w:eastAsia="Times New Roman" w:hAnsi="Arial" w:cs="Arial"/>
          <w:b/>
          <w:sz w:val="28"/>
          <w:szCs w:val="28"/>
          <w:lang w:val="en-GB"/>
        </w:rPr>
      </w:pPr>
    </w:p>
    <w:p w14:paraId="610CD8FE" w14:textId="77777777" w:rsidR="005C44FC" w:rsidRDefault="005C44FC" w:rsidP="00F47859">
      <w:pPr>
        <w:spacing w:after="0" w:line="240" w:lineRule="auto"/>
        <w:jc w:val="both"/>
        <w:rPr>
          <w:rFonts w:ascii="Arial" w:eastAsia="Times New Roman" w:hAnsi="Arial" w:cs="Arial"/>
          <w:b/>
          <w:sz w:val="28"/>
          <w:szCs w:val="28"/>
          <w:lang w:val="en-GB"/>
        </w:rPr>
      </w:pPr>
    </w:p>
    <w:p w14:paraId="44ED6BDA" w14:textId="77777777" w:rsidR="005C44FC" w:rsidRDefault="005C44FC" w:rsidP="00F47859">
      <w:pPr>
        <w:spacing w:after="0" w:line="240" w:lineRule="auto"/>
        <w:jc w:val="both"/>
        <w:rPr>
          <w:rFonts w:ascii="Arial" w:eastAsia="Times New Roman" w:hAnsi="Arial" w:cs="Arial"/>
          <w:b/>
          <w:sz w:val="28"/>
          <w:szCs w:val="28"/>
          <w:lang w:val="en-GB"/>
        </w:rPr>
      </w:pPr>
    </w:p>
    <w:p w14:paraId="634F7365" w14:textId="77777777" w:rsidR="005C44FC" w:rsidRDefault="005C44FC" w:rsidP="00F47859">
      <w:pPr>
        <w:spacing w:after="0" w:line="240" w:lineRule="auto"/>
        <w:jc w:val="both"/>
        <w:rPr>
          <w:rFonts w:ascii="Arial" w:eastAsia="Times New Roman" w:hAnsi="Arial" w:cs="Arial"/>
          <w:b/>
          <w:sz w:val="28"/>
          <w:szCs w:val="28"/>
          <w:lang w:val="en-GB"/>
        </w:rPr>
      </w:pPr>
    </w:p>
    <w:p w14:paraId="7A0AC46D" w14:textId="77777777" w:rsidR="005C44FC" w:rsidRDefault="005C44FC" w:rsidP="00F47859">
      <w:pPr>
        <w:spacing w:after="0" w:line="240" w:lineRule="auto"/>
        <w:jc w:val="both"/>
        <w:rPr>
          <w:rFonts w:ascii="Arial" w:eastAsia="Times New Roman" w:hAnsi="Arial" w:cs="Arial"/>
          <w:b/>
          <w:sz w:val="28"/>
          <w:szCs w:val="28"/>
          <w:lang w:val="en-GB"/>
        </w:rPr>
      </w:pPr>
    </w:p>
    <w:p w14:paraId="0A1E8888" w14:textId="77777777" w:rsidR="005C44FC" w:rsidRDefault="005C44FC" w:rsidP="00F47859">
      <w:pPr>
        <w:spacing w:after="0" w:line="240" w:lineRule="auto"/>
        <w:jc w:val="both"/>
        <w:rPr>
          <w:rFonts w:ascii="Arial" w:eastAsia="Times New Roman" w:hAnsi="Arial" w:cs="Arial"/>
          <w:b/>
          <w:sz w:val="28"/>
          <w:szCs w:val="28"/>
          <w:lang w:val="en-GB"/>
        </w:rPr>
      </w:pPr>
    </w:p>
    <w:p w14:paraId="5068717E" w14:textId="77777777" w:rsidR="005C44FC" w:rsidRDefault="005C44FC" w:rsidP="00F47859">
      <w:pPr>
        <w:spacing w:after="0" w:line="240" w:lineRule="auto"/>
        <w:jc w:val="both"/>
        <w:rPr>
          <w:rFonts w:ascii="Arial" w:eastAsia="Times New Roman" w:hAnsi="Arial" w:cs="Arial"/>
          <w:b/>
          <w:sz w:val="28"/>
          <w:szCs w:val="28"/>
          <w:lang w:val="en-GB"/>
        </w:rPr>
      </w:pPr>
    </w:p>
    <w:p w14:paraId="51D6CF6E" w14:textId="77777777" w:rsidR="005C44FC" w:rsidRDefault="005C44FC" w:rsidP="00F47859">
      <w:pPr>
        <w:spacing w:after="0" w:line="240" w:lineRule="auto"/>
        <w:jc w:val="both"/>
        <w:rPr>
          <w:rFonts w:ascii="Arial" w:eastAsia="Times New Roman" w:hAnsi="Arial" w:cs="Arial"/>
          <w:b/>
          <w:sz w:val="28"/>
          <w:szCs w:val="28"/>
          <w:lang w:val="en-GB"/>
        </w:rPr>
      </w:pPr>
    </w:p>
    <w:p w14:paraId="38E094F0" w14:textId="77777777" w:rsidR="005C44FC" w:rsidRDefault="005C44FC" w:rsidP="00F47859">
      <w:pPr>
        <w:spacing w:after="0" w:line="240" w:lineRule="auto"/>
        <w:jc w:val="both"/>
        <w:rPr>
          <w:rFonts w:ascii="Arial" w:eastAsia="Times New Roman" w:hAnsi="Arial" w:cs="Arial"/>
          <w:b/>
          <w:sz w:val="28"/>
          <w:szCs w:val="28"/>
          <w:lang w:val="en-GB"/>
        </w:rPr>
      </w:pPr>
    </w:p>
    <w:p w14:paraId="1ABE9D32" w14:textId="77777777" w:rsidR="005C44FC" w:rsidRDefault="005C44FC" w:rsidP="00F47859">
      <w:pPr>
        <w:spacing w:after="0" w:line="240" w:lineRule="auto"/>
        <w:jc w:val="both"/>
        <w:rPr>
          <w:rFonts w:ascii="Arial" w:eastAsia="Times New Roman" w:hAnsi="Arial" w:cs="Arial"/>
          <w:b/>
          <w:sz w:val="28"/>
          <w:szCs w:val="28"/>
          <w:lang w:val="en-GB"/>
        </w:rPr>
      </w:pPr>
    </w:p>
    <w:p w14:paraId="1DA1511F" w14:textId="77777777" w:rsidR="005C44FC" w:rsidRDefault="005C44FC" w:rsidP="00F47859">
      <w:pPr>
        <w:spacing w:after="0" w:line="240" w:lineRule="auto"/>
        <w:jc w:val="both"/>
        <w:rPr>
          <w:rFonts w:ascii="Arial" w:eastAsia="Times New Roman" w:hAnsi="Arial" w:cs="Arial"/>
          <w:b/>
          <w:sz w:val="28"/>
          <w:szCs w:val="28"/>
          <w:lang w:val="en-GB"/>
        </w:rPr>
      </w:pPr>
    </w:p>
    <w:p w14:paraId="50B1D074" w14:textId="77777777" w:rsidR="005C44FC" w:rsidRDefault="005C44FC" w:rsidP="00F47859">
      <w:pPr>
        <w:spacing w:after="0" w:line="240" w:lineRule="auto"/>
        <w:jc w:val="both"/>
        <w:rPr>
          <w:rFonts w:ascii="Arial" w:eastAsia="Times New Roman" w:hAnsi="Arial" w:cs="Arial"/>
          <w:b/>
          <w:sz w:val="28"/>
          <w:szCs w:val="28"/>
          <w:lang w:val="en-GB"/>
        </w:rPr>
      </w:pPr>
    </w:p>
    <w:p w14:paraId="5096C2D6" w14:textId="77777777" w:rsidR="005C44FC" w:rsidRDefault="005C44FC" w:rsidP="00F47859">
      <w:pPr>
        <w:spacing w:after="0" w:line="240" w:lineRule="auto"/>
        <w:jc w:val="both"/>
        <w:rPr>
          <w:rFonts w:ascii="Arial" w:eastAsia="Times New Roman" w:hAnsi="Arial" w:cs="Arial"/>
          <w:b/>
          <w:sz w:val="28"/>
          <w:szCs w:val="28"/>
          <w:lang w:val="en-GB"/>
        </w:rPr>
      </w:pPr>
    </w:p>
    <w:p w14:paraId="42BD7DA2" w14:textId="77777777" w:rsidR="005C44FC" w:rsidRDefault="005C44FC" w:rsidP="00F47859">
      <w:pPr>
        <w:spacing w:after="0" w:line="240" w:lineRule="auto"/>
        <w:jc w:val="both"/>
        <w:rPr>
          <w:rFonts w:ascii="Arial" w:eastAsia="Times New Roman" w:hAnsi="Arial" w:cs="Arial"/>
          <w:b/>
          <w:sz w:val="28"/>
          <w:szCs w:val="28"/>
          <w:lang w:val="en-GB"/>
        </w:rPr>
      </w:pPr>
    </w:p>
    <w:p w14:paraId="7A898D49" w14:textId="77777777" w:rsidR="005C44FC" w:rsidRDefault="005C44FC" w:rsidP="00F47859">
      <w:pPr>
        <w:spacing w:after="0" w:line="240" w:lineRule="auto"/>
        <w:jc w:val="both"/>
        <w:rPr>
          <w:rFonts w:ascii="Arial" w:eastAsia="Times New Roman" w:hAnsi="Arial" w:cs="Arial"/>
          <w:b/>
          <w:sz w:val="28"/>
          <w:szCs w:val="28"/>
          <w:lang w:val="en-GB"/>
        </w:rPr>
      </w:pPr>
    </w:p>
    <w:p w14:paraId="09FE16C5" w14:textId="77777777" w:rsidR="005C44FC" w:rsidRDefault="005C44FC" w:rsidP="00F47859">
      <w:pPr>
        <w:spacing w:after="0" w:line="240" w:lineRule="auto"/>
        <w:jc w:val="both"/>
        <w:rPr>
          <w:rFonts w:ascii="Arial" w:eastAsia="Times New Roman" w:hAnsi="Arial" w:cs="Arial"/>
          <w:b/>
          <w:sz w:val="28"/>
          <w:szCs w:val="28"/>
          <w:lang w:val="en-GB"/>
        </w:rPr>
      </w:pPr>
    </w:p>
    <w:p w14:paraId="73BC30BF" w14:textId="77777777" w:rsidR="005C44FC" w:rsidRDefault="005C44FC" w:rsidP="00F47859">
      <w:pPr>
        <w:spacing w:after="0" w:line="240" w:lineRule="auto"/>
        <w:jc w:val="both"/>
        <w:rPr>
          <w:rFonts w:ascii="Arial" w:eastAsia="Times New Roman" w:hAnsi="Arial" w:cs="Arial"/>
          <w:b/>
          <w:sz w:val="28"/>
          <w:szCs w:val="28"/>
          <w:lang w:val="en-GB"/>
        </w:rPr>
      </w:pPr>
    </w:p>
    <w:p w14:paraId="15A6FD89" w14:textId="77777777" w:rsidR="005C44FC" w:rsidRDefault="005C44FC" w:rsidP="00F47859">
      <w:pPr>
        <w:spacing w:after="0" w:line="240" w:lineRule="auto"/>
        <w:jc w:val="both"/>
        <w:rPr>
          <w:rFonts w:ascii="Arial" w:eastAsia="Times New Roman" w:hAnsi="Arial" w:cs="Arial"/>
          <w:b/>
          <w:sz w:val="28"/>
          <w:szCs w:val="28"/>
          <w:lang w:val="en-GB"/>
        </w:rPr>
      </w:pPr>
    </w:p>
    <w:p w14:paraId="425924D8" w14:textId="77777777" w:rsidR="005C44FC" w:rsidRDefault="005C44FC" w:rsidP="00F47859">
      <w:pPr>
        <w:spacing w:after="0" w:line="240" w:lineRule="auto"/>
        <w:jc w:val="both"/>
        <w:rPr>
          <w:rFonts w:ascii="Arial" w:eastAsia="Times New Roman" w:hAnsi="Arial" w:cs="Arial"/>
          <w:b/>
          <w:sz w:val="28"/>
          <w:szCs w:val="28"/>
          <w:lang w:val="en-GB"/>
        </w:rPr>
      </w:pPr>
    </w:p>
    <w:p w14:paraId="70E75585" w14:textId="77777777" w:rsidR="005C44FC" w:rsidRDefault="005C44FC" w:rsidP="00F47859">
      <w:pPr>
        <w:spacing w:after="0" w:line="240" w:lineRule="auto"/>
        <w:jc w:val="both"/>
        <w:rPr>
          <w:rFonts w:ascii="Arial" w:eastAsia="Times New Roman" w:hAnsi="Arial" w:cs="Arial"/>
          <w:b/>
          <w:sz w:val="28"/>
          <w:szCs w:val="28"/>
          <w:lang w:val="en-GB"/>
        </w:rPr>
      </w:pPr>
    </w:p>
    <w:p w14:paraId="75C8D476" w14:textId="77777777" w:rsidR="005C44FC" w:rsidRDefault="005C44FC" w:rsidP="00F47859">
      <w:pPr>
        <w:spacing w:after="0" w:line="240" w:lineRule="auto"/>
        <w:jc w:val="both"/>
        <w:rPr>
          <w:rFonts w:ascii="Arial" w:eastAsia="Times New Roman" w:hAnsi="Arial" w:cs="Arial"/>
          <w:b/>
          <w:sz w:val="28"/>
          <w:szCs w:val="28"/>
          <w:lang w:val="en-GB"/>
        </w:rPr>
      </w:pPr>
    </w:p>
    <w:p w14:paraId="348BAA87" w14:textId="77777777" w:rsidR="005C44FC" w:rsidRDefault="005C44FC" w:rsidP="00F47859">
      <w:pPr>
        <w:spacing w:after="0" w:line="240" w:lineRule="auto"/>
        <w:jc w:val="both"/>
        <w:rPr>
          <w:rFonts w:ascii="Arial" w:eastAsia="Times New Roman" w:hAnsi="Arial" w:cs="Arial"/>
          <w:b/>
          <w:sz w:val="28"/>
          <w:szCs w:val="28"/>
          <w:lang w:val="en-GB"/>
        </w:rPr>
      </w:pPr>
    </w:p>
    <w:p w14:paraId="6D19DA07" w14:textId="77777777" w:rsidR="005C44FC" w:rsidRDefault="005C44FC" w:rsidP="00F47859">
      <w:pPr>
        <w:spacing w:after="0" w:line="240" w:lineRule="auto"/>
        <w:jc w:val="both"/>
        <w:rPr>
          <w:rFonts w:ascii="Arial" w:eastAsia="Times New Roman" w:hAnsi="Arial" w:cs="Arial"/>
          <w:b/>
          <w:sz w:val="28"/>
          <w:szCs w:val="28"/>
          <w:lang w:val="en-GB"/>
        </w:rPr>
      </w:pPr>
    </w:p>
    <w:p w14:paraId="13CE2858" w14:textId="77777777" w:rsidR="005C44FC" w:rsidRDefault="005C44FC" w:rsidP="00F47859">
      <w:pPr>
        <w:spacing w:after="0" w:line="240" w:lineRule="auto"/>
        <w:jc w:val="both"/>
        <w:rPr>
          <w:rFonts w:ascii="Arial" w:eastAsia="Times New Roman" w:hAnsi="Arial" w:cs="Arial"/>
          <w:b/>
          <w:sz w:val="28"/>
          <w:szCs w:val="28"/>
          <w:lang w:val="en-GB"/>
        </w:rPr>
      </w:pPr>
    </w:p>
    <w:p w14:paraId="1A440544" w14:textId="67A81ECF" w:rsidR="00F47859" w:rsidRPr="00F47859" w:rsidRDefault="00F47859" w:rsidP="00F47859">
      <w:pPr>
        <w:spacing w:after="0" w:line="240" w:lineRule="auto"/>
        <w:jc w:val="both"/>
        <w:rPr>
          <w:rFonts w:ascii="Arial" w:eastAsia="Times New Roman" w:hAnsi="Arial" w:cs="Arial"/>
          <w:b/>
          <w:sz w:val="28"/>
          <w:szCs w:val="28"/>
          <w:lang w:val="en-GB"/>
        </w:rPr>
      </w:pPr>
      <w:r w:rsidRPr="00F47859">
        <w:rPr>
          <w:rFonts w:ascii="Arial" w:eastAsia="Times New Roman" w:hAnsi="Arial" w:cs="Arial"/>
          <w:b/>
          <w:sz w:val="28"/>
          <w:szCs w:val="28"/>
          <w:lang w:val="en-GB"/>
        </w:rPr>
        <w:lastRenderedPageBreak/>
        <w:t xml:space="preserve">PDRP Assessor Declaration </w:t>
      </w:r>
    </w:p>
    <w:p w14:paraId="3E8AC451" w14:textId="77777777" w:rsidR="00F47859" w:rsidRPr="00F47859" w:rsidRDefault="00F47859" w:rsidP="00F47859">
      <w:pPr>
        <w:spacing w:after="0" w:line="240" w:lineRule="auto"/>
        <w:jc w:val="both"/>
        <w:rPr>
          <w:rFonts w:ascii="Arial" w:eastAsia="Times New Roman" w:hAnsi="Arial" w:cs="Arial"/>
          <w:b/>
          <w:sz w:val="12"/>
          <w:szCs w:val="12"/>
          <w:lang w:val="en-GB"/>
        </w:rPr>
      </w:pPr>
    </w:p>
    <w:p w14:paraId="6C9A1D42"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This declaration verifies that assessment of this PDRP portfolio has been based on evidence provided at the time of submission.</w:t>
      </w:r>
    </w:p>
    <w:p w14:paraId="6F6151E7"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14:paraId="038FFE89"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 xml:space="preserve">The evidence (based on the Nursing Council competencies) considered for this assessment was: </w:t>
      </w:r>
    </w:p>
    <w:p w14:paraId="46248BBC"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14:paraId="03118D75" w14:textId="77777777" w:rsidR="00F47859" w:rsidRPr="00F47859" w:rsidRDefault="00F47859" w:rsidP="00F47859">
      <w:pPr>
        <w:widowControl w:val="0"/>
        <w:numPr>
          <w:ilvl w:val="0"/>
          <w:numId w:val="12"/>
        </w:numPr>
        <w:tabs>
          <w:tab w:val="left" w:pos="-1440"/>
          <w:tab w:val="num" w:pos="567"/>
        </w:tabs>
        <w:suppressAutoHyphens/>
        <w:spacing w:before="60" w:after="60" w:line="240" w:lineRule="auto"/>
        <w:ind w:left="720" w:right="30"/>
        <w:jc w:val="both"/>
        <w:rPr>
          <w:rFonts w:ascii="Arial" w:eastAsia="Times New Roman" w:hAnsi="Arial" w:cs="Arial"/>
          <w:lang w:val="en-GB"/>
        </w:rPr>
      </w:pPr>
      <w:r w:rsidRPr="00F47859">
        <w:rPr>
          <w:rFonts w:ascii="Arial" w:eastAsia="Times New Roman" w:hAnsi="Arial" w:cs="Arial"/>
          <w:lang w:val="en-GB"/>
        </w:rPr>
        <w:t>Self &amp; Appraisal/Peer Assessments</w:t>
      </w:r>
    </w:p>
    <w:p w14:paraId="536C7308" w14:textId="77777777" w:rsidR="00F47859" w:rsidRPr="00F47859" w:rsidRDefault="00F47859" w:rsidP="00F47859">
      <w:pPr>
        <w:widowControl w:val="0"/>
        <w:numPr>
          <w:ilvl w:val="0"/>
          <w:numId w:val="10"/>
        </w:numPr>
        <w:tabs>
          <w:tab w:val="left" w:pos="-1440"/>
          <w:tab w:val="num" w:pos="567"/>
        </w:tabs>
        <w:suppressAutoHyphens/>
        <w:spacing w:before="60" w:after="6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Other (optional e.g. reflection/QI project/feedback forms)</w:t>
      </w:r>
    </w:p>
    <w:p w14:paraId="0285D639" w14:textId="77777777" w:rsidR="00F47859" w:rsidRPr="006F01EA" w:rsidRDefault="00DF0509" w:rsidP="006F01EA">
      <w:pPr>
        <w:widowControl w:val="0"/>
        <w:numPr>
          <w:ilvl w:val="0"/>
          <w:numId w:val="10"/>
        </w:numPr>
        <w:tabs>
          <w:tab w:val="left" w:pos="-1440"/>
          <w:tab w:val="num" w:pos="567"/>
        </w:tabs>
        <w:suppressAutoHyphens/>
        <w:spacing w:before="60" w:after="60" w:line="240" w:lineRule="auto"/>
        <w:ind w:right="30"/>
        <w:rPr>
          <w:rFonts w:ascii="Arial" w:eastAsia="Times New Roman" w:hAnsi="Arial" w:cs="Arial"/>
          <w:szCs w:val="24"/>
          <w:lang w:val="en-GB"/>
        </w:rPr>
      </w:pPr>
      <w:r>
        <w:rPr>
          <w:rFonts w:ascii="Arial" w:eastAsia="Times New Roman" w:hAnsi="Arial" w:cs="Arial"/>
          <w:szCs w:val="24"/>
          <w:lang w:val="en-GB"/>
        </w:rPr>
        <w:t>Further evidence sought</w:t>
      </w:r>
    </w:p>
    <w:tbl>
      <w:tblPr>
        <w:tblStyle w:val="TableGrid"/>
        <w:tblW w:w="9796" w:type="dxa"/>
        <w:tblLook w:val="04A0" w:firstRow="1" w:lastRow="0" w:firstColumn="1" w:lastColumn="0" w:noHBand="0" w:noVBand="1"/>
      </w:tblPr>
      <w:tblGrid>
        <w:gridCol w:w="9796"/>
      </w:tblGrid>
      <w:tr w:rsidR="00DF0509" w14:paraId="27AD528C" w14:textId="77777777" w:rsidTr="006F01EA">
        <w:trPr>
          <w:trHeight w:val="1922"/>
        </w:trPr>
        <w:tc>
          <w:tcPr>
            <w:tcW w:w="9796" w:type="dxa"/>
          </w:tcPr>
          <w:p w14:paraId="63780ACB" w14:textId="77777777" w:rsidR="00DF0509" w:rsidRPr="006F01EA" w:rsidRDefault="006F01EA" w:rsidP="00F47859">
            <w:pPr>
              <w:widowControl w:val="0"/>
              <w:tabs>
                <w:tab w:val="left" w:pos="-1440"/>
              </w:tabs>
              <w:suppressAutoHyphens/>
              <w:spacing w:after="0" w:line="240" w:lineRule="auto"/>
              <w:ind w:right="30"/>
              <w:jc w:val="both"/>
              <w:rPr>
                <w:rFonts w:ascii="Arial" w:eastAsia="Times New Roman" w:hAnsi="Arial" w:cs="Arial"/>
                <w:lang w:val="en-GB"/>
              </w:rPr>
            </w:pPr>
            <w:r w:rsidRPr="006F01EA">
              <w:rPr>
                <w:rFonts w:ascii="Arial" w:eastAsia="Times New Roman" w:hAnsi="Arial" w:cs="Arial"/>
                <w:lang w:val="en-GB"/>
              </w:rPr>
              <w:t>Assessors comments regarding further evidence sought:</w:t>
            </w:r>
          </w:p>
          <w:p w14:paraId="0F42EF88" w14:textId="77777777" w:rsidR="00DF0509" w:rsidRDefault="00DF050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15EC0076"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19DA705B"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6C152374"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01FE1587"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0B8C7D3D"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tc>
      </w:tr>
    </w:tbl>
    <w:p w14:paraId="3F4496F9" w14:textId="77777777" w:rsidR="00621B37" w:rsidRPr="006F01EA" w:rsidRDefault="00621B37" w:rsidP="00F47859">
      <w:pPr>
        <w:widowControl w:val="0"/>
        <w:tabs>
          <w:tab w:val="left" w:pos="-1440"/>
        </w:tabs>
        <w:suppressAutoHyphens/>
        <w:spacing w:after="0" w:line="240" w:lineRule="auto"/>
        <w:ind w:right="30"/>
        <w:jc w:val="both"/>
        <w:rPr>
          <w:rFonts w:ascii="Arial" w:eastAsia="Times New Roman" w:hAnsi="Arial" w:cs="Arial"/>
          <w:b/>
          <w:sz w:val="6"/>
          <w:szCs w:val="6"/>
          <w:lang w:val="en-GB"/>
        </w:rPr>
      </w:pPr>
    </w:p>
    <w:p w14:paraId="45609C0C"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r w:rsidRPr="00F47859">
        <w:rPr>
          <w:rFonts w:ascii="Arial" w:eastAsia="Times New Roman" w:hAnsi="Arial" w:cs="Arial"/>
          <w:b/>
          <w:sz w:val="28"/>
          <w:szCs w:val="28"/>
          <w:lang w:val="en-GB"/>
        </w:rPr>
        <w:t>PDRP Assessor Declaration</w:t>
      </w:r>
    </w:p>
    <w:p w14:paraId="264F4264"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Cs w:val="24"/>
          <w:lang w:val="en-GB"/>
        </w:rPr>
      </w:pPr>
    </w:p>
    <w:p w14:paraId="49B2BB7D" w14:textId="77777777" w:rsidR="00F47859" w:rsidRPr="00F47859" w:rsidRDefault="00F47859" w:rsidP="00621B37">
      <w:pPr>
        <w:widowControl w:val="0"/>
        <w:tabs>
          <w:tab w:val="left" w:pos="-1440"/>
        </w:tabs>
        <w:suppressAutoHyphens/>
        <w:spacing w:after="0" w:line="240" w:lineRule="auto"/>
        <w:ind w:right="28" w:firstLine="57"/>
        <w:jc w:val="both"/>
        <w:rPr>
          <w:rFonts w:ascii="Arial" w:eastAsia="Times New Roman" w:hAnsi="Arial" w:cs="Arial"/>
          <w:sz w:val="20"/>
          <w:szCs w:val="20"/>
          <w:lang w:val="en-GB"/>
        </w:rPr>
      </w:pPr>
      <w:r w:rsidRPr="00F47859">
        <w:rPr>
          <w:rFonts w:ascii="Arial" w:eastAsia="Times New Roman" w:hAnsi="Arial" w:cs="Arial"/>
          <w:sz w:val="20"/>
          <w:szCs w:val="20"/>
          <w:lang w:val="en-GB"/>
        </w:rPr>
        <w:t>I ……………………………………………………………… declare that the evidence provided meets the Nursing Council of New Zealand PDRP requirements.</w:t>
      </w:r>
    </w:p>
    <w:p w14:paraId="68CF76FC" w14:textId="77777777" w:rsidR="00F47859" w:rsidRPr="00F47859" w:rsidRDefault="00F47859" w:rsidP="00F47859">
      <w:pPr>
        <w:spacing w:after="0" w:line="240" w:lineRule="auto"/>
        <w:jc w:val="both"/>
        <w:rPr>
          <w:rFonts w:ascii="Arial" w:eastAsia="Times New Roman" w:hAnsi="Arial" w:cs="Arial"/>
          <w:b/>
          <w:szCs w:val="24"/>
          <w:lang w:val="en-GB"/>
        </w:rPr>
      </w:pPr>
    </w:p>
    <w:p w14:paraId="7A1493CF" w14:textId="77777777" w:rsidR="00F47859" w:rsidRPr="006F01EA" w:rsidRDefault="00F47859" w:rsidP="006F01EA">
      <w:pPr>
        <w:spacing w:after="0" w:line="240" w:lineRule="auto"/>
        <w:jc w:val="both"/>
        <w:rPr>
          <w:rFonts w:ascii="Arial" w:eastAsia="Times New Roman" w:hAnsi="Arial" w:cs="Arial"/>
          <w:b/>
          <w:szCs w:val="24"/>
          <w:lang w:val="en-GB"/>
        </w:rPr>
      </w:pPr>
      <w:r w:rsidRPr="00F47859">
        <w:rPr>
          <w:rFonts w:ascii="Arial" w:eastAsia="Times New Roman" w:hAnsi="Arial" w:cs="Arial"/>
          <w:b/>
          <w:szCs w:val="24"/>
          <w:lang w:val="en-GB"/>
        </w:rPr>
        <w:t>Assessor Summary:</w:t>
      </w:r>
    </w:p>
    <w:p w14:paraId="02776C7B"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 did not identify any professional, cultural, ethical, legal, confidentiality or other practice issues in the evidence provided</w:t>
      </w:r>
    </w:p>
    <w:p w14:paraId="3A895CF6"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r w:rsidRPr="00F47859">
        <w:rPr>
          <w:rFonts w:ascii="Arial" w:eastAsia="Times New Roman" w:hAnsi="Arial" w:cs="Arial"/>
          <w:szCs w:val="24"/>
          <w:lang w:val="en-GB"/>
        </w:rPr>
        <w:t xml:space="preserve"> </w:t>
      </w:r>
    </w:p>
    <w:p w14:paraId="42C01EA3"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Cs w:val="24"/>
          <w:lang w:val="en-GB"/>
        </w:rPr>
      </w:pPr>
      <w:r w:rsidRPr="00F47859">
        <w:rPr>
          <w:rFonts w:ascii="Arial" w:eastAsia="Times New Roman" w:hAnsi="Arial" w:cs="Arial"/>
          <w:b/>
          <w:szCs w:val="24"/>
          <w:lang w:val="en-GB"/>
        </w:rPr>
        <w:t>OR</w:t>
      </w:r>
    </w:p>
    <w:p w14:paraId="5F6438D1"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 w:val="6"/>
          <w:szCs w:val="6"/>
          <w:lang w:val="en-GB"/>
        </w:rPr>
      </w:pPr>
    </w:p>
    <w:p w14:paraId="22E48F75"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b/>
          <w:szCs w:val="24"/>
          <w:lang w:val="en-GB"/>
        </w:rPr>
        <w:t xml:space="preserve"> </w:t>
      </w:r>
      <w:r w:rsidRPr="00F47859">
        <w:rPr>
          <w:rFonts w:ascii="Arial" w:eastAsia="Times New Roman" w:hAnsi="Arial" w:cs="Arial"/>
          <w:b/>
          <w:szCs w:val="24"/>
          <w:lang w:val="en-GB"/>
        </w:rPr>
        <w:tab/>
      </w:r>
      <w:r w:rsidRPr="00F47859">
        <w:rPr>
          <w:rFonts w:ascii="Arial" w:eastAsia="Times New Roman" w:hAnsi="Arial" w:cs="Arial"/>
          <w:szCs w:val="24"/>
          <w:lang w:val="en-GB"/>
        </w:rPr>
        <w:t>I did identify a professional, cultural, ethical, legal, confidentiality or other practice issue in the evidence provided, which was discussed with Nurse Co-ordinator PDRP. The outcome from this discussion was:</w:t>
      </w:r>
    </w:p>
    <w:p w14:paraId="356033B3"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p>
    <w:p w14:paraId="46AC3CB5"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Issue resolved and portfolio approved (relevant documentation completed by assessor)</w:t>
      </w:r>
    </w:p>
    <w:p w14:paraId="58A1CE0F"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 w:val="6"/>
          <w:szCs w:val="6"/>
          <w:lang w:val="en-GB"/>
        </w:rPr>
      </w:pPr>
    </w:p>
    <w:p w14:paraId="526AFB47"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Cs w:val="24"/>
          <w:lang w:val="en-GB"/>
        </w:rPr>
      </w:pPr>
      <w:r w:rsidRPr="00F47859">
        <w:rPr>
          <w:rFonts w:ascii="Arial" w:eastAsia="Times New Roman" w:hAnsi="Arial" w:cs="Arial"/>
          <w:b/>
          <w:szCs w:val="24"/>
          <w:lang w:val="en-GB"/>
        </w:rPr>
        <w:t>OR</w:t>
      </w:r>
    </w:p>
    <w:p w14:paraId="6D36A6DC"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 w:val="6"/>
          <w:szCs w:val="6"/>
          <w:lang w:val="en-GB"/>
        </w:rPr>
      </w:pPr>
    </w:p>
    <w:p w14:paraId="64AC3E7B"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ab/>
        <w:t>Issue not resolved and portfolio not approved (relevant documentation completed by Nurse Co-ordinator PDRP)</w:t>
      </w:r>
    </w:p>
    <w:p w14:paraId="3EE5D890"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color w:val="FF0000"/>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13"/>
        <w:gridCol w:w="971"/>
        <w:gridCol w:w="425"/>
        <w:gridCol w:w="2835"/>
        <w:gridCol w:w="426"/>
        <w:gridCol w:w="2551"/>
        <w:gridCol w:w="425"/>
        <w:gridCol w:w="1384"/>
      </w:tblGrid>
      <w:tr w:rsidR="00F47859" w:rsidRPr="00F47859" w14:paraId="4E920F6F" w14:textId="77777777" w:rsidTr="006F01EA">
        <w:tc>
          <w:tcPr>
            <w:tcW w:w="9430" w:type="dxa"/>
            <w:gridSpan w:val="8"/>
            <w:shd w:val="clear" w:color="auto" w:fill="D9D9D9"/>
          </w:tcPr>
          <w:p w14:paraId="12B1EB06" w14:textId="77777777" w:rsidR="00F47859" w:rsidRPr="00F47859" w:rsidRDefault="00F47859" w:rsidP="00F47859">
            <w:pPr>
              <w:spacing w:before="60" w:after="60" w:line="240" w:lineRule="auto"/>
              <w:rPr>
                <w:rFonts w:ascii="Calibri" w:eastAsia="Times New Roman" w:hAnsi="Calibri" w:cs="Times New Roman"/>
                <w:b/>
                <w:lang w:eastAsia="en-NZ"/>
              </w:rPr>
            </w:pPr>
            <w:r w:rsidRPr="00F47859">
              <w:rPr>
                <w:rFonts w:ascii="Calibri" w:eastAsia="Times New Roman" w:hAnsi="Calibri" w:cs="Times New Roman"/>
                <w:b/>
                <w:lang w:eastAsia="en-NZ"/>
              </w:rPr>
              <w:t>ASSESSMENT OUTCOME</w:t>
            </w:r>
          </w:p>
        </w:tc>
      </w:tr>
      <w:tr w:rsidR="006F01EA" w:rsidRPr="00F47859" w14:paraId="4F89B91F" w14:textId="77777777" w:rsidTr="006F01EA">
        <w:tc>
          <w:tcPr>
            <w:tcW w:w="413" w:type="dxa"/>
            <w:shd w:val="clear" w:color="auto" w:fill="D9D9D9"/>
            <w:vAlign w:val="center"/>
          </w:tcPr>
          <w:p w14:paraId="5466EF63"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971" w:type="dxa"/>
            <w:shd w:val="clear" w:color="auto" w:fill="D9D9D9"/>
            <w:vAlign w:val="center"/>
          </w:tcPr>
          <w:p w14:paraId="0BFA8F8C"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w:t>
            </w:r>
          </w:p>
        </w:tc>
        <w:tc>
          <w:tcPr>
            <w:tcW w:w="425" w:type="dxa"/>
            <w:shd w:val="clear" w:color="auto" w:fill="D9D9D9"/>
            <w:vAlign w:val="center"/>
          </w:tcPr>
          <w:p w14:paraId="26619486"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835" w:type="dxa"/>
            <w:shd w:val="clear" w:color="auto" w:fill="D9D9D9"/>
            <w:vAlign w:val="center"/>
          </w:tcPr>
          <w:p w14:paraId="088BA808" w14:textId="0A499859" w:rsidR="006F01EA" w:rsidRPr="00F47859" w:rsidRDefault="006F01EA" w:rsidP="001555A5">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Further evidence required</w:t>
            </w:r>
            <w:r w:rsidR="001555A5">
              <w:rPr>
                <w:rFonts w:ascii="Calibri" w:eastAsia="Times New Roman" w:hAnsi="Calibri" w:cs="Times New Roman"/>
                <w:lang w:eastAsia="en-NZ"/>
              </w:rPr>
              <w:t xml:space="preserve">. </w:t>
            </w:r>
            <w:r w:rsidRPr="00F47859">
              <w:rPr>
                <w:rFonts w:ascii="Calibri" w:eastAsia="Times New Roman" w:hAnsi="Calibri" w:cs="Times New Roman"/>
                <w:lang w:eastAsia="en-NZ"/>
              </w:rPr>
              <w:t>To be supplied by …………………….. (date)</w:t>
            </w:r>
          </w:p>
        </w:tc>
        <w:tc>
          <w:tcPr>
            <w:tcW w:w="426" w:type="dxa"/>
            <w:shd w:val="clear" w:color="auto" w:fill="D9D9D9"/>
            <w:vAlign w:val="center"/>
          </w:tcPr>
          <w:p w14:paraId="70B9FC17"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551" w:type="dxa"/>
            <w:shd w:val="clear" w:color="auto" w:fill="D9D9D9"/>
            <w:vAlign w:val="center"/>
          </w:tcPr>
          <w:p w14:paraId="2A08FF9C"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 with further evidence supplied</w:t>
            </w:r>
          </w:p>
        </w:tc>
        <w:tc>
          <w:tcPr>
            <w:tcW w:w="425" w:type="dxa"/>
            <w:shd w:val="clear" w:color="auto" w:fill="D9D9D9"/>
            <w:vAlign w:val="center"/>
          </w:tcPr>
          <w:p w14:paraId="3642C3E3"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1384" w:type="dxa"/>
            <w:shd w:val="clear" w:color="auto" w:fill="D9D9D9"/>
            <w:vAlign w:val="center"/>
          </w:tcPr>
          <w:p w14:paraId="3A61A87E" w14:textId="77777777" w:rsidR="006F01EA" w:rsidRPr="00F47859" w:rsidRDefault="006F01EA" w:rsidP="00F47859">
            <w:pPr>
              <w:spacing w:before="60" w:after="60" w:line="240" w:lineRule="auto"/>
              <w:rPr>
                <w:rFonts w:ascii="Calibri" w:eastAsia="Times New Roman" w:hAnsi="Calibri" w:cs="Times New Roman"/>
                <w:lang w:eastAsia="en-NZ"/>
              </w:rPr>
            </w:pPr>
            <w:r>
              <w:rPr>
                <w:rFonts w:ascii="Calibri" w:eastAsia="Times New Roman" w:hAnsi="Calibri" w:cs="Times New Roman"/>
                <w:lang w:eastAsia="en-NZ"/>
              </w:rPr>
              <w:t>Submission Withdrawn</w:t>
            </w:r>
          </w:p>
        </w:tc>
      </w:tr>
    </w:tbl>
    <w:p w14:paraId="718FC1CF" w14:textId="77777777" w:rsidR="00F47859" w:rsidRPr="006F01EA" w:rsidRDefault="00F47859" w:rsidP="00F47859">
      <w:pPr>
        <w:spacing w:after="0" w:line="240" w:lineRule="auto"/>
        <w:outlineLvl w:val="0"/>
        <w:rPr>
          <w:rFonts w:ascii="Arial" w:eastAsia="Times New Roman" w:hAnsi="Arial" w:cs="Arial"/>
          <w:b/>
          <w:sz w:val="6"/>
          <w:szCs w:val="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F47859" w:rsidRPr="00F47859" w14:paraId="34AED6B8" w14:textId="77777777" w:rsidTr="00F47859">
        <w:tc>
          <w:tcPr>
            <w:tcW w:w="5000" w:type="pct"/>
          </w:tcPr>
          <w:p w14:paraId="330B2374" w14:textId="77777777" w:rsidR="00F47859" w:rsidRPr="00F47859" w:rsidRDefault="00F47859" w:rsidP="00F47859">
            <w:pPr>
              <w:spacing w:after="0" w:line="240" w:lineRule="auto"/>
              <w:jc w:val="both"/>
              <w:rPr>
                <w:rFonts w:ascii="Arial" w:eastAsia="Times New Roman" w:hAnsi="Arial" w:cs="Arial"/>
                <w:b/>
                <w:sz w:val="20"/>
                <w:lang w:val="en-GB"/>
              </w:rPr>
            </w:pPr>
            <w:r w:rsidRPr="00F47859">
              <w:rPr>
                <w:rFonts w:ascii="Arial" w:eastAsia="Times New Roman" w:hAnsi="Arial" w:cs="Arial"/>
                <w:b/>
                <w:sz w:val="20"/>
                <w:lang w:val="en-GB"/>
              </w:rPr>
              <w:t>Assessor Summary:</w:t>
            </w:r>
          </w:p>
          <w:p w14:paraId="4D5BD95B" w14:textId="77777777" w:rsidR="00F47859" w:rsidRPr="00F47859" w:rsidRDefault="00F47859" w:rsidP="00F47859">
            <w:pPr>
              <w:spacing w:after="0" w:line="240" w:lineRule="auto"/>
              <w:outlineLvl w:val="0"/>
              <w:rPr>
                <w:rFonts w:ascii="Arial" w:eastAsia="Times New Roman" w:hAnsi="Arial" w:cs="Arial"/>
                <w:b/>
                <w:sz w:val="20"/>
                <w:lang w:val="en-GB"/>
              </w:rPr>
            </w:pPr>
          </w:p>
          <w:p w14:paraId="57AE4515" w14:textId="77777777" w:rsidR="00F47859" w:rsidRPr="00F47859" w:rsidRDefault="00F47859" w:rsidP="00F47859">
            <w:pPr>
              <w:spacing w:after="0" w:line="240" w:lineRule="auto"/>
              <w:jc w:val="both"/>
              <w:rPr>
                <w:rFonts w:ascii="Arial" w:eastAsia="Times New Roman" w:hAnsi="Arial" w:cs="Arial"/>
                <w:b/>
                <w:sz w:val="20"/>
                <w:lang w:val="en-GB"/>
              </w:rPr>
            </w:pPr>
          </w:p>
          <w:p w14:paraId="539D2C57" w14:textId="77777777" w:rsidR="00F47859" w:rsidRPr="00F47859" w:rsidRDefault="00F47859" w:rsidP="00F47859">
            <w:pPr>
              <w:spacing w:after="0" w:line="240" w:lineRule="auto"/>
              <w:jc w:val="both"/>
              <w:rPr>
                <w:rFonts w:ascii="Arial" w:eastAsia="Times New Roman" w:hAnsi="Arial" w:cs="Arial"/>
                <w:b/>
                <w:sz w:val="20"/>
                <w:lang w:val="en-GB"/>
              </w:rPr>
            </w:pPr>
          </w:p>
          <w:p w14:paraId="4FBAED28" w14:textId="77777777" w:rsidR="00F47859" w:rsidRDefault="00F47859" w:rsidP="00F47859">
            <w:pPr>
              <w:spacing w:after="0" w:line="240" w:lineRule="auto"/>
              <w:jc w:val="both"/>
              <w:rPr>
                <w:rFonts w:ascii="Arial" w:eastAsia="Times New Roman" w:hAnsi="Arial" w:cs="Arial"/>
                <w:b/>
                <w:sz w:val="20"/>
                <w:lang w:val="en-GB"/>
              </w:rPr>
            </w:pPr>
          </w:p>
          <w:p w14:paraId="5128F26B" w14:textId="77777777" w:rsidR="006F01EA" w:rsidRPr="00F47859" w:rsidRDefault="006F01EA" w:rsidP="00F47859">
            <w:pPr>
              <w:spacing w:after="0" w:line="240" w:lineRule="auto"/>
              <w:jc w:val="both"/>
              <w:rPr>
                <w:rFonts w:ascii="Arial" w:eastAsia="Times New Roman" w:hAnsi="Arial" w:cs="Arial"/>
                <w:b/>
                <w:sz w:val="20"/>
                <w:lang w:val="en-GB"/>
              </w:rPr>
            </w:pPr>
          </w:p>
          <w:p w14:paraId="2AE8D960" w14:textId="77777777" w:rsidR="00F47859" w:rsidRPr="00F47859" w:rsidRDefault="00F47859" w:rsidP="00F47859">
            <w:pPr>
              <w:spacing w:after="0" w:line="240" w:lineRule="auto"/>
              <w:jc w:val="both"/>
              <w:rPr>
                <w:rFonts w:ascii="Arial" w:eastAsia="Times New Roman" w:hAnsi="Arial" w:cs="Arial"/>
                <w:b/>
                <w:sz w:val="20"/>
                <w:lang w:val="en-GB"/>
              </w:rPr>
            </w:pPr>
          </w:p>
          <w:p w14:paraId="41E7FDEF" w14:textId="77777777" w:rsidR="00F47859" w:rsidRPr="00F47859" w:rsidRDefault="00F47859" w:rsidP="00F47859">
            <w:pPr>
              <w:spacing w:after="0" w:line="240" w:lineRule="auto"/>
              <w:jc w:val="both"/>
              <w:rPr>
                <w:rFonts w:ascii="Arial" w:eastAsia="Times New Roman" w:hAnsi="Arial" w:cs="Arial"/>
                <w:b/>
                <w:sz w:val="20"/>
                <w:lang w:val="en-GB"/>
              </w:rPr>
            </w:pPr>
          </w:p>
          <w:p w14:paraId="7C058D4A" w14:textId="77777777" w:rsidR="00F47859" w:rsidRDefault="00F47859" w:rsidP="00F47859">
            <w:pPr>
              <w:spacing w:after="0" w:line="240" w:lineRule="auto"/>
              <w:jc w:val="both"/>
              <w:rPr>
                <w:rFonts w:ascii="Arial" w:eastAsia="Times New Roman" w:hAnsi="Arial" w:cs="Arial"/>
                <w:b/>
                <w:sz w:val="20"/>
                <w:lang w:val="en-GB"/>
              </w:rPr>
            </w:pPr>
          </w:p>
          <w:p w14:paraId="7C0A5D6B" w14:textId="77777777" w:rsidR="006F01EA" w:rsidRPr="00F47859" w:rsidRDefault="006F01EA" w:rsidP="00F47859">
            <w:pPr>
              <w:spacing w:after="0" w:line="240" w:lineRule="auto"/>
              <w:jc w:val="both"/>
              <w:rPr>
                <w:rFonts w:ascii="Arial" w:eastAsia="Times New Roman" w:hAnsi="Arial" w:cs="Arial"/>
                <w:b/>
                <w:sz w:val="20"/>
                <w:lang w:val="en-GB"/>
              </w:rPr>
            </w:pPr>
          </w:p>
        </w:tc>
      </w:tr>
    </w:tbl>
    <w:p w14:paraId="32702CA2" w14:textId="77777777"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p>
    <w:p w14:paraId="146D09E3" w14:textId="77777777"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r w:rsidRPr="00F47859">
        <w:rPr>
          <w:rFonts w:ascii="Arial" w:eastAsia="Times New Roman" w:hAnsi="Arial" w:cs="Arial"/>
          <w:b/>
          <w:szCs w:val="24"/>
          <w:lang w:val="en-GB"/>
        </w:rPr>
        <w:t xml:space="preserve">PDRP Assessor </w:t>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t xml:space="preserve">Signature: </w:t>
      </w:r>
      <w:r w:rsidRPr="00F47859">
        <w:rPr>
          <w:rFonts w:ascii="Arial" w:eastAsia="Times New Roman" w:hAnsi="Arial" w:cs="Arial"/>
          <w:b/>
          <w:szCs w:val="24"/>
          <w:lang w:val="en-GB"/>
        </w:rPr>
        <w:tab/>
      </w:r>
      <w:r w:rsidRPr="00F47859">
        <w:rPr>
          <w:rFonts w:ascii="Arial" w:eastAsia="Times New Roman" w:hAnsi="Arial" w:cs="Arial"/>
          <w:b/>
          <w:szCs w:val="24"/>
          <w:lang w:val="en-GB"/>
        </w:rPr>
        <w:tab/>
      </w:r>
      <w:r w:rsidRPr="00F47859">
        <w:rPr>
          <w:rFonts w:ascii="Arial" w:eastAsia="Times New Roman" w:hAnsi="Arial" w:cs="Arial"/>
          <w:b/>
          <w:szCs w:val="24"/>
          <w:lang w:val="en-GB"/>
        </w:rPr>
        <w:tab/>
        <w:t xml:space="preserve">Date: </w:t>
      </w:r>
      <w:r w:rsidRPr="00F47859">
        <w:rPr>
          <w:rFonts w:ascii="Arial" w:eastAsia="Times New Roman" w:hAnsi="Arial" w:cs="Arial"/>
          <w:b/>
          <w:szCs w:val="24"/>
          <w:lang w:val="en-GB"/>
        </w:rPr>
        <w:tab/>
      </w:r>
      <w:r w:rsidRPr="00F47859">
        <w:rPr>
          <w:rFonts w:ascii="Arial" w:eastAsia="Times New Roman" w:hAnsi="Arial" w:cs="Arial"/>
          <w:b/>
          <w:szCs w:val="24"/>
          <w:lang w:val="en-GB"/>
        </w:rPr>
        <w:tab/>
      </w:r>
    </w:p>
    <w:p w14:paraId="3621046F" w14:textId="77777777" w:rsidR="00F47859" w:rsidRPr="006F01EA" w:rsidRDefault="00F47859" w:rsidP="006F01EA">
      <w:pPr>
        <w:spacing w:after="0" w:line="240" w:lineRule="auto"/>
        <w:rPr>
          <w:rFonts w:ascii="Arial" w:eastAsia="Times New Roman" w:hAnsi="Arial" w:cs="Arial"/>
          <w:b/>
          <w:sz w:val="20"/>
          <w:szCs w:val="20"/>
          <w:lang w:val="en-GB"/>
        </w:rPr>
      </w:pPr>
      <w:r w:rsidRPr="00F47859">
        <w:rPr>
          <w:rFonts w:ascii="Arial" w:eastAsia="Times New Roman" w:hAnsi="Arial" w:cs="Arial"/>
          <w:b/>
          <w:sz w:val="20"/>
          <w:szCs w:val="20"/>
          <w:lang w:val="en-GB"/>
        </w:rPr>
        <w:t>Please retain your workbook and associated documentation, as these may be required for audit and moderation purposes</w:t>
      </w:r>
    </w:p>
    <w:sectPr w:rsidR="00F47859" w:rsidRPr="006F01EA" w:rsidSect="00032FFE">
      <w:footerReference w:type="default" r:id="rId10"/>
      <w:pgSz w:w="11906" w:h="16838"/>
      <w:pgMar w:top="1418" w:right="1274" w:bottom="1134" w:left="1418" w:header="708"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04D036" w15:done="0"/>
  <w15:commentEx w15:paraId="72B475C4" w15:done="0"/>
  <w15:commentEx w15:paraId="1016CB5B" w15:done="0"/>
  <w15:commentEx w15:paraId="55840BF1" w15:done="0"/>
  <w15:commentEx w15:paraId="45CB0AFF" w15:done="0"/>
  <w15:commentEx w15:paraId="1971A870" w15:done="0"/>
  <w15:commentEx w15:paraId="38579553" w15:done="0"/>
  <w15:commentEx w15:paraId="13085351" w15:done="0"/>
  <w15:commentEx w15:paraId="41710CD0" w15:done="0"/>
  <w15:commentEx w15:paraId="29055EDB" w15:done="0"/>
  <w15:commentEx w15:paraId="0D760177" w15:done="0"/>
  <w15:commentEx w15:paraId="0322F3B9" w15:done="0"/>
  <w15:commentEx w15:paraId="623ECD21" w15:done="0"/>
  <w15:commentEx w15:paraId="1E5054A4" w15:done="0"/>
  <w15:commentEx w15:paraId="0ACBCF67" w15:done="0"/>
  <w15:commentEx w15:paraId="47E06242" w15:done="0"/>
  <w15:commentEx w15:paraId="06264E87" w15:done="0"/>
  <w15:commentEx w15:paraId="069F4EA3" w15:done="0"/>
  <w15:commentEx w15:paraId="28988288" w15:done="0"/>
  <w15:commentEx w15:paraId="7DD46189" w15:done="0"/>
  <w15:commentEx w15:paraId="57AEC592" w15:done="0"/>
  <w15:commentEx w15:paraId="66DE552B" w15:done="0"/>
  <w15:commentEx w15:paraId="7A7638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04D036" w16cid:durableId="2082D558"/>
  <w16cid:commentId w16cid:paraId="72B475C4" w16cid:durableId="2082D48D"/>
  <w16cid:commentId w16cid:paraId="1016CB5B" w16cid:durableId="2082B4B7"/>
  <w16cid:commentId w16cid:paraId="55840BF1" w16cid:durableId="2082B557"/>
  <w16cid:commentId w16cid:paraId="45CB0AFF" w16cid:durableId="2082B5A1"/>
  <w16cid:commentId w16cid:paraId="1971A870" w16cid:durableId="2082B5BC"/>
  <w16cid:commentId w16cid:paraId="38579553" w16cid:durableId="2082B73C"/>
  <w16cid:commentId w16cid:paraId="13085351" w16cid:durableId="2082B811"/>
  <w16cid:commentId w16cid:paraId="41710CD0" w16cid:durableId="2082BB10"/>
  <w16cid:commentId w16cid:paraId="29055EDB" w16cid:durableId="2082C1A6"/>
  <w16cid:commentId w16cid:paraId="0D760177" w16cid:durableId="2082BD65"/>
  <w16cid:commentId w16cid:paraId="0322F3B9" w16cid:durableId="2082C4E5"/>
  <w16cid:commentId w16cid:paraId="623ECD21" w16cid:durableId="2082C6CE"/>
  <w16cid:commentId w16cid:paraId="1E5054A4" w16cid:durableId="2082CF0A"/>
  <w16cid:commentId w16cid:paraId="0ACBCF67" w16cid:durableId="2082CE65"/>
  <w16cid:commentId w16cid:paraId="47E06242" w16cid:durableId="2082CF9B"/>
  <w16cid:commentId w16cid:paraId="06264E87" w16cid:durableId="2082D07E"/>
  <w16cid:commentId w16cid:paraId="069F4EA3" w16cid:durableId="2082CFF0"/>
  <w16cid:commentId w16cid:paraId="28988288" w16cid:durableId="2082D0C1"/>
  <w16cid:commentId w16cid:paraId="7DD46189" w16cid:durableId="2082D0F9"/>
  <w16cid:commentId w16cid:paraId="57AEC592" w16cid:durableId="2082D122"/>
  <w16cid:commentId w16cid:paraId="66DE552B" w16cid:durableId="2082D24F"/>
  <w16cid:commentId w16cid:paraId="7A76385F" w16cid:durableId="2082D1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7A582" w14:textId="77777777" w:rsidR="00A67E81" w:rsidRDefault="00A67E81" w:rsidP="00621B37">
      <w:pPr>
        <w:spacing w:after="0" w:line="240" w:lineRule="auto"/>
      </w:pPr>
      <w:r>
        <w:separator/>
      </w:r>
    </w:p>
  </w:endnote>
  <w:endnote w:type="continuationSeparator" w:id="0">
    <w:p w14:paraId="090F2C2F" w14:textId="77777777" w:rsidR="00A67E81" w:rsidRDefault="00A67E81" w:rsidP="0062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4197"/>
      <w:gridCol w:w="1287"/>
      <w:gridCol w:w="1095"/>
      <w:gridCol w:w="190"/>
      <w:gridCol w:w="907"/>
      <w:gridCol w:w="1535"/>
      <w:gridCol w:w="182"/>
    </w:tblGrid>
    <w:tr w:rsidR="00A67E81" w:rsidRPr="00425588" w14:paraId="5499B053" w14:textId="77777777" w:rsidTr="003E1ADA">
      <w:trPr>
        <w:gridAfter w:val="1"/>
        <w:wAfter w:w="97" w:type="pct"/>
      </w:trPr>
      <w:tc>
        <w:tcPr>
          <w:tcW w:w="4903" w:type="pct"/>
          <w:gridSpan w:val="6"/>
          <w:tcBorders>
            <w:top w:val="nil"/>
            <w:left w:val="nil"/>
            <w:bottom w:val="single" w:sz="4" w:space="0" w:color="auto"/>
            <w:right w:val="nil"/>
          </w:tcBorders>
          <w:shd w:val="clear" w:color="auto" w:fill="000000" w:themeFill="text1"/>
          <w:vAlign w:val="center"/>
        </w:tcPr>
        <w:p w14:paraId="74A0B702" w14:textId="77777777" w:rsidR="00A67E81" w:rsidRPr="00425588" w:rsidRDefault="00A67E81" w:rsidP="00D45156">
          <w:pPr>
            <w:spacing w:after="0" w:line="240" w:lineRule="auto"/>
            <w:jc w:val="center"/>
            <w:rPr>
              <w:b/>
              <w:sz w:val="16"/>
              <w:szCs w:val="16"/>
              <w:lang w:val="en-AU"/>
            </w:rPr>
          </w:pPr>
          <w:r>
            <w:rPr>
              <w:b/>
              <w:sz w:val="16"/>
              <w:szCs w:val="16"/>
              <w:lang w:val="en-AU"/>
            </w:rPr>
            <w:t>Aotearoa Collaborative PDRP</w:t>
          </w:r>
        </w:p>
      </w:tc>
    </w:tr>
    <w:tr w:rsidR="00A67E81" w:rsidRPr="00425588" w14:paraId="2E2848D8" w14:textId="77777777" w:rsidTr="003E1ADA">
      <w:tc>
        <w:tcPr>
          <w:tcW w:w="2919" w:type="pct"/>
          <w:gridSpan w:val="2"/>
          <w:tcBorders>
            <w:top w:val="single" w:sz="4" w:space="0" w:color="auto"/>
            <w:left w:val="nil"/>
            <w:bottom w:val="single" w:sz="4" w:space="0" w:color="auto"/>
            <w:right w:val="nil"/>
          </w:tcBorders>
          <w:vAlign w:val="center"/>
        </w:tcPr>
        <w:p w14:paraId="270E4FDF" w14:textId="77777777" w:rsidR="00A67E81" w:rsidRPr="00CF70AB" w:rsidRDefault="00A67E81" w:rsidP="00D45156">
          <w:pPr>
            <w:spacing w:after="0" w:line="240" w:lineRule="auto"/>
            <w:rPr>
              <w:b/>
              <w:sz w:val="16"/>
              <w:szCs w:val="16"/>
              <w:lang w:val="en-AU"/>
            </w:rPr>
          </w:pPr>
          <w:r w:rsidRPr="00425588">
            <w:rPr>
              <w:b/>
              <w:sz w:val="16"/>
              <w:szCs w:val="16"/>
              <w:lang w:val="en-AU"/>
            </w:rPr>
            <w:t>Document Owner:</w:t>
          </w:r>
          <w:r w:rsidRPr="00EC42AA">
            <w:rPr>
              <w:b/>
              <w:i/>
              <w:sz w:val="16"/>
              <w:szCs w:val="16"/>
              <w:lang w:val="en-AU"/>
            </w:rPr>
            <w:t xml:space="preserve"> </w:t>
          </w:r>
          <w:r>
            <w:rPr>
              <w:i/>
              <w:sz w:val="16"/>
              <w:szCs w:val="16"/>
              <w:lang w:val="en-AU"/>
            </w:rPr>
            <w:t>Aotearoa Collaborative Group</w:t>
          </w:r>
        </w:p>
      </w:tc>
      <w:tc>
        <w:tcPr>
          <w:tcW w:w="1167" w:type="pct"/>
          <w:gridSpan w:val="3"/>
          <w:tcBorders>
            <w:top w:val="single" w:sz="4" w:space="0" w:color="auto"/>
            <w:left w:val="nil"/>
            <w:bottom w:val="single" w:sz="4" w:space="0" w:color="auto"/>
            <w:right w:val="nil"/>
          </w:tcBorders>
          <w:vAlign w:val="center"/>
        </w:tcPr>
        <w:p w14:paraId="6B1AF12E" w14:textId="77777777" w:rsidR="00A67E81" w:rsidRPr="00425588" w:rsidRDefault="00A67E81" w:rsidP="00D45156">
          <w:pPr>
            <w:spacing w:after="0" w:line="240" w:lineRule="auto"/>
            <w:rPr>
              <w:i/>
              <w:sz w:val="16"/>
              <w:szCs w:val="16"/>
              <w:lang w:val="en-AU"/>
            </w:rPr>
          </w:pPr>
          <w:r w:rsidRPr="00425588">
            <w:rPr>
              <w:b/>
              <w:sz w:val="16"/>
              <w:szCs w:val="16"/>
              <w:lang w:val="en-AU"/>
            </w:rPr>
            <w:t>Version:</w:t>
          </w:r>
          <w:r w:rsidRPr="00425588">
            <w:rPr>
              <w:b/>
              <w:i/>
              <w:sz w:val="16"/>
              <w:szCs w:val="16"/>
              <w:lang w:val="en-AU"/>
            </w:rPr>
            <w:t xml:space="preserve"> </w:t>
          </w:r>
          <w:r>
            <w:rPr>
              <w:i/>
              <w:sz w:val="16"/>
              <w:szCs w:val="16"/>
              <w:lang w:val="en-AU"/>
            </w:rPr>
            <w:t>1.0</w:t>
          </w:r>
        </w:p>
      </w:tc>
      <w:tc>
        <w:tcPr>
          <w:tcW w:w="914" w:type="pct"/>
          <w:gridSpan w:val="2"/>
          <w:tcBorders>
            <w:top w:val="single" w:sz="4" w:space="0" w:color="auto"/>
            <w:left w:val="nil"/>
            <w:bottom w:val="single" w:sz="4" w:space="0" w:color="auto"/>
            <w:right w:val="nil"/>
          </w:tcBorders>
          <w:vAlign w:val="center"/>
        </w:tcPr>
        <w:p w14:paraId="03A36362" w14:textId="77777777" w:rsidR="00A67E81" w:rsidRPr="00425588" w:rsidRDefault="00A67E81" w:rsidP="00D45156">
          <w:pPr>
            <w:spacing w:after="0" w:line="240" w:lineRule="auto"/>
            <w:rPr>
              <w:sz w:val="16"/>
              <w:szCs w:val="16"/>
              <w:lang w:val="en-AU"/>
            </w:rPr>
          </w:pPr>
          <w:r w:rsidRPr="00425588">
            <w:rPr>
              <w:sz w:val="16"/>
              <w:szCs w:val="16"/>
              <w:lang w:val="en-AU"/>
            </w:rPr>
            <w:t xml:space="preserve">Page </w:t>
          </w:r>
          <w:r w:rsidRPr="00425588">
            <w:rPr>
              <w:sz w:val="16"/>
              <w:szCs w:val="16"/>
              <w:lang w:val="en-AU"/>
            </w:rPr>
            <w:fldChar w:fldCharType="begin"/>
          </w:r>
          <w:r w:rsidRPr="00425588">
            <w:rPr>
              <w:sz w:val="16"/>
              <w:szCs w:val="16"/>
              <w:lang w:val="en-AU"/>
            </w:rPr>
            <w:instrText xml:space="preserve"> PAGE </w:instrText>
          </w:r>
          <w:r w:rsidRPr="00425588">
            <w:rPr>
              <w:sz w:val="16"/>
              <w:szCs w:val="16"/>
              <w:lang w:val="en-AU"/>
            </w:rPr>
            <w:fldChar w:fldCharType="separate"/>
          </w:r>
          <w:r w:rsidR="009D0756">
            <w:rPr>
              <w:noProof/>
              <w:sz w:val="16"/>
              <w:szCs w:val="16"/>
              <w:lang w:val="en-AU"/>
            </w:rPr>
            <w:t>3</w:t>
          </w:r>
          <w:r w:rsidRPr="00425588">
            <w:rPr>
              <w:sz w:val="16"/>
              <w:szCs w:val="16"/>
              <w:lang w:val="en-AU"/>
            </w:rPr>
            <w:fldChar w:fldCharType="end"/>
          </w:r>
          <w:r w:rsidRPr="00425588">
            <w:rPr>
              <w:sz w:val="16"/>
              <w:szCs w:val="16"/>
              <w:lang w:val="en-AU"/>
            </w:rPr>
            <w:t xml:space="preserve"> of </w:t>
          </w:r>
          <w:r w:rsidRPr="00425588">
            <w:rPr>
              <w:sz w:val="16"/>
              <w:szCs w:val="16"/>
              <w:lang w:val="en-AU"/>
            </w:rPr>
            <w:fldChar w:fldCharType="begin"/>
          </w:r>
          <w:r w:rsidRPr="00425588">
            <w:rPr>
              <w:sz w:val="16"/>
              <w:szCs w:val="16"/>
              <w:lang w:val="en-AU"/>
            </w:rPr>
            <w:instrText xml:space="preserve"> NUMPAGES </w:instrText>
          </w:r>
          <w:r w:rsidRPr="00425588">
            <w:rPr>
              <w:sz w:val="16"/>
              <w:szCs w:val="16"/>
              <w:lang w:val="en-AU"/>
            </w:rPr>
            <w:fldChar w:fldCharType="separate"/>
          </w:r>
          <w:r w:rsidR="009D0756">
            <w:rPr>
              <w:noProof/>
              <w:sz w:val="16"/>
              <w:szCs w:val="16"/>
              <w:lang w:val="en-AU"/>
            </w:rPr>
            <w:t>15</w:t>
          </w:r>
          <w:r w:rsidRPr="00425588">
            <w:rPr>
              <w:sz w:val="16"/>
              <w:szCs w:val="16"/>
              <w:lang w:val="en-AU"/>
            </w:rPr>
            <w:fldChar w:fldCharType="end"/>
          </w:r>
        </w:p>
      </w:tc>
    </w:tr>
    <w:tr w:rsidR="00A67E81" w:rsidRPr="00425588" w14:paraId="7C95ED1C" w14:textId="77777777" w:rsidTr="00D45156">
      <w:tc>
        <w:tcPr>
          <w:tcW w:w="2234" w:type="pct"/>
          <w:tcBorders>
            <w:top w:val="single" w:sz="4" w:space="0" w:color="auto"/>
            <w:left w:val="nil"/>
            <w:bottom w:val="single" w:sz="4" w:space="0" w:color="auto"/>
            <w:right w:val="nil"/>
          </w:tcBorders>
          <w:vAlign w:val="center"/>
        </w:tcPr>
        <w:p w14:paraId="5A7F60AE" w14:textId="77777777" w:rsidR="00A67E81" w:rsidRPr="00425588" w:rsidRDefault="00A67E81" w:rsidP="00D45156">
          <w:pPr>
            <w:spacing w:after="0" w:line="240" w:lineRule="auto"/>
            <w:rPr>
              <w:sz w:val="16"/>
              <w:szCs w:val="16"/>
              <w:lang w:val="en-AU"/>
            </w:rPr>
          </w:pPr>
          <w:r w:rsidRPr="00425588">
            <w:rPr>
              <w:b/>
              <w:sz w:val="16"/>
              <w:szCs w:val="16"/>
              <w:lang w:val="en-AU"/>
            </w:rPr>
            <w:t>Authoriser</w:t>
          </w:r>
          <w:r>
            <w:rPr>
              <w:b/>
              <w:sz w:val="16"/>
              <w:szCs w:val="16"/>
              <w:lang w:val="en-AU"/>
            </w:rPr>
            <w:t>s</w:t>
          </w:r>
          <w:r w:rsidRPr="00425588">
            <w:rPr>
              <w:b/>
              <w:sz w:val="16"/>
              <w:szCs w:val="16"/>
              <w:lang w:val="en-AU"/>
            </w:rPr>
            <w:t xml:space="preserve">: </w:t>
          </w:r>
          <w:r>
            <w:rPr>
              <w:i/>
              <w:sz w:val="16"/>
              <w:szCs w:val="16"/>
              <w:lang w:val="en-AU"/>
            </w:rPr>
            <w:t>Advisory Groups/ DONM/CNMO/NC</w:t>
          </w:r>
        </w:p>
      </w:tc>
      <w:tc>
        <w:tcPr>
          <w:tcW w:w="1268" w:type="pct"/>
          <w:gridSpan w:val="2"/>
          <w:tcBorders>
            <w:top w:val="single" w:sz="4" w:space="0" w:color="auto"/>
            <w:left w:val="nil"/>
            <w:bottom w:val="single" w:sz="4" w:space="0" w:color="auto"/>
            <w:right w:val="nil"/>
          </w:tcBorders>
          <w:vAlign w:val="center"/>
        </w:tcPr>
        <w:p w14:paraId="63ACE7B9" w14:textId="77777777" w:rsidR="00A67E81" w:rsidRPr="00425588" w:rsidRDefault="00A67E81" w:rsidP="00D45156">
          <w:pPr>
            <w:spacing w:after="0" w:line="240" w:lineRule="auto"/>
            <w:rPr>
              <w:sz w:val="16"/>
              <w:szCs w:val="16"/>
              <w:lang w:val="en-AU"/>
            </w:rPr>
          </w:pPr>
          <w:r w:rsidRPr="00425588">
            <w:rPr>
              <w:b/>
              <w:sz w:val="16"/>
              <w:szCs w:val="16"/>
              <w:lang w:val="en-AU"/>
            </w:rPr>
            <w:t xml:space="preserve">Last Updated: </w:t>
          </w:r>
          <w:r>
            <w:rPr>
              <w:i/>
              <w:sz w:val="16"/>
              <w:szCs w:val="16"/>
              <w:lang w:val="en-AU"/>
            </w:rPr>
            <w:t>05/2019</w:t>
          </w:r>
        </w:p>
      </w:tc>
      <w:tc>
        <w:tcPr>
          <w:tcW w:w="101" w:type="pct"/>
          <w:tcBorders>
            <w:top w:val="single" w:sz="4" w:space="0" w:color="auto"/>
            <w:left w:val="nil"/>
            <w:bottom w:val="single" w:sz="4" w:space="0" w:color="auto"/>
            <w:right w:val="nil"/>
          </w:tcBorders>
          <w:vAlign w:val="center"/>
        </w:tcPr>
        <w:p w14:paraId="7B428F5A" w14:textId="77777777" w:rsidR="00A67E81" w:rsidRPr="00425588" w:rsidRDefault="00A67E81" w:rsidP="00D45156">
          <w:pPr>
            <w:spacing w:after="0" w:line="240" w:lineRule="auto"/>
            <w:rPr>
              <w:sz w:val="16"/>
              <w:szCs w:val="16"/>
              <w:lang w:val="en-AU"/>
            </w:rPr>
          </w:pPr>
        </w:p>
      </w:tc>
      <w:tc>
        <w:tcPr>
          <w:tcW w:w="1397" w:type="pct"/>
          <w:gridSpan w:val="3"/>
          <w:tcBorders>
            <w:top w:val="single" w:sz="4" w:space="0" w:color="auto"/>
            <w:left w:val="nil"/>
            <w:bottom w:val="single" w:sz="4" w:space="0" w:color="auto"/>
            <w:right w:val="nil"/>
          </w:tcBorders>
          <w:vAlign w:val="center"/>
        </w:tcPr>
        <w:p w14:paraId="43826628" w14:textId="480D0ADF" w:rsidR="00A67E81" w:rsidRPr="00C64E5F" w:rsidRDefault="00A67E81" w:rsidP="00D45156">
          <w:pPr>
            <w:spacing w:after="0" w:line="240" w:lineRule="auto"/>
            <w:rPr>
              <w:b/>
              <w:sz w:val="16"/>
              <w:szCs w:val="16"/>
              <w:lang w:val="en-AU"/>
            </w:rPr>
          </w:pPr>
          <w:r w:rsidRPr="00425588">
            <w:rPr>
              <w:b/>
              <w:sz w:val="16"/>
              <w:szCs w:val="16"/>
              <w:lang w:val="en-AU"/>
            </w:rPr>
            <w:t xml:space="preserve">Next Review: </w:t>
          </w:r>
          <w:r w:rsidR="009D0756">
            <w:rPr>
              <w:i/>
              <w:sz w:val="16"/>
              <w:szCs w:val="16"/>
              <w:lang w:val="en-AU"/>
            </w:rPr>
            <w:t>08/2022</w:t>
          </w:r>
        </w:p>
      </w:tc>
    </w:tr>
  </w:tbl>
  <w:p w14:paraId="1EB6508C" w14:textId="77777777" w:rsidR="00A67E81" w:rsidRDefault="00A67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015E4" w14:textId="77777777" w:rsidR="00A67E81" w:rsidRDefault="00A67E81" w:rsidP="00621B37">
      <w:pPr>
        <w:spacing w:after="0" w:line="240" w:lineRule="auto"/>
      </w:pPr>
      <w:r>
        <w:separator/>
      </w:r>
    </w:p>
  </w:footnote>
  <w:footnote w:type="continuationSeparator" w:id="0">
    <w:p w14:paraId="3FFE7DB1" w14:textId="77777777" w:rsidR="00A67E81" w:rsidRDefault="00A67E81" w:rsidP="00621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CBB63D"/>
    <w:multiLevelType w:val="hybridMultilevel"/>
    <w:tmpl w:val="D72852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B1D72"/>
    <w:multiLevelType w:val="hybridMultilevel"/>
    <w:tmpl w:val="8840A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29F0C45"/>
    <w:multiLevelType w:val="hybridMultilevel"/>
    <w:tmpl w:val="AE384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68A68BD"/>
    <w:multiLevelType w:val="hybridMultilevel"/>
    <w:tmpl w:val="BF325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78E504B"/>
    <w:multiLevelType w:val="hybridMultilevel"/>
    <w:tmpl w:val="5027796C"/>
    <w:lvl w:ilvl="0" w:tplc="FFFFFFFF">
      <w:start w:val="1"/>
      <w:numFmt w:val="bullet"/>
      <w:lvlText w:val="•"/>
      <w:lvlJc w:val="left"/>
    </w:lvl>
    <w:lvl w:ilvl="1" w:tplc="5FE1D48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2727D00"/>
    <w:multiLevelType w:val="hybridMultilevel"/>
    <w:tmpl w:val="87A09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FDD3FDB"/>
    <w:multiLevelType w:val="hybridMultilevel"/>
    <w:tmpl w:val="EC74BFA2"/>
    <w:lvl w:ilvl="0" w:tplc="D68C44CC">
      <w:start w:val="4"/>
      <w:numFmt w:val="bullet"/>
      <w:lvlText w:val=""/>
      <w:lvlJc w:val="left"/>
      <w:pPr>
        <w:ind w:left="720" w:hanging="360"/>
      </w:pPr>
      <w:rPr>
        <w:rFonts w:ascii="Wingdings" w:eastAsia="Times New Roman" w:hAnsi="Wingdings"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5428A0E"/>
    <w:multiLevelType w:val="hybridMultilevel"/>
    <w:tmpl w:val="B7AE50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BAF45AF"/>
    <w:multiLevelType w:val="hybridMultilevel"/>
    <w:tmpl w:val="FA96D6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EBD6A4A"/>
    <w:multiLevelType w:val="hybridMultilevel"/>
    <w:tmpl w:val="AE1E4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EE440AE"/>
    <w:multiLevelType w:val="multilevel"/>
    <w:tmpl w:val="656C5DF8"/>
    <w:lvl w:ilvl="0">
      <w:start w:val="1"/>
      <w:numFmt w:val="bullet"/>
      <w:lvlText w:val=""/>
      <w:lvlJc w:val="left"/>
      <w:pPr>
        <w:ind w:left="360" w:hanging="360"/>
      </w:pPr>
      <w:rPr>
        <w:rFonts w:ascii="Symbol" w:hAnsi="Symbol"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5039722D"/>
    <w:multiLevelType w:val="hybridMultilevel"/>
    <w:tmpl w:val="D21C1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28B6A63"/>
    <w:multiLevelType w:val="hybridMultilevel"/>
    <w:tmpl w:val="6E60B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9A37189"/>
    <w:multiLevelType w:val="hybridMultilevel"/>
    <w:tmpl w:val="C1904A90"/>
    <w:lvl w:ilvl="0" w:tplc="D68C44CC">
      <w:start w:val="4"/>
      <w:numFmt w:val="bullet"/>
      <w:lvlText w:val=""/>
      <w:lvlJc w:val="left"/>
      <w:pPr>
        <w:tabs>
          <w:tab w:val="num" w:pos="2160"/>
        </w:tabs>
        <w:ind w:left="2160" w:hanging="720"/>
      </w:pPr>
      <w:rPr>
        <w:rFonts w:ascii="Wingdings" w:eastAsia="Times New Roman" w:hAnsi="Wingdings"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8"/>
  </w:num>
  <w:num w:numId="6">
    <w:abstractNumId w:val="3"/>
  </w:num>
  <w:num w:numId="7">
    <w:abstractNumId w:val="1"/>
  </w:num>
  <w:num w:numId="8">
    <w:abstractNumId w:val="5"/>
  </w:num>
  <w:num w:numId="9">
    <w:abstractNumId w:val="12"/>
  </w:num>
  <w:num w:numId="10">
    <w:abstractNumId w:val="13"/>
  </w:num>
  <w:num w:numId="11">
    <w:abstractNumId w:val="10"/>
  </w:num>
  <w:num w:numId="12">
    <w:abstractNumId w:val="13"/>
  </w:num>
  <w:num w:numId="13">
    <w:abstractNumId w:val="11"/>
  </w:num>
  <w:num w:numId="14">
    <w:abstractNumId w:val="6"/>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Safey">
    <w15:presenceInfo w15:providerId="Windows Live" w15:userId="cba1c896e2dba9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B9"/>
    <w:rsid w:val="00007344"/>
    <w:rsid w:val="0003151E"/>
    <w:rsid w:val="00032FFE"/>
    <w:rsid w:val="0005718A"/>
    <w:rsid w:val="000751F5"/>
    <w:rsid w:val="00076EB9"/>
    <w:rsid w:val="000B00EF"/>
    <w:rsid w:val="000B62A5"/>
    <w:rsid w:val="000C212E"/>
    <w:rsid w:val="000C636C"/>
    <w:rsid w:val="000D7D62"/>
    <w:rsid w:val="000E2500"/>
    <w:rsid w:val="000F0EE0"/>
    <w:rsid w:val="00107362"/>
    <w:rsid w:val="001103CB"/>
    <w:rsid w:val="00112A8B"/>
    <w:rsid w:val="00124ABE"/>
    <w:rsid w:val="001360CF"/>
    <w:rsid w:val="00136B75"/>
    <w:rsid w:val="001555A5"/>
    <w:rsid w:val="001613F5"/>
    <w:rsid w:val="00180C4D"/>
    <w:rsid w:val="001B77CD"/>
    <w:rsid w:val="001C3767"/>
    <w:rsid w:val="0020364E"/>
    <w:rsid w:val="002153DB"/>
    <w:rsid w:val="00234A0A"/>
    <w:rsid w:val="00237BD6"/>
    <w:rsid w:val="00242605"/>
    <w:rsid w:val="002557F4"/>
    <w:rsid w:val="00272BC1"/>
    <w:rsid w:val="002744D8"/>
    <w:rsid w:val="00293213"/>
    <w:rsid w:val="002C6E2B"/>
    <w:rsid w:val="00301A07"/>
    <w:rsid w:val="00313B71"/>
    <w:rsid w:val="00327C69"/>
    <w:rsid w:val="00375A3A"/>
    <w:rsid w:val="00394FC1"/>
    <w:rsid w:val="003A3C99"/>
    <w:rsid w:val="003A76D9"/>
    <w:rsid w:val="003C28B2"/>
    <w:rsid w:val="003E1ADA"/>
    <w:rsid w:val="003E5682"/>
    <w:rsid w:val="00440E47"/>
    <w:rsid w:val="00480FEF"/>
    <w:rsid w:val="004879BB"/>
    <w:rsid w:val="005016E0"/>
    <w:rsid w:val="00516F4F"/>
    <w:rsid w:val="005302C6"/>
    <w:rsid w:val="005677E8"/>
    <w:rsid w:val="005726D6"/>
    <w:rsid w:val="00591BDC"/>
    <w:rsid w:val="0059313F"/>
    <w:rsid w:val="005C44FC"/>
    <w:rsid w:val="005D68B3"/>
    <w:rsid w:val="005E10BE"/>
    <w:rsid w:val="005E5055"/>
    <w:rsid w:val="005F42EA"/>
    <w:rsid w:val="00621B37"/>
    <w:rsid w:val="0063196C"/>
    <w:rsid w:val="00641DC5"/>
    <w:rsid w:val="006467EF"/>
    <w:rsid w:val="00656699"/>
    <w:rsid w:val="00656CA2"/>
    <w:rsid w:val="006A058C"/>
    <w:rsid w:val="006C1CBD"/>
    <w:rsid w:val="006F01EA"/>
    <w:rsid w:val="00705E0C"/>
    <w:rsid w:val="00711938"/>
    <w:rsid w:val="007139B6"/>
    <w:rsid w:val="00760018"/>
    <w:rsid w:val="00770AD3"/>
    <w:rsid w:val="00775366"/>
    <w:rsid w:val="007E513B"/>
    <w:rsid w:val="008550C2"/>
    <w:rsid w:val="00857182"/>
    <w:rsid w:val="00864A1D"/>
    <w:rsid w:val="00887035"/>
    <w:rsid w:val="00891A4A"/>
    <w:rsid w:val="00892868"/>
    <w:rsid w:val="008A2476"/>
    <w:rsid w:val="008D4380"/>
    <w:rsid w:val="008F51E0"/>
    <w:rsid w:val="009529CC"/>
    <w:rsid w:val="009B7BBD"/>
    <w:rsid w:val="009C385F"/>
    <w:rsid w:val="009C4356"/>
    <w:rsid w:val="009D0756"/>
    <w:rsid w:val="009E3895"/>
    <w:rsid w:val="009F525A"/>
    <w:rsid w:val="009F72D6"/>
    <w:rsid w:val="00A26059"/>
    <w:rsid w:val="00A35190"/>
    <w:rsid w:val="00A54235"/>
    <w:rsid w:val="00A67E81"/>
    <w:rsid w:val="00A706D5"/>
    <w:rsid w:val="00A90149"/>
    <w:rsid w:val="00AC073A"/>
    <w:rsid w:val="00AC7BFF"/>
    <w:rsid w:val="00B00FF6"/>
    <w:rsid w:val="00B31BAC"/>
    <w:rsid w:val="00B40206"/>
    <w:rsid w:val="00B42F17"/>
    <w:rsid w:val="00B667DB"/>
    <w:rsid w:val="00B76FFC"/>
    <w:rsid w:val="00B84A5A"/>
    <w:rsid w:val="00B9567E"/>
    <w:rsid w:val="00BC657E"/>
    <w:rsid w:val="00BD0015"/>
    <w:rsid w:val="00BD4158"/>
    <w:rsid w:val="00C223E2"/>
    <w:rsid w:val="00C41ED8"/>
    <w:rsid w:val="00C5678D"/>
    <w:rsid w:val="00CA369A"/>
    <w:rsid w:val="00CA4BD8"/>
    <w:rsid w:val="00CA7529"/>
    <w:rsid w:val="00CE16CA"/>
    <w:rsid w:val="00D45156"/>
    <w:rsid w:val="00D70A58"/>
    <w:rsid w:val="00D72078"/>
    <w:rsid w:val="00DF0509"/>
    <w:rsid w:val="00E07073"/>
    <w:rsid w:val="00E92E4A"/>
    <w:rsid w:val="00EA2C0F"/>
    <w:rsid w:val="00EB3381"/>
    <w:rsid w:val="00ED0CEA"/>
    <w:rsid w:val="00EE2498"/>
    <w:rsid w:val="00EF34DA"/>
    <w:rsid w:val="00EF52AA"/>
    <w:rsid w:val="00F25515"/>
    <w:rsid w:val="00F35BC5"/>
    <w:rsid w:val="00F408D8"/>
    <w:rsid w:val="00F43F98"/>
    <w:rsid w:val="00F47859"/>
    <w:rsid w:val="00FA73A1"/>
    <w:rsid w:val="00FB0825"/>
    <w:rsid w:val="00FB38CF"/>
    <w:rsid w:val="00FC44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3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B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FF6"/>
    <w:pPr>
      <w:autoSpaceDE w:val="0"/>
      <w:autoSpaceDN w:val="0"/>
      <w:adjustRightInd w:val="0"/>
    </w:pPr>
    <w:rPr>
      <w:rFonts w:ascii="Calibri" w:hAnsi="Calibri" w:cs="Calibri"/>
      <w:color w:val="000000"/>
      <w:sz w:val="24"/>
      <w:szCs w:val="24"/>
    </w:rPr>
  </w:style>
  <w:style w:type="table" w:styleId="TableGrid">
    <w:name w:val="Table Grid"/>
    <w:basedOn w:val="TableNormal"/>
    <w:rsid w:val="00107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3DB"/>
    <w:rPr>
      <w:color w:val="808080"/>
    </w:rPr>
  </w:style>
  <w:style w:type="paragraph" w:styleId="BalloonText">
    <w:name w:val="Balloon Text"/>
    <w:basedOn w:val="Normal"/>
    <w:link w:val="BalloonTextChar"/>
    <w:rsid w:val="002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53DB"/>
    <w:rPr>
      <w:rFonts w:ascii="Tahoma" w:eastAsiaTheme="minorHAnsi" w:hAnsi="Tahoma" w:cs="Tahoma"/>
      <w:sz w:val="16"/>
      <w:szCs w:val="16"/>
      <w:lang w:eastAsia="en-US"/>
    </w:rPr>
  </w:style>
  <w:style w:type="paragraph" w:styleId="ListParagraph">
    <w:name w:val="List Paragraph"/>
    <w:basedOn w:val="Normal"/>
    <w:uiPriority w:val="34"/>
    <w:qFormat/>
    <w:rsid w:val="001103CB"/>
    <w:pPr>
      <w:ind w:left="720"/>
      <w:contextualSpacing/>
    </w:pPr>
  </w:style>
  <w:style w:type="paragraph" w:styleId="Header">
    <w:name w:val="header"/>
    <w:basedOn w:val="Normal"/>
    <w:link w:val="HeaderChar"/>
    <w:rsid w:val="00621B37"/>
    <w:pPr>
      <w:tabs>
        <w:tab w:val="center" w:pos="4680"/>
        <w:tab w:val="right" w:pos="9360"/>
      </w:tabs>
      <w:spacing w:after="0" w:line="240" w:lineRule="auto"/>
    </w:pPr>
  </w:style>
  <w:style w:type="character" w:customStyle="1" w:styleId="HeaderChar">
    <w:name w:val="Header Char"/>
    <w:basedOn w:val="DefaultParagraphFont"/>
    <w:link w:val="Header"/>
    <w:rsid w:val="00621B37"/>
    <w:rPr>
      <w:rFonts w:asciiTheme="minorHAnsi" w:eastAsiaTheme="minorHAnsi" w:hAnsiTheme="minorHAnsi" w:cstheme="minorBidi"/>
      <w:sz w:val="22"/>
      <w:szCs w:val="22"/>
      <w:lang w:eastAsia="en-US"/>
    </w:rPr>
  </w:style>
  <w:style w:type="paragraph" w:styleId="Footer">
    <w:name w:val="footer"/>
    <w:basedOn w:val="Normal"/>
    <w:link w:val="FooterChar"/>
    <w:rsid w:val="00621B37"/>
    <w:pPr>
      <w:tabs>
        <w:tab w:val="center" w:pos="4680"/>
        <w:tab w:val="right" w:pos="9360"/>
      </w:tabs>
      <w:spacing w:after="0" w:line="240" w:lineRule="auto"/>
    </w:pPr>
  </w:style>
  <w:style w:type="character" w:customStyle="1" w:styleId="FooterChar">
    <w:name w:val="Footer Char"/>
    <w:basedOn w:val="DefaultParagraphFont"/>
    <w:link w:val="Footer"/>
    <w:rsid w:val="00621B37"/>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F35BC5"/>
    <w:rPr>
      <w:sz w:val="16"/>
      <w:szCs w:val="16"/>
    </w:rPr>
  </w:style>
  <w:style w:type="paragraph" w:styleId="CommentText">
    <w:name w:val="annotation text"/>
    <w:basedOn w:val="Normal"/>
    <w:link w:val="CommentTextChar"/>
    <w:semiHidden/>
    <w:unhideWhenUsed/>
    <w:rsid w:val="00F35BC5"/>
    <w:pPr>
      <w:spacing w:line="240" w:lineRule="auto"/>
    </w:pPr>
    <w:rPr>
      <w:sz w:val="20"/>
      <w:szCs w:val="20"/>
    </w:rPr>
  </w:style>
  <w:style w:type="character" w:customStyle="1" w:styleId="CommentTextChar">
    <w:name w:val="Comment Text Char"/>
    <w:basedOn w:val="DefaultParagraphFont"/>
    <w:link w:val="CommentText"/>
    <w:semiHidden/>
    <w:rsid w:val="00F35BC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F35BC5"/>
    <w:rPr>
      <w:b/>
      <w:bCs/>
    </w:rPr>
  </w:style>
  <w:style w:type="character" w:customStyle="1" w:styleId="CommentSubjectChar">
    <w:name w:val="Comment Subject Char"/>
    <w:basedOn w:val="CommentTextChar"/>
    <w:link w:val="CommentSubject"/>
    <w:semiHidden/>
    <w:rsid w:val="00F35BC5"/>
    <w:rPr>
      <w:rFonts w:asciiTheme="minorHAnsi" w:eastAsiaTheme="minorHAnsi" w:hAnsiTheme="minorHAnsi" w:cstheme="minorBidi"/>
      <w:b/>
      <w:bCs/>
      <w:lang w:eastAsia="en-US"/>
    </w:rPr>
  </w:style>
  <w:style w:type="paragraph" w:styleId="Revision">
    <w:name w:val="Revision"/>
    <w:hidden/>
    <w:uiPriority w:val="99"/>
    <w:semiHidden/>
    <w:rsid w:val="00891A4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B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FF6"/>
    <w:pPr>
      <w:autoSpaceDE w:val="0"/>
      <w:autoSpaceDN w:val="0"/>
      <w:adjustRightInd w:val="0"/>
    </w:pPr>
    <w:rPr>
      <w:rFonts w:ascii="Calibri" w:hAnsi="Calibri" w:cs="Calibri"/>
      <w:color w:val="000000"/>
      <w:sz w:val="24"/>
      <w:szCs w:val="24"/>
    </w:rPr>
  </w:style>
  <w:style w:type="table" w:styleId="TableGrid">
    <w:name w:val="Table Grid"/>
    <w:basedOn w:val="TableNormal"/>
    <w:rsid w:val="00107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3DB"/>
    <w:rPr>
      <w:color w:val="808080"/>
    </w:rPr>
  </w:style>
  <w:style w:type="paragraph" w:styleId="BalloonText">
    <w:name w:val="Balloon Text"/>
    <w:basedOn w:val="Normal"/>
    <w:link w:val="BalloonTextChar"/>
    <w:rsid w:val="002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53DB"/>
    <w:rPr>
      <w:rFonts w:ascii="Tahoma" w:eastAsiaTheme="minorHAnsi" w:hAnsi="Tahoma" w:cs="Tahoma"/>
      <w:sz w:val="16"/>
      <w:szCs w:val="16"/>
      <w:lang w:eastAsia="en-US"/>
    </w:rPr>
  </w:style>
  <w:style w:type="paragraph" w:styleId="ListParagraph">
    <w:name w:val="List Paragraph"/>
    <w:basedOn w:val="Normal"/>
    <w:uiPriority w:val="34"/>
    <w:qFormat/>
    <w:rsid w:val="001103CB"/>
    <w:pPr>
      <w:ind w:left="720"/>
      <w:contextualSpacing/>
    </w:pPr>
  </w:style>
  <w:style w:type="paragraph" w:styleId="Header">
    <w:name w:val="header"/>
    <w:basedOn w:val="Normal"/>
    <w:link w:val="HeaderChar"/>
    <w:rsid w:val="00621B37"/>
    <w:pPr>
      <w:tabs>
        <w:tab w:val="center" w:pos="4680"/>
        <w:tab w:val="right" w:pos="9360"/>
      </w:tabs>
      <w:spacing w:after="0" w:line="240" w:lineRule="auto"/>
    </w:pPr>
  </w:style>
  <w:style w:type="character" w:customStyle="1" w:styleId="HeaderChar">
    <w:name w:val="Header Char"/>
    <w:basedOn w:val="DefaultParagraphFont"/>
    <w:link w:val="Header"/>
    <w:rsid w:val="00621B37"/>
    <w:rPr>
      <w:rFonts w:asciiTheme="minorHAnsi" w:eastAsiaTheme="minorHAnsi" w:hAnsiTheme="minorHAnsi" w:cstheme="minorBidi"/>
      <w:sz w:val="22"/>
      <w:szCs w:val="22"/>
      <w:lang w:eastAsia="en-US"/>
    </w:rPr>
  </w:style>
  <w:style w:type="paragraph" w:styleId="Footer">
    <w:name w:val="footer"/>
    <w:basedOn w:val="Normal"/>
    <w:link w:val="FooterChar"/>
    <w:rsid w:val="00621B37"/>
    <w:pPr>
      <w:tabs>
        <w:tab w:val="center" w:pos="4680"/>
        <w:tab w:val="right" w:pos="9360"/>
      </w:tabs>
      <w:spacing w:after="0" w:line="240" w:lineRule="auto"/>
    </w:pPr>
  </w:style>
  <w:style w:type="character" w:customStyle="1" w:styleId="FooterChar">
    <w:name w:val="Footer Char"/>
    <w:basedOn w:val="DefaultParagraphFont"/>
    <w:link w:val="Footer"/>
    <w:rsid w:val="00621B37"/>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F35BC5"/>
    <w:rPr>
      <w:sz w:val="16"/>
      <w:szCs w:val="16"/>
    </w:rPr>
  </w:style>
  <w:style w:type="paragraph" w:styleId="CommentText">
    <w:name w:val="annotation text"/>
    <w:basedOn w:val="Normal"/>
    <w:link w:val="CommentTextChar"/>
    <w:semiHidden/>
    <w:unhideWhenUsed/>
    <w:rsid w:val="00F35BC5"/>
    <w:pPr>
      <w:spacing w:line="240" w:lineRule="auto"/>
    </w:pPr>
    <w:rPr>
      <w:sz w:val="20"/>
      <w:szCs w:val="20"/>
    </w:rPr>
  </w:style>
  <w:style w:type="character" w:customStyle="1" w:styleId="CommentTextChar">
    <w:name w:val="Comment Text Char"/>
    <w:basedOn w:val="DefaultParagraphFont"/>
    <w:link w:val="CommentText"/>
    <w:semiHidden/>
    <w:rsid w:val="00F35BC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F35BC5"/>
    <w:rPr>
      <w:b/>
      <w:bCs/>
    </w:rPr>
  </w:style>
  <w:style w:type="character" w:customStyle="1" w:styleId="CommentSubjectChar">
    <w:name w:val="Comment Subject Char"/>
    <w:basedOn w:val="CommentTextChar"/>
    <w:link w:val="CommentSubject"/>
    <w:semiHidden/>
    <w:rsid w:val="00F35BC5"/>
    <w:rPr>
      <w:rFonts w:asciiTheme="minorHAnsi" w:eastAsiaTheme="minorHAnsi" w:hAnsiTheme="minorHAnsi" w:cstheme="minorBidi"/>
      <w:b/>
      <w:bCs/>
      <w:lang w:eastAsia="en-US"/>
    </w:rPr>
  </w:style>
  <w:style w:type="paragraph" w:styleId="Revision">
    <w:name w:val="Revision"/>
    <w:hidden/>
    <w:uiPriority w:val="99"/>
    <w:semiHidden/>
    <w:rsid w:val="00891A4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7466DCA6354CF49F0F4C1465666AC9"/>
        <w:category>
          <w:name w:val="General"/>
          <w:gallery w:val="placeholder"/>
        </w:category>
        <w:types>
          <w:type w:val="bbPlcHdr"/>
        </w:types>
        <w:behaviors>
          <w:behavior w:val="content"/>
        </w:behaviors>
        <w:guid w:val="{30451D0B-72A0-43E6-B6E7-40B4C7798234}"/>
      </w:docPartPr>
      <w:docPartBody>
        <w:p w:rsidR="00964E64" w:rsidRDefault="00F914E4" w:rsidP="00F914E4">
          <w:pPr>
            <w:pStyle w:val="E17466DCA6354CF49F0F4C1465666AC9"/>
          </w:pPr>
          <w:r w:rsidRPr="006C6EA5">
            <w:rPr>
              <w:rStyle w:val="PlaceholderText"/>
            </w:rPr>
            <w:t>Choose an item.</w:t>
          </w:r>
        </w:p>
      </w:docPartBody>
    </w:docPart>
    <w:docPart>
      <w:docPartPr>
        <w:name w:val="2F085842C77D4DA69DC65BAE9E9D6401"/>
        <w:category>
          <w:name w:val="General"/>
          <w:gallery w:val="placeholder"/>
        </w:category>
        <w:types>
          <w:type w:val="bbPlcHdr"/>
        </w:types>
        <w:behaviors>
          <w:behavior w:val="content"/>
        </w:behaviors>
        <w:guid w:val="{0BCF33AE-024D-4FE5-BE8F-534C74513324}"/>
      </w:docPartPr>
      <w:docPartBody>
        <w:p w:rsidR="00964E64" w:rsidRDefault="00F914E4" w:rsidP="00F914E4">
          <w:pPr>
            <w:pStyle w:val="2F085842C77D4DA69DC65BAE9E9D6401"/>
          </w:pPr>
          <w:r w:rsidRPr="006C6EA5">
            <w:rPr>
              <w:rStyle w:val="PlaceholderText"/>
            </w:rPr>
            <w:t>Choose an item.</w:t>
          </w:r>
        </w:p>
      </w:docPartBody>
    </w:docPart>
    <w:docPart>
      <w:docPartPr>
        <w:name w:val="5EBC7DE9F7C347B6A36C24C037ADE800"/>
        <w:category>
          <w:name w:val="General"/>
          <w:gallery w:val="placeholder"/>
        </w:category>
        <w:types>
          <w:type w:val="bbPlcHdr"/>
        </w:types>
        <w:behaviors>
          <w:behavior w:val="content"/>
        </w:behaviors>
        <w:guid w:val="{1F6071FB-DE30-44F9-BA53-53DFE0AED87B}"/>
      </w:docPartPr>
      <w:docPartBody>
        <w:p w:rsidR="00964E64" w:rsidRDefault="00F914E4" w:rsidP="00F914E4">
          <w:pPr>
            <w:pStyle w:val="5EBC7DE9F7C347B6A36C24C037ADE800"/>
          </w:pPr>
          <w:r w:rsidRPr="006C6EA5">
            <w:rPr>
              <w:rStyle w:val="PlaceholderText"/>
            </w:rPr>
            <w:t>Choose an item.</w:t>
          </w:r>
        </w:p>
      </w:docPartBody>
    </w:docPart>
    <w:docPart>
      <w:docPartPr>
        <w:name w:val="ACE0F6C148B14C109678640549C7AF1A"/>
        <w:category>
          <w:name w:val="General"/>
          <w:gallery w:val="placeholder"/>
        </w:category>
        <w:types>
          <w:type w:val="bbPlcHdr"/>
        </w:types>
        <w:behaviors>
          <w:behavior w:val="content"/>
        </w:behaviors>
        <w:guid w:val="{E3ADE535-184D-4B1B-A294-3CE12ECB419B}"/>
      </w:docPartPr>
      <w:docPartBody>
        <w:p w:rsidR="00964E64" w:rsidRDefault="00F914E4" w:rsidP="00F914E4">
          <w:pPr>
            <w:pStyle w:val="ACE0F6C148B14C109678640549C7AF1A"/>
          </w:pPr>
          <w:r w:rsidRPr="006C6EA5">
            <w:rPr>
              <w:rStyle w:val="PlaceholderText"/>
            </w:rPr>
            <w:t>Choose an item.</w:t>
          </w:r>
        </w:p>
      </w:docPartBody>
    </w:docPart>
    <w:docPart>
      <w:docPartPr>
        <w:name w:val="392FC6DB2FF54D91A2CEA9099705BFEA"/>
        <w:category>
          <w:name w:val="General"/>
          <w:gallery w:val="placeholder"/>
        </w:category>
        <w:types>
          <w:type w:val="bbPlcHdr"/>
        </w:types>
        <w:behaviors>
          <w:behavior w:val="content"/>
        </w:behaviors>
        <w:guid w:val="{BA8975E0-7D2B-4D29-A59E-F9547F989AB3}"/>
      </w:docPartPr>
      <w:docPartBody>
        <w:p w:rsidR="00964E64" w:rsidRDefault="00F914E4" w:rsidP="00F914E4">
          <w:pPr>
            <w:pStyle w:val="392FC6DB2FF54D91A2CEA9099705BFEA"/>
          </w:pPr>
          <w:r w:rsidRPr="006C6EA5">
            <w:rPr>
              <w:rStyle w:val="PlaceholderText"/>
            </w:rPr>
            <w:t>Choose an item.</w:t>
          </w:r>
        </w:p>
      </w:docPartBody>
    </w:docPart>
    <w:docPart>
      <w:docPartPr>
        <w:name w:val="A39017BC96A24BE59F44471E4CC6F02A"/>
        <w:category>
          <w:name w:val="General"/>
          <w:gallery w:val="placeholder"/>
        </w:category>
        <w:types>
          <w:type w:val="bbPlcHdr"/>
        </w:types>
        <w:behaviors>
          <w:behavior w:val="content"/>
        </w:behaviors>
        <w:guid w:val="{E32E8AAB-3E90-45F2-8DDA-6588935537AB}"/>
      </w:docPartPr>
      <w:docPartBody>
        <w:p w:rsidR="00964E64" w:rsidRDefault="00F914E4" w:rsidP="00F914E4">
          <w:pPr>
            <w:pStyle w:val="A39017BC96A24BE59F44471E4CC6F02A"/>
          </w:pPr>
          <w:r w:rsidRPr="006C6EA5">
            <w:rPr>
              <w:rStyle w:val="PlaceholderText"/>
            </w:rPr>
            <w:t>Choose an item.</w:t>
          </w:r>
        </w:p>
      </w:docPartBody>
    </w:docPart>
    <w:docPart>
      <w:docPartPr>
        <w:name w:val="2DFF86511B2F4D60849215926FAEAC79"/>
        <w:category>
          <w:name w:val="General"/>
          <w:gallery w:val="placeholder"/>
        </w:category>
        <w:types>
          <w:type w:val="bbPlcHdr"/>
        </w:types>
        <w:behaviors>
          <w:behavior w:val="content"/>
        </w:behaviors>
        <w:guid w:val="{AE7E593A-8829-4CBE-A28C-91C6BF2108F3}"/>
      </w:docPartPr>
      <w:docPartBody>
        <w:p w:rsidR="00964E64" w:rsidRDefault="00F914E4" w:rsidP="00F914E4">
          <w:pPr>
            <w:pStyle w:val="2DFF86511B2F4D60849215926FAEAC79"/>
          </w:pPr>
          <w:r w:rsidRPr="006C6EA5">
            <w:rPr>
              <w:rStyle w:val="PlaceholderText"/>
            </w:rPr>
            <w:t>Choose an item.</w:t>
          </w:r>
        </w:p>
      </w:docPartBody>
    </w:docPart>
    <w:docPart>
      <w:docPartPr>
        <w:name w:val="FA2E285571BE48E1825B337E7B73AE94"/>
        <w:category>
          <w:name w:val="General"/>
          <w:gallery w:val="placeholder"/>
        </w:category>
        <w:types>
          <w:type w:val="bbPlcHdr"/>
        </w:types>
        <w:behaviors>
          <w:behavior w:val="content"/>
        </w:behaviors>
        <w:guid w:val="{668297D1-0300-4004-8704-40CC3AA8A2B1}"/>
      </w:docPartPr>
      <w:docPartBody>
        <w:p w:rsidR="00964E64" w:rsidRDefault="00F914E4" w:rsidP="00F914E4">
          <w:pPr>
            <w:pStyle w:val="FA2E285571BE48E1825B337E7B73AE94"/>
          </w:pPr>
          <w:r w:rsidRPr="006C6EA5">
            <w:rPr>
              <w:rStyle w:val="PlaceholderText"/>
            </w:rPr>
            <w:t>Choose an item.</w:t>
          </w:r>
        </w:p>
      </w:docPartBody>
    </w:docPart>
    <w:docPart>
      <w:docPartPr>
        <w:name w:val="F9B3C91ABFC34D19808CCD113102BDAE"/>
        <w:category>
          <w:name w:val="General"/>
          <w:gallery w:val="placeholder"/>
        </w:category>
        <w:types>
          <w:type w:val="bbPlcHdr"/>
        </w:types>
        <w:behaviors>
          <w:behavior w:val="content"/>
        </w:behaviors>
        <w:guid w:val="{688602E1-F224-4699-9806-E59748EADF7F}"/>
      </w:docPartPr>
      <w:docPartBody>
        <w:p w:rsidR="00964E64" w:rsidRDefault="00F914E4" w:rsidP="00F914E4">
          <w:pPr>
            <w:pStyle w:val="F9B3C91ABFC34D19808CCD113102BDAE"/>
          </w:pPr>
          <w:r w:rsidRPr="006C6EA5">
            <w:rPr>
              <w:rStyle w:val="PlaceholderText"/>
            </w:rPr>
            <w:t>Choose an item.</w:t>
          </w:r>
        </w:p>
      </w:docPartBody>
    </w:docPart>
    <w:docPart>
      <w:docPartPr>
        <w:name w:val="967682AB482745E291EAFAF7061019E9"/>
        <w:category>
          <w:name w:val="General"/>
          <w:gallery w:val="placeholder"/>
        </w:category>
        <w:types>
          <w:type w:val="bbPlcHdr"/>
        </w:types>
        <w:behaviors>
          <w:behavior w:val="content"/>
        </w:behaviors>
        <w:guid w:val="{3B397602-2F4E-44C3-9E11-FAE05AE333D5}"/>
      </w:docPartPr>
      <w:docPartBody>
        <w:p w:rsidR="00964E64" w:rsidRDefault="00F914E4" w:rsidP="00F914E4">
          <w:pPr>
            <w:pStyle w:val="967682AB482745E291EAFAF7061019E9"/>
          </w:pPr>
          <w:r w:rsidRPr="006C6EA5">
            <w:rPr>
              <w:rStyle w:val="PlaceholderText"/>
            </w:rPr>
            <w:t>Choose an item.</w:t>
          </w:r>
        </w:p>
      </w:docPartBody>
    </w:docPart>
    <w:docPart>
      <w:docPartPr>
        <w:name w:val="DAA71041E73C414AA2C76E404B25D1BA"/>
        <w:category>
          <w:name w:val="General"/>
          <w:gallery w:val="placeholder"/>
        </w:category>
        <w:types>
          <w:type w:val="bbPlcHdr"/>
        </w:types>
        <w:behaviors>
          <w:behavior w:val="content"/>
        </w:behaviors>
        <w:guid w:val="{0E043A39-D250-4A1F-86C1-D0BDCBD39CED}"/>
      </w:docPartPr>
      <w:docPartBody>
        <w:p w:rsidR="00964E64" w:rsidRDefault="00F914E4" w:rsidP="00F914E4">
          <w:pPr>
            <w:pStyle w:val="DAA71041E73C414AA2C76E404B25D1BA"/>
          </w:pPr>
          <w:r w:rsidRPr="006C6EA5">
            <w:rPr>
              <w:rStyle w:val="PlaceholderText"/>
            </w:rPr>
            <w:t>Choose an item.</w:t>
          </w:r>
        </w:p>
      </w:docPartBody>
    </w:docPart>
    <w:docPart>
      <w:docPartPr>
        <w:name w:val="A4F53CDEC5D84AEA9108D351DADCBE33"/>
        <w:category>
          <w:name w:val="General"/>
          <w:gallery w:val="placeholder"/>
        </w:category>
        <w:types>
          <w:type w:val="bbPlcHdr"/>
        </w:types>
        <w:behaviors>
          <w:behavior w:val="content"/>
        </w:behaviors>
        <w:guid w:val="{C9AF6230-5666-432C-BC0F-A3D76697D8DE}"/>
      </w:docPartPr>
      <w:docPartBody>
        <w:p w:rsidR="00FB77FB" w:rsidRDefault="00964E64" w:rsidP="00964E64">
          <w:pPr>
            <w:pStyle w:val="A4F53CDEC5D84AEA9108D351DADCBE33"/>
          </w:pPr>
          <w:r w:rsidRPr="006C6EA5">
            <w:rPr>
              <w:rStyle w:val="PlaceholderText"/>
            </w:rPr>
            <w:t>Choose an item.</w:t>
          </w:r>
        </w:p>
      </w:docPartBody>
    </w:docPart>
    <w:docPart>
      <w:docPartPr>
        <w:name w:val="26677B9E4907409C8C248487FCA2B0F8"/>
        <w:category>
          <w:name w:val="General"/>
          <w:gallery w:val="placeholder"/>
        </w:category>
        <w:types>
          <w:type w:val="bbPlcHdr"/>
        </w:types>
        <w:behaviors>
          <w:behavior w:val="content"/>
        </w:behaviors>
        <w:guid w:val="{FFAA57E1-B057-4EED-8FE3-72A3C23ED69B}"/>
      </w:docPartPr>
      <w:docPartBody>
        <w:p w:rsidR="00FB77FB" w:rsidRDefault="00964E64" w:rsidP="00964E64">
          <w:pPr>
            <w:pStyle w:val="26677B9E4907409C8C248487FCA2B0F8"/>
          </w:pPr>
          <w:r w:rsidRPr="006C6EA5">
            <w:rPr>
              <w:rStyle w:val="PlaceholderText"/>
            </w:rPr>
            <w:t>Choose an item.</w:t>
          </w:r>
        </w:p>
      </w:docPartBody>
    </w:docPart>
    <w:docPart>
      <w:docPartPr>
        <w:name w:val="8EBE5AC237A741F894662D79E43584C6"/>
        <w:category>
          <w:name w:val="General"/>
          <w:gallery w:val="placeholder"/>
        </w:category>
        <w:types>
          <w:type w:val="bbPlcHdr"/>
        </w:types>
        <w:behaviors>
          <w:behavior w:val="content"/>
        </w:behaviors>
        <w:guid w:val="{594AFEFE-2338-4C16-9E51-E87EF700B9A8}"/>
      </w:docPartPr>
      <w:docPartBody>
        <w:p w:rsidR="00FB77FB" w:rsidRDefault="00964E64" w:rsidP="00964E64">
          <w:pPr>
            <w:pStyle w:val="8EBE5AC237A741F894662D79E43584C6"/>
          </w:pPr>
          <w:r w:rsidRPr="006C6EA5">
            <w:rPr>
              <w:rStyle w:val="PlaceholderText"/>
            </w:rPr>
            <w:t>Choose an item.</w:t>
          </w:r>
        </w:p>
      </w:docPartBody>
    </w:docPart>
    <w:docPart>
      <w:docPartPr>
        <w:name w:val="059A86AC1FD64DED994E04B579583CCE"/>
        <w:category>
          <w:name w:val="General"/>
          <w:gallery w:val="placeholder"/>
        </w:category>
        <w:types>
          <w:type w:val="bbPlcHdr"/>
        </w:types>
        <w:behaviors>
          <w:behavior w:val="content"/>
        </w:behaviors>
        <w:guid w:val="{42F6A38E-35FA-4F0E-9DC7-592BABF3C20B}"/>
      </w:docPartPr>
      <w:docPartBody>
        <w:p w:rsidR="00FB77FB" w:rsidRDefault="00964E64" w:rsidP="00964E64">
          <w:pPr>
            <w:pStyle w:val="059A86AC1FD64DED994E04B579583CCE"/>
          </w:pPr>
          <w:r w:rsidRPr="006C6EA5">
            <w:rPr>
              <w:rStyle w:val="PlaceholderText"/>
            </w:rPr>
            <w:t>Choose an item.</w:t>
          </w:r>
        </w:p>
      </w:docPartBody>
    </w:docPart>
    <w:docPart>
      <w:docPartPr>
        <w:name w:val="EEF8C40A2FD144768059E01A3B1C9055"/>
        <w:category>
          <w:name w:val="General"/>
          <w:gallery w:val="placeholder"/>
        </w:category>
        <w:types>
          <w:type w:val="bbPlcHdr"/>
        </w:types>
        <w:behaviors>
          <w:behavior w:val="content"/>
        </w:behaviors>
        <w:guid w:val="{30651331-74BA-4F96-B0D2-6272B55C0037}"/>
      </w:docPartPr>
      <w:docPartBody>
        <w:p w:rsidR="00FB77FB" w:rsidRDefault="00964E64" w:rsidP="00964E64">
          <w:pPr>
            <w:pStyle w:val="EEF8C40A2FD144768059E01A3B1C9055"/>
          </w:pPr>
          <w:r w:rsidRPr="006C6EA5">
            <w:rPr>
              <w:rStyle w:val="PlaceholderText"/>
            </w:rPr>
            <w:t>Choose an item.</w:t>
          </w:r>
        </w:p>
      </w:docPartBody>
    </w:docPart>
    <w:docPart>
      <w:docPartPr>
        <w:name w:val="E825D2E1357C486EA2C488E144CAC24D"/>
        <w:category>
          <w:name w:val="General"/>
          <w:gallery w:val="placeholder"/>
        </w:category>
        <w:types>
          <w:type w:val="bbPlcHdr"/>
        </w:types>
        <w:behaviors>
          <w:behavior w:val="content"/>
        </w:behaviors>
        <w:guid w:val="{7506698B-C1F7-4AA8-8778-4142623BE5F8}"/>
      </w:docPartPr>
      <w:docPartBody>
        <w:p w:rsidR="00FB77FB" w:rsidRDefault="00964E64" w:rsidP="00964E64">
          <w:pPr>
            <w:pStyle w:val="E825D2E1357C486EA2C488E144CAC24D"/>
          </w:pPr>
          <w:r w:rsidRPr="006C6EA5">
            <w:rPr>
              <w:rStyle w:val="PlaceholderText"/>
            </w:rPr>
            <w:t>Choose an item.</w:t>
          </w:r>
        </w:p>
      </w:docPartBody>
    </w:docPart>
    <w:docPart>
      <w:docPartPr>
        <w:name w:val="37A7BDADF2704E6AB227F8BF3C52FE81"/>
        <w:category>
          <w:name w:val="General"/>
          <w:gallery w:val="placeholder"/>
        </w:category>
        <w:types>
          <w:type w:val="bbPlcHdr"/>
        </w:types>
        <w:behaviors>
          <w:behavior w:val="content"/>
        </w:behaviors>
        <w:guid w:val="{9DC5C7EE-AD15-4173-8CE1-FC1608FAF7D0}"/>
      </w:docPartPr>
      <w:docPartBody>
        <w:p w:rsidR="00FB77FB" w:rsidRDefault="00964E64" w:rsidP="00964E64">
          <w:pPr>
            <w:pStyle w:val="37A7BDADF2704E6AB227F8BF3C52FE81"/>
          </w:pPr>
          <w:r w:rsidRPr="006C6EA5">
            <w:rPr>
              <w:rStyle w:val="PlaceholderText"/>
            </w:rPr>
            <w:t>Choose an item.</w:t>
          </w:r>
        </w:p>
      </w:docPartBody>
    </w:docPart>
    <w:docPart>
      <w:docPartPr>
        <w:name w:val="9CE13B77121D40A0A52391103CABEE4B"/>
        <w:category>
          <w:name w:val="General"/>
          <w:gallery w:val="placeholder"/>
        </w:category>
        <w:types>
          <w:type w:val="bbPlcHdr"/>
        </w:types>
        <w:behaviors>
          <w:behavior w:val="content"/>
        </w:behaviors>
        <w:guid w:val="{517E81CF-A950-432E-9CF8-40B22073A25B}"/>
      </w:docPartPr>
      <w:docPartBody>
        <w:p w:rsidR="00FB77FB" w:rsidRDefault="00964E64" w:rsidP="00964E64">
          <w:pPr>
            <w:pStyle w:val="9CE13B77121D40A0A52391103CABEE4B"/>
          </w:pPr>
          <w:r w:rsidRPr="006C6EA5">
            <w:rPr>
              <w:rStyle w:val="PlaceholderText"/>
            </w:rPr>
            <w:t>Choose an item.</w:t>
          </w:r>
        </w:p>
      </w:docPartBody>
    </w:docPart>
    <w:docPart>
      <w:docPartPr>
        <w:name w:val="982D4671D5CB44B2954C6DCEFC6C1C00"/>
        <w:category>
          <w:name w:val="General"/>
          <w:gallery w:val="placeholder"/>
        </w:category>
        <w:types>
          <w:type w:val="bbPlcHdr"/>
        </w:types>
        <w:behaviors>
          <w:behavior w:val="content"/>
        </w:behaviors>
        <w:guid w:val="{3B42CBF0-940A-4FE1-8DCC-745FAB6A7850}"/>
      </w:docPartPr>
      <w:docPartBody>
        <w:p w:rsidR="00FB77FB" w:rsidRDefault="00964E64" w:rsidP="00964E64">
          <w:pPr>
            <w:pStyle w:val="982D4671D5CB44B2954C6DCEFC6C1C00"/>
          </w:pPr>
          <w:r w:rsidRPr="006C6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02"/>
    <w:rsid w:val="00316D02"/>
    <w:rsid w:val="005A12F7"/>
    <w:rsid w:val="00673295"/>
    <w:rsid w:val="0067514F"/>
    <w:rsid w:val="00964E64"/>
    <w:rsid w:val="00A83B9E"/>
    <w:rsid w:val="00AC5FC0"/>
    <w:rsid w:val="00AE04A1"/>
    <w:rsid w:val="00B83331"/>
    <w:rsid w:val="00E14D58"/>
    <w:rsid w:val="00F914E4"/>
    <w:rsid w:val="00F92753"/>
    <w:rsid w:val="00FB77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E64"/>
    <w:rPr>
      <w:color w:val="808080"/>
    </w:rPr>
  </w:style>
  <w:style w:type="paragraph" w:customStyle="1" w:styleId="F0850F74AF7C4A438DDD6CB9938BE629">
    <w:name w:val="F0850F74AF7C4A438DDD6CB9938BE629"/>
    <w:rsid w:val="00316D02"/>
  </w:style>
  <w:style w:type="paragraph" w:customStyle="1" w:styleId="865483A41CFA43D5AEE34DD9112F5FC7">
    <w:name w:val="865483A41CFA43D5AEE34DD9112F5FC7"/>
    <w:rsid w:val="00AE04A1"/>
  </w:style>
  <w:style w:type="paragraph" w:customStyle="1" w:styleId="73D399EB9B2E4E3894F48F295542D734">
    <w:name w:val="73D399EB9B2E4E3894F48F295542D734"/>
    <w:rsid w:val="00AE04A1"/>
  </w:style>
  <w:style w:type="paragraph" w:customStyle="1" w:styleId="36F9F2FC6625473491DDE4F8ABE3AF2D">
    <w:name w:val="36F9F2FC6625473491DDE4F8ABE3AF2D"/>
    <w:rsid w:val="00AE04A1"/>
  </w:style>
  <w:style w:type="paragraph" w:customStyle="1" w:styleId="F0F4CAD6507F464ABDF4D3F835983EFE">
    <w:name w:val="F0F4CAD6507F464ABDF4D3F835983EFE"/>
    <w:rsid w:val="00AE04A1"/>
  </w:style>
  <w:style w:type="paragraph" w:customStyle="1" w:styleId="4FBDBA87343049D5A40F90C6FDDA0B47">
    <w:name w:val="4FBDBA87343049D5A40F90C6FDDA0B47"/>
    <w:rsid w:val="00AE04A1"/>
  </w:style>
  <w:style w:type="paragraph" w:customStyle="1" w:styleId="406E257C24F647AC9A05AF312568C835">
    <w:name w:val="406E257C24F647AC9A05AF312568C835"/>
    <w:rsid w:val="00AE04A1"/>
  </w:style>
  <w:style w:type="paragraph" w:customStyle="1" w:styleId="2A549D56783948F1B43EFB0F4C6907E8">
    <w:name w:val="2A549D56783948F1B43EFB0F4C6907E8"/>
    <w:rsid w:val="00AE04A1"/>
  </w:style>
  <w:style w:type="paragraph" w:customStyle="1" w:styleId="CEFCC11EC522401B9F6161F8A490E3CD">
    <w:name w:val="CEFCC11EC522401B9F6161F8A490E3CD"/>
    <w:rsid w:val="00AE04A1"/>
  </w:style>
  <w:style w:type="paragraph" w:customStyle="1" w:styleId="046A499AD40B49D49AFD231DC71728F0">
    <w:name w:val="046A499AD40B49D49AFD231DC71728F0"/>
    <w:rsid w:val="00AE04A1"/>
  </w:style>
  <w:style w:type="paragraph" w:customStyle="1" w:styleId="186C623C4DE24A9287FD483BF5766D34">
    <w:name w:val="186C623C4DE24A9287FD483BF5766D34"/>
    <w:rsid w:val="00AE04A1"/>
  </w:style>
  <w:style w:type="paragraph" w:customStyle="1" w:styleId="8364ED378FFD4BB8BE040601C623BB69">
    <w:name w:val="8364ED378FFD4BB8BE040601C623BB69"/>
    <w:rsid w:val="00AE04A1"/>
  </w:style>
  <w:style w:type="paragraph" w:customStyle="1" w:styleId="A73DFE6BA05E4C95AF5C62796D5C4583">
    <w:name w:val="A73DFE6BA05E4C95AF5C62796D5C4583"/>
    <w:rsid w:val="00AE04A1"/>
  </w:style>
  <w:style w:type="paragraph" w:customStyle="1" w:styleId="BF7DBEB3D3BC4F379B5EF80FCF6ED2F0">
    <w:name w:val="BF7DBEB3D3BC4F379B5EF80FCF6ED2F0"/>
    <w:rsid w:val="00AE04A1"/>
  </w:style>
  <w:style w:type="paragraph" w:customStyle="1" w:styleId="53B471CA9E8C4CDFB6196F122006CFEC">
    <w:name w:val="53B471CA9E8C4CDFB6196F122006CFEC"/>
    <w:rsid w:val="00AE04A1"/>
  </w:style>
  <w:style w:type="paragraph" w:customStyle="1" w:styleId="B35556F462B440AAB4CC3819DED9F230">
    <w:name w:val="B35556F462B440AAB4CC3819DED9F230"/>
    <w:rsid w:val="00AE04A1"/>
  </w:style>
  <w:style w:type="paragraph" w:customStyle="1" w:styleId="F7BCFF8F665F42C593D18FC49DAEF4B1">
    <w:name w:val="F7BCFF8F665F42C593D18FC49DAEF4B1"/>
    <w:rsid w:val="00AE04A1"/>
  </w:style>
  <w:style w:type="paragraph" w:customStyle="1" w:styleId="62BFADAF1F1A4B5B8B5757AB5336C726">
    <w:name w:val="62BFADAF1F1A4B5B8B5757AB5336C726"/>
    <w:rsid w:val="00AE04A1"/>
  </w:style>
  <w:style w:type="paragraph" w:customStyle="1" w:styleId="AAE0E04A21C249DCB812039F4F0D9BCF">
    <w:name w:val="AAE0E04A21C249DCB812039F4F0D9BCF"/>
    <w:rsid w:val="00AE04A1"/>
  </w:style>
  <w:style w:type="paragraph" w:customStyle="1" w:styleId="7F0D836E5ADC48E99E0EF8500F1A9270">
    <w:name w:val="7F0D836E5ADC48E99E0EF8500F1A9270"/>
    <w:rsid w:val="00AE04A1"/>
  </w:style>
  <w:style w:type="paragraph" w:customStyle="1" w:styleId="B2AD215EA65941258BF7B1F8E7D52530">
    <w:name w:val="B2AD215EA65941258BF7B1F8E7D52530"/>
    <w:rsid w:val="00AE04A1"/>
  </w:style>
  <w:style w:type="paragraph" w:customStyle="1" w:styleId="63FF2E152C3D473898C73BBEABC191A7">
    <w:name w:val="63FF2E152C3D473898C73BBEABC191A7"/>
    <w:rsid w:val="00AE04A1"/>
  </w:style>
  <w:style w:type="paragraph" w:customStyle="1" w:styleId="FEA3B447F3EF4FE1B7B368FBD7064180">
    <w:name w:val="FEA3B447F3EF4FE1B7B368FBD7064180"/>
    <w:rsid w:val="00AE04A1"/>
  </w:style>
  <w:style w:type="paragraph" w:customStyle="1" w:styleId="9253CEDA335742928663B6BBD973014E">
    <w:name w:val="9253CEDA335742928663B6BBD973014E"/>
    <w:rsid w:val="00AE04A1"/>
  </w:style>
  <w:style w:type="paragraph" w:customStyle="1" w:styleId="E9AB902F5A0D48618652D22F81D8C2AC">
    <w:name w:val="E9AB902F5A0D48618652D22F81D8C2AC"/>
    <w:rsid w:val="00AE04A1"/>
  </w:style>
  <w:style w:type="paragraph" w:customStyle="1" w:styleId="61B1B295AF274FD1BCEB6931EF4768A5">
    <w:name w:val="61B1B295AF274FD1BCEB6931EF4768A5"/>
    <w:rsid w:val="00AE04A1"/>
  </w:style>
  <w:style w:type="paragraph" w:customStyle="1" w:styleId="F53A901B9B1D4AB49C40375C06BD9503">
    <w:name w:val="F53A901B9B1D4AB49C40375C06BD9503"/>
    <w:rsid w:val="00AE04A1"/>
  </w:style>
  <w:style w:type="paragraph" w:customStyle="1" w:styleId="4005516005CA493AA02951B180AE12DD">
    <w:name w:val="4005516005CA493AA02951B180AE12DD"/>
    <w:rsid w:val="00AE04A1"/>
  </w:style>
  <w:style w:type="paragraph" w:customStyle="1" w:styleId="3E4428B73F5F433B9BFAFC829B44558B">
    <w:name w:val="3E4428B73F5F433B9BFAFC829B44558B"/>
    <w:rsid w:val="00AE04A1"/>
  </w:style>
  <w:style w:type="paragraph" w:customStyle="1" w:styleId="03BCB1EBD8E6417DB7D244B68C985B15">
    <w:name w:val="03BCB1EBD8E6417DB7D244B68C985B15"/>
    <w:rsid w:val="00AE04A1"/>
  </w:style>
  <w:style w:type="paragraph" w:customStyle="1" w:styleId="9639D22EFCC14D4D94FCE60FBBE97C1F">
    <w:name w:val="9639D22EFCC14D4D94FCE60FBBE97C1F"/>
    <w:rsid w:val="00AE04A1"/>
  </w:style>
  <w:style w:type="paragraph" w:customStyle="1" w:styleId="A3F2734F38334D92A0DFA26EA718AC19">
    <w:name w:val="A3F2734F38334D92A0DFA26EA718AC19"/>
    <w:rsid w:val="00AE04A1"/>
  </w:style>
  <w:style w:type="paragraph" w:customStyle="1" w:styleId="81EA302948F643E7B467F8E2C63B042B">
    <w:name w:val="81EA302948F643E7B467F8E2C63B042B"/>
    <w:rsid w:val="00AE04A1"/>
  </w:style>
  <w:style w:type="paragraph" w:customStyle="1" w:styleId="D6DE7F510718447DA5EDAFFFA1EF6CEB">
    <w:name w:val="D6DE7F510718447DA5EDAFFFA1EF6CEB"/>
    <w:rsid w:val="00AE04A1"/>
  </w:style>
  <w:style w:type="paragraph" w:customStyle="1" w:styleId="91E7816EC5F44D67935304B8FD5B0169">
    <w:name w:val="91E7816EC5F44D67935304B8FD5B0169"/>
    <w:rsid w:val="00AE04A1"/>
  </w:style>
  <w:style w:type="paragraph" w:customStyle="1" w:styleId="D9EEAB93B548431287A62FEF599FA19F">
    <w:name w:val="D9EEAB93B548431287A62FEF599FA19F"/>
    <w:rsid w:val="00AE04A1"/>
  </w:style>
  <w:style w:type="paragraph" w:customStyle="1" w:styleId="07D74AD644754C98A81ABE1E2042548B">
    <w:name w:val="07D74AD644754C98A81ABE1E2042548B"/>
    <w:rsid w:val="00AE04A1"/>
  </w:style>
  <w:style w:type="paragraph" w:customStyle="1" w:styleId="A3A24B09C1454D94960EAC835CBC35AD">
    <w:name w:val="A3A24B09C1454D94960EAC835CBC35AD"/>
    <w:rsid w:val="00AE04A1"/>
  </w:style>
  <w:style w:type="paragraph" w:customStyle="1" w:styleId="0EE06A7224FA484CBF5C73F5E8E9AE21">
    <w:name w:val="0EE06A7224FA484CBF5C73F5E8E9AE21"/>
    <w:rsid w:val="00AE04A1"/>
  </w:style>
  <w:style w:type="paragraph" w:customStyle="1" w:styleId="55B53660550047BEB30C883D3E40BDD3">
    <w:name w:val="55B53660550047BEB30C883D3E40BDD3"/>
    <w:rsid w:val="00AE04A1"/>
  </w:style>
  <w:style w:type="paragraph" w:customStyle="1" w:styleId="628DE72FB9DC410DB12CFAF425379486">
    <w:name w:val="628DE72FB9DC410DB12CFAF425379486"/>
    <w:rsid w:val="00AE04A1"/>
  </w:style>
  <w:style w:type="paragraph" w:customStyle="1" w:styleId="18EC86B7683A4DDF85A7755960E442AA">
    <w:name w:val="18EC86B7683A4DDF85A7755960E442AA"/>
    <w:rsid w:val="00AE04A1"/>
  </w:style>
  <w:style w:type="paragraph" w:customStyle="1" w:styleId="4FE9946F32014E3CBF8E7FD2F9873F71">
    <w:name w:val="4FE9946F32014E3CBF8E7FD2F9873F71"/>
    <w:rsid w:val="00AE04A1"/>
  </w:style>
  <w:style w:type="paragraph" w:customStyle="1" w:styleId="4125808AF15D482089809FE224A2E065">
    <w:name w:val="4125808AF15D482089809FE224A2E065"/>
    <w:rsid w:val="00AE04A1"/>
  </w:style>
  <w:style w:type="paragraph" w:customStyle="1" w:styleId="3D4797B37B3545758B8634F50DB69448">
    <w:name w:val="3D4797B37B3545758B8634F50DB69448"/>
    <w:rsid w:val="00AE04A1"/>
  </w:style>
  <w:style w:type="paragraph" w:customStyle="1" w:styleId="73E4D28C3F5047129266DE1844A78B09">
    <w:name w:val="73E4D28C3F5047129266DE1844A78B09"/>
    <w:rsid w:val="00AE04A1"/>
  </w:style>
  <w:style w:type="paragraph" w:customStyle="1" w:styleId="224530D64D7848DFA8489A98D87F7A12">
    <w:name w:val="224530D64D7848DFA8489A98D87F7A12"/>
    <w:rsid w:val="00AE04A1"/>
  </w:style>
  <w:style w:type="paragraph" w:customStyle="1" w:styleId="82E4713676CA4DE3B2C2492BA36ADE57">
    <w:name w:val="82E4713676CA4DE3B2C2492BA36ADE57"/>
    <w:rsid w:val="00AE04A1"/>
  </w:style>
  <w:style w:type="paragraph" w:customStyle="1" w:styleId="8596CBB031EA4D739586797856111442">
    <w:name w:val="8596CBB031EA4D739586797856111442"/>
    <w:rsid w:val="00AE04A1"/>
  </w:style>
  <w:style w:type="paragraph" w:customStyle="1" w:styleId="78300C9038194F1F98FF2E9D2D21E165">
    <w:name w:val="78300C9038194F1F98FF2E9D2D21E165"/>
    <w:rsid w:val="00AE04A1"/>
  </w:style>
  <w:style w:type="paragraph" w:customStyle="1" w:styleId="D9245038E1DB4679AC792E3A268B4D27">
    <w:name w:val="D9245038E1DB4679AC792E3A268B4D27"/>
    <w:rsid w:val="00AE04A1"/>
  </w:style>
  <w:style w:type="paragraph" w:customStyle="1" w:styleId="D9E748A34F5C4F278268191D37278C49">
    <w:name w:val="D9E748A34F5C4F278268191D37278C49"/>
    <w:rsid w:val="00AE04A1"/>
  </w:style>
  <w:style w:type="paragraph" w:customStyle="1" w:styleId="91BFEFF4699B46C2ABD9D0BA5EE8FDBF">
    <w:name w:val="91BFEFF4699B46C2ABD9D0BA5EE8FDBF"/>
    <w:rsid w:val="00AE04A1"/>
  </w:style>
  <w:style w:type="paragraph" w:customStyle="1" w:styleId="8443DFE095184084BE30AB68B9ECA89B">
    <w:name w:val="8443DFE095184084BE30AB68B9ECA89B"/>
    <w:rsid w:val="00AE04A1"/>
  </w:style>
  <w:style w:type="paragraph" w:customStyle="1" w:styleId="A3FEA567AF6C4466BE850DF8188453C6">
    <w:name w:val="A3FEA567AF6C4466BE850DF8188453C6"/>
    <w:rsid w:val="00AE04A1"/>
  </w:style>
  <w:style w:type="paragraph" w:customStyle="1" w:styleId="D3219DEF1D864F4B832BB2923127EA77">
    <w:name w:val="D3219DEF1D864F4B832BB2923127EA77"/>
    <w:rsid w:val="00AE04A1"/>
  </w:style>
  <w:style w:type="paragraph" w:customStyle="1" w:styleId="06462ADE20284A30B3424BD06C3D9DED">
    <w:name w:val="06462ADE20284A30B3424BD06C3D9DED"/>
    <w:rsid w:val="00AE04A1"/>
  </w:style>
  <w:style w:type="paragraph" w:customStyle="1" w:styleId="339D4C745BD44710A3D57C987AC88C9C">
    <w:name w:val="339D4C745BD44710A3D57C987AC88C9C"/>
    <w:rsid w:val="00AE04A1"/>
  </w:style>
  <w:style w:type="paragraph" w:customStyle="1" w:styleId="73A8D6B5922D4B6C9CEA17A231DD7102">
    <w:name w:val="73A8D6B5922D4B6C9CEA17A231DD7102"/>
    <w:rsid w:val="00AE04A1"/>
  </w:style>
  <w:style w:type="paragraph" w:customStyle="1" w:styleId="330D2AAB966E486A933F88EA6214E1F2">
    <w:name w:val="330D2AAB966E486A933F88EA6214E1F2"/>
    <w:rsid w:val="00AE04A1"/>
  </w:style>
  <w:style w:type="paragraph" w:customStyle="1" w:styleId="0E09CBD29BA84F7AB994FDF7F8047CE0">
    <w:name w:val="0E09CBD29BA84F7AB994FDF7F8047CE0"/>
    <w:rsid w:val="00AE04A1"/>
  </w:style>
  <w:style w:type="paragraph" w:customStyle="1" w:styleId="1745300B43FC45F3BF75D5684EA6829F">
    <w:name w:val="1745300B43FC45F3BF75D5684EA6829F"/>
    <w:rsid w:val="00AE04A1"/>
  </w:style>
  <w:style w:type="paragraph" w:customStyle="1" w:styleId="D116F506986742C5A869A9092FA87D09">
    <w:name w:val="D116F506986742C5A869A9092FA87D09"/>
    <w:rsid w:val="00AE04A1"/>
  </w:style>
  <w:style w:type="paragraph" w:customStyle="1" w:styleId="78B2EAFD6D964DD7A59FFA2CF2D996E3">
    <w:name w:val="78B2EAFD6D964DD7A59FFA2CF2D996E3"/>
    <w:rsid w:val="00AE04A1"/>
  </w:style>
  <w:style w:type="paragraph" w:customStyle="1" w:styleId="9D579C3264584CACB71EA218A47BD45C">
    <w:name w:val="9D579C3264584CACB71EA218A47BD45C"/>
    <w:rsid w:val="00AE04A1"/>
  </w:style>
  <w:style w:type="paragraph" w:customStyle="1" w:styleId="F98BF3AE91A24E9B8E3666EE53331636">
    <w:name w:val="F98BF3AE91A24E9B8E3666EE53331636"/>
    <w:rsid w:val="00AE04A1"/>
  </w:style>
  <w:style w:type="paragraph" w:customStyle="1" w:styleId="B44CCEA72051405BB2708A0D5F46B8D8">
    <w:name w:val="B44CCEA72051405BB2708A0D5F46B8D8"/>
    <w:rsid w:val="00AE04A1"/>
  </w:style>
  <w:style w:type="paragraph" w:customStyle="1" w:styleId="B401BB7B550D47DBB26E76ECCEF31C65">
    <w:name w:val="B401BB7B550D47DBB26E76ECCEF31C65"/>
    <w:rsid w:val="00AE04A1"/>
  </w:style>
  <w:style w:type="paragraph" w:customStyle="1" w:styleId="15C6BDC91FEF4484BA7531431C3ECD5B">
    <w:name w:val="15C6BDC91FEF4484BA7531431C3ECD5B"/>
    <w:rsid w:val="00AE04A1"/>
  </w:style>
  <w:style w:type="paragraph" w:customStyle="1" w:styleId="B581520260F047E6A886A83453297E1A">
    <w:name w:val="B581520260F047E6A886A83453297E1A"/>
    <w:rsid w:val="00AE04A1"/>
  </w:style>
  <w:style w:type="paragraph" w:customStyle="1" w:styleId="998E3A65E02B4FEAB213C7B97EFA9E6C">
    <w:name w:val="998E3A65E02B4FEAB213C7B97EFA9E6C"/>
    <w:rsid w:val="00AE04A1"/>
  </w:style>
  <w:style w:type="paragraph" w:customStyle="1" w:styleId="31D4151A4D8E4707815ACA1A28BF88C0">
    <w:name w:val="31D4151A4D8E4707815ACA1A28BF88C0"/>
    <w:rsid w:val="00AE04A1"/>
  </w:style>
  <w:style w:type="paragraph" w:customStyle="1" w:styleId="307C7B2ED61D4D2E84D7EB7D78A20490">
    <w:name w:val="307C7B2ED61D4D2E84D7EB7D78A20490"/>
    <w:rsid w:val="00AE04A1"/>
  </w:style>
  <w:style w:type="paragraph" w:customStyle="1" w:styleId="504BADD84C224CB4B465A060BCB3B2C7">
    <w:name w:val="504BADD84C224CB4B465A060BCB3B2C7"/>
    <w:rsid w:val="00AE04A1"/>
  </w:style>
  <w:style w:type="paragraph" w:customStyle="1" w:styleId="39107A1384D44BDBA17AD7EE59F6DAD2">
    <w:name w:val="39107A1384D44BDBA17AD7EE59F6DAD2"/>
    <w:rsid w:val="00AE04A1"/>
  </w:style>
  <w:style w:type="paragraph" w:customStyle="1" w:styleId="130A77B786E8436788FF490F82A540AB">
    <w:name w:val="130A77B786E8436788FF490F82A540AB"/>
    <w:rsid w:val="00AE04A1"/>
  </w:style>
  <w:style w:type="paragraph" w:customStyle="1" w:styleId="3ED36F790D394BF7A60146CA1DAFB381">
    <w:name w:val="3ED36F790D394BF7A60146CA1DAFB381"/>
    <w:rsid w:val="00AE04A1"/>
  </w:style>
  <w:style w:type="paragraph" w:customStyle="1" w:styleId="6997411AB33D4E26B8611E9E85F9ADA3">
    <w:name w:val="6997411AB33D4E26B8611E9E85F9ADA3"/>
    <w:rsid w:val="00AE04A1"/>
  </w:style>
  <w:style w:type="paragraph" w:customStyle="1" w:styleId="273FE22F43B7442BAD7D06210AA1189F">
    <w:name w:val="273FE22F43B7442BAD7D06210AA1189F"/>
    <w:rsid w:val="00AE04A1"/>
  </w:style>
  <w:style w:type="paragraph" w:customStyle="1" w:styleId="F2336D8124F24CB3950E45C210D35FB0">
    <w:name w:val="F2336D8124F24CB3950E45C210D35FB0"/>
    <w:rsid w:val="00AE04A1"/>
  </w:style>
  <w:style w:type="paragraph" w:customStyle="1" w:styleId="E113D67CF65F4BB991D8FC21922803A5">
    <w:name w:val="E113D67CF65F4BB991D8FC21922803A5"/>
    <w:rsid w:val="00AE04A1"/>
  </w:style>
  <w:style w:type="paragraph" w:customStyle="1" w:styleId="F52B8E62DD544B20AF0152D18FE63666">
    <w:name w:val="F52B8E62DD544B20AF0152D18FE63666"/>
    <w:rsid w:val="00AE04A1"/>
  </w:style>
  <w:style w:type="paragraph" w:customStyle="1" w:styleId="C63BA8D4A60D47D4A4AA624DDA87112D">
    <w:name w:val="C63BA8D4A60D47D4A4AA624DDA87112D"/>
    <w:rsid w:val="00AE04A1"/>
  </w:style>
  <w:style w:type="paragraph" w:customStyle="1" w:styleId="AAC103442346401F813714C36E1F21BB">
    <w:name w:val="AAC103442346401F813714C36E1F21BB"/>
    <w:rsid w:val="00AE04A1"/>
  </w:style>
  <w:style w:type="paragraph" w:customStyle="1" w:styleId="C78A0F2EF77B475E9349F579235677E5">
    <w:name w:val="C78A0F2EF77B475E9349F579235677E5"/>
    <w:rsid w:val="00AE04A1"/>
  </w:style>
  <w:style w:type="paragraph" w:customStyle="1" w:styleId="E7D5497CFC7346568F8EE92A632CECA8">
    <w:name w:val="E7D5497CFC7346568F8EE92A632CECA8"/>
    <w:rsid w:val="00AE04A1"/>
  </w:style>
  <w:style w:type="paragraph" w:customStyle="1" w:styleId="70B9EDD3C68C41B9B9C9E0355E3EFDD0">
    <w:name w:val="70B9EDD3C68C41B9B9C9E0355E3EFDD0"/>
    <w:rsid w:val="00AE04A1"/>
  </w:style>
  <w:style w:type="paragraph" w:customStyle="1" w:styleId="0694A301A8B24B179DB1A5D6DF543B2E">
    <w:name w:val="0694A301A8B24B179DB1A5D6DF543B2E"/>
    <w:rsid w:val="00AE04A1"/>
  </w:style>
  <w:style w:type="paragraph" w:customStyle="1" w:styleId="8A03D69289B8452BAEA0A247DE3385CE">
    <w:name w:val="8A03D69289B8452BAEA0A247DE3385CE"/>
    <w:rsid w:val="00AE04A1"/>
  </w:style>
  <w:style w:type="paragraph" w:customStyle="1" w:styleId="E8206D5530EE415FB82DE77876D4FDD1">
    <w:name w:val="E8206D5530EE415FB82DE77876D4FDD1"/>
    <w:rsid w:val="00AE04A1"/>
  </w:style>
  <w:style w:type="paragraph" w:customStyle="1" w:styleId="276C7466ADD24D3C9F476819AF046BC1">
    <w:name w:val="276C7466ADD24D3C9F476819AF046BC1"/>
    <w:rsid w:val="00AE04A1"/>
  </w:style>
  <w:style w:type="paragraph" w:customStyle="1" w:styleId="875E5219F0E04F4992E6E0E30C817321">
    <w:name w:val="875E5219F0E04F4992E6E0E30C817321"/>
    <w:rsid w:val="00AE04A1"/>
  </w:style>
  <w:style w:type="paragraph" w:customStyle="1" w:styleId="D12D5E04C1404A57AAF06902F92A6910">
    <w:name w:val="D12D5E04C1404A57AAF06902F92A6910"/>
    <w:rsid w:val="00AE04A1"/>
  </w:style>
  <w:style w:type="paragraph" w:customStyle="1" w:styleId="F78BFA9196C140478CE13B5443C66732">
    <w:name w:val="F78BFA9196C140478CE13B5443C66732"/>
    <w:rsid w:val="00AE04A1"/>
  </w:style>
  <w:style w:type="paragraph" w:customStyle="1" w:styleId="5189E6D5F6334666B2A71A2FD03C2146">
    <w:name w:val="5189E6D5F6334666B2A71A2FD03C2146"/>
    <w:rsid w:val="00AE04A1"/>
  </w:style>
  <w:style w:type="paragraph" w:customStyle="1" w:styleId="C0D34C10623E4ADF83A791F212C57088">
    <w:name w:val="C0D34C10623E4ADF83A791F212C57088"/>
    <w:rsid w:val="00AE04A1"/>
  </w:style>
  <w:style w:type="paragraph" w:customStyle="1" w:styleId="C810ADE1BEA1472094F09D702B535F94">
    <w:name w:val="C810ADE1BEA1472094F09D702B535F94"/>
    <w:rsid w:val="00AE04A1"/>
  </w:style>
  <w:style w:type="paragraph" w:customStyle="1" w:styleId="BBDE2F9531DB4471BF7221DCBD400C5B">
    <w:name w:val="BBDE2F9531DB4471BF7221DCBD400C5B"/>
    <w:rsid w:val="00AE04A1"/>
  </w:style>
  <w:style w:type="paragraph" w:customStyle="1" w:styleId="6B1F6E57440E4CEE97E1CA9212018FDF">
    <w:name w:val="6B1F6E57440E4CEE97E1CA9212018FDF"/>
    <w:rsid w:val="00AE04A1"/>
  </w:style>
  <w:style w:type="paragraph" w:customStyle="1" w:styleId="F375BF8AAE2347FF91F02FA11286A130">
    <w:name w:val="F375BF8AAE2347FF91F02FA11286A130"/>
    <w:rsid w:val="00AE04A1"/>
  </w:style>
  <w:style w:type="paragraph" w:customStyle="1" w:styleId="F86F14FA4C07475A8F3234185D7A8952">
    <w:name w:val="F86F14FA4C07475A8F3234185D7A8952"/>
    <w:rsid w:val="00AE04A1"/>
  </w:style>
  <w:style w:type="paragraph" w:customStyle="1" w:styleId="CEBEB14B9A2146FE828F4ADA63D0D284">
    <w:name w:val="CEBEB14B9A2146FE828F4ADA63D0D284"/>
    <w:rsid w:val="00AE04A1"/>
  </w:style>
  <w:style w:type="paragraph" w:customStyle="1" w:styleId="B2BEFF2B9F1C49E7B57004CD69466DE8">
    <w:name w:val="B2BEFF2B9F1C49E7B57004CD69466DE8"/>
    <w:rsid w:val="00AE04A1"/>
  </w:style>
  <w:style w:type="paragraph" w:customStyle="1" w:styleId="A6A8B50E87F54A129B5A905FBE3AC530">
    <w:name w:val="A6A8B50E87F54A129B5A905FBE3AC530"/>
    <w:rsid w:val="00AE04A1"/>
  </w:style>
  <w:style w:type="paragraph" w:customStyle="1" w:styleId="4203F66553FE499A82CAEC71B22A0D26">
    <w:name w:val="4203F66553FE499A82CAEC71B22A0D26"/>
    <w:rsid w:val="00AE04A1"/>
  </w:style>
  <w:style w:type="paragraph" w:customStyle="1" w:styleId="B3A6CDAD26A34801A5A93F6DBCC221DB">
    <w:name w:val="B3A6CDAD26A34801A5A93F6DBCC221DB"/>
    <w:rsid w:val="00AE04A1"/>
  </w:style>
  <w:style w:type="paragraph" w:customStyle="1" w:styleId="2B1E9788C4AA4CA1B2EB4A51247AD37C">
    <w:name w:val="2B1E9788C4AA4CA1B2EB4A51247AD37C"/>
    <w:rsid w:val="00AE04A1"/>
  </w:style>
  <w:style w:type="paragraph" w:customStyle="1" w:styleId="5CB6B97FC9BA4953BF249509D5C0E8B9">
    <w:name w:val="5CB6B97FC9BA4953BF249509D5C0E8B9"/>
    <w:rsid w:val="00AE04A1"/>
  </w:style>
  <w:style w:type="paragraph" w:customStyle="1" w:styleId="BCB1A89B3BB24E769CFC22F225AE15A3">
    <w:name w:val="BCB1A89B3BB24E769CFC22F225AE15A3"/>
    <w:rsid w:val="00AE04A1"/>
  </w:style>
  <w:style w:type="paragraph" w:customStyle="1" w:styleId="F00553B63C534D8DBEB4411C3A8DFD5B">
    <w:name w:val="F00553B63C534D8DBEB4411C3A8DFD5B"/>
    <w:rsid w:val="00AE04A1"/>
  </w:style>
  <w:style w:type="paragraph" w:customStyle="1" w:styleId="988D522E73494947B170D8B2CE546394">
    <w:name w:val="988D522E73494947B170D8B2CE546394"/>
    <w:rsid w:val="00AE04A1"/>
  </w:style>
  <w:style w:type="paragraph" w:customStyle="1" w:styleId="AA9604EACA93450CAC7AD42E2AE1BE7B">
    <w:name w:val="AA9604EACA93450CAC7AD42E2AE1BE7B"/>
    <w:rsid w:val="00AE04A1"/>
  </w:style>
  <w:style w:type="paragraph" w:customStyle="1" w:styleId="56342BE0176E4E40A018C22E7AC14987">
    <w:name w:val="56342BE0176E4E40A018C22E7AC14987"/>
    <w:rsid w:val="00AE04A1"/>
  </w:style>
  <w:style w:type="paragraph" w:customStyle="1" w:styleId="F94860654E3C42B59200A12FDD91141B">
    <w:name w:val="F94860654E3C42B59200A12FDD91141B"/>
    <w:rsid w:val="00AE04A1"/>
  </w:style>
  <w:style w:type="paragraph" w:customStyle="1" w:styleId="949959B3E3E94A8184D788D0189441B0">
    <w:name w:val="949959B3E3E94A8184D788D0189441B0"/>
    <w:rsid w:val="00AE04A1"/>
  </w:style>
  <w:style w:type="paragraph" w:customStyle="1" w:styleId="DF709EA55E8A4F229D91AF0F62A0BFA0">
    <w:name w:val="DF709EA55E8A4F229D91AF0F62A0BFA0"/>
    <w:rsid w:val="00AE04A1"/>
  </w:style>
  <w:style w:type="paragraph" w:customStyle="1" w:styleId="161BF7EC1E504FDB85792F8A1F03E7AF">
    <w:name w:val="161BF7EC1E504FDB85792F8A1F03E7AF"/>
    <w:rsid w:val="00AE04A1"/>
  </w:style>
  <w:style w:type="paragraph" w:customStyle="1" w:styleId="7849019592CB49AABDFA47E329F49E21">
    <w:name w:val="7849019592CB49AABDFA47E329F49E21"/>
    <w:rsid w:val="00AE04A1"/>
  </w:style>
  <w:style w:type="paragraph" w:customStyle="1" w:styleId="E623123CF24F44E796EFDD635C5DE2FC">
    <w:name w:val="E623123CF24F44E796EFDD635C5DE2FC"/>
    <w:rsid w:val="00AE04A1"/>
  </w:style>
  <w:style w:type="paragraph" w:customStyle="1" w:styleId="BEA7742DBED54AB4A65C0876EA2C020B">
    <w:name w:val="BEA7742DBED54AB4A65C0876EA2C020B"/>
    <w:rsid w:val="00AE04A1"/>
  </w:style>
  <w:style w:type="paragraph" w:customStyle="1" w:styleId="7C47461BB6814CBEB69B6417FA24028A">
    <w:name w:val="7C47461BB6814CBEB69B6417FA24028A"/>
    <w:rsid w:val="00AE04A1"/>
  </w:style>
  <w:style w:type="paragraph" w:customStyle="1" w:styleId="8158FF5EE8B444BB94CA34CA53CFA3F0">
    <w:name w:val="8158FF5EE8B444BB94CA34CA53CFA3F0"/>
    <w:rsid w:val="00AE04A1"/>
  </w:style>
  <w:style w:type="paragraph" w:customStyle="1" w:styleId="B8BF421AC5BE4C489D043EC47B4668F7">
    <w:name w:val="B8BF421AC5BE4C489D043EC47B4668F7"/>
    <w:rsid w:val="00AE04A1"/>
  </w:style>
  <w:style w:type="paragraph" w:customStyle="1" w:styleId="60014FE9F553410099520B3A490D5AF9">
    <w:name w:val="60014FE9F553410099520B3A490D5AF9"/>
    <w:rsid w:val="00AE04A1"/>
  </w:style>
  <w:style w:type="paragraph" w:customStyle="1" w:styleId="335CB3BB5AFB43C39041E2127E7827E5">
    <w:name w:val="335CB3BB5AFB43C39041E2127E7827E5"/>
    <w:rsid w:val="00AE04A1"/>
  </w:style>
  <w:style w:type="paragraph" w:customStyle="1" w:styleId="A30C97838E22410C8E78DD11F9806C01">
    <w:name w:val="A30C97838E22410C8E78DD11F9806C01"/>
    <w:rsid w:val="00AE04A1"/>
  </w:style>
  <w:style w:type="paragraph" w:customStyle="1" w:styleId="5A3DDF2636B2463CA0051F8F4704995C">
    <w:name w:val="5A3DDF2636B2463CA0051F8F4704995C"/>
    <w:rsid w:val="00AE04A1"/>
  </w:style>
  <w:style w:type="paragraph" w:customStyle="1" w:styleId="C5977605164946D1988C99DC6420C598">
    <w:name w:val="C5977605164946D1988C99DC6420C598"/>
    <w:rsid w:val="00AE04A1"/>
  </w:style>
  <w:style w:type="paragraph" w:customStyle="1" w:styleId="E6CA4221D857476D98868DA01F3AA603">
    <w:name w:val="E6CA4221D857476D98868DA01F3AA603"/>
    <w:rsid w:val="00AE04A1"/>
  </w:style>
  <w:style w:type="paragraph" w:customStyle="1" w:styleId="53411120E09B468AB0EB1A6F394528A8">
    <w:name w:val="53411120E09B468AB0EB1A6F394528A8"/>
    <w:rsid w:val="00AE04A1"/>
  </w:style>
  <w:style w:type="paragraph" w:customStyle="1" w:styleId="0D4818A814204A68981B1096F8721A52">
    <w:name w:val="0D4818A814204A68981B1096F8721A52"/>
    <w:rsid w:val="00AE04A1"/>
  </w:style>
  <w:style w:type="paragraph" w:customStyle="1" w:styleId="113644FB5CF746EAAD821AD1A298063F">
    <w:name w:val="113644FB5CF746EAAD821AD1A298063F"/>
    <w:rsid w:val="00AE04A1"/>
  </w:style>
  <w:style w:type="paragraph" w:customStyle="1" w:styleId="E0F0A31A045C4AA985E26B5F2587950D">
    <w:name w:val="E0F0A31A045C4AA985E26B5F2587950D"/>
    <w:rsid w:val="00AE04A1"/>
  </w:style>
  <w:style w:type="paragraph" w:customStyle="1" w:styleId="4D475DF41EAB446FBFCA8C4F5F36163C">
    <w:name w:val="4D475DF41EAB446FBFCA8C4F5F36163C"/>
    <w:rsid w:val="00AE04A1"/>
  </w:style>
  <w:style w:type="paragraph" w:customStyle="1" w:styleId="1E2B118DBB92425B8E5EBDA601FE9106">
    <w:name w:val="1E2B118DBB92425B8E5EBDA601FE9106"/>
    <w:rsid w:val="00AE04A1"/>
  </w:style>
  <w:style w:type="paragraph" w:customStyle="1" w:styleId="D4A7BC6017894379A2A1C1D977B1B99B">
    <w:name w:val="D4A7BC6017894379A2A1C1D977B1B99B"/>
    <w:rsid w:val="00AE04A1"/>
  </w:style>
  <w:style w:type="paragraph" w:customStyle="1" w:styleId="C19483BA31A84DAD93B0A7241F8D409A">
    <w:name w:val="C19483BA31A84DAD93B0A7241F8D409A"/>
    <w:rsid w:val="00AE04A1"/>
  </w:style>
  <w:style w:type="paragraph" w:customStyle="1" w:styleId="FBC88A57532A4A3ABD26CD1B00A1A56A">
    <w:name w:val="FBC88A57532A4A3ABD26CD1B00A1A56A"/>
    <w:rsid w:val="00AE04A1"/>
  </w:style>
  <w:style w:type="paragraph" w:customStyle="1" w:styleId="B7FE91A6F29C43678B440FD8DEC77B55">
    <w:name w:val="B7FE91A6F29C43678B440FD8DEC77B55"/>
    <w:rsid w:val="00AE04A1"/>
  </w:style>
  <w:style w:type="paragraph" w:customStyle="1" w:styleId="DA94CDB5DA7B4E5C884DEA63817C5744">
    <w:name w:val="DA94CDB5DA7B4E5C884DEA63817C5744"/>
    <w:rsid w:val="00AE04A1"/>
  </w:style>
  <w:style w:type="paragraph" w:customStyle="1" w:styleId="E03B1C65DC954ADABB9DA62CC8CA4C4C">
    <w:name w:val="E03B1C65DC954ADABB9DA62CC8CA4C4C"/>
    <w:rsid w:val="00AE04A1"/>
  </w:style>
  <w:style w:type="paragraph" w:customStyle="1" w:styleId="43C13D21477F490BAE509617A6DC1A2F">
    <w:name w:val="43C13D21477F490BAE509617A6DC1A2F"/>
    <w:rsid w:val="00AE04A1"/>
  </w:style>
  <w:style w:type="paragraph" w:customStyle="1" w:styleId="9F327E444C9D4A70B058E3784F8049CC">
    <w:name w:val="9F327E444C9D4A70B058E3784F8049CC"/>
    <w:rsid w:val="00AE04A1"/>
  </w:style>
  <w:style w:type="paragraph" w:customStyle="1" w:styleId="AEDB0AEFF77B433D801AFF3E82E8FFEA">
    <w:name w:val="AEDB0AEFF77B433D801AFF3E82E8FFEA"/>
    <w:rsid w:val="00AE04A1"/>
  </w:style>
  <w:style w:type="paragraph" w:customStyle="1" w:styleId="52E5AD703710422AA4F2F8BFF2ED1F68">
    <w:name w:val="52E5AD703710422AA4F2F8BFF2ED1F68"/>
    <w:rsid w:val="00AE04A1"/>
  </w:style>
  <w:style w:type="paragraph" w:customStyle="1" w:styleId="F9958783A8A54A858D38D2AFB7086FFC">
    <w:name w:val="F9958783A8A54A858D38D2AFB7086FFC"/>
    <w:rsid w:val="00AE04A1"/>
  </w:style>
  <w:style w:type="paragraph" w:customStyle="1" w:styleId="76F15A989CDA4D7CB4C3B51736499A8C">
    <w:name w:val="76F15A989CDA4D7CB4C3B51736499A8C"/>
    <w:rsid w:val="00AE04A1"/>
  </w:style>
  <w:style w:type="paragraph" w:customStyle="1" w:styleId="5CB794650C7A467CB33C88CD9AB1FF91">
    <w:name w:val="5CB794650C7A467CB33C88CD9AB1FF91"/>
    <w:rsid w:val="00AE04A1"/>
  </w:style>
  <w:style w:type="paragraph" w:customStyle="1" w:styleId="0A284D3714834223BE718BD196EFEC7D">
    <w:name w:val="0A284D3714834223BE718BD196EFEC7D"/>
    <w:rsid w:val="00AE04A1"/>
  </w:style>
  <w:style w:type="paragraph" w:customStyle="1" w:styleId="271A813D893A471399F219A812261415">
    <w:name w:val="271A813D893A471399F219A812261415"/>
    <w:rsid w:val="00AE04A1"/>
  </w:style>
  <w:style w:type="paragraph" w:customStyle="1" w:styleId="F176E8C7ECF84078A66A0FEB9FC69FD4">
    <w:name w:val="F176E8C7ECF84078A66A0FEB9FC69FD4"/>
    <w:rsid w:val="00AE04A1"/>
  </w:style>
  <w:style w:type="paragraph" w:customStyle="1" w:styleId="E46C2DF2ECAA43689E00F29D0171D791">
    <w:name w:val="E46C2DF2ECAA43689E00F29D0171D791"/>
    <w:rsid w:val="00AE04A1"/>
  </w:style>
  <w:style w:type="paragraph" w:customStyle="1" w:styleId="A464E9FCCA0448E6833AB32FD65CFA7E">
    <w:name w:val="A464E9FCCA0448E6833AB32FD65CFA7E"/>
    <w:rsid w:val="00AE04A1"/>
  </w:style>
  <w:style w:type="paragraph" w:customStyle="1" w:styleId="FD10B9BB36DD4742B61ED351EE80D904">
    <w:name w:val="FD10B9BB36DD4742B61ED351EE80D904"/>
    <w:rsid w:val="00AE04A1"/>
  </w:style>
  <w:style w:type="paragraph" w:customStyle="1" w:styleId="6E17C61CE53B41C297B00432D420AB5E">
    <w:name w:val="6E17C61CE53B41C297B00432D420AB5E"/>
    <w:rsid w:val="00AE04A1"/>
  </w:style>
  <w:style w:type="paragraph" w:customStyle="1" w:styleId="D49A77F58DA8496EA4A79065A91B10E8">
    <w:name w:val="D49A77F58DA8496EA4A79065A91B10E8"/>
    <w:rsid w:val="00AE04A1"/>
  </w:style>
  <w:style w:type="paragraph" w:customStyle="1" w:styleId="B64AD1D2E3544AE396C2B14E4D01BC78">
    <w:name w:val="B64AD1D2E3544AE396C2B14E4D01BC78"/>
    <w:rsid w:val="00AE04A1"/>
  </w:style>
  <w:style w:type="paragraph" w:customStyle="1" w:styleId="396C5B874CA04582AD81A3C58ABADA6F">
    <w:name w:val="396C5B874CA04582AD81A3C58ABADA6F"/>
    <w:rsid w:val="00AE04A1"/>
  </w:style>
  <w:style w:type="paragraph" w:customStyle="1" w:styleId="45CAF8DC6CD047999BCE20581B432338">
    <w:name w:val="45CAF8DC6CD047999BCE20581B432338"/>
    <w:rsid w:val="00AE04A1"/>
  </w:style>
  <w:style w:type="paragraph" w:customStyle="1" w:styleId="2C651FA0388B43A4970014AE0B719872">
    <w:name w:val="2C651FA0388B43A4970014AE0B719872"/>
    <w:rsid w:val="00AE04A1"/>
  </w:style>
  <w:style w:type="paragraph" w:customStyle="1" w:styleId="28B58F5BFC644DC2A524621AB86B841C">
    <w:name w:val="28B58F5BFC644DC2A524621AB86B841C"/>
    <w:rsid w:val="00AE04A1"/>
  </w:style>
  <w:style w:type="paragraph" w:customStyle="1" w:styleId="94DEEA5527B04073A36A1DE504DE825D">
    <w:name w:val="94DEEA5527B04073A36A1DE504DE825D"/>
    <w:rsid w:val="00AE04A1"/>
  </w:style>
  <w:style w:type="paragraph" w:customStyle="1" w:styleId="D74F2E53B90E42CB9B3CACA3062D47B9">
    <w:name w:val="D74F2E53B90E42CB9B3CACA3062D47B9"/>
    <w:rsid w:val="00AE04A1"/>
  </w:style>
  <w:style w:type="paragraph" w:customStyle="1" w:styleId="820050860B224145B8E602464B2419EB">
    <w:name w:val="820050860B224145B8E602464B2419EB"/>
    <w:rsid w:val="00AE04A1"/>
  </w:style>
  <w:style w:type="paragraph" w:customStyle="1" w:styleId="9289EA8428994C1EAAC24A6BEEA55D0D">
    <w:name w:val="9289EA8428994C1EAAC24A6BEEA55D0D"/>
    <w:rsid w:val="00AE04A1"/>
  </w:style>
  <w:style w:type="paragraph" w:customStyle="1" w:styleId="59FB1C9A367C4AA2B887619C3CDD8A99">
    <w:name w:val="59FB1C9A367C4AA2B887619C3CDD8A99"/>
    <w:rsid w:val="00AE04A1"/>
  </w:style>
  <w:style w:type="paragraph" w:customStyle="1" w:styleId="FE3DDCD19CD64123A7491B26CCAFE998">
    <w:name w:val="FE3DDCD19CD64123A7491B26CCAFE998"/>
    <w:rsid w:val="00AE04A1"/>
  </w:style>
  <w:style w:type="paragraph" w:customStyle="1" w:styleId="3C8E4A84D88F4A45899D7844BF59D5FD">
    <w:name w:val="3C8E4A84D88F4A45899D7844BF59D5FD"/>
    <w:rsid w:val="00AE04A1"/>
  </w:style>
  <w:style w:type="paragraph" w:customStyle="1" w:styleId="698BE143A50C44C19B6009FFA04F3F53">
    <w:name w:val="698BE143A50C44C19B6009FFA04F3F53"/>
    <w:rsid w:val="00AE04A1"/>
  </w:style>
  <w:style w:type="paragraph" w:customStyle="1" w:styleId="8C6EEF7024834DBCBD95CEE674274719">
    <w:name w:val="8C6EEF7024834DBCBD95CEE674274719"/>
    <w:rsid w:val="00AE04A1"/>
  </w:style>
  <w:style w:type="paragraph" w:customStyle="1" w:styleId="AF440FC271F84BE9978DF82295FC86D8">
    <w:name w:val="AF440FC271F84BE9978DF82295FC86D8"/>
    <w:rsid w:val="00AE04A1"/>
  </w:style>
  <w:style w:type="paragraph" w:customStyle="1" w:styleId="BFF9AB744EA1445EBC896158A26303BC">
    <w:name w:val="BFF9AB744EA1445EBC896158A26303BC"/>
    <w:rsid w:val="00AE04A1"/>
  </w:style>
  <w:style w:type="paragraph" w:customStyle="1" w:styleId="3DA51169E87B4450AB7DC58FA28FC0F8">
    <w:name w:val="3DA51169E87B4450AB7DC58FA28FC0F8"/>
    <w:rsid w:val="00AE04A1"/>
  </w:style>
  <w:style w:type="paragraph" w:customStyle="1" w:styleId="62CCFCD739674481818DAFF67DEDFD91">
    <w:name w:val="62CCFCD739674481818DAFF67DEDFD91"/>
    <w:rsid w:val="00AE04A1"/>
  </w:style>
  <w:style w:type="paragraph" w:customStyle="1" w:styleId="062814DD817D45ECBC32750CADFE8ABE">
    <w:name w:val="062814DD817D45ECBC32750CADFE8ABE"/>
    <w:rsid w:val="00AE04A1"/>
  </w:style>
  <w:style w:type="paragraph" w:customStyle="1" w:styleId="CA28D0C8A8B84825A8163DBED22E6DEB">
    <w:name w:val="CA28D0C8A8B84825A8163DBED22E6DEB"/>
    <w:rsid w:val="00AE04A1"/>
  </w:style>
  <w:style w:type="paragraph" w:customStyle="1" w:styleId="6C0FA33F4E30443692096F7CBAFBAD0D">
    <w:name w:val="6C0FA33F4E30443692096F7CBAFBAD0D"/>
    <w:rsid w:val="00AE04A1"/>
  </w:style>
  <w:style w:type="paragraph" w:customStyle="1" w:styleId="5730EA07C26A4F4B9FDE2E3C892C0F4D">
    <w:name w:val="5730EA07C26A4F4B9FDE2E3C892C0F4D"/>
    <w:rsid w:val="00AE04A1"/>
  </w:style>
  <w:style w:type="paragraph" w:customStyle="1" w:styleId="420A23266E7F44E781B54B3C88DDB8CB">
    <w:name w:val="420A23266E7F44E781B54B3C88DDB8CB"/>
    <w:rsid w:val="00AE04A1"/>
  </w:style>
  <w:style w:type="paragraph" w:customStyle="1" w:styleId="0D9C8B7CADD840E59AEFF79A2AA2694C">
    <w:name w:val="0D9C8B7CADD840E59AEFF79A2AA2694C"/>
    <w:rsid w:val="00AE04A1"/>
  </w:style>
  <w:style w:type="paragraph" w:customStyle="1" w:styleId="82FEAECCEAE34018A5FE74D9203D8854">
    <w:name w:val="82FEAECCEAE34018A5FE74D9203D8854"/>
    <w:rsid w:val="00AE04A1"/>
  </w:style>
  <w:style w:type="paragraph" w:customStyle="1" w:styleId="333914086C5145BC80A6D63CA6778D59">
    <w:name w:val="333914086C5145BC80A6D63CA6778D59"/>
    <w:rsid w:val="00AE04A1"/>
  </w:style>
  <w:style w:type="paragraph" w:customStyle="1" w:styleId="7F1C72B3D8FB4457989706C2B9E63DD1">
    <w:name w:val="7F1C72B3D8FB4457989706C2B9E63DD1"/>
    <w:rsid w:val="00AE04A1"/>
  </w:style>
  <w:style w:type="paragraph" w:customStyle="1" w:styleId="179C22E2FDCC4C22802C6E35B5842E7B">
    <w:name w:val="179C22E2FDCC4C22802C6E35B5842E7B"/>
    <w:rsid w:val="00AE04A1"/>
  </w:style>
  <w:style w:type="paragraph" w:customStyle="1" w:styleId="71EA303985D8431491F847C6B9347AD3">
    <w:name w:val="71EA303985D8431491F847C6B9347AD3"/>
    <w:rsid w:val="00AE04A1"/>
  </w:style>
  <w:style w:type="paragraph" w:customStyle="1" w:styleId="4A3C60CA94FF4377B0EA9F6C57375852">
    <w:name w:val="4A3C60CA94FF4377B0EA9F6C57375852"/>
    <w:rsid w:val="00AE04A1"/>
  </w:style>
  <w:style w:type="paragraph" w:customStyle="1" w:styleId="5ECB59A533CF4195A60BA67C79CE20A8">
    <w:name w:val="5ECB59A533CF4195A60BA67C79CE20A8"/>
    <w:rsid w:val="00AE04A1"/>
  </w:style>
  <w:style w:type="paragraph" w:customStyle="1" w:styleId="0226CC6253C84FCFAA5A46D5170CF4E2">
    <w:name w:val="0226CC6253C84FCFAA5A46D5170CF4E2"/>
    <w:rsid w:val="00AE04A1"/>
  </w:style>
  <w:style w:type="paragraph" w:customStyle="1" w:styleId="B5DC26EFE94349BB8B23C7F9DB5DFF6B">
    <w:name w:val="B5DC26EFE94349BB8B23C7F9DB5DFF6B"/>
    <w:rsid w:val="00AE04A1"/>
  </w:style>
  <w:style w:type="paragraph" w:customStyle="1" w:styleId="AC8981A250E34CF08475115A09E37BCA">
    <w:name w:val="AC8981A250E34CF08475115A09E37BCA"/>
    <w:rsid w:val="00AE04A1"/>
  </w:style>
  <w:style w:type="paragraph" w:customStyle="1" w:styleId="D63E2B39083D4A89B553B1F579C10C09">
    <w:name w:val="D63E2B39083D4A89B553B1F579C10C09"/>
    <w:rsid w:val="00AE04A1"/>
  </w:style>
  <w:style w:type="paragraph" w:customStyle="1" w:styleId="F7C854DD27AC4F048C1D6C3140B34E13">
    <w:name w:val="F7C854DD27AC4F048C1D6C3140B34E13"/>
    <w:rsid w:val="00AE04A1"/>
  </w:style>
  <w:style w:type="paragraph" w:customStyle="1" w:styleId="E6053E1CD10E46C08115E513A948724A">
    <w:name w:val="E6053E1CD10E46C08115E513A948724A"/>
    <w:rsid w:val="00AE04A1"/>
  </w:style>
  <w:style w:type="paragraph" w:customStyle="1" w:styleId="806B6B552CA8473EB94D0E152021A439">
    <w:name w:val="806B6B552CA8473EB94D0E152021A439"/>
    <w:rsid w:val="00AE04A1"/>
  </w:style>
  <w:style w:type="paragraph" w:customStyle="1" w:styleId="BCFBD760C8C741809D82834168FB3475">
    <w:name w:val="BCFBD760C8C741809D82834168FB3475"/>
    <w:rsid w:val="00AE04A1"/>
  </w:style>
  <w:style w:type="paragraph" w:customStyle="1" w:styleId="C8E1E7DCE3EE470481E5BC968BD7B7A5">
    <w:name w:val="C8E1E7DCE3EE470481E5BC968BD7B7A5"/>
    <w:rsid w:val="00AE04A1"/>
  </w:style>
  <w:style w:type="paragraph" w:customStyle="1" w:styleId="4F05330BAD7F455C8D1A38AEA9530DFA">
    <w:name w:val="4F05330BAD7F455C8D1A38AEA9530DFA"/>
    <w:rsid w:val="00AE04A1"/>
  </w:style>
  <w:style w:type="paragraph" w:customStyle="1" w:styleId="0D95E3A51F15489CB6D62A9348A36057">
    <w:name w:val="0D95E3A51F15489CB6D62A9348A36057"/>
    <w:rsid w:val="00AE04A1"/>
  </w:style>
  <w:style w:type="paragraph" w:customStyle="1" w:styleId="5A0140D3625C491CBF183EC781898EC5">
    <w:name w:val="5A0140D3625C491CBF183EC781898EC5"/>
    <w:rsid w:val="00AE04A1"/>
  </w:style>
  <w:style w:type="paragraph" w:customStyle="1" w:styleId="941A6ECB52924056B583211B3E6D2079">
    <w:name w:val="941A6ECB52924056B583211B3E6D2079"/>
    <w:rsid w:val="00AE04A1"/>
  </w:style>
  <w:style w:type="paragraph" w:customStyle="1" w:styleId="7086C0B2C17D45469D3613E3ECCAAF45">
    <w:name w:val="7086C0B2C17D45469D3613E3ECCAAF45"/>
    <w:rsid w:val="00AE04A1"/>
  </w:style>
  <w:style w:type="paragraph" w:customStyle="1" w:styleId="5A008352095D46B7AFE69326C3DD00B9">
    <w:name w:val="5A008352095D46B7AFE69326C3DD00B9"/>
    <w:rsid w:val="00AE04A1"/>
  </w:style>
  <w:style w:type="paragraph" w:customStyle="1" w:styleId="CB4B0E70783342489876719E2748C5F5">
    <w:name w:val="CB4B0E70783342489876719E2748C5F5"/>
    <w:rsid w:val="00AE04A1"/>
  </w:style>
  <w:style w:type="paragraph" w:customStyle="1" w:styleId="C2BE560BB3A2407F8ADA039850C1729E">
    <w:name w:val="C2BE560BB3A2407F8ADA039850C1729E"/>
    <w:rsid w:val="00AE04A1"/>
  </w:style>
  <w:style w:type="paragraph" w:customStyle="1" w:styleId="6A3DAA21FF704E0DB9BA278A8A99B4D3">
    <w:name w:val="6A3DAA21FF704E0DB9BA278A8A99B4D3"/>
    <w:rsid w:val="00AE04A1"/>
  </w:style>
  <w:style w:type="paragraph" w:customStyle="1" w:styleId="29EC7DE3AE5B4D67B10588B22F7CE004">
    <w:name w:val="29EC7DE3AE5B4D67B10588B22F7CE004"/>
    <w:rsid w:val="00AE04A1"/>
  </w:style>
  <w:style w:type="paragraph" w:customStyle="1" w:styleId="71377964695941EA9205D11059654FB3">
    <w:name w:val="71377964695941EA9205D11059654FB3"/>
    <w:rsid w:val="00AE04A1"/>
  </w:style>
  <w:style w:type="paragraph" w:customStyle="1" w:styleId="FA3BCFE0AA534D438802DBAF2CAC4EBC">
    <w:name w:val="FA3BCFE0AA534D438802DBAF2CAC4EBC"/>
    <w:rsid w:val="00AE04A1"/>
  </w:style>
  <w:style w:type="paragraph" w:customStyle="1" w:styleId="C2DD56C809094617B50398D92982ED95">
    <w:name w:val="C2DD56C809094617B50398D92982ED95"/>
    <w:rsid w:val="00AE04A1"/>
  </w:style>
  <w:style w:type="paragraph" w:customStyle="1" w:styleId="E46E074C91394E2F886B0CFD4F250E3D">
    <w:name w:val="E46E074C91394E2F886B0CFD4F250E3D"/>
    <w:rsid w:val="00AE04A1"/>
  </w:style>
  <w:style w:type="paragraph" w:customStyle="1" w:styleId="50A7CC817C6642E7A2A9D2B7BEE74B14">
    <w:name w:val="50A7CC817C6642E7A2A9D2B7BEE74B14"/>
    <w:rsid w:val="00AE04A1"/>
  </w:style>
  <w:style w:type="paragraph" w:customStyle="1" w:styleId="8314A5E5F0C448EDBD0E2AB82C860CED">
    <w:name w:val="8314A5E5F0C448EDBD0E2AB82C860CED"/>
    <w:rsid w:val="00AE04A1"/>
  </w:style>
  <w:style w:type="paragraph" w:customStyle="1" w:styleId="CC3B7A21E8A4425189AF13FA92C88515">
    <w:name w:val="CC3B7A21E8A4425189AF13FA92C88515"/>
    <w:rsid w:val="00AE04A1"/>
  </w:style>
  <w:style w:type="paragraph" w:customStyle="1" w:styleId="2242C0931E9A49FE91BCB0D8FA680038">
    <w:name w:val="2242C0931E9A49FE91BCB0D8FA680038"/>
    <w:rsid w:val="00AE04A1"/>
  </w:style>
  <w:style w:type="paragraph" w:customStyle="1" w:styleId="0F2B68A5E16E46C5BDBEF39EB8DEB2FE">
    <w:name w:val="0F2B68A5E16E46C5BDBEF39EB8DEB2FE"/>
    <w:rsid w:val="00AE04A1"/>
  </w:style>
  <w:style w:type="paragraph" w:customStyle="1" w:styleId="9BFB0022CF8847798CF99F873E747259">
    <w:name w:val="9BFB0022CF8847798CF99F873E747259"/>
    <w:rsid w:val="00AE04A1"/>
  </w:style>
  <w:style w:type="paragraph" w:customStyle="1" w:styleId="5DBC2668CBD740DFAD859C1D984A252F">
    <w:name w:val="5DBC2668CBD740DFAD859C1D984A252F"/>
    <w:rsid w:val="00AE04A1"/>
  </w:style>
  <w:style w:type="paragraph" w:customStyle="1" w:styleId="255170FAB570451492EBEF7F7A54C6C9">
    <w:name w:val="255170FAB570451492EBEF7F7A54C6C9"/>
    <w:rsid w:val="00AE04A1"/>
  </w:style>
  <w:style w:type="paragraph" w:customStyle="1" w:styleId="EC4D3EC5A6F74F99A6B155B77EC1AE57">
    <w:name w:val="EC4D3EC5A6F74F99A6B155B77EC1AE57"/>
    <w:rsid w:val="00AE04A1"/>
  </w:style>
  <w:style w:type="paragraph" w:customStyle="1" w:styleId="C76AA93AECA0437EBA11AC38DEF77216">
    <w:name w:val="C76AA93AECA0437EBA11AC38DEF77216"/>
    <w:rsid w:val="00AE04A1"/>
  </w:style>
  <w:style w:type="paragraph" w:customStyle="1" w:styleId="3D683520597B4727AA33B6070CF72456">
    <w:name w:val="3D683520597B4727AA33B6070CF72456"/>
    <w:rsid w:val="00AE04A1"/>
  </w:style>
  <w:style w:type="paragraph" w:customStyle="1" w:styleId="07101749B7FD40128177D84BB0E0B8DB">
    <w:name w:val="07101749B7FD40128177D84BB0E0B8DB"/>
    <w:rsid w:val="00AE04A1"/>
  </w:style>
  <w:style w:type="paragraph" w:customStyle="1" w:styleId="7E78D6E48C4940B2B0154DFCBD26FFDA">
    <w:name w:val="7E78D6E48C4940B2B0154DFCBD26FFDA"/>
    <w:rsid w:val="00AE04A1"/>
  </w:style>
  <w:style w:type="paragraph" w:customStyle="1" w:styleId="F4FA71111CA746978B5E4BF86A0ABE46">
    <w:name w:val="F4FA71111CA746978B5E4BF86A0ABE46"/>
    <w:rsid w:val="00AE04A1"/>
  </w:style>
  <w:style w:type="paragraph" w:customStyle="1" w:styleId="80C42B2E6AC045A3881974D0EFF3464E">
    <w:name w:val="80C42B2E6AC045A3881974D0EFF3464E"/>
    <w:rsid w:val="00AE04A1"/>
  </w:style>
  <w:style w:type="paragraph" w:customStyle="1" w:styleId="D03A7918E7CB40AC901EDBDD3F616FC0">
    <w:name w:val="D03A7918E7CB40AC901EDBDD3F616FC0"/>
    <w:rsid w:val="00AE04A1"/>
  </w:style>
  <w:style w:type="paragraph" w:customStyle="1" w:styleId="26C076FE199E4D7480885A8C8F68A6AF">
    <w:name w:val="26C076FE199E4D7480885A8C8F68A6AF"/>
    <w:rsid w:val="00AE04A1"/>
  </w:style>
  <w:style w:type="paragraph" w:customStyle="1" w:styleId="ABFDD9E0ABCF4514B08309E675D52BBB">
    <w:name w:val="ABFDD9E0ABCF4514B08309E675D52BBB"/>
    <w:rsid w:val="00AE04A1"/>
  </w:style>
  <w:style w:type="paragraph" w:customStyle="1" w:styleId="E7A2AFB97A37409392DB13150BD852E1">
    <w:name w:val="E7A2AFB97A37409392DB13150BD852E1"/>
    <w:rsid w:val="00AE04A1"/>
  </w:style>
  <w:style w:type="paragraph" w:customStyle="1" w:styleId="4E59D09436564557B8F5A768DCB12806">
    <w:name w:val="4E59D09436564557B8F5A768DCB12806"/>
    <w:rsid w:val="00AE04A1"/>
  </w:style>
  <w:style w:type="paragraph" w:customStyle="1" w:styleId="BA6F1F69864D453886FC3EEF7C8857F9">
    <w:name w:val="BA6F1F69864D453886FC3EEF7C8857F9"/>
    <w:rsid w:val="00AE04A1"/>
  </w:style>
  <w:style w:type="paragraph" w:customStyle="1" w:styleId="94BF438ECA064898ABABCA139A6147BB">
    <w:name w:val="94BF438ECA064898ABABCA139A6147BB"/>
    <w:rsid w:val="00AE04A1"/>
  </w:style>
  <w:style w:type="paragraph" w:customStyle="1" w:styleId="BDF2D77AA68D4E6B82878FC1726F1CF6">
    <w:name w:val="BDF2D77AA68D4E6B82878FC1726F1CF6"/>
    <w:rsid w:val="00AE04A1"/>
  </w:style>
  <w:style w:type="paragraph" w:customStyle="1" w:styleId="D75DBF2A1EA541E7B2C4E7248227C0E3">
    <w:name w:val="D75DBF2A1EA541E7B2C4E7248227C0E3"/>
    <w:rsid w:val="00AE04A1"/>
  </w:style>
  <w:style w:type="paragraph" w:customStyle="1" w:styleId="2160D749C8474A4596F314511B401753">
    <w:name w:val="2160D749C8474A4596F314511B401753"/>
    <w:rsid w:val="00AE04A1"/>
  </w:style>
  <w:style w:type="paragraph" w:customStyle="1" w:styleId="E6D8D60F5D5041F1B97B987C71D51930">
    <w:name w:val="E6D8D60F5D5041F1B97B987C71D51930"/>
    <w:rsid w:val="00AE04A1"/>
  </w:style>
  <w:style w:type="paragraph" w:customStyle="1" w:styleId="DEC1FA99387E41B99783FF9135D57289">
    <w:name w:val="DEC1FA99387E41B99783FF9135D57289"/>
    <w:rsid w:val="00AE04A1"/>
  </w:style>
  <w:style w:type="paragraph" w:customStyle="1" w:styleId="E8E3EE015A5048A294B53CC12434FA40">
    <w:name w:val="E8E3EE015A5048A294B53CC12434FA40"/>
    <w:rsid w:val="00AE04A1"/>
  </w:style>
  <w:style w:type="paragraph" w:customStyle="1" w:styleId="DCD222A3665647DB89303D3FC2F578D2">
    <w:name w:val="DCD222A3665647DB89303D3FC2F578D2"/>
    <w:rsid w:val="00AE04A1"/>
  </w:style>
  <w:style w:type="paragraph" w:customStyle="1" w:styleId="3D76A0C7109C4199B108B0E101FF3E68">
    <w:name w:val="3D76A0C7109C4199B108B0E101FF3E68"/>
    <w:rsid w:val="00AE04A1"/>
  </w:style>
  <w:style w:type="paragraph" w:customStyle="1" w:styleId="E9CD3153E7E54834B754CA5C380EF8CC">
    <w:name w:val="E9CD3153E7E54834B754CA5C380EF8CC"/>
    <w:rsid w:val="00AE04A1"/>
  </w:style>
  <w:style w:type="paragraph" w:customStyle="1" w:styleId="81601C64C21C42B393BD4405E395401D">
    <w:name w:val="81601C64C21C42B393BD4405E395401D"/>
    <w:rsid w:val="00AE04A1"/>
  </w:style>
  <w:style w:type="paragraph" w:customStyle="1" w:styleId="759CD30BD6A8402BBB6D303076EB68C0">
    <w:name w:val="759CD30BD6A8402BBB6D303076EB68C0"/>
    <w:rsid w:val="00AE04A1"/>
  </w:style>
  <w:style w:type="paragraph" w:customStyle="1" w:styleId="F76D9C04D8F648ABABC6A0D45F3DEE9C">
    <w:name w:val="F76D9C04D8F648ABABC6A0D45F3DEE9C"/>
    <w:rsid w:val="00AE04A1"/>
  </w:style>
  <w:style w:type="paragraph" w:customStyle="1" w:styleId="9CB8EFED367442519A668D1A0D6AF99C">
    <w:name w:val="9CB8EFED367442519A668D1A0D6AF99C"/>
    <w:rsid w:val="00AE04A1"/>
  </w:style>
  <w:style w:type="paragraph" w:customStyle="1" w:styleId="AF0E2F15B0C54902BC89258BD320EB8D">
    <w:name w:val="AF0E2F15B0C54902BC89258BD320EB8D"/>
    <w:rsid w:val="00AE04A1"/>
  </w:style>
  <w:style w:type="paragraph" w:customStyle="1" w:styleId="753FD15A2387498DB9B64CF8457E9581">
    <w:name w:val="753FD15A2387498DB9B64CF8457E9581"/>
    <w:rsid w:val="00AE04A1"/>
  </w:style>
  <w:style w:type="paragraph" w:customStyle="1" w:styleId="41BF5B813DCD412083E8C7017CB69FFA">
    <w:name w:val="41BF5B813DCD412083E8C7017CB69FFA"/>
    <w:rsid w:val="00AE04A1"/>
  </w:style>
  <w:style w:type="paragraph" w:customStyle="1" w:styleId="6EA34E57BCE74F9A90EAC7E292DD8043">
    <w:name w:val="6EA34E57BCE74F9A90EAC7E292DD8043"/>
    <w:rsid w:val="00AE04A1"/>
  </w:style>
  <w:style w:type="paragraph" w:customStyle="1" w:styleId="A46565873CFE455994D38837401D2133">
    <w:name w:val="A46565873CFE455994D38837401D2133"/>
    <w:rsid w:val="00AE04A1"/>
  </w:style>
  <w:style w:type="paragraph" w:customStyle="1" w:styleId="46C2FF6556A14D21B6DA214E058EF847">
    <w:name w:val="46C2FF6556A14D21B6DA214E058EF847"/>
    <w:rsid w:val="00AE04A1"/>
  </w:style>
  <w:style w:type="paragraph" w:customStyle="1" w:styleId="80D92DC87462498CAC72B2D905ACC916">
    <w:name w:val="80D92DC87462498CAC72B2D905ACC916"/>
    <w:rsid w:val="00AE04A1"/>
  </w:style>
  <w:style w:type="paragraph" w:customStyle="1" w:styleId="19F1E4346EE6405DABBAA3053892873D">
    <w:name w:val="19F1E4346EE6405DABBAA3053892873D"/>
    <w:rsid w:val="00AE04A1"/>
  </w:style>
  <w:style w:type="paragraph" w:customStyle="1" w:styleId="5057F4ECB47E4B68918AE7CF46282A90">
    <w:name w:val="5057F4ECB47E4B68918AE7CF46282A90"/>
    <w:rsid w:val="00AE04A1"/>
  </w:style>
  <w:style w:type="paragraph" w:customStyle="1" w:styleId="CB9D81E022364CD394DDE29FEBD5E109">
    <w:name w:val="CB9D81E022364CD394DDE29FEBD5E109"/>
    <w:rsid w:val="00AE04A1"/>
  </w:style>
  <w:style w:type="paragraph" w:customStyle="1" w:styleId="9292E8D1FEB640BFB8F5D1FB9478A60A">
    <w:name w:val="9292E8D1FEB640BFB8F5D1FB9478A60A"/>
    <w:rsid w:val="00AE04A1"/>
  </w:style>
  <w:style w:type="paragraph" w:customStyle="1" w:styleId="42E2BCC5B4A34F598F54C74F9141AFD5">
    <w:name w:val="42E2BCC5B4A34F598F54C74F9141AFD5"/>
    <w:rsid w:val="00AE04A1"/>
  </w:style>
  <w:style w:type="paragraph" w:customStyle="1" w:styleId="CD4061301A274002BB362685C789693C">
    <w:name w:val="CD4061301A274002BB362685C789693C"/>
    <w:rsid w:val="00AE04A1"/>
  </w:style>
  <w:style w:type="paragraph" w:customStyle="1" w:styleId="D31573C2AAE64EA1B5C820BF19EADAE8">
    <w:name w:val="D31573C2AAE64EA1B5C820BF19EADAE8"/>
    <w:rsid w:val="00AE04A1"/>
  </w:style>
  <w:style w:type="paragraph" w:customStyle="1" w:styleId="BF8B6C4EF4D94358A505D344900C4589">
    <w:name w:val="BF8B6C4EF4D94358A505D344900C4589"/>
    <w:rsid w:val="00AE04A1"/>
  </w:style>
  <w:style w:type="paragraph" w:customStyle="1" w:styleId="59C375475EB0479DB170F2EE6001C808">
    <w:name w:val="59C375475EB0479DB170F2EE6001C808"/>
    <w:rsid w:val="00AE04A1"/>
  </w:style>
  <w:style w:type="paragraph" w:customStyle="1" w:styleId="56C40F4FB1C547609D77CC90ED79C7B1">
    <w:name w:val="56C40F4FB1C547609D77CC90ED79C7B1"/>
    <w:rsid w:val="00AE04A1"/>
  </w:style>
  <w:style w:type="paragraph" w:customStyle="1" w:styleId="EBEEE884C6DB4506B26F80BFFAE5372A">
    <w:name w:val="EBEEE884C6DB4506B26F80BFFAE5372A"/>
    <w:rsid w:val="00AE04A1"/>
  </w:style>
  <w:style w:type="paragraph" w:customStyle="1" w:styleId="BC76A50CEF3B4D97B5EE3D781FD74D1B">
    <w:name w:val="BC76A50CEF3B4D97B5EE3D781FD74D1B"/>
    <w:rsid w:val="00AE04A1"/>
  </w:style>
  <w:style w:type="paragraph" w:customStyle="1" w:styleId="4B160D20E1724C85AB03FC7DE0F2714F">
    <w:name w:val="4B160D20E1724C85AB03FC7DE0F2714F"/>
    <w:rsid w:val="00AE04A1"/>
  </w:style>
  <w:style w:type="paragraph" w:customStyle="1" w:styleId="FD2E6A391B1346618022CC764AE39766">
    <w:name w:val="FD2E6A391B1346618022CC764AE39766"/>
    <w:rsid w:val="00AE04A1"/>
  </w:style>
  <w:style w:type="paragraph" w:customStyle="1" w:styleId="F69073976AEE44BE915F91F3F0B8804D">
    <w:name w:val="F69073976AEE44BE915F91F3F0B8804D"/>
    <w:rsid w:val="00AE04A1"/>
  </w:style>
  <w:style w:type="paragraph" w:customStyle="1" w:styleId="C54D4F570DE54738BBC7BFFB18BC4429">
    <w:name w:val="C54D4F570DE54738BBC7BFFB18BC4429"/>
    <w:rsid w:val="00AE04A1"/>
  </w:style>
  <w:style w:type="paragraph" w:customStyle="1" w:styleId="0D00FF439BB34486B9EA81F01C330F1A">
    <w:name w:val="0D00FF439BB34486B9EA81F01C330F1A"/>
    <w:rsid w:val="00AE04A1"/>
  </w:style>
  <w:style w:type="paragraph" w:customStyle="1" w:styleId="0D040517789045C2950E318E04BA9D37">
    <w:name w:val="0D040517789045C2950E318E04BA9D37"/>
    <w:rsid w:val="00AE04A1"/>
  </w:style>
  <w:style w:type="paragraph" w:customStyle="1" w:styleId="1BA3F1850A394613AA9C52EEB406F74E">
    <w:name w:val="1BA3F1850A394613AA9C52EEB406F74E"/>
    <w:rsid w:val="00AE04A1"/>
  </w:style>
  <w:style w:type="paragraph" w:customStyle="1" w:styleId="A29610CA83834222ADF45A0E9F23CD97">
    <w:name w:val="A29610CA83834222ADF45A0E9F23CD97"/>
    <w:rsid w:val="00AE04A1"/>
  </w:style>
  <w:style w:type="paragraph" w:customStyle="1" w:styleId="2A0ADEB795C54C8A8F8A95F423FF72C4">
    <w:name w:val="2A0ADEB795C54C8A8F8A95F423FF72C4"/>
    <w:rsid w:val="00AE04A1"/>
  </w:style>
  <w:style w:type="paragraph" w:customStyle="1" w:styleId="8A4F8F4BDBD64A54B99D5821CF769CFA">
    <w:name w:val="8A4F8F4BDBD64A54B99D5821CF769CFA"/>
    <w:rsid w:val="00AE04A1"/>
  </w:style>
  <w:style w:type="paragraph" w:customStyle="1" w:styleId="3172E491D4B14703B7962B58C3B5491D">
    <w:name w:val="3172E491D4B14703B7962B58C3B5491D"/>
    <w:rsid w:val="00AE04A1"/>
  </w:style>
  <w:style w:type="paragraph" w:customStyle="1" w:styleId="DC0FDAA5CCE14011A6C943D2E8A62BD8">
    <w:name w:val="DC0FDAA5CCE14011A6C943D2E8A62BD8"/>
    <w:rsid w:val="00AE04A1"/>
  </w:style>
  <w:style w:type="paragraph" w:customStyle="1" w:styleId="CCC1E7267FE34974BEBA92BE6168B6A2">
    <w:name w:val="CCC1E7267FE34974BEBA92BE6168B6A2"/>
    <w:rsid w:val="00AE04A1"/>
  </w:style>
  <w:style w:type="paragraph" w:customStyle="1" w:styleId="35A7F35D11794A9796CD2C0ED710869A">
    <w:name w:val="35A7F35D11794A9796CD2C0ED710869A"/>
    <w:rsid w:val="00AE04A1"/>
  </w:style>
  <w:style w:type="paragraph" w:customStyle="1" w:styleId="0ABC71194706464889A24F59E89A3D0E">
    <w:name w:val="0ABC71194706464889A24F59E89A3D0E"/>
    <w:rsid w:val="00AE04A1"/>
  </w:style>
  <w:style w:type="paragraph" w:customStyle="1" w:styleId="D8444106E74845368C0A78D142ECE9FF">
    <w:name w:val="D8444106E74845368C0A78D142ECE9FF"/>
    <w:rsid w:val="00AE04A1"/>
  </w:style>
  <w:style w:type="paragraph" w:customStyle="1" w:styleId="9D949C1D1E1A40B2B7CCDE132826742B">
    <w:name w:val="9D949C1D1E1A40B2B7CCDE132826742B"/>
    <w:rsid w:val="00AE04A1"/>
  </w:style>
  <w:style w:type="paragraph" w:customStyle="1" w:styleId="D8E0D87C27AC4E40A242486FE6B0D1A8">
    <w:name w:val="D8E0D87C27AC4E40A242486FE6B0D1A8"/>
    <w:rsid w:val="00AE04A1"/>
  </w:style>
  <w:style w:type="paragraph" w:customStyle="1" w:styleId="8659F108C47748F1A62552BE0E8157CD">
    <w:name w:val="8659F108C47748F1A62552BE0E8157CD"/>
    <w:rsid w:val="00AE04A1"/>
  </w:style>
  <w:style w:type="paragraph" w:customStyle="1" w:styleId="0BA17F967EFD476FA6C6D6DAF9C41452">
    <w:name w:val="0BA17F967EFD476FA6C6D6DAF9C41452"/>
    <w:rsid w:val="00AE04A1"/>
  </w:style>
  <w:style w:type="paragraph" w:customStyle="1" w:styleId="FBE86677DD694081A086ECD9D83A27B1">
    <w:name w:val="FBE86677DD694081A086ECD9D83A27B1"/>
    <w:rsid w:val="00AE04A1"/>
  </w:style>
  <w:style w:type="paragraph" w:customStyle="1" w:styleId="8D3AFAA0A8B4430084A531727E833D90">
    <w:name w:val="8D3AFAA0A8B4430084A531727E833D90"/>
    <w:rsid w:val="00AE04A1"/>
  </w:style>
  <w:style w:type="paragraph" w:customStyle="1" w:styleId="50C9E0517EF442899DC0545BC7722E61">
    <w:name w:val="50C9E0517EF442899DC0545BC7722E61"/>
    <w:rsid w:val="00AE04A1"/>
  </w:style>
  <w:style w:type="paragraph" w:customStyle="1" w:styleId="B751855E88E84BCC960064CC90E34C1C">
    <w:name w:val="B751855E88E84BCC960064CC90E34C1C"/>
    <w:rsid w:val="00AE04A1"/>
  </w:style>
  <w:style w:type="paragraph" w:customStyle="1" w:styleId="8A2914B7C0864846B139296BE1F1334F">
    <w:name w:val="8A2914B7C0864846B139296BE1F1334F"/>
    <w:rsid w:val="00AE04A1"/>
  </w:style>
  <w:style w:type="paragraph" w:customStyle="1" w:styleId="F7EC999ACC914103A85A32BBA991C49B">
    <w:name w:val="F7EC999ACC914103A85A32BBA991C49B"/>
    <w:rsid w:val="00AE04A1"/>
  </w:style>
  <w:style w:type="paragraph" w:customStyle="1" w:styleId="269143C5FF0F44CFA4BCA3AB67F7C3F8">
    <w:name w:val="269143C5FF0F44CFA4BCA3AB67F7C3F8"/>
    <w:rsid w:val="00AE04A1"/>
  </w:style>
  <w:style w:type="paragraph" w:customStyle="1" w:styleId="74DE00CA37A0410F874B776342FD2ECE">
    <w:name w:val="74DE00CA37A0410F874B776342FD2ECE"/>
    <w:rsid w:val="00AE04A1"/>
  </w:style>
  <w:style w:type="paragraph" w:customStyle="1" w:styleId="052C1009FF2E4CAFBB92153FB9F014BF">
    <w:name w:val="052C1009FF2E4CAFBB92153FB9F014BF"/>
    <w:rsid w:val="00AE04A1"/>
  </w:style>
  <w:style w:type="paragraph" w:customStyle="1" w:styleId="ED88CB5C91124B0CB641BE87517ECC24">
    <w:name w:val="ED88CB5C91124B0CB641BE87517ECC24"/>
    <w:rsid w:val="00AE04A1"/>
  </w:style>
  <w:style w:type="paragraph" w:customStyle="1" w:styleId="F1766ED8A95D41CDAF6C5ED039A5AF7A">
    <w:name w:val="F1766ED8A95D41CDAF6C5ED039A5AF7A"/>
    <w:rsid w:val="00AE04A1"/>
  </w:style>
  <w:style w:type="paragraph" w:customStyle="1" w:styleId="855229A26AD54B83B75AD6157FC9ACCD">
    <w:name w:val="855229A26AD54B83B75AD6157FC9ACCD"/>
    <w:rsid w:val="00AE04A1"/>
  </w:style>
  <w:style w:type="paragraph" w:customStyle="1" w:styleId="33A1C9DB5A454AA4AAC07703C7E020B2">
    <w:name w:val="33A1C9DB5A454AA4AAC07703C7E020B2"/>
    <w:rsid w:val="00AE04A1"/>
  </w:style>
  <w:style w:type="paragraph" w:customStyle="1" w:styleId="A38895CDFE3848339397BF8C920745A5">
    <w:name w:val="A38895CDFE3848339397BF8C920745A5"/>
    <w:rsid w:val="00AE04A1"/>
  </w:style>
  <w:style w:type="paragraph" w:customStyle="1" w:styleId="555670E0CBA94AF8909B0BBC56EBE5B8">
    <w:name w:val="555670E0CBA94AF8909B0BBC56EBE5B8"/>
    <w:rsid w:val="00AE04A1"/>
  </w:style>
  <w:style w:type="paragraph" w:customStyle="1" w:styleId="F1473D686B034F78BB0DEEE732A2662F">
    <w:name w:val="F1473D686B034F78BB0DEEE732A2662F"/>
    <w:rsid w:val="00AE04A1"/>
  </w:style>
  <w:style w:type="paragraph" w:customStyle="1" w:styleId="72056114DFE149C292C1BD07BEBE29A6">
    <w:name w:val="72056114DFE149C292C1BD07BEBE29A6"/>
    <w:rsid w:val="00AE04A1"/>
  </w:style>
  <w:style w:type="paragraph" w:customStyle="1" w:styleId="1A37A14DFB3043D596C508AC651894F5">
    <w:name w:val="1A37A14DFB3043D596C508AC651894F5"/>
    <w:rsid w:val="00AE04A1"/>
  </w:style>
  <w:style w:type="paragraph" w:customStyle="1" w:styleId="80514AA26855448E96B0475BADDF3E53">
    <w:name w:val="80514AA26855448E96B0475BADDF3E53"/>
    <w:rsid w:val="00AE04A1"/>
  </w:style>
  <w:style w:type="paragraph" w:customStyle="1" w:styleId="7003BD2179F24331829DA3F422488F0B">
    <w:name w:val="7003BD2179F24331829DA3F422488F0B"/>
    <w:rsid w:val="00AE04A1"/>
  </w:style>
  <w:style w:type="paragraph" w:customStyle="1" w:styleId="3377D069BDB64927B4CD62416FEF54FC">
    <w:name w:val="3377D069BDB64927B4CD62416FEF54FC"/>
    <w:rsid w:val="00AE04A1"/>
  </w:style>
  <w:style w:type="paragraph" w:customStyle="1" w:styleId="A47F4422D2FB45CC8A975BA864296850">
    <w:name w:val="A47F4422D2FB45CC8A975BA864296850"/>
    <w:rsid w:val="00AE04A1"/>
  </w:style>
  <w:style w:type="paragraph" w:customStyle="1" w:styleId="7C252FD204564E8B98E8D64C29565CE0">
    <w:name w:val="7C252FD204564E8B98E8D64C29565CE0"/>
    <w:rsid w:val="00AE04A1"/>
  </w:style>
  <w:style w:type="paragraph" w:customStyle="1" w:styleId="795752DE80434FB4AC6B09DE886FC861">
    <w:name w:val="795752DE80434FB4AC6B09DE886FC861"/>
    <w:rsid w:val="00AE04A1"/>
  </w:style>
  <w:style w:type="paragraph" w:customStyle="1" w:styleId="28D69B64180746A896077A12479A59B3">
    <w:name w:val="28D69B64180746A896077A12479A59B3"/>
    <w:rsid w:val="00AE04A1"/>
  </w:style>
  <w:style w:type="paragraph" w:customStyle="1" w:styleId="B7654B75906C4E9F869D2D2B6EABC3E0">
    <w:name w:val="B7654B75906C4E9F869D2D2B6EABC3E0"/>
    <w:rsid w:val="00AE04A1"/>
  </w:style>
  <w:style w:type="paragraph" w:customStyle="1" w:styleId="4482312C542B45649E0E6B47B83610F6">
    <w:name w:val="4482312C542B45649E0E6B47B83610F6"/>
    <w:rsid w:val="00AE04A1"/>
  </w:style>
  <w:style w:type="paragraph" w:customStyle="1" w:styleId="9DDC1FD354ED420080597A7DB1D1ADFE">
    <w:name w:val="9DDC1FD354ED420080597A7DB1D1ADFE"/>
    <w:rsid w:val="00AE04A1"/>
  </w:style>
  <w:style w:type="paragraph" w:customStyle="1" w:styleId="86FD2F6482A64C1382AB6EE1346E35BE">
    <w:name w:val="86FD2F6482A64C1382AB6EE1346E35BE"/>
    <w:rsid w:val="00AE04A1"/>
  </w:style>
  <w:style w:type="paragraph" w:customStyle="1" w:styleId="63983180AD3C46568E9301BA95D21A4A">
    <w:name w:val="63983180AD3C46568E9301BA95D21A4A"/>
    <w:rsid w:val="00AE04A1"/>
  </w:style>
  <w:style w:type="paragraph" w:customStyle="1" w:styleId="9565915877F544B2B1A601EF56EC8DCA">
    <w:name w:val="9565915877F544B2B1A601EF56EC8DCA"/>
    <w:rsid w:val="00AE04A1"/>
  </w:style>
  <w:style w:type="paragraph" w:customStyle="1" w:styleId="2799B47449524DCC8E3012B57B4F7E2B">
    <w:name w:val="2799B47449524DCC8E3012B57B4F7E2B"/>
    <w:rsid w:val="00AE04A1"/>
  </w:style>
  <w:style w:type="paragraph" w:customStyle="1" w:styleId="FD64D842D2FD4B3B9ECFD75F45B6EF74">
    <w:name w:val="FD64D842D2FD4B3B9ECFD75F45B6EF74"/>
    <w:rsid w:val="00AE04A1"/>
  </w:style>
  <w:style w:type="paragraph" w:customStyle="1" w:styleId="BF48F98D82F648818768DA620164485A">
    <w:name w:val="BF48F98D82F648818768DA620164485A"/>
    <w:rsid w:val="00AE04A1"/>
  </w:style>
  <w:style w:type="paragraph" w:customStyle="1" w:styleId="759A77DB46634A74A7AA8A9222046153">
    <w:name w:val="759A77DB46634A74A7AA8A9222046153"/>
    <w:rsid w:val="00AE04A1"/>
  </w:style>
  <w:style w:type="paragraph" w:customStyle="1" w:styleId="E8223F02FC074AE2A1FA85A27AEE2D6F">
    <w:name w:val="E8223F02FC074AE2A1FA85A27AEE2D6F"/>
    <w:rsid w:val="00AE04A1"/>
  </w:style>
  <w:style w:type="paragraph" w:customStyle="1" w:styleId="78064030C5434A1AB23AE31DDCECEF66">
    <w:name w:val="78064030C5434A1AB23AE31DDCECEF66"/>
    <w:rsid w:val="00AE04A1"/>
  </w:style>
  <w:style w:type="paragraph" w:customStyle="1" w:styleId="48B6C32FB18348C18E088952148B4E95">
    <w:name w:val="48B6C32FB18348C18E088952148B4E95"/>
    <w:rsid w:val="00AE04A1"/>
  </w:style>
  <w:style w:type="paragraph" w:customStyle="1" w:styleId="E8A64AF7272845D8AB8513CBA1E561DA">
    <w:name w:val="E8A64AF7272845D8AB8513CBA1E561DA"/>
    <w:rsid w:val="00AE04A1"/>
  </w:style>
  <w:style w:type="paragraph" w:customStyle="1" w:styleId="DDF23FD2B6C24F18827EB091E1D447D2">
    <w:name w:val="DDF23FD2B6C24F18827EB091E1D447D2"/>
    <w:rsid w:val="00AE04A1"/>
  </w:style>
  <w:style w:type="paragraph" w:customStyle="1" w:styleId="18486B04FC5F4081A1459CA2ED3D6196">
    <w:name w:val="18486B04FC5F4081A1459CA2ED3D6196"/>
    <w:rsid w:val="00AE04A1"/>
  </w:style>
  <w:style w:type="paragraph" w:customStyle="1" w:styleId="56477A208296425C998E176B87D0207E">
    <w:name w:val="56477A208296425C998E176B87D0207E"/>
    <w:rsid w:val="00AE04A1"/>
  </w:style>
  <w:style w:type="paragraph" w:customStyle="1" w:styleId="76F0440533A84568AA12FB84A4219703">
    <w:name w:val="76F0440533A84568AA12FB84A4219703"/>
    <w:rsid w:val="00AE04A1"/>
  </w:style>
  <w:style w:type="paragraph" w:customStyle="1" w:styleId="236D560716EC43B79F654FE63983A3AB">
    <w:name w:val="236D560716EC43B79F654FE63983A3AB"/>
    <w:rsid w:val="00AE04A1"/>
  </w:style>
  <w:style w:type="paragraph" w:customStyle="1" w:styleId="F35761F271254A618568CA0E20BB06A1">
    <w:name w:val="F35761F271254A618568CA0E20BB06A1"/>
    <w:rsid w:val="00AE04A1"/>
  </w:style>
  <w:style w:type="paragraph" w:customStyle="1" w:styleId="29DC442B47C741348ACE28D7326F9355">
    <w:name w:val="29DC442B47C741348ACE28D7326F9355"/>
    <w:rsid w:val="00AE04A1"/>
  </w:style>
  <w:style w:type="paragraph" w:customStyle="1" w:styleId="15CF537CB7444D08B81389C40CEF5217">
    <w:name w:val="15CF537CB7444D08B81389C40CEF5217"/>
    <w:rsid w:val="00AE04A1"/>
  </w:style>
  <w:style w:type="paragraph" w:customStyle="1" w:styleId="6038FD0058FE4E8893DEB7E743D83D31">
    <w:name w:val="6038FD0058FE4E8893DEB7E743D83D31"/>
    <w:rsid w:val="00AE04A1"/>
  </w:style>
  <w:style w:type="paragraph" w:customStyle="1" w:styleId="BF4A9863841A44E6BABEBE91EF2B453E">
    <w:name w:val="BF4A9863841A44E6BABEBE91EF2B453E"/>
    <w:rsid w:val="00AE04A1"/>
  </w:style>
  <w:style w:type="paragraph" w:customStyle="1" w:styleId="8878D4C25F4C428EA4D7C65A3F7D4F16">
    <w:name w:val="8878D4C25F4C428EA4D7C65A3F7D4F16"/>
    <w:rsid w:val="00AE04A1"/>
  </w:style>
  <w:style w:type="paragraph" w:customStyle="1" w:styleId="8A91DCEA88964384A086107143609F3B">
    <w:name w:val="8A91DCEA88964384A086107143609F3B"/>
    <w:rsid w:val="00AE04A1"/>
  </w:style>
  <w:style w:type="paragraph" w:customStyle="1" w:styleId="7D452D8B47504A978838FD4B1A6EFE54">
    <w:name w:val="7D452D8B47504A978838FD4B1A6EFE54"/>
    <w:rsid w:val="00AE04A1"/>
  </w:style>
  <w:style w:type="paragraph" w:customStyle="1" w:styleId="50FA7B038C57460799EE822052CADFBC">
    <w:name w:val="50FA7B038C57460799EE822052CADFBC"/>
    <w:rsid w:val="00AE04A1"/>
  </w:style>
  <w:style w:type="paragraph" w:customStyle="1" w:styleId="C98F77916AAA4C869B393E6E99EABC4D">
    <w:name w:val="C98F77916AAA4C869B393E6E99EABC4D"/>
    <w:rsid w:val="00AE04A1"/>
  </w:style>
  <w:style w:type="paragraph" w:customStyle="1" w:styleId="90F509ECE0A348EA8ADCDCF5A6590A12">
    <w:name w:val="90F509ECE0A348EA8ADCDCF5A6590A12"/>
    <w:rsid w:val="00AE04A1"/>
  </w:style>
  <w:style w:type="paragraph" w:customStyle="1" w:styleId="796896F1D6474ED09E7B84B3E6450287">
    <w:name w:val="796896F1D6474ED09E7B84B3E6450287"/>
    <w:rsid w:val="00AE04A1"/>
  </w:style>
  <w:style w:type="paragraph" w:customStyle="1" w:styleId="9C5F7AA09FD546259128705A1A359807">
    <w:name w:val="9C5F7AA09FD546259128705A1A359807"/>
    <w:rsid w:val="00AE04A1"/>
  </w:style>
  <w:style w:type="paragraph" w:customStyle="1" w:styleId="AE9B33FA01D7461FA186F9EA671A480B">
    <w:name w:val="AE9B33FA01D7461FA186F9EA671A480B"/>
    <w:rsid w:val="00AE04A1"/>
  </w:style>
  <w:style w:type="paragraph" w:customStyle="1" w:styleId="56C51D08DF6B42EC9422A9513EDB201D">
    <w:name w:val="56C51D08DF6B42EC9422A9513EDB201D"/>
    <w:rsid w:val="00AE04A1"/>
  </w:style>
  <w:style w:type="paragraph" w:customStyle="1" w:styleId="F34CBF602650481FB701D47A3BCCD174">
    <w:name w:val="F34CBF602650481FB701D47A3BCCD174"/>
    <w:rsid w:val="00AE04A1"/>
  </w:style>
  <w:style w:type="paragraph" w:customStyle="1" w:styleId="EC69ADEC23CA431EBFFA7D1D03952D7A">
    <w:name w:val="EC69ADEC23CA431EBFFA7D1D03952D7A"/>
    <w:rsid w:val="00AE04A1"/>
  </w:style>
  <w:style w:type="paragraph" w:customStyle="1" w:styleId="90E51A1AE007463FB97AC43ACCD7977A">
    <w:name w:val="90E51A1AE007463FB97AC43ACCD7977A"/>
    <w:rsid w:val="00AE04A1"/>
  </w:style>
  <w:style w:type="paragraph" w:customStyle="1" w:styleId="B811CF0E6EB84809A221DC8E2B0FFB80">
    <w:name w:val="B811CF0E6EB84809A221DC8E2B0FFB80"/>
    <w:rsid w:val="00AE04A1"/>
  </w:style>
  <w:style w:type="paragraph" w:customStyle="1" w:styleId="9219A6CA95E94F9787464FB32B4D77AB">
    <w:name w:val="9219A6CA95E94F9787464FB32B4D77AB"/>
    <w:rsid w:val="00AE04A1"/>
  </w:style>
  <w:style w:type="paragraph" w:customStyle="1" w:styleId="3A0C68C622E9461DB3BB61100B914852">
    <w:name w:val="3A0C68C622E9461DB3BB61100B914852"/>
    <w:rsid w:val="00AE04A1"/>
  </w:style>
  <w:style w:type="paragraph" w:customStyle="1" w:styleId="A07989EEDEA44DBEA322897435E55F67">
    <w:name w:val="A07989EEDEA44DBEA322897435E55F67"/>
    <w:rsid w:val="00AE04A1"/>
  </w:style>
  <w:style w:type="paragraph" w:customStyle="1" w:styleId="690F236ACA7F4DAFA9FA494E7C9E6A78">
    <w:name w:val="690F236ACA7F4DAFA9FA494E7C9E6A78"/>
    <w:rsid w:val="00AE04A1"/>
  </w:style>
  <w:style w:type="paragraph" w:customStyle="1" w:styleId="ED8D0C157EBE4BECBF1D2A645AD9FE8A">
    <w:name w:val="ED8D0C157EBE4BECBF1D2A645AD9FE8A"/>
    <w:rsid w:val="00AE04A1"/>
  </w:style>
  <w:style w:type="paragraph" w:customStyle="1" w:styleId="93FC2A62FE25424A9CE4F6EA4BF479AC">
    <w:name w:val="93FC2A62FE25424A9CE4F6EA4BF479AC"/>
    <w:rsid w:val="00AE04A1"/>
  </w:style>
  <w:style w:type="paragraph" w:customStyle="1" w:styleId="691FCD5D874D4D46B8FFC4338F8C37F8">
    <w:name w:val="691FCD5D874D4D46B8FFC4338F8C37F8"/>
    <w:rsid w:val="00AE04A1"/>
  </w:style>
  <w:style w:type="paragraph" w:customStyle="1" w:styleId="CE6CB8B6D3AF462F9A94B0A05B065665">
    <w:name w:val="CE6CB8B6D3AF462F9A94B0A05B065665"/>
    <w:rsid w:val="00AE04A1"/>
  </w:style>
  <w:style w:type="paragraph" w:customStyle="1" w:styleId="E9608231D7184644A07879DEACD8BA2E">
    <w:name w:val="E9608231D7184644A07879DEACD8BA2E"/>
    <w:rsid w:val="00AE04A1"/>
  </w:style>
  <w:style w:type="paragraph" w:customStyle="1" w:styleId="62A0CC75D7C2467898EF9E66B890AC35">
    <w:name w:val="62A0CC75D7C2467898EF9E66B890AC35"/>
    <w:rsid w:val="00AE04A1"/>
  </w:style>
  <w:style w:type="paragraph" w:customStyle="1" w:styleId="DAC0A94AEE1843B597AF9A7E4836729A">
    <w:name w:val="DAC0A94AEE1843B597AF9A7E4836729A"/>
    <w:rsid w:val="00AE04A1"/>
  </w:style>
  <w:style w:type="paragraph" w:customStyle="1" w:styleId="6DF56DABFCD643039F16B153C0282254">
    <w:name w:val="6DF56DABFCD643039F16B153C0282254"/>
    <w:rsid w:val="00AE04A1"/>
  </w:style>
  <w:style w:type="paragraph" w:customStyle="1" w:styleId="E45368E30CD44348A2BE00116831A01C">
    <w:name w:val="E45368E30CD44348A2BE00116831A01C"/>
    <w:rsid w:val="00AE04A1"/>
  </w:style>
  <w:style w:type="paragraph" w:customStyle="1" w:styleId="9786DA5EC4D2451C9DF43B09911294D0">
    <w:name w:val="9786DA5EC4D2451C9DF43B09911294D0"/>
    <w:rsid w:val="00AE04A1"/>
  </w:style>
  <w:style w:type="paragraph" w:customStyle="1" w:styleId="A5334BCA937443DBA1EB741E02C066D8">
    <w:name w:val="A5334BCA937443DBA1EB741E02C066D8"/>
    <w:rsid w:val="00AE04A1"/>
  </w:style>
  <w:style w:type="paragraph" w:customStyle="1" w:styleId="CC9A9011AB064A4A852AD8EE682A11C2">
    <w:name w:val="CC9A9011AB064A4A852AD8EE682A11C2"/>
    <w:rsid w:val="00AE04A1"/>
  </w:style>
  <w:style w:type="paragraph" w:customStyle="1" w:styleId="B78F114B2BD64F8792AA649B68EC8129">
    <w:name w:val="B78F114B2BD64F8792AA649B68EC8129"/>
    <w:rsid w:val="00AE04A1"/>
  </w:style>
  <w:style w:type="paragraph" w:customStyle="1" w:styleId="D84E565A16FB4A3B9214F9FFAC38309B">
    <w:name w:val="D84E565A16FB4A3B9214F9FFAC38309B"/>
    <w:rsid w:val="00AE04A1"/>
  </w:style>
  <w:style w:type="paragraph" w:customStyle="1" w:styleId="DD5DC4062B1E4F8F9037BE792E5B8841">
    <w:name w:val="DD5DC4062B1E4F8F9037BE792E5B8841"/>
    <w:rsid w:val="00AE04A1"/>
  </w:style>
  <w:style w:type="paragraph" w:customStyle="1" w:styleId="3269E96BB1B6450AA712441A3B5A391E">
    <w:name w:val="3269E96BB1B6450AA712441A3B5A391E"/>
    <w:rsid w:val="00AE04A1"/>
  </w:style>
  <w:style w:type="paragraph" w:customStyle="1" w:styleId="353AA815E0F8462FA6AD6AE141CEC108">
    <w:name w:val="353AA815E0F8462FA6AD6AE141CEC108"/>
    <w:rsid w:val="00AE04A1"/>
  </w:style>
  <w:style w:type="paragraph" w:customStyle="1" w:styleId="F811FD19679A4D33A57BA71F0DB3AF06">
    <w:name w:val="F811FD19679A4D33A57BA71F0DB3AF06"/>
    <w:rsid w:val="00AE04A1"/>
  </w:style>
  <w:style w:type="paragraph" w:customStyle="1" w:styleId="B147B69ED5024714BD0B8D3F39710109">
    <w:name w:val="B147B69ED5024714BD0B8D3F39710109"/>
    <w:rsid w:val="00AE04A1"/>
  </w:style>
  <w:style w:type="paragraph" w:customStyle="1" w:styleId="178726CF4E674AAD94FD009791BA5D88">
    <w:name w:val="178726CF4E674AAD94FD009791BA5D88"/>
    <w:rsid w:val="00AE04A1"/>
  </w:style>
  <w:style w:type="paragraph" w:customStyle="1" w:styleId="AEDC8F73924D426E9602F10FE2298740">
    <w:name w:val="AEDC8F73924D426E9602F10FE2298740"/>
    <w:rsid w:val="00AE04A1"/>
  </w:style>
  <w:style w:type="paragraph" w:customStyle="1" w:styleId="913F42C4179A485F93982A1E7D502BB2">
    <w:name w:val="913F42C4179A485F93982A1E7D502BB2"/>
    <w:rsid w:val="00AE04A1"/>
  </w:style>
  <w:style w:type="paragraph" w:customStyle="1" w:styleId="2980B87258CA46BD8496CEE6EC7E8F73">
    <w:name w:val="2980B87258CA46BD8496CEE6EC7E8F73"/>
    <w:rsid w:val="00AE04A1"/>
  </w:style>
  <w:style w:type="paragraph" w:customStyle="1" w:styleId="B1EECA8F8CCC4F6B8EDEA9E26BE277E6">
    <w:name w:val="B1EECA8F8CCC4F6B8EDEA9E26BE277E6"/>
    <w:rsid w:val="00AE04A1"/>
  </w:style>
  <w:style w:type="paragraph" w:customStyle="1" w:styleId="46FB721E3A3A42C2A9BC2AD22ECFF6D3">
    <w:name w:val="46FB721E3A3A42C2A9BC2AD22ECFF6D3"/>
    <w:rsid w:val="00AE04A1"/>
  </w:style>
  <w:style w:type="paragraph" w:customStyle="1" w:styleId="61DC634A08784970AABCB290A2E79F8C">
    <w:name w:val="61DC634A08784970AABCB290A2E79F8C"/>
    <w:rsid w:val="00AE04A1"/>
  </w:style>
  <w:style w:type="paragraph" w:customStyle="1" w:styleId="426151D336D84AB2A4D6907142A57DDD">
    <w:name w:val="426151D336D84AB2A4D6907142A57DDD"/>
    <w:rsid w:val="00AE04A1"/>
  </w:style>
  <w:style w:type="paragraph" w:customStyle="1" w:styleId="1B92647818BA4B56A982DD0080252ED8">
    <w:name w:val="1B92647818BA4B56A982DD0080252ED8"/>
    <w:rsid w:val="00AE04A1"/>
  </w:style>
  <w:style w:type="paragraph" w:customStyle="1" w:styleId="5B4F41F25D46449CBB36010579FA65A3">
    <w:name w:val="5B4F41F25D46449CBB36010579FA65A3"/>
    <w:rsid w:val="00AE04A1"/>
  </w:style>
  <w:style w:type="paragraph" w:customStyle="1" w:styleId="329688391F034EFEB89831CDCB8BDF32">
    <w:name w:val="329688391F034EFEB89831CDCB8BDF32"/>
    <w:rsid w:val="00AE04A1"/>
  </w:style>
  <w:style w:type="paragraph" w:customStyle="1" w:styleId="36FFF5AC716A41D8A26F64FD3E6FE5DC">
    <w:name w:val="36FFF5AC716A41D8A26F64FD3E6FE5DC"/>
    <w:rsid w:val="00AE04A1"/>
  </w:style>
  <w:style w:type="paragraph" w:customStyle="1" w:styleId="6487B03CE3354DDAB9CC1A799872B5DA">
    <w:name w:val="6487B03CE3354DDAB9CC1A799872B5DA"/>
    <w:rsid w:val="00AE04A1"/>
  </w:style>
  <w:style w:type="paragraph" w:customStyle="1" w:styleId="5F9F9C03AEFF4AB7BA9FD66D0AC9080D">
    <w:name w:val="5F9F9C03AEFF4AB7BA9FD66D0AC9080D"/>
    <w:rsid w:val="00AE04A1"/>
  </w:style>
  <w:style w:type="paragraph" w:customStyle="1" w:styleId="95CA87E13EA34F7494DD0CBB29BE4235">
    <w:name w:val="95CA87E13EA34F7494DD0CBB29BE4235"/>
    <w:rsid w:val="00AE04A1"/>
  </w:style>
  <w:style w:type="paragraph" w:customStyle="1" w:styleId="D9ED6736D082437DA6FB572C66048AA9">
    <w:name w:val="D9ED6736D082437DA6FB572C66048AA9"/>
    <w:rsid w:val="00AE04A1"/>
  </w:style>
  <w:style w:type="paragraph" w:customStyle="1" w:styleId="FE762D3AD6D94B7EBDE2EFAD9FBBA0B1">
    <w:name w:val="FE762D3AD6D94B7EBDE2EFAD9FBBA0B1"/>
    <w:rsid w:val="00AE04A1"/>
  </w:style>
  <w:style w:type="paragraph" w:customStyle="1" w:styleId="FCEFF69B321E45A188BC1623468BC563">
    <w:name w:val="FCEFF69B321E45A188BC1623468BC563"/>
    <w:rsid w:val="00AE04A1"/>
  </w:style>
  <w:style w:type="paragraph" w:customStyle="1" w:styleId="D6C179A560404B67AE47731F4B971C6F">
    <w:name w:val="D6C179A560404B67AE47731F4B971C6F"/>
    <w:rsid w:val="00AE04A1"/>
  </w:style>
  <w:style w:type="paragraph" w:customStyle="1" w:styleId="8EE257BBC33244429F81CA71464E7AC9">
    <w:name w:val="8EE257BBC33244429F81CA71464E7AC9"/>
    <w:rsid w:val="00AE04A1"/>
  </w:style>
  <w:style w:type="paragraph" w:customStyle="1" w:styleId="2A5997B5E90D47D9BBAECB21F82CC6F9">
    <w:name w:val="2A5997B5E90D47D9BBAECB21F82CC6F9"/>
    <w:rsid w:val="00AE04A1"/>
  </w:style>
  <w:style w:type="paragraph" w:customStyle="1" w:styleId="C2691EFA12CE4326A2C6FBA80825A9F9">
    <w:name w:val="C2691EFA12CE4326A2C6FBA80825A9F9"/>
    <w:rsid w:val="00AE04A1"/>
  </w:style>
  <w:style w:type="paragraph" w:customStyle="1" w:styleId="4763E9AE76EF4B3B9CD17BD94F03865C">
    <w:name w:val="4763E9AE76EF4B3B9CD17BD94F03865C"/>
    <w:rsid w:val="00AE04A1"/>
  </w:style>
  <w:style w:type="paragraph" w:customStyle="1" w:styleId="D69436D46DB3435F9F01E6EB191F4404">
    <w:name w:val="D69436D46DB3435F9F01E6EB191F4404"/>
    <w:rsid w:val="00AE04A1"/>
  </w:style>
  <w:style w:type="paragraph" w:customStyle="1" w:styleId="1D5863CE25454B0DA87B4D352859B75E">
    <w:name w:val="1D5863CE25454B0DA87B4D352859B75E"/>
    <w:rsid w:val="00AE04A1"/>
  </w:style>
  <w:style w:type="paragraph" w:customStyle="1" w:styleId="2E22F52ED2594CF38DDFFA644CCBA15C">
    <w:name w:val="2E22F52ED2594CF38DDFFA644CCBA15C"/>
    <w:rsid w:val="00AE04A1"/>
  </w:style>
  <w:style w:type="paragraph" w:customStyle="1" w:styleId="9342AC7764D74D87AA1E0694A8828A6B">
    <w:name w:val="9342AC7764D74D87AA1E0694A8828A6B"/>
    <w:rsid w:val="00AE04A1"/>
  </w:style>
  <w:style w:type="paragraph" w:customStyle="1" w:styleId="D483C1A801AC40E0AA581D13DBC08A60">
    <w:name w:val="D483C1A801AC40E0AA581D13DBC08A60"/>
    <w:rsid w:val="00AE04A1"/>
  </w:style>
  <w:style w:type="paragraph" w:customStyle="1" w:styleId="BB0F7B1E8FE04283A8C5D2323964E126">
    <w:name w:val="BB0F7B1E8FE04283A8C5D2323964E126"/>
    <w:rsid w:val="00AE04A1"/>
  </w:style>
  <w:style w:type="paragraph" w:customStyle="1" w:styleId="7C5B4FA5B151417D96ADE9A77E184D99">
    <w:name w:val="7C5B4FA5B151417D96ADE9A77E184D99"/>
    <w:rsid w:val="00AE04A1"/>
  </w:style>
  <w:style w:type="paragraph" w:customStyle="1" w:styleId="8D22ED0123224F2DAF178EEF21AC16B1">
    <w:name w:val="8D22ED0123224F2DAF178EEF21AC16B1"/>
    <w:rsid w:val="00AE04A1"/>
  </w:style>
  <w:style w:type="paragraph" w:customStyle="1" w:styleId="983B3E10C0D843CEAEC429BA4137119D">
    <w:name w:val="983B3E10C0D843CEAEC429BA4137119D"/>
    <w:rsid w:val="00AE04A1"/>
  </w:style>
  <w:style w:type="paragraph" w:customStyle="1" w:styleId="819373D43D5247E19EDC4B58AF0ADF57">
    <w:name w:val="819373D43D5247E19EDC4B58AF0ADF57"/>
    <w:rsid w:val="00AE04A1"/>
  </w:style>
  <w:style w:type="paragraph" w:customStyle="1" w:styleId="7BCC3833C3A747A1AD84E2F7BFBA8421">
    <w:name w:val="7BCC3833C3A747A1AD84E2F7BFBA8421"/>
    <w:rsid w:val="00AE04A1"/>
  </w:style>
  <w:style w:type="paragraph" w:customStyle="1" w:styleId="1841855A4E2D4DDE896F47A6C4073CF4">
    <w:name w:val="1841855A4E2D4DDE896F47A6C4073CF4"/>
    <w:rsid w:val="00AE04A1"/>
  </w:style>
  <w:style w:type="paragraph" w:customStyle="1" w:styleId="1D3D5B4B18AD4695A6D9EAD804AFA52F">
    <w:name w:val="1D3D5B4B18AD4695A6D9EAD804AFA52F"/>
    <w:rsid w:val="00AE04A1"/>
  </w:style>
  <w:style w:type="paragraph" w:customStyle="1" w:styleId="0EC57235369C44BD9EA714A93A316B15">
    <w:name w:val="0EC57235369C44BD9EA714A93A316B15"/>
    <w:rsid w:val="00AE04A1"/>
  </w:style>
  <w:style w:type="paragraph" w:customStyle="1" w:styleId="13B32A84DFF44F6FA19EFF950FAB0C5F">
    <w:name w:val="13B32A84DFF44F6FA19EFF950FAB0C5F"/>
    <w:rsid w:val="00AE04A1"/>
  </w:style>
  <w:style w:type="paragraph" w:customStyle="1" w:styleId="6FDA405053B14D598DE5495B093A428F">
    <w:name w:val="6FDA405053B14D598DE5495B093A428F"/>
    <w:rsid w:val="00AE04A1"/>
  </w:style>
  <w:style w:type="paragraph" w:customStyle="1" w:styleId="FFE6432E6040409BAADCB196D8048287">
    <w:name w:val="FFE6432E6040409BAADCB196D8048287"/>
    <w:rsid w:val="00AE04A1"/>
  </w:style>
  <w:style w:type="paragraph" w:customStyle="1" w:styleId="532DE92931A04AC696C7F37DBED87AA1">
    <w:name w:val="532DE92931A04AC696C7F37DBED87AA1"/>
    <w:rsid w:val="00AE04A1"/>
  </w:style>
  <w:style w:type="paragraph" w:customStyle="1" w:styleId="40DAF41A87F749348061FAE849ADE363">
    <w:name w:val="40DAF41A87F749348061FAE849ADE363"/>
    <w:rsid w:val="00AE04A1"/>
  </w:style>
  <w:style w:type="paragraph" w:customStyle="1" w:styleId="081DC315628540C1864BE36E1EDC8145">
    <w:name w:val="081DC315628540C1864BE36E1EDC8145"/>
    <w:rsid w:val="00AE04A1"/>
  </w:style>
  <w:style w:type="paragraph" w:customStyle="1" w:styleId="2F870794971A437FA589DF67DEDAB172">
    <w:name w:val="2F870794971A437FA589DF67DEDAB172"/>
    <w:rsid w:val="00AE04A1"/>
  </w:style>
  <w:style w:type="paragraph" w:customStyle="1" w:styleId="AEC5C5A076414AF8BEA3E6135EA421D2">
    <w:name w:val="AEC5C5A076414AF8BEA3E6135EA421D2"/>
    <w:rsid w:val="00AE04A1"/>
  </w:style>
  <w:style w:type="paragraph" w:customStyle="1" w:styleId="CC0FA31D5EFB4880B9F34B7EDCAA85B7">
    <w:name w:val="CC0FA31D5EFB4880B9F34B7EDCAA85B7"/>
    <w:rsid w:val="00AE04A1"/>
  </w:style>
  <w:style w:type="paragraph" w:customStyle="1" w:styleId="3204372603A640EE87D49AB16F3E2F87">
    <w:name w:val="3204372603A640EE87D49AB16F3E2F87"/>
    <w:rsid w:val="00AE04A1"/>
  </w:style>
  <w:style w:type="paragraph" w:customStyle="1" w:styleId="419A52B02B6D4D64B5D0AA8A8CAE7DBF">
    <w:name w:val="419A52B02B6D4D64B5D0AA8A8CAE7DBF"/>
    <w:rsid w:val="00AE04A1"/>
  </w:style>
  <w:style w:type="paragraph" w:customStyle="1" w:styleId="38A66E834CD84C678C2A9C5DC97E3469">
    <w:name w:val="38A66E834CD84C678C2A9C5DC97E3469"/>
    <w:rsid w:val="00AE04A1"/>
  </w:style>
  <w:style w:type="paragraph" w:customStyle="1" w:styleId="47CC176D0BB446CF987DD2E9CE207765">
    <w:name w:val="47CC176D0BB446CF987DD2E9CE207765"/>
    <w:rsid w:val="00AE04A1"/>
  </w:style>
  <w:style w:type="paragraph" w:customStyle="1" w:styleId="EBB4C641A1CC4749933375FFBE75BBAE">
    <w:name w:val="EBB4C641A1CC4749933375FFBE75BBAE"/>
    <w:rsid w:val="00AE04A1"/>
  </w:style>
  <w:style w:type="paragraph" w:customStyle="1" w:styleId="D3CBAFDBD6F5406C8299971F50CED0DC">
    <w:name w:val="D3CBAFDBD6F5406C8299971F50CED0DC"/>
    <w:rsid w:val="00AE04A1"/>
  </w:style>
  <w:style w:type="paragraph" w:customStyle="1" w:styleId="D7055E5C4E2A4BCDBC814ED1F6021CA5">
    <w:name w:val="D7055E5C4E2A4BCDBC814ED1F6021CA5"/>
    <w:rsid w:val="00AE04A1"/>
  </w:style>
  <w:style w:type="paragraph" w:customStyle="1" w:styleId="493B9CC518A44F2D9F381A3FB3225A72">
    <w:name w:val="493B9CC518A44F2D9F381A3FB3225A72"/>
    <w:rsid w:val="00AE04A1"/>
  </w:style>
  <w:style w:type="paragraph" w:customStyle="1" w:styleId="BFA4562CD02148EDB1A2831D6660D622">
    <w:name w:val="BFA4562CD02148EDB1A2831D6660D622"/>
    <w:rsid w:val="00AE04A1"/>
  </w:style>
  <w:style w:type="paragraph" w:customStyle="1" w:styleId="89A1BE57E5B6471FBEDC2E9F17F18BCC">
    <w:name w:val="89A1BE57E5B6471FBEDC2E9F17F18BCC"/>
    <w:rsid w:val="00AE04A1"/>
  </w:style>
  <w:style w:type="paragraph" w:customStyle="1" w:styleId="F51FFF1444EF4018B89F22C4E4A4B171">
    <w:name w:val="F51FFF1444EF4018B89F22C4E4A4B171"/>
    <w:rsid w:val="00AE04A1"/>
  </w:style>
  <w:style w:type="paragraph" w:customStyle="1" w:styleId="764C31770B254CC3BE1175E35ECA5D8B">
    <w:name w:val="764C31770B254CC3BE1175E35ECA5D8B"/>
    <w:rsid w:val="00AE04A1"/>
  </w:style>
  <w:style w:type="paragraph" w:customStyle="1" w:styleId="766DF37FA3264A52B0C634EA656B5103">
    <w:name w:val="766DF37FA3264A52B0C634EA656B5103"/>
    <w:rsid w:val="00AE04A1"/>
  </w:style>
  <w:style w:type="paragraph" w:customStyle="1" w:styleId="854A6763A5CC4485A67F87B3C614D938">
    <w:name w:val="854A6763A5CC4485A67F87B3C614D938"/>
    <w:rsid w:val="00AE04A1"/>
  </w:style>
  <w:style w:type="paragraph" w:customStyle="1" w:styleId="61830E94BA50411DACD91E3365D89FB2">
    <w:name w:val="61830E94BA50411DACD91E3365D89FB2"/>
    <w:rsid w:val="00AE04A1"/>
  </w:style>
  <w:style w:type="paragraph" w:customStyle="1" w:styleId="4AEBAE4AAAB14752B4DD3CBBA4EB16B6">
    <w:name w:val="4AEBAE4AAAB14752B4DD3CBBA4EB16B6"/>
    <w:rsid w:val="00AE04A1"/>
  </w:style>
  <w:style w:type="paragraph" w:customStyle="1" w:styleId="4CAF17FD0A8D4ABD835B6AC6419D7A2A">
    <w:name w:val="4CAF17FD0A8D4ABD835B6AC6419D7A2A"/>
    <w:rsid w:val="00AE04A1"/>
  </w:style>
  <w:style w:type="paragraph" w:customStyle="1" w:styleId="E822043714F24DAE9FC8C5126091D7F1">
    <w:name w:val="E822043714F24DAE9FC8C5126091D7F1"/>
    <w:rsid w:val="00AE04A1"/>
  </w:style>
  <w:style w:type="paragraph" w:customStyle="1" w:styleId="DA88911E42C04E4B8F482DD6AC848532">
    <w:name w:val="DA88911E42C04E4B8F482DD6AC848532"/>
    <w:rsid w:val="00AE04A1"/>
  </w:style>
  <w:style w:type="paragraph" w:customStyle="1" w:styleId="DB8FCA11768140FFA7F8AF51C409BD1E">
    <w:name w:val="DB8FCA11768140FFA7F8AF51C409BD1E"/>
    <w:rsid w:val="00AE04A1"/>
  </w:style>
  <w:style w:type="paragraph" w:customStyle="1" w:styleId="3C96E1C376094817A407462FAAC0A544">
    <w:name w:val="3C96E1C376094817A407462FAAC0A544"/>
    <w:rsid w:val="00AE04A1"/>
  </w:style>
  <w:style w:type="paragraph" w:customStyle="1" w:styleId="CB55F99F83EC44ED97D83009970C2760">
    <w:name w:val="CB55F99F83EC44ED97D83009970C2760"/>
    <w:rsid w:val="00AE04A1"/>
  </w:style>
  <w:style w:type="paragraph" w:customStyle="1" w:styleId="20A4BC76FD724AF88826B2DCEAB7E5F6">
    <w:name w:val="20A4BC76FD724AF88826B2DCEAB7E5F6"/>
    <w:rsid w:val="00AE04A1"/>
  </w:style>
  <w:style w:type="paragraph" w:customStyle="1" w:styleId="85DC8818E78846D785F7AC332FB5FDEB">
    <w:name w:val="85DC8818E78846D785F7AC332FB5FDEB"/>
    <w:rsid w:val="00AE04A1"/>
  </w:style>
  <w:style w:type="paragraph" w:customStyle="1" w:styleId="0912B080434445FA80EB25AE4773248F">
    <w:name w:val="0912B080434445FA80EB25AE4773248F"/>
    <w:rsid w:val="00AE04A1"/>
  </w:style>
  <w:style w:type="paragraph" w:customStyle="1" w:styleId="F4FEE8DAB71B46168800BAF62F8F2C83">
    <w:name w:val="F4FEE8DAB71B46168800BAF62F8F2C83"/>
    <w:rsid w:val="00AE04A1"/>
  </w:style>
  <w:style w:type="paragraph" w:customStyle="1" w:styleId="C76EEB15FAE34D9AB142277C6409B8C3">
    <w:name w:val="C76EEB15FAE34D9AB142277C6409B8C3"/>
    <w:rsid w:val="00AE04A1"/>
  </w:style>
  <w:style w:type="paragraph" w:customStyle="1" w:styleId="9C7CA61AAE844BC9944886E85834C755">
    <w:name w:val="9C7CA61AAE844BC9944886E85834C755"/>
    <w:rsid w:val="00AE04A1"/>
  </w:style>
  <w:style w:type="paragraph" w:customStyle="1" w:styleId="594D3BFE3F5A46EE8B1421FDCEC227B0">
    <w:name w:val="594D3BFE3F5A46EE8B1421FDCEC227B0"/>
    <w:rsid w:val="00AE04A1"/>
  </w:style>
  <w:style w:type="paragraph" w:customStyle="1" w:styleId="41313FA2798A4A32A9483A00EC673B1D">
    <w:name w:val="41313FA2798A4A32A9483A00EC673B1D"/>
    <w:rsid w:val="00AE04A1"/>
  </w:style>
  <w:style w:type="paragraph" w:customStyle="1" w:styleId="2DC8C0C1329F468D8AC9801402186AB5">
    <w:name w:val="2DC8C0C1329F468D8AC9801402186AB5"/>
    <w:rsid w:val="00AE04A1"/>
  </w:style>
  <w:style w:type="paragraph" w:customStyle="1" w:styleId="A2851E8E54DB43599B4DD0C4BB988CA6">
    <w:name w:val="A2851E8E54DB43599B4DD0C4BB988CA6"/>
    <w:rsid w:val="00AE04A1"/>
  </w:style>
  <w:style w:type="paragraph" w:customStyle="1" w:styleId="4FE27C49711E4CD899609E1C2B49C335">
    <w:name w:val="4FE27C49711E4CD899609E1C2B49C335"/>
    <w:rsid w:val="00AE04A1"/>
  </w:style>
  <w:style w:type="paragraph" w:customStyle="1" w:styleId="2B4FD3F2ECFD4B5ABEF296DD45F491DE">
    <w:name w:val="2B4FD3F2ECFD4B5ABEF296DD45F491DE"/>
    <w:rsid w:val="00AE04A1"/>
  </w:style>
  <w:style w:type="paragraph" w:customStyle="1" w:styleId="995CFA0B42834D7993AE5E6197E8D932">
    <w:name w:val="995CFA0B42834D7993AE5E6197E8D932"/>
    <w:rsid w:val="00AE04A1"/>
  </w:style>
  <w:style w:type="paragraph" w:customStyle="1" w:styleId="C97CE626152043308493F0CFA543E0E9">
    <w:name w:val="C97CE626152043308493F0CFA543E0E9"/>
    <w:rsid w:val="00AE04A1"/>
  </w:style>
  <w:style w:type="paragraph" w:customStyle="1" w:styleId="C1C06EBCD7A3456BB8F918F5409A2B8F">
    <w:name w:val="C1C06EBCD7A3456BB8F918F5409A2B8F"/>
    <w:rsid w:val="00AE04A1"/>
  </w:style>
  <w:style w:type="paragraph" w:customStyle="1" w:styleId="2A5DAC755E9B44809735BF34B4D6FE6D">
    <w:name w:val="2A5DAC755E9B44809735BF34B4D6FE6D"/>
    <w:rsid w:val="00AE04A1"/>
  </w:style>
  <w:style w:type="paragraph" w:customStyle="1" w:styleId="3413777CE9F64DC28FD89BF1B4EB9699">
    <w:name w:val="3413777CE9F64DC28FD89BF1B4EB9699"/>
    <w:rsid w:val="00AE04A1"/>
  </w:style>
  <w:style w:type="paragraph" w:customStyle="1" w:styleId="D9F94C9A4CE44B9383588D82A3587D4C">
    <w:name w:val="D9F94C9A4CE44B9383588D82A3587D4C"/>
    <w:rsid w:val="00AE04A1"/>
  </w:style>
  <w:style w:type="paragraph" w:customStyle="1" w:styleId="67739AE14605478B8896104E1762B86F">
    <w:name w:val="67739AE14605478B8896104E1762B86F"/>
    <w:rsid w:val="00AE04A1"/>
  </w:style>
  <w:style w:type="paragraph" w:customStyle="1" w:styleId="0D8678B10470491DA68FDD77882627A7">
    <w:name w:val="0D8678B10470491DA68FDD77882627A7"/>
    <w:rsid w:val="00AE04A1"/>
  </w:style>
  <w:style w:type="paragraph" w:customStyle="1" w:styleId="2C5D493EA7B741D585562268AB8D9D86">
    <w:name w:val="2C5D493EA7B741D585562268AB8D9D86"/>
    <w:rsid w:val="00AE04A1"/>
  </w:style>
  <w:style w:type="paragraph" w:customStyle="1" w:styleId="0C6E4FA1733E43AD99DC02D414CE82F6">
    <w:name w:val="0C6E4FA1733E43AD99DC02D414CE82F6"/>
    <w:rsid w:val="00AE04A1"/>
  </w:style>
  <w:style w:type="paragraph" w:customStyle="1" w:styleId="F735639B26AE47BB857979B22F7B827F">
    <w:name w:val="F735639B26AE47BB857979B22F7B827F"/>
    <w:rsid w:val="00AE04A1"/>
  </w:style>
  <w:style w:type="paragraph" w:customStyle="1" w:styleId="C2373E93E09F4D74841DE71C6DA3626A">
    <w:name w:val="C2373E93E09F4D74841DE71C6DA3626A"/>
    <w:rsid w:val="00AE04A1"/>
  </w:style>
  <w:style w:type="paragraph" w:customStyle="1" w:styleId="4CA6C5547C4146AF983AE53BD0895BD9">
    <w:name w:val="4CA6C5547C4146AF983AE53BD0895BD9"/>
    <w:rsid w:val="00AE04A1"/>
  </w:style>
  <w:style w:type="paragraph" w:customStyle="1" w:styleId="69016869E4DD4644B81B413A61141844">
    <w:name w:val="69016869E4DD4644B81B413A61141844"/>
    <w:rsid w:val="00AE04A1"/>
  </w:style>
  <w:style w:type="paragraph" w:customStyle="1" w:styleId="6B6C3B9C0E92422DA8CDBC578451FCE2">
    <w:name w:val="6B6C3B9C0E92422DA8CDBC578451FCE2"/>
    <w:rsid w:val="00AE04A1"/>
  </w:style>
  <w:style w:type="paragraph" w:customStyle="1" w:styleId="EF04FEBA51FE4FC6AAA849E7A4FC10A2">
    <w:name w:val="EF04FEBA51FE4FC6AAA849E7A4FC10A2"/>
    <w:rsid w:val="00AE04A1"/>
  </w:style>
  <w:style w:type="paragraph" w:customStyle="1" w:styleId="EEF9144A769547008058B794B9CE7FF2">
    <w:name w:val="EEF9144A769547008058B794B9CE7FF2"/>
    <w:rsid w:val="00AE04A1"/>
  </w:style>
  <w:style w:type="paragraph" w:customStyle="1" w:styleId="61441046ACB14D52AEC21C3DFE417E2E">
    <w:name w:val="61441046ACB14D52AEC21C3DFE417E2E"/>
    <w:rsid w:val="00AE04A1"/>
  </w:style>
  <w:style w:type="paragraph" w:customStyle="1" w:styleId="4C358059D79D41F883FB5A64505A0854">
    <w:name w:val="4C358059D79D41F883FB5A64505A0854"/>
    <w:rsid w:val="00AE04A1"/>
  </w:style>
  <w:style w:type="paragraph" w:customStyle="1" w:styleId="22012874A7D643DFAFE4373F293B0C0F">
    <w:name w:val="22012874A7D643DFAFE4373F293B0C0F"/>
    <w:rsid w:val="00AE04A1"/>
  </w:style>
  <w:style w:type="paragraph" w:customStyle="1" w:styleId="77E66B5A05DD4054A8F508BFF9E7A7CC">
    <w:name w:val="77E66B5A05DD4054A8F508BFF9E7A7CC"/>
    <w:rsid w:val="00AE04A1"/>
  </w:style>
  <w:style w:type="paragraph" w:customStyle="1" w:styleId="40B27A643CA249E8A09930FA4F9CD4C0">
    <w:name w:val="40B27A643CA249E8A09930FA4F9CD4C0"/>
    <w:rsid w:val="00AE04A1"/>
  </w:style>
  <w:style w:type="paragraph" w:customStyle="1" w:styleId="081CCC3791B943DEA3FD197A5D6721B0">
    <w:name w:val="081CCC3791B943DEA3FD197A5D6721B0"/>
    <w:rsid w:val="00AE04A1"/>
  </w:style>
  <w:style w:type="paragraph" w:customStyle="1" w:styleId="BCBF97CD8B504BF8BD0EB92B46CA74A5">
    <w:name w:val="BCBF97CD8B504BF8BD0EB92B46CA74A5"/>
    <w:rsid w:val="00AE04A1"/>
  </w:style>
  <w:style w:type="paragraph" w:customStyle="1" w:styleId="A11783C79E0C43CC9D37E47A218F8AB1">
    <w:name w:val="A11783C79E0C43CC9D37E47A218F8AB1"/>
    <w:rsid w:val="00AE04A1"/>
  </w:style>
  <w:style w:type="paragraph" w:customStyle="1" w:styleId="ADBEE54B5DC441EE94E77903B1B15AA0">
    <w:name w:val="ADBEE54B5DC441EE94E77903B1B15AA0"/>
    <w:rsid w:val="00AE04A1"/>
  </w:style>
  <w:style w:type="paragraph" w:customStyle="1" w:styleId="E79DFFB12AD24C94B0EFD61A1635AB6F">
    <w:name w:val="E79DFFB12AD24C94B0EFD61A1635AB6F"/>
    <w:rsid w:val="00AE04A1"/>
  </w:style>
  <w:style w:type="paragraph" w:customStyle="1" w:styleId="E87B261FE5A14892BE80C01E2AC0C431">
    <w:name w:val="E87B261FE5A14892BE80C01E2AC0C431"/>
    <w:rsid w:val="00AE04A1"/>
  </w:style>
  <w:style w:type="paragraph" w:customStyle="1" w:styleId="5AE61033440C4F7BB86B44AC59A50848">
    <w:name w:val="5AE61033440C4F7BB86B44AC59A50848"/>
    <w:rsid w:val="00AE04A1"/>
  </w:style>
  <w:style w:type="paragraph" w:customStyle="1" w:styleId="9ADEBC6B9D9640E5A9C3CBFCA28638AB">
    <w:name w:val="9ADEBC6B9D9640E5A9C3CBFCA28638AB"/>
    <w:rsid w:val="00AE04A1"/>
  </w:style>
  <w:style w:type="paragraph" w:customStyle="1" w:styleId="9262BF57052A43D189DAC9E21C6E0BD6">
    <w:name w:val="9262BF57052A43D189DAC9E21C6E0BD6"/>
    <w:rsid w:val="00AE04A1"/>
  </w:style>
  <w:style w:type="paragraph" w:customStyle="1" w:styleId="1E134587A7DF4261948DDD20FDCD3164">
    <w:name w:val="1E134587A7DF4261948DDD20FDCD3164"/>
    <w:rsid w:val="00AE04A1"/>
  </w:style>
  <w:style w:type="paragraph" w:customStyle="1" w:styleId="B8CA7A86028941308750B9A55F1399CB">
    <w:name w:val="B8CA7A86028941308750B9A55F1399CB"/>
    <w:rsid w:val="00AE04A1"/>
  </w:style>
  <w:style w:type="paragraph" w:customStyle="1" w:styleId="8E4237F9E2694DB79A14FEBA3FBDD92F">
    <w:name w:val="8E4237F9E2694DB79A14FEBA3FBDD92F"/>
    <w:rsid w:val="00AE04A1"/>
  </w:style>
  <w:style w:type="paragraph" w:customStyle="1" w:styleId="BA3E74D98EAF4473B9E398B4F6D2F464">
    <w:name w:val="BA3E74D98EAF4473B9E398B4F6D2F464"/>
    <w:rsid w:val="00AE04A1"/>
  </w:style>
  <w:style w:type="paragraph" w:customStyle="1" w:styleId="B8EB770501E0495EA9D86C37BA4AB310">
    <w:name w:val="B8EB770501E0495EA9D86C37BA4AB310"/>
    <w:rsid w:val="00AE04A1"/>
  </w:style>
  <w:style w:type="paragraph" w:customStyle="1" w:styleId="E105A971BBFB48BAA78FD82AAA401EF2">
    <w:name w:val="E105A971BBFB48BAA78FD82AAA401EF2"/>
    <w:rsid w:val="00AE04A1"/>
  </w:style>
  <w:style w:type="paragraph" w:customStyle="1" w:styleId="3CED61F5F38C4C81B72B36680FCB7D27">
    <w:name w:val="3CED61F5F38C4C81B72B36680FCB7D27"/>
    <w:rsid w:val="00AE04A1"/>
  </w:style>
  <w:style w:type="paragraph" w:customStyle="1" w:styleId="B477C12BBE9B4054B3FA90B390C50AD5">
    <w:name w:val="B477C12BBE9B4054B3FA90B390C50AD5"/>
    <w:rsid w:val="00AE04A1"/>
  </w:style>
  <w:style w:type="paragraph" w:customStyle="1" w:styleId="1F744A12B6F74E9AA0040727D0033EEA">
    <w:name w:val="1F744A12B6F74E9AA0040727D0033EEA"/>
    <w:rsid w:val="00AE04A1"/>
  </w:style>
  <w:style w:type="paragraph" w:customStyle="1" w:styleId="2EDD099E95394A2A97185D19D37D761C">
    <w:name w:val="2EDD099E95394A2A97185D19D37D761C"/>
    <w:rsid w:val="00AE04A1"/>
  </w:style>
  <w:style w:type="paragraph" w:customStyle="1" w:styleId="1E272000AD3C4916B59781CCC37937B3">
    <w:name w:val="1E272000AD3C4916B59781CCC37937B3"/>
    <w:rsid w:val="00AE04A1"/>
  </w:style>
  <w:style w:type="paragraph" w:customStyle="1" w:styleId="DEEBAA6B0B4340C38075E2607F3C6D64">
    <w:name w:val="DEEBAA6B0B4340C38075E2607F3C6D64"/>
    <w:rsid w:val="00AE04A1"/>
  </w:style>
  <w:style w:type="paragraph" w:customStyle="1" w:styleId="EEEECB51A16E4F6E93E503567286DE47">
    <w:name w:val="EEEECB51A16E4F6E93E503567286DE47"/>
    <w:rsid w:val="00AE04A1"/>
  </w:style>
  <w:style w:type="paragraph" w:customStyle="1" w:styleId="4FE710EB811B44BE8B49EADE4BA406FA">
    <w:name w:val="4FE710EB811B44BE8B49EADE4BA406FA"/>
    <w:rsid w:val="00AE04A1"/>
  </w:style>
  <w:style w:type="paragraph" w:customStyle="1" w:styleId="8C1FBF1C1B9B473B88172F57881E35AF">
    <w:name w:val="8C1FBF1C1B9B473B88172F57881E35AF"/>
    <w:rsid w:val="00AE04A1"/>
  </w:style>
  <w:style w:type="paragraph" w:customStyle="1" w:styleId="5E2C9433798644C0BF826E3BEC750A57">
    <w:name w:val="5E2C9433798644C0BF826E3BEC750A57"/>
    <w:rsid w:val="00AE04A1"/>
  </w:style>
  <w:style w:type="paragraph" w:customStyle="1" w:styleId="AC0345570FB54C60883280D2E90946B0">
    <w:name w:val="AC0345570FB54C60883280D2E90946B0"/>
    <w:rsid w:val="00AE04A1"/>
  </w:style>
  <w:style w:type="paragraph" w:customStyle="1" w:styleId="E275218A4A204BE6A24FABC14CF617AE">
    <w:name w:val="E275218A4A204BE6A24FABC14CF617AE"/>
    <w:rsid w:val="00AE04A1"/>
  </w:style>
  <w:style w:type="paragraph" w:customStyle="1" w:styleId="09AA2BBB43834E9A90FAD8DA933AAEBD">
    <w:name w:val="09AA2BBB43834E9A90FAD8DA933AAEBD"/>
    <w:rsid w:val="00673295"/>
    <w:pPr>
      <w:spacing w:after="160" w:line="259" w:lineRule="auto"/>
    </w:pPr>
  </w:style>
  <w:style w:type="paragraph" w:customStyle="1" w:styleId="E8CCA6BCC3014E568AE2E7C293865AC3">
    <w:name w:val="E8CCA6BCC3014E568AE2E7C293865AC3"/>
    <w:rsid w:val="00673295"/>
    <w:pPr>
      <w:spacing w:after="160" w:line="259" w:lineRule="auto"/>
    </w:pPr>
  </w:style>
  <w:style w:type="paragraph" w:customStyle="1" w:styleId="AD913D09918F4C8A8FAB71F2BD775FEF">
    <w:name w:val="AD913D09918F4C8A8FAB71F2BD775FEF"/>
    <w:rsid w:val="00B83331"/>
  </w:style>
  <w:style w:type="paragraph" w:customStyle="1" w:styleId="2A1F93DE1FDE4663B1E5FB8E29187A3F">
    <w:name w:val="2A1F93DE1FDE4663B1E5FB8E29187A3F"/>
    <w:rsid w:val="00B83331"/>
  </w:style>
  <w:style w:type="paragraph" w:customStyle="1" w:styleId="966BDB098B414BB796B9443FFC44E5CC">
    <w:name w:val="966BDB098B414BB796B9443FFC44E5CC"/>
    <w:rsid w:val="00B83331"/>
  </w:style>
  <w:style w:type="paragraph" w:customStyle="1" w:styleId="7FC11F062A2D4252B6993AC0BC346D37">
    <w:name w:val="7FC11F062A2D4252B6993AC0BC346D37"/>
    <w:rsid w:val="00B83331"/>
  </w:style>
  <w:style w:type="paragraph" w:customStyle="1" w:styleId="B5BAC74A680843158824DA2AC262179E">
    <w:name w:val="B5BAC74A680843158824DA2AC262179E"/>
    <w:rsid w:val="00B83331"/>
  </w:style>
  <w:style w:type="paragraph" w:customStyle="1" w:styleId="75409A2309894FC696B88D810C6CD2E4">
    <w:name w:val="75409A2309894FC696B88D810C6CD2E4"/>
    <w:rsid w:val="00B83331"/>
  </w:style>
  <w:style w:type="paragraph" w:customStyle="1" w:styleId="68E6A0BE097B439488A62BB1286C5BB0">
    <w:name w:val="68E6A0BE097B439488A62BB1286C5BB0"/>
    <w:rsid w:val="00B83331"/>
  </w:style>
  <w:style w:type="paragraph" w:customStyle="1" w:styleId="421C51C76244485589FA0B0F8A1E9620">
    <w:name w:val="421C51C76244485589FA0B0F8A1E9620"/>
    <w:rsid w:val="00B83331"/>
  </w:style>
  <w:style w:type="paragraph" w:customStyle="1" w:styleId="07749A9EA79346389F92DDF598917B2D">
    <w:name w:val="07749A9EA79346389F92DDF598917B2D"/>
    <w:rsid w:val="00B83331"/>
  </w:style>
  <w:style w:type="paragraph" w:customStyle="1" w:styleId="56CA3EBE482D4833A6BF89E67A3CA534">
    <w:name w:val="56CA3EBE482D4833A6BF89E67A3CA534"/>
    <w:rsid w:val="00B83331"/>
  </w:style>
  <w:style w:type="paragraph" w:customStyle="1" w:styleId="6276E3595C1E4FB4BB2393D28A61A4E5">
    <w:name w:val="6276E3595C1E4FB4BB2393D28A61A4E5"/>
    <w:rsid w:val="00B83331"/>
  </w:style>
  <w:style w:type="paragraph" w:customStyle="1" w:styleId="E401F3CB707C4C9697B4F847956B9E48">
    <w:name w:val="E401F3CB707C4C9697B4F847956B9E48"/>
    <w:rsid w:val="00B83331"/>
  </w:style>
  <w:style w:type="paragraph" w:customStyle="1" w:styleId="C692A8FFADFC45A59CB77BA9F23D8F51">
    <w:name w:val="C692A8FFADFC45A59CB77BA9F23D8F51"/>
    <w:rsid w:val="00B83331"/>
  </w:style>
  <w:style w:type="paragraph" w:customStyle="1" w:styleId="8846376DAD0A4D0CB91BB8E16D995BCB">
    <w:name w:val="8846376DAD0A4D0CB91BB8E16D995BCB"/>
    <w:rsid w:val="00B83331"/>
  </w:style>
  <w:style w:type="paragraph" w:customStyle="1" w:styleId="5151AD417CD74260B56E6BD37A337E9F">
    <w:name w:val="5151AD417CD74260B56E6BD37A337E9F"/>
    <w:rsid w:val="00B83331"/>
  </w:style>
  <w:style w:type="paragraph" w:customStyle="1" w:styleId="FB7BFF0B06A4445F9729902983874A1E">
    <w:name w:val="FB7BFF0B06A4445F9729902983874A1E"/>
    <w:rsid w:val="00B83331"/>
  </w:style>
  <w:style w:type="paragraph" w:customStyle="1" w:styleId="DA3D3E21A04B41B2B15C2CDA99AA26E8">
    <w:name w:val="DA3D3E21A04B41B2B15C2CDA99AA26E8"/>
    <w:rsid w:val="00B83331"/>
  </w:style>
  <w:style w:type="paragraph" w:customStyle="1" w:styleId="71EB7266BF1F4E9EBF9D03132F22F4EB">
    <w:name w:val="71EB7266BF1F4E9EBF9D03132F22F4EB"/>
    <w:rsid w:val="00B83331"/>
  </w:style>
  <w:style w:type="paragraph" w:customStyle="1" w:styleId="2C4318E6DB504F108E269C99B2C02B8B">
    <w:name w:val="2C4318E6DB504F108E269C99B2C02B8B"/>
    <w:rsid w:val="00B83331"/>
  </w:style>
  <w:style w:type="paragraph" w:customStyle="1" w:styleId="91352AEAAA2F45D6B8651CF7965B0F99">
    <w:name w:val="91352AEAAA2F45D6B8651CF7965B0F99"/>
    <w:rsid w:val="00B83331"/>
  </w:style>
  <w:style w:type="paragraph" w:customStyle="1" w:styleId="F535AF59B84342A19D98ACC31F424171">
    <w:name w:val="F535AF59B84342A19D98ACC31F424171"/>
    <w:rsid w:val="00F914E4"/>
  </w:style>
  <w:style w:type="paragraph" w:customStyle="1" w:styleId="EACB35092E684131B1CB822C25FBFA2B">
    <w:name w:val="EACB35092E684131B1CB822C25FBFA2B"/>
    <w:rsid w:val="00F914E4"/>
  </w:style>
  <w:style w:type="paragraph" w:customStyle="1" w:styleId="50AE306BBBC64C9B9EE2D2E5E4D67908">
    <w:name w:val="50AE306BBBC64C9B9EE2D2E5E4D67908"/>
    <w:rsid w:val="00F914E4"/>
  </w:style>
  <w:style w:type="paragraph" w:customStyle="1" w:styleId="AA955CAAF20443E2AA87D1703BE7FEE6">
    <w:name w:val="AA955CAAF20443E2AA87D1703BE7FEE6"/>
    <w:rsid w:val="00F914E4"/>
  </w:style>
  <w:style w:type="paragraph" w:customStyle="1" w:styleId="76E3343AC30B44C5BE94C81743E09434">
    <w:name w:val="76E3343AC30B44C5BE94C81743E09434"/>
    <w:rsid w:val="00F914E4"/>
  </w:style>
  <w:style w:type="paragraph" w:customStyle="1" w:styleId="D261FD59C1CC455CB55216B89D9B659F">
    <w:name w:val="D261FD59C1CC455CB55216B89D9B659F"/>
    <w:rsid w:val="00F914E4"/>
  </w:style>
  <w:style w:type="paragraph" w:customStyle="1" w:styleId="BBA56281F9B84AF7B2DDCDF284A5626D">
    <w:name w:val="BBA56281F9B84AF7B2DDCDF284A5626D"/>
    <w:rsid w:val="00F914E4"/>
  </w:style>
  <w:style w:type="paragraph" w:customStyle="1" w:styleId="E36FA3D1989F432CAC521F47517D97EA">
    <w:name w:val="E36FA3D1989F432CAC521F47517D97EA"/>
    <w:rsid w:val="00F914E4"/>
  </w:style>
  <w:style w:type="paragraph" w:customStyle="1" w:styleId="A5AF466A98DC40D3915375EB404220AB">
    <w:name w:val="A5AF466A98DC40D3915375EB404220AB"/>
    <w:rsid w:val="00F914E4"/>
  </w:style>
  <w:style w:type="paragraph" w:customStyle="1" w:styleId="E18995E57F9649BAB255EDDFEC3E24E9">
    <w:name w:val="E18995E57F9649BAB255EDDFEC3E24E9"/>
    <w:rsid w:val="00F914E4"/>
  </w:style>
  <w:style w:type="paragraph" w:customStyle="1" w:styleId="E1D8D10C7E2B4FBB9B39C4FA8D21FED3">
    <w:name w:val="E1D8D10C7E2B4FBB9B39C4FA8D21FED3"/>
    <w:rsid w:val="00F914E4"/>
  </w:style>
  <w:style w:type="paragraph" w:customStyle="1" w:styleId="9D065EECE23F42DB8543804D6B524028">
    <w:name w:val="9D065EECE23F42DB8543804D6B524028"/>
    <w:rsid w:val="00F914E4"/>
  </w:style>
  <w:style w:type="paragraph" w:customStyle="1" w:styleId="7228FC0D93814F7E80300101ED621B83">
    <w:name w:val="7228FC0D93814F7E80300101ED621B83"/>
    <w:rsid w:val="00F914E4"/>
  </w:style>
  <w:style w:type="paragraph" w:customStyle="1" w:styleId="F0682B87310C46248F341A669FFA2455">
    <w:name w:val="F0682B87310C46248F341A669FFA2455"/>
    <w:rsid w:val="00F914E4"/>
  </w:style>
  <w:style w:type="paragraph" w:customStyle="1" w:styleId="9243036850274747A7E8A3ED18C958F6">
    <w:name w:val="9243036850274747A7E8A3ED18C958F6"/>
    <w:rsid w:val="00F914E4"/>
  </w:style>
  <w:style w:type="paragraph" w:customStyle="1" w:styleId="97D380D8F5F94A7DAD0281AB40CB6F2A">
    <w:name w:val="97D380D8F5F94A7DAD0281AB40CB6F2A"/>
    <w:rsid w:val="00F914E4"/>
  </w:style>
  <w:style w:type="paragraph" w:customStyle="1" w:styleId="A22CF9CE6E524C32BFD80A209B86D476">
    <w:name w:val="A22CF9CE6E524C32BFD80A209B86D476"/>
    <w:rsid w:val="00F914E4"/>
  </w:style>
  <w:style w:type="paragraph" w:customStyle="1" w:styleId="A85FE712D65041519A80B8D256524AC1">
    <w:name w:val="A85FE712D65041519A80B8D256524AC1"/>
    <w:rsid w:val="00F914E4"/>
  </w:style>
  <w:style w:type="paragraph" w:customStyle="1" w:styleId="95BD203C8C5D43A59A95BBF163343CDF">
    <w:name w:val="95BD203C8C5D43A59A95BBF163343CDF"/>
    <w:rsid w:val="00F914E4"/>
  </w:style>
  <w:style w:type="paragraph" w:customStyle="1" w:styleId="24A0A2A9AD694B37901A94EA4DFE1832">
    <w:name w:val="24A0A2A9AD694B37901A94EA4DFE1832"/>
    <w:rsid w:val="00F914E4"/>
  </w:style>
  <w:style w:type="paragraph" w:customStyle="1" w:styleId="62FDFE6DAF634D2E8748E6967C11EF4C">
    <w:name w:val="62FDFE6DAF634D2E8748E6967C11EF4C"/>
    <w:rsid w:val="00F914E4"/>
  </w:style>
  <w:style w:type="paragraph" w:customStyle="1" w:styleId="9FED6049C10947339B4E728CA324608A">
    <w:name w:val="9FED6049C10947339B4E728CA324608A"/>
    <w:rsid w:val="00F914E4"/>
  </w:style>
  <w:style w:type="paragraph" w:customStyle="1" w:styleId="8B7C8500DA1D4B5BA72D5F2DDCA71F33">
    <w:name w:val="8B7C8500DA1D4B5BA72D5F2DDCA71F33"/>
    <w:rsid w:val="00F914E4"/>
  </w:style>
  <w:style w:type="paragraph" w:customStyle="1" w:styleId="B7DC7F06F84B429FAFB3D7C737D295AB">
    <w:name w:val="B7DC7F06F84B429FAFB3D7C737D295AB"/>
    <w:rsid w:val="00F914E4"/>
  </w:style>
  <w:style w:type="paragraph" w:customStyle="1" w:styleId="571FE5AB8A0A445D99A08AD4B37E2518">
    <w:name w:val="571FE5AB8A0A445D99A08AD4B37E2518"/>
    <w:rsid w:val="00F914E4"/>
  </w:style>
  <w:style w:type="paragraph" w:customStyle="1" w:styleId="373117C6FA1849B0BF4051418904E2E6">
    <w:name w:val="373117C6FA1849B0BF4051418904E2E6"/>
    <w:rsid w:val="00F914E4"/>
  </w:style>
  <w:style w:type="paragraph" w:customStyle="1" w:styleId="8CD438E2CF3C484D8FD7D1DAC6F1D38C">
    <w:name w:val="8CD438E2CF3C484D8FD7D1DAC6F1D38C"/>
    <w:rsid w:val="00F914E4"/>
  </w:style>
  <w:style w:type="paragraph" w:customStyle="1" w:styleId="1F76466171DD4D1B99EA95CD6C69CD88">
    <w:name w:val="1F76466171DD4D1B99EA95CD6C69CD88"/>
    <w:rsid w:val="00F914E4"/>
  </w:style>
  <w:style w:type="paragraph" w:customStyle="1" w:styleId="790B7FD4684042A8B1584FF2EF355751">
    <w:name w:val="790B7FD4684042A8B1584FF2EF355751"/>
    <w:rsid w:val="00F914E4"/>
  </w:style>
  <w:style w:type="paragraph" w:customStyle="1" w:styleId="AD2859C25D6044A4940CB9A483386813">
    <w:name w:val="AD2859C25D6044A4940CB9A483386813"/>
    <w:rsid w:val="00F914E4"/>
  </w:style>
  <w:style w:type="paragraph" w:customStyle="1" w:styleId="E7A3BCD376CC4B73B4B1AD5B4C710E30">
    <w:name w:val="E7A3BCD376CC4B73B4B1AD5B4C710E30"/>
    <w:rsid w:val="00F914E4"/>
  </w:style>
  <w:style w:type="paragraph" w:customStyle="1" w:styleId="E7CB7398CBE8456180F71DCCE2FF2E6F">
    <w:name w:val="E7CB7398CBE8456180F71DCCE2FF2E6F"/>
    <w:rsid w:val="00F914E4"/>
  </w:style>
  <w:style w:type="paragraph" w:customStyle="1" w:styleId="2FCA33B7C76D477FB56B97E6ADEA374F">
    <w:name w:val="2FCA33B7C76D477FB56B97E6ADEA374F"/>
    <w:rsid w:val="00F914E4"/>
  </w:style>
  <w:style w:type="paragraph" w:customStyle="1" w:styleId="41FE438409AF4424976260DC74B11857">
    <w:name w:val="41FE438409AF4424976260DC74B11857"/>
    <w:rsid w:val="00F914E4"/>
  </w:style>
  <w:style w:type="paragraph" w:customStyle="1" w:styleId="FB691C4D252248B7B789840E869F15D5">
    <w:name w:val="FB691C4D252248B7B789840E869F15D5"/>
    <w:rsid w:val="00F914E4"/>
  </w:style>
  <w:style w:type="paragraph" w:customStyle="1" w:styleId="B43394CC983645E8AD66881877F2D4D1">
    <w:name w:val="B43394CC983645E8AD66881877F2D4D1"/>
    <w:rsid w:val="00F914E4"/>
  </w:style>
  <w:style w:type="paragraph" w:customStyle="1" w:styleId="39482460E5A84EB6A850FF5C0086BF02">
    <w:name w:val="39482460E5A84EB6A850FF5C0086BF02"/>
    <w:rsid w:val="00F914E4"/>
  </w:style>
  <w:style w:type="paragraph" w:customStyle="1" w:styleId="D4F16BB894D741AC8FAEAA4CC0C90A81">
    <w:name w:val="D4F16BB894D741AC8FAEAA4CC0C90A81"/>
    <w:rsid w:val="00F914E4"/>
  </w:style>
  <w:style w:type="paragraph" w:customStyle="1" w:styleId="4864A2D82A82445D80277E4FF98781FB">
    <w:name w:val="4864A2D82A82445D80277E4FF98781FB"/>
    <w:rsid w:val="00F914E4"/>
  </w:style>
  <w:style w:type="paragraph" w:customStyle="1" w:styleId="457928F28E254FB1AC876C518B893029">
    <w:name w:val="457928F28E254FB1AC876C518B893029"/>
    <w:rsid w:val="00F914E4"/>
  </w:style>
  <w:style w:type="paragraph" w:customStyle="1" w:styleId="B6C34367EF35496684F9713A69DBC07E">
    <w:name w:val="B6C34367EF35496684F9713A69DBC07E"/>
    <w:rsid w:val="00F914E4"/>
  </w:style>
  <w:style w:type="paragraph" w:customStyle="1" w:styleId="2F463BB8FE2A47EDA681C25CDFF5AFD3">
    <w:name w:val="2F463BB8FE2A47EDA681C25CDFF5AFD3"/>
    <w:rsid w:val="00F914E4"/>
  </w:style>
  <w:style w:type="paragraph" w:customStyle="1" w:styleId="88EFCDD5A8B14920B010345786B3AB95">
    <w:name w:val="88EFCDD5A8B14920B010345786B3AB95"/>
    <w:rsid w:val="00F914E4"/>
  </w:style>
  <w:style w:type="paragraph" w:customStyle="1" w:styleId="85C7202B7A2444B0AB56D52BFFDA133B">
    <w:name w:val="85C7202B7A2444B0AB56D52BFFDA133B"/>
    <w:rsid w:val="00F914E4"/>
  </w:style>
  <w:style w:type="paragraph" w:customStyle="1" w:styleId="073F1D6A566C4C7A80F38FBAD728C66E">
    <w:name w:val="073F1D6A566C4C7A80F38FBAD728C66E"/>
    <w:rsid w:val="00F914E4"/>
  </w:style>
  <w:style w:type="paragraph" w:customStyle="1" w:styleId="AD2E7E9C6F4646A1A79445FAA1646616">
    <w:name w:val="AD2E7E9C6F4646A1A79445FAA1646616"/>
    <w:rsid w:val="00F914E4"/>
  </w:style>
  <w:style w:type="paragraph" w:customStyle="1" w:styleId="B50B7B3334A64A2EA558DDCE20227B2C">
    <w:name w:val="B50B7B3334A64A2EA558DDCE20227B2C"/>
    <w:rsid w:val="00F914E4"/>
  </w:style>
  <w:style w:type="paragraph" w:customStyle="1" w:styleId="782211387F904E67B01B59C8951D4BFC">
    <w:name w:val="782211387F904E67B01B59C8951D4BFC"/>
    <w:rsid w:val="00F914E4"/>
  </w:style>
  <w:style w:type="paragraph" w:customStyle="1" w:styleId="1FF2E90FFF944E83AA0EFBBA49758AF2">
    <w:name w:val="1FF2E90FFF944E83AA0EFBBA49758AF2"/>
    <w:rsid w:val="00F914E4"/>
  </w:style>
  <w:style w:type="paragraph" w:customStyle="1" w:styleId="FD4C5D40689A493CB74D4AD60B16E181">
    <w:name w:val="FD4C5D40689A493CB74D4AD60B16E181"/>
    <w:rsid w:val="00F914E4"/>
  </w:style>
  <w:style w:type="paragraph" w:customStyle="1" w:styleId="010684AE4F8B477EB9702E0C8C70951B">
    <w:name w:val="010684AE4F8B477EB9702E0C8C70951B"/>
    <w:rsid w:val="00F914E4"/>
  </w:style>
  <w:style w:type="paragraph" w:customStyle="1" w:styleId="F8A6E55ABC8A4AEBAF7545D141D069AF">
    <w:name w:val="F8A6E55ABC8A4AEBAF7545D141D069AF"/>
    <w:rsid w:val="00F914E4"/>
  </w:style>
  <w:style w:type="paragraph" w:customStyle="1" w:styleId="B8DDE12BA08C423CB79B7F0C17BD5DCA">
    <w:name w:val="B8DDE12BA08C423CB79B7F0C17BD5DCA"/>
    <w:rsid w:val="00F914E4"/>
  </w:style>
  <w:style w:type="paragraph" w:customStyle="1" w:styleId="EF6AFAFECE5E4AA2B9D7CB5973DE946F">
    <w:name w:val="EF6AFAFECE5E4AA2B9D7CB5973DE946F"/>
    <w:rsid w:val="00F914E4"/>
  </w:style>
  <w:style w:type="paragraph" w:customStyle="1" w:styleId="6AB8AAD8ACA44A19BCC2E407E6B69DC9">
    <w:name w:val="6AB8AAD8ACA44A19BCC2E407E6B69DC9"/>
    <w:rsid w:val="00F914E4"/>
  </w:style>
  <w:style w:type="paragraph" w:customStyle="1" w:styleId="059A8959B245473BBA7FBD4434864A7C">
    <w:name w:val="059A8959B245473BBA7FBD4434864A7C"/>
    <w:rsid w:val="00F914E4"/>
  </w:style>
  <w:style w:type="paragraph" w:customStyle="1" w:styleId="F941F6C8EA4A4E32AB2676BE469ACF31">
    <w:name w:val="F941F6C8EA4A4E32AB2676BE469ACF31"/>
    <w:rsid w:val="00F914E4"/>
  </w:style>
  <w:style w:type="paragraph" w:customStyle="1" w:styleId="6C9C7193987D4E29BC0D96F15AD2EF7A">
    <w:name w:val="6C9C7193987D4E29BC0D96F15AD2EF7A"/>
    <w:rsid w:val="00F914E4"/>
  </w:style>
  <w:style w:type="paragraph" w:customStyle="1" w:styleId="EFE57AF669E3410B888CBAF046A79E66">
    <w:name w:val="EFE57AF669E3410B888CBAF046A79E66"/>
    <w:rsid w:val="00F914E4"/>
  </w:style>
  <w:style w:type="paragraph" w:customStyle="1" w:styleId="C4A9964F05B84D70B0E7B885D404A6B8">
    <w:name w:val="C4A9964F05B84D70B0E7B885D404A6B8"/>
    <w:rsid w:val="00F914E4"/>
  </w:style>
  <w:style w:type="paragraph" w:customStyle="1" w:styleId="0D0B4C64C8AF4A4B8ABBBF7766C13940">
    <w:name w:val="0D0B4C64C8AF4A4B8ABBBF7766C13940"/>
    <w:rsid w:val="00F914E4"/>
  </w:style>
  <w:style w:type="paragraph" w:customStyle="1" w:styleId="757CA95298184DE181E0A50C9F111B24">
    <w:name w:val="757CA95298184DE181E0A50C9F111B24"/>
    <w:rsid w:val="00F914E4"/>
  </w:style>
  <w:style w:type="paragraph" w:customStyle="1" w:styleId="A5A932585C484E748CAB8487D9417FEC">
    <w:name w:val="A5A932585C484E748CAB8487D9417FEC"/>
    <w:rsid w:val="00F914E4"/>
  </w:style>
  <w:style w:type="paragraph" w:customStyle="1" w:styleId="E25365B4634A46D19EF2650E97B5D74B">
    <w:name w:val="E25365B4634A46D19EF2650E97B5D74B"/>
    <w:rsid w:val="00F914E4"/>
  </w:style>
  <w:style w:type="paragraph" w:customStyle="1" w:styleId="BD6AFB121BB242D19F7E1AB2435B2AFC">
    <w:name w:val="BD6AFB121BB242D19F7E1AB2435B2AFC"/>
    <w:rsid w:val="00F914E4"/>
  </w:style>
  <w:style w:type="paragraph" w:customStyle="1" w:styleId="F9202D1209924268B67C5D3CB9C95846">
    <w:name w:val="F9202D1209924268B67C5D3CB9C95846"/>
    <w:rsid w:val="00F914E4"/>
  </w:style>
  <w:style w:type="paragraph" w:customStyle="1" w:styleId="317FCC8A770A45E88F3FA4EA4A7A7D59">
    <w:name w:val="317FCC8A770A45E88F3FA4EA4A7A7D59"/>
    <w:rsid w:val="00F914E4"/>
  </w:style>
  <w:style w:type="paragraph" w:customStyle="1" w:styleId="68582FFE4252452FB1293B2155B939D6">
    <w:name w:val="68582FFE4252452FB1293B2155B939D6"/>
    <w:rsid w:val="00F914E4"/>
  </w:style>
  <w:style w:type="paragraph" w:customStyle="1" w:styleId="CA08E06F2708490E9E4FB3F660495612">
    <w:name w:val="CA08E06F2708490E9E4FB3F660495612"/>
    <w:rsid w:val="00F914E4"/>
  </w:style>
  <w:style w:type="paragraph" w:customStyle="1" w:styleId="A6E1588BD4DB448B93D477068407D8FB">
    <w:name w:val="A6E1588BD4DB448B93D477068407D8FB"/>
    <w:rsid w:val="00F914E4"/>
  </w:style>
  <w:style w:type="paragraph" w:customStyle="1" w:styleId="005A2CEDBF1043708F736DD6CF7ACA62">
    <w:name w:val="005A2CEDBF1043708F736DD6CF7ACA62"/>
    <w:rsid w:val="00F914E4"/>
  </w:style>
  <w:style w:type="paragraph" w:customStyle="1" w:styleId="BF6ACE8ADAD0466AA7386FFC057DD793">
    <w:name w:val="BF6ACE8ADAD0466AA7386FFC057DD793"/>
    <w:rsid w:val="00F914E4"/>
  </w:style>
  <w:style w:type="paragraph" w:customStyle="1" w:styleId="FD18AD85BE094068B85393668170DCC5">
    <w:name w:val="FD18AD85BE094068B85393668170DCC5"/>
    <w:rsid w:val="00F914E4"/>
  </w:style>
  <w:style w:type="paragraph" w:customStyle="1" w:styleId="4D6CA101647C4784B61F1863E7CECE4C">
    <w:name w:val="4D6CA101647C4784B61F1863E7CECE4C"/>
    <w:rsid w:val="00F914E4"/>
  </w:style>
  <w:style w:type="paragraph" w:customStyle="1" w:styleId="A2DF5B7AB5AD4930BCD2620486A93108">
    <w:name w:val="A2DF5B7AB5AD4930BCD2620486A93108"/>
    <w:rsid w:val="00F914E4"/>
  </w:style>
  <w:style w:type="paragraph" w:customStyle="1" w:styleId="A2E1CFD1717246DBA057D358DA7DA383">
    <w:name w:val="A2E1CFD1717246DBA057D358DA7DA383"/>
    <w:rsid w:val="00F914E4"/>
  </w:style>
  <w:style w:type="paragraph" w:customStyle="1" w:styleId="9B52A6989AC6448E8B6994DAACA78089">
    <w:name w:val="9B52A6989AC6448E8B6994DAACA78089"/>
    <w:rsid w:val="00F914E4"/>
  </w:style>
  <w:style w:type="paragraph" w:customStyle="1" w:styleId="B34A6763B03F4FCD945DD6D6BBAA92B4">
    <w:name w:val="B34A6763B03F4FCD945DD6D6BBAA92B4"/>
    <w:rsid w:val="00F914E4"/>
  </w:style>
  <w:style w:type="paragraph" w:customStyle="1" w:styleId="29EB4B50BA724381BB40CCA8D628B2D7">
    <w:name w:val="29EB4B50BA724381BB40CCA8D628B2D7"/>
    <w:rsid w:val="00F914E4"/>
  </w:style>
  <w:style w:type="paragraph" w:customStyle="1" w:styleId="B737A5E558264C6B957E93ADDDE1FA12">
    <w:name w:val="B737A5E558264C6B957E93ADDDE1FA12"/>
    <w:rsid w:val="00F914E4"/>
  </w:style>
  <w:style w:type="paragraph" w:customStyle="1" w:styleId="EA9D4D4BBFE241D78AAA8D68A2218980">
    <w:name w:val="EA9D4D4BBFE241D78AAA8D68A2218980"/>
    <w:rsid w:val="00F914E4"/>
  </w:style>
  <w:style w:type="paragraph" w:customStyle="1" w:styleId="B71627C9F6054646891AF21205DC3653">
    <w:name w:val="B71627C9F6054646891AF21205DC3653"/>
    <w:rsid w:val="00F914E4"/>
  </w:style>
  <w:style w:type="paragraph" w:customStyle="1" w:styleId="487E7DEF035A478E9E2BA49690FC81EF">
    <w:name w:val="487E7DEF035A478E9E2BA49690FC81EF"/>
    <w:rsid w:val="00F914E4"/>
  </w:style>
  <w:style w:type="paragraph" w:customStyle="1" w:styleId="39F99F840D684E8795CC1D14C8CD007A">
    <w:name w:val="39F99F840D684E8795CC1D14C8CD007A"/>
    <w:rsid w:val="00F914E4"/>
  </w:style>
  <w:style w:type="paragraph" w:customStyle="1" w:styleId="B27863022D754E668F644C5200926E2F">
    <w:name w:val="B27863022D754E668F644C5200926E2F"/>
    <w:rsid w:val="00F914E4"/>
  </w:style>
  <w:style w:type="paragraph" w:customStyle="1" w:styleId="5911725EDCD944C29237740A05CDB940">
    <w:name w:val="5911725EDCD944C29237740A05CDB940"/>
    <w:rsid w:val="00F914E4"/>
  </w:style>
  <w:style w:type="paragraph" w:customStyle="1" w:styleId="0613DAE811094FF3ADE2CBA7CD7710FE">
    <w:name w:val="0613DAE811094FF3ADE2CBA7CD7710FE"/>
    <w:rsid w:val="00F914E4"/>
  </w:style>
  <w:style w:type="paragraph" w:customStyle="1" w:styleId="E2DB07CE83DF430A9B00D30C388670C6">
    <w:name w:val="E2DB07CE83DF430A9B00D30C388670C6"/>
    <w:rsid w:val="00F914E4"/>
  </w:style>
  <w:style w:type="paragraph" w:customStyle="1" w:styleId="D501908EDE874BC5BE204A01C04D44EB">
    <w:name w:val="D501908EDE874BC5BE204A01C04D44EB"/>
    <w:rsid w:val="00F914E4"/>
  </w:style>
  <w:style w:type="paragraph" w:customStyle="1" w:styleId="024886ED599048D586A00174613D245D">
    <w:name w:val="024886ED599048D586A00174613D245D"/>
    <w:rsid w:val="00F914E4"/>
  </w:style>
  <w:style w:type="paragraph" w:customStyle="1" w:styleId="31DA7DD3B03D4F37BBD040C4B9C483E9">
    <w:name w:val="31DA7DD3B03D4F37BBD040C4B9C483E9"/>
    <w:rsid w:val="00F914E4"/>
  </w:style>
  <w:style w:type="paragraph" w:customStyle="1" w:styleId="7801FAB385774AAC971CD08B4E12B788">
    <w:name w:val="7801FAB385774AAC971CD08B4E12B788"/>
    <w:rsid w:val="00F914E4"/>
  </w:style>
  <w:style w:type="paragraph" w:customStyle="1" w:styleId="CD54B658D6E240C3909502EA01F7EFCE">
    <w:name w:val="CD54B658D6E240C3909502EA01F7EFCE"/>
    <w:rsid w:val="00F914E4"/>
  </w:style>
  <w:style w:type="paragraph" w:customStyle="1" w:styleId="99EEF301F6494B5887EDF3044316A46E">
    <w:name w:val="99EEF301F6494B5887EDF3044316A46E"/>
    <w:rsid w:val="00F914E4"/>
  </w:style>
  <w:style w:type="paragraph" w:customStyle="1" w:styleId="9A4707D084664D199BDE758354ED502A">
    <w:name w:val="9A4707D084664D199BDE758354ED502A"/>
    <w:rsid w:val="00F914E4"/>
  </w:style>
  <w:style w:type="paragraph" w:customStyle="1" w:styleId="D856C08DC3E64285AC355ED4096025A4">
    <w:name w:val="D856C08DC3E64285AC355ED4096025A4"/>
    <w:rsid w:val="00F914E4"/>
  </w:style>
  <w:style w:type="paragraph" w:customStyle="1" w:styleId="015EFC0085074453B236753F8AFF755E">
    <w:name w:val="015EFC0085074453B236753F8AFF755E"/>
    <w:rsid w:val="00F914E4"/>
  </w:style>
  <w:style w:type="paragraph" w:customStyle="1" w:styleId="65CF04C3A84D49F9BCA8A612ABFA85E2">
    <w:name w:val="65CF04C3A84D49F9BCA8A612ABFA85E2"/>
    <w:rsid w:val="00F914E4"/>
  </w:style>
  <w:style w:type="paragraph" w:customStyle="1" w:styleId="90A08A534C1B49B4AB86934DDB8F82B7">
    <w:name w:val="90A08A534C1B49B4AB86934DDB8F82B7"/>
    <w:rsid w:val="00F914E4"/>
  </w:style>
  <w:style w:type="paragraph" w:customStyle="1" w:styleId="990538858ED6451488CD24A323A7D3A5">
    <w:name w:val="990538858ED6451488CD24A323A7D3A5"/>
    <w:rsid w:val="00F914E4"/>
  </w:style>
  <w:style w:type="paragraph" w:customStyle="1" w:styleId="E11A70287D9E417C9783A1C693F35CBA">
    <w:name w:val="E11A70287D9E417C9783A1C693F35CBA"/>
    <w:rsid w:val="00F914E4"/>
  </w:style>
  <w:style w:type="paragraph" w:customStyle="1" w:styleId="F0CC8ED8489F4B7D8DB8939DCD54B4F5">
    <w:name w:val="F0CC8ED8489F4B7D8DB8939DCD54B4F5"/>
    <w:rsid w:val="00F914E4"/>
  </w:style>
  <w:style w:type="paragraph" w:customStyle="1" w:styleId="17E2FFCA992D4610AAC48BE6134FD864">
    <w:name w:val="17E2FFCA992D4610AAC48BE6134FD864"/>
    <w:rsid w:val="00F914E4"/>
  </w:style>
  <w:style w:type="paragraph" w:customStyle="1" w:styleId="78D14763AA7D45D4B921FF1AE0DF31AD">
    <w:name w:val="78D14763AA7D45D4B921FF1AE0DF31AD"/>
    <w:rsid w:val="00F914E4"/>
  </w:style>
  <w:style w:type="paragraph" w:customStyle="1" w:styleId="B132B7DB02FE412BB7D65696DF5CF189">
    <w:name w:val="B132B7DB02FE412BB7D65696DF5CF189"/>
    <w:rsid w:val="00F914E4"/>
  </w:style>
  <w:style w:type="paragraph" w:customStyle="1" w:styleId="05550D7636F24311A91CC66057858CC5">
    <w:name w:val="05550D7636F24311A91CC66057858CC5"/>
    <w:rsid w:val="00F914E4"/>
  </w:style>
  <w:style w:type="paragraph" w:customStyle="1" w:styleId="8673F9A52299428EBCF7B6B71CE63ACA">
    <w:name w:val="8673F9A52299428EBCF7B6B71CE63ACA"/>
    <w:rsid w:val="00F914E4"/>
  </w:style>
  <w:style w:type="paragraph" w:customStyle="1" w:styleId="7DA9696829304176B5D8B02474FD7C9A">
    <w:name w:val="7DA9696829304176B5D8B02474FD7C9A"/>
    <w:rsid w:val="00F914E4"/>
  </w:style>
  <w:style w:type="paragraph" w:customStyle="1" w:styleId="CA2D4D40162B4D9B8F7EE74B51D120E2">
    <w:name w:val="CA2D4D40162B4D9B8F7EE74B51D120E2"/>
    <w:rsid w:val="00F914E4"/>
  </w:style>
  <w:style w:type="paragraph" w:customStyle="1" w:styleId="FD1C8434A5F74932BF36888DB6B5503A">
    <w:name w:val="FD1C8434A5F74932BF36888DB6B5503A"/>
    <w:rsid w:val="00F914E4"/>
  </w:style>
  <w:style w:type="paragraph" w:customStyle="1" w:styleId="BAB152E0980A47C3894D82B1B2C6C4DD">
    <w:name w:val="BAB152E0980A47C3894D82B1B2C6C4DD"/>
    <w:rsid w:val="00F914E4"/>
  </w:style>
  <w:style w:type="paragraph" w:customStyle="1" w:styleId="16A0949B0B6F47A39E6CBC00D30C018E">
    <w:name w:val="16A0949B0B6F47A39E6CBC00D30C018E"/>
    <w:rsid w:val="00F914E4"/>
  </w:style>
  <w:style w:type="paragraph" w:customStyle="1" w:styleId="BE14BFBC4247411699725650CD7FF980">
    <w:name w:val="BE14BFBC4247411699725650CD7FF980"/>
    <w:rsid w:val="00F914E4"/>
  </w:style>
  <w:style w:type="paragraph" w:customStyle="1" w:styleId="D0F4F4D4705C44D28BA1EECEF9B8C688">
    <w:name w:val="D0F4F4D4705C44D28BA1EECEF9B8C688"/>
    <w:rsid w:val="00F914E4"/>
  </w:style>
  <w:style w:type="paragraph" w:customStyle="1" w:styleId="72C36CED8811408DB914AE78D2BCDBF3">
    <w:name w:val="72C36CED8811408DB914AE78D2BCDBF3"/>
    <w:rsid w:val="00F914E4"/>
  </w:style>
  <w:style w:type="paragraph" w:customStyle="1" w:styleId="58EB45CE249A4B31AE8998C20096E6C6">
    <w:name w:val="58EB45CE249A4B31AE8998C20096E6C6"/>
    <w:rsid w:val="00F914E4"/>
  </w:style>
  <w:style w:type="paragraph" w:customStyle="1" w:styleId="B1422746E998491BAB8A1DF724640D47">
    <w:name w:val="B1422746E998491BAB8A1DF724640D47"/>
    <w:rsid w:val="00F914E4"/>
  </w:style>
  <w:style w:type="paragraph" w:customStyle="1" w:styleId="C39EEE4169B8479694A3F8B8020636E3">
    <w:name w:val="C39EEE4169B8479694A3F8B8020636E3"/>
    <w:rsid w:val="00F914E4"/>
  </w:style>
  <w:style w:type="paragraph" w:customStyle="1" w:styleId="B32FB058305F4EB681FDE06814F89220">
    <w:name w:val="B32FB058305F4EB681FDE06814F89220"/>
    <w:rsid w:val="00F914E4"/>
  </w:style>
  <w:style w:type="paragraph" w:customStyle="1" w:styleId="96A5B986D666406CA418FA2FDA1C7D11">
    <w:name w:val="96A5B986D666406CA418FA2FDA1C7D11"/>
    <w:rsid w:val="00F914E4"/>
  </w:style>
  <w:style w:type="paragraph" w:customStyle="1" w:styleId="B01AAF15FE624973A66CED6DA9A1D0F0">
    <w:name w:val="B01AAF15FE624973A66CED6DA9A1D0F0"/>
    <w:rsid w:val="00F914E4"/>
  </w:style>
  <w:style w:type="paragraph" w:customStyle="1" w:styleId="2659DF59CEC0412392EF6D714645DFFE">
    <w:name w:val="2659DF59CEC0412392EF6D714645DFFE"/>
    <w:rsid w:val="00F914E4"/>
  </w:style>
  <w:style w:type="paragraph" w:customStyle="1" w:styleId="A81643BAD0E1402B8D6B86434C1E85C3">
    <w:name w:val="A81643BAD0E1402B8D6B86434C1E85C3"/>
    <w:rsid w:val="00F914E4"/>
  </w:style>
  <w:style w:type="paragraph" w:customStyle="1" w:styleId="F5CB1D50105F409A9780800699DC7A28">
    <w:name w:val="F5CB1D50105F409A9780800699DC7A28"/>
    <w:rsid w:val="00F914E4"/>
  </w:style>
  <w:style w:type="paragraph" w:customStyle="1" w:styleId="7518BF1E6C254697B6847C394CB7BEDD">
    <w:name w:val="7518BF1E6C254697B6847C394CB7BEDD"/>
    <w:rsid w:val="00F914E4"/>
  </w:style>
  <w:style w:type="paragraph" w:customStyle="1" w:styleId="21F708C3557548CCA38A9AF9A3BB96E4">
    <w:name w:val="21F708C3557548CCA38A9AF9A3BB96E4"/>
    <w:rsid w:val="00F914E4"/>
  </w:style>
  <w:style w:type="paragraph" w:customStyle="1" w:styleId="7627C74587EF41B5AF4D659E54C79EFF">
    <w:name w:val="7627C74587EF41B5AF4D659E54C79EFF"/>
    <w:rsid w:val="00F914E4"/>
  </w:style>
  <w:style w:type="paragraph" w:customStyle="1" w:styleId="2DE91E70DB1140D09BB941779D346387">
    <w:name w:val="2DE91E70DB1140D09BB941779D346387"/>
    <w:rsid w:val="00F914E4"/>
  </w:style>
  <w:style w:type="paragraph" w:customStyle="1" w:styleId="7739A7D2985D418EAD39587A0A06E8DB">
    <w:name w:val="7739A7D2985D418EAD39587A0A06E8DB"/>
    <w:rsid w:val="00F914E4"/>
  </w:style>
  <w:style w:type="paragraph" w:customStyle="1" w:styleId="6B87F6C09BF6437780797DAEB5FA69B5">
    <w:name w:val="6B87F6C09BF6437780797DAEB5FA69B5"/>
    <w:rsid w:val="00F914E4"/>
  </w:style>
  <w:style w:type="paragraph" w:customStyle="1" w:styleId="6167750417CB43D38203C40A1352B019">
    <w:name w:val="6167750417CB43D38203C40A1352B019"/>
    <w:rsid w:val="00F914E4"/>
  </w:style>
  <w:style w:type="paragraph" w:customStyle="1" w:styleId="8B7280055162468BA2D0A9B61FED234D">
    <w:name w:val="8B7280055162468BA2D0A9B61FED234D"/>
    <w:rsid w:val="00F914E4"/>
  </w:style>
  <w:style w:type="paragraph" w:customStyle="1" w:styleId="B6765556FFE34E40BF3FB4F067EBFBC1">
    <w:name w:val="B6765556FFE34E40BF3FB4F067EBFBC1"/>
    <w:rsid w:val="00F914E4"/>
  </w:style>
  <w:style w:type="paragraph" w:customStyle="1" w:styleId="4FAFCDEF0A0942EDBBC9BD8BED5F6DD6">
    <w:name w:val="4FAFCDEF0A0942EDBBC9BD8BED5F6DD6"/>
    <w:rsid w:val="00F914E4"/>
  </w:style>
  <w:style w:type="paragraph" w:customStyle="1" w:styleId="AEF7CE2D97C945A6AD181CFEDA1B6108">
    <w:name w:val="AEF7CE2D97C945A6AD181CFEDA1B6108"/>
    <w:rsid w:val="00F914E4"/>
  </w:style>
  <w:style w:type="paragraph" w:customStyle="1" w:styleId="B365CE9C5FE343E09B339F9F3258E800">
    <w:name w:val="B365CE9C5FE343E09B339F9F3258E800"/>
    <w:rsid w:val="00F914E4"/>
  </w:style>
  <w:style w:type="paragraph" w:customStyle="1" w:styleId="E946149F78E74998B81F07B4B3B73C01">
    <w:name w:val="E946149F78E74998B81F07B4B3B73C01"/>
    <w:rsid w:val="00F914E4"/>
  </w:style>
  <w:style w:type="paragraph" w:customStyle="1" w:styleId="867D917C55FF46F881A6AEB3D1844870">
    <w:name w:val="867D917C55FF46F881A6AEB3D1844870"/>
    <w:rsid w:val="00F914E4"/>
  </w:style>
  <w:style w:type="paragraph" w:customStyle="1" w:styleId="2F73334D403A489E90170E1F95986069">
    <w:name w:val="2F73334D403A489E90170E1F95986069"/>
    <w:rsid w:val="00F914E4"/>
  </w:style>
  <w:style w:type="paragraph" w:customStyle="1" w:styleId="EFF0B3461A704ABEABE02D04D708C405">
    <w:name w:val="EFF0B3461A704ABEABE02D04D708C405"/>
    <w:rsid w:val="00F914E4"/>
  </w:style>
  <w:style w:type="paragraph" w:customStyle="1" w:styleId="6CC69CCDB17E4EFC943673297BE90DB2">
    <w:name w:val="6CC69CCDB17E4EFC943673297BE90DB2"/>
    <w:rsid w:val="00F914E4"/>
  </w:style>
  <w:style w:type="paragraph" w:customStyle="1" w:styleId="B20327BC53A8411DA495E2EB7527BB4B">
    <w:name w:val="B20327BC53A8411DA495E2EB7527BB4B"/>
    <w:rsid w:val="00F914E4"/>
  </w:style>
  <w:style w:type="paragraph" w:customStyle="1" w:styleId="1A2DF0F0C6794819BCE883B2A732D744">
    <w:name w:val="1A2DF0F0C6794819BCE883B2A732D744"/>
    <w:rsid w:val="00F914E4"/>
  </w:style>
  <w:style w:type="paragraph" w:customStyle="1" w:styleId="A70ADC13A5A2406AB3C89759A5F8C4A5">
    <w:name w:val="A70ADC13A5A2406AB3C89759A5F8C4A5"/>
    <w:rsid w:val="00F914E4"/>
  </w:style>
  <w:style w:type="paragraph" w:customStyle="1" w:styleId="CD02A8AD8289491C80F4E1C076BEFFDB">
    <w:name w:val="CD02A8AD8289491C80F4E1C076BEFFDB"/>
    <w:rsid w:val="00F914E4"/>
  </w:style>
  <w:style w:type="paragraph" w:customStyle="1" w:styleId="008105EC55E34375B4EEB4FCCD65F550">
    <w:name w:val="008105EC55E34375B4EEB4FCCD65F550"/>
    <w:rsid w:val="00F914E4"/>
  </w:style>
  <w:style w:type="paragraph" w:customStyle="1" w:styleId="B22A38AFD50648839E57EB02628701F4">
    <w:name w:val="B22A38AFD50648839E57EB02628701F4"/>
    <w:rsid w:val="00F914E4"/>
  </w:style>
  <w:style w:type="paragraph" w:customStyle="1" w:styleId="F0B3890D543B473B85CAFA33A3BBCD33">
    <w:name w:val="F0B3890D543B473B85CAFA33A3BBCD33"/>
    <w:rsid w:val="00F914E4"/>
  </w:style>
  <w:style w:type="paragraph" w:customStyle="1" w:styleId="66F406AAF85D48C6B81CAF9030FE70E8">
    <w:name w:val="66F406AAF85D48C6B81CAF9030FE70E8"/>
    <w:rsid w:val="00F914E4"/>
  </w:style>
  <w:style w:type="paragraph" w:customStyle="1" w:styleId="47CE362AE39E4A52938F1358A3C4C7F1">
    <w:name w:val="47CE362AE39E4A52938F1358A3C4C7F1"/>
    <w:rsid w:val="00F914E4"/>
  </w:style>
  <w:style w:type="paragraph" w:customStyle="1" w:styleId="91C7A31BD4C643E2A8F411CA9EC2ADBD">
    <w:name w:val="91C7A31BD4C643E2A8F411CA9EC2ADBD"/>
    <w:rsid w:val="00F914E4"/>
  </w:style>
  <w:style w:type="paragraph" w:customStyle="1" w:styleId="E27C015393294C2CB8122D9B38B02A41">
    <w:name w:val="E27C015393294C2CB8122D9B38B02A41"/>
    <w:rsid w:val="00F914E4"/>
  </w:style>
  <w:style w:type="paragraph" w:customStyle="1" w:styleId="F290D366FEF14BE0B19D28016D771051">
    <w:name w:val="F290D366FEF14BE0B19D28016D771051"/>
    <w:rsid w:val="00F914E4"/>
  </w:style>
  <w:style w:type="paragraph" w:customStyle="1" w:styleId="146EDF4B603A473EB2BE22C9F060F5BA">
    <w:name w:val="146EDF4B603A473EB2BE22C9F060F5BA"/>
    <w:rsid w:val="00F914E4"/>
  </w:style>
  <w:style w:type="paragraph" w:customStyle="1" w:styleId="2F66E476CC1F49C6ABF1E2F26C7F4AE2">
    <w:name w:val="2F66E476CC1F49C6ABF1E2F26C7F4AE2"/>
    <w:rsid w:val="00F914E4"/>
  </w:style>
  <w:style w:type="paragraph" w:customStyle="1" w:styleId="8FFBF73827314279AB767F76D0DFA2DF">
    <w:name w:val="8FFBF73827314279AB767F76D0DFA2DF"/>
    <w:rsid w:val="00F914E4"/>
  </w:style>
  <w:style w:type="paragraph" w:customStyle="1" w:styleId="0A6D49C7E8C54E7DA5F28318FD85DC77">
    <w:name w:val="0A6D49C7E8C54E7DA5F28318FD85DC77"/>
    <w:rsid w:val="00F914E4"/>
  </w:style>
  <w:style w:type="paragraph" w:customStyle="1" w:styleId="F35333F31B644000B1AFEAEF06A4B97E">
    <w:name w:val="F35333F31B644000B1AFEAEF06A4B97E"/>
    <w:rsid w:val="00F914E4"/>
  </w:style>
  <w:style w:type="paragraph" w:customStyle="1" w:styleId="9D9EC50BD15D4F67A2D4023283F81C18">
    <w:name w:val="9D9EC50BD15D4F67A2D4023283F81C18"/>
    <w:rsid w:val="00F914E4"/>
  </w:style>
  <w:style w:type="paragraph" w:customStyle="1" w:styleId="CB4BF3017ACE42529FFDE9113475DD41">
    <w:name w:val="CB4BF3017ACE42529FFDE9113475DD41"/>
    <w:rsid w:val="00F914E4"/>
  </w:style>
  <w:style w:type="paragraph" w:customStyle="1" w:styleId="58DF94C834E44BD2B3A6F4E2A54E52FF">
    <w:name w:val="58DF94C834E44BD2B3A6F4E2A54E52FF"/>
    <w:rsid w:val="00F914E4"/>
  </w:style>
  <w:style w:type="paragraph" w:customStyle="1" w:styleId="41F949A5DA7040CC97C111B143FC5D48">
    <w:name w:val="41F949A5DA7040CC97C111B143FC5D48"/>
    <w:rsid w:val="00F914E4"/>
  </w:style>
  <w:style w:type="paragraph" w:customStyle="1" w:styleId="42D0339AB2204A93AA11B6353E0BB565">
    <w:name w:val="42D0339AB2204A93AA11B6353E0BB565"/>
    <w:rsid w:val="00F914E4"/>
  </w:style>
  <w:style w:type="paragraph" w:customStyle="1" w:styleId="CF45EBA589A846AB894272395CAE9435">
    <w:name w:val="CF45EBA589A846AB894272395CAE9435"/>
    <w:rsid w:val="00F914E4"/>
  </w:style>
  <w:style w:type="paragraph" w:customStyle="1" w:styleId="E5F3DD2A3779407FBD919ED17B09588C">
    <w:name w:val="E5F3DD2A3779407FBD919ED17B09588C"/>
    <w:rsid w:val="00F914E4"/>
  </w:style>
  <w:style w:type="paragraph" w:customStyle="1" w:styleId="D79CDF300E2E4786AB15452F4CD6F759">
    <w:name w:val="D79CDF300E2E4786AB15452F4CD6F759"/>
    <w:rsid w:val="00F914E4"/>
  </w:style>
  <w:style w:type="paragraph" w:customStyle="1" w:styleId="840595A92A0B40088F6BA0DB92007DA7">
    <w:name w:val="840595A92A0B40088F6BA0DB92007DA7"/>
    <w:rsid w:val="00F914E4"/>
  </w:style>
  <w:style w:type="paragraph" w:customStyle="1" w:styleId="BEDE4D676BC243058EF93C9F63B03CE2">
    <w:name w:val="BEDE4D676BC243058EF93C9F63B03CE2"/>
    <w:rsid w:val="00F914E4"/>
  </w:style>
  <w:style w:type="paragraph" w:customStyle="1" w:styleId="3E2970E9035F48F2B298E799E0532AD1">
    <w:name w:val="3E2970E9035F48F2B298E799E0532AD1"/>
    <w:rsid w:val="00F914E4"/>
  </w:style>
  <w:style w:type="paragraph" w:customStyle="1" w:styleId="2FBE0662FE7D4908822C9CDF054CCA1C">
    <w:name w:val="2FBE0662FE7D4908822C9CDF054CCA1C"/>
    <w:rsid w:val="00F914E4"/>
  </w:style>
  <w:style w:type="paragraph" w:customStyle="1" w:styleId="606246279EC54532BA56905ED3ED1A12">
    <w:name w:val="606246279EC54532BA56905ED3ED1A12"/>
    <w:rsid w:val="00F914E4"/>
  </w:style>
  <w:style w:type="paragraph" w:customStyle="1" w:styleId="C15C938FAC67441BAE646AB4C134F124">
    <w:name w:val="C15C938FAC67441BAE646AB4C134F124"/>
    <w:rsid w:val="00F914E4"/>
  </w:style>
  <w:style w:type="paragraph" w:customStyle="1" w:styleId="1EB30CAFB913483FADC4984902D8A66D">
    <w:name w:val="1EB30CAFB913483FADC4984902D8A66D"/>
    <w:rsid w:val="00F914E4"/>
  </w:style>
  <w:style w:type="paragraph" w:customStyle="1" w:styleId="D6E2775DD05C4E4CBCB18A5E0B3EF0D7">
    <w:name w:val="D6E2775DD05C4E4CBCB18A5E0B3EF0D7"/>
    <w:rsid w:val="00F914E4"/>
  </w:style>
  <w:style w:type="paragraph" w:customStyle="1" w:styleId="232A0743752A4B249FE9B1EBA8243340">
    <w:name w:val="232A0743752A4B249FE9B1EBA8243340"/>
    <w:rsid w:val="00F914E4"/>
  </w:style>
  <w:style w:type="paragraph" w:customStyle="1" w:styleId="E6B7D73379BC4E019D994E5ADCA15047">
    <w:name w:val="E6B7D73379BC4E019D994E5ADCA15047"/>
    <w:rsid w:val="00F914E4"/>
  </w:style>
  <w:style w:type="paragraph" w:customStyle="1" w:styleId="736A7E482E4C4511A8C2BFE12609427A">
    <w:name w:val="736A7E482E4C4511A8C2BFE12609427A"/>
    <w:rsid w:val="00F914E4"/>
  </w:style>
  <w:style w:type="paragraph" w:customStyle="1" w:styleId="753459303DEF4BDD917C74F14DF8A69A">
    <w:name w:val="753459303DEF4BDD917C74F14DF8A69A"/>
    <w:rsid w:val="00F914E4"/>
  </w:style>
  <w:style w:type="paragraph" w:customStyle="1" w:styleId="6BB4649318DC4B1595EC6711710B3612">
    <w:name w:val="6BB4649318DC4B1595EC6711710B3612"/>
    <w:rsid w:val="00F914E4"/>
  </w:style>
  <w:style w:type="paragraph" w:customStyle="1" w:styleId="B94B6676677A4F54837454280F15BFEF">
    <w:name w:val="B94B6676677A4F54837454280F15BFEF"/>
    <w:rsid w:val="00F914E4"/>
  </w:style>
  <w:style w:type="paragraph" w:customStyle="1" w:styleId="AF6E5BA0C30A4781981EEF1EF9824695">
    <w:name w:val="AF6E5BA0C30A4781981EEF1EF9824695"/>
    <w:rsid w:val="00F914E4"/>
  </w:style>
  <w:style w:type="paragraph" w:customStyle="1" w:styleId="B6DC79DC933C4AE28602A5F0006753C2">
    <w:name w:val="B6DC79DC933C4AE28602A5F0006753C2"/>
    <w:rsid w:val="00F914E4"/>
  </w:style>
  <w:style w:type="paragraph" w:customStyle="1" w:styleId="75F69841EBEC41548B2C0788A3075C72">
    <w:name w:val="75F69841EBEC41548B2C0788A3075C72"/>
    <w:rsid w:val="00F914E4"/>
  </w:style>
  <w:style w:type="paragraph" w:customStyle="1" w:styleId="7FB62D9B2EA444F4B83AC8AFA7078951">
    <w:name w:val="7FB62D9B2EA444F4B83AC8AFA7078951"/>
    <w:rsid w:val="00F914E4"/>
  </w:style>
  <w:style w:type="paragraph" w:customStyle="1" w:styleId="CE0B41F5B04F47EA9CA62083D6A487AA">
    <w:name w:val="CE0B41F5B04F47EA9CA62083D6A487AA"/>
    <w:rsid w:val="00F914E4"/>
  </w:style>
  <w:style w:type="paragraph" w:customStyle="1" w:styleId="21FD844A92FA411B8EAD60DFA327C5DA">
    <w:name w:val="21FD844A92FA411B8EAD60DFA327C5DA"/>
    <w:rsid w:val="00F914E4"/>
  </w:style>
  <w:style w:type="paragraph" w:customStyle="1" w:styleId="B2F79FE96D304FC4B1CFDCAA404B3023">
    <w:name w:val="B2F79FE96D304FC4B1CFDCAA404B3023"/>
    <w:rsid w:val="00F914E4"/>
  </w:style>
  <w:style w:type="paragraph" w:customStyle="1" w:styleId="F72A64FA4ACF4EB78AA264A7B212BC74">
    <w:name w:val="F72A64FA4ACF4EB78AA264A7B212BC74"/>
    <w:rsid w:val="00F914E4"/>
  </w:style>
  <w:style w:type="paragraph" w:customStyle="1" w:styleId="FEAD2F75A51B42CE97693F8860D2F86C">
    <w:name w:val="FEAD2F75A51B42CE97693F8860D2F86C"/>
    <w:rsid w:val="00F914E4"/>
  </w:style>
  <w:style w:type="paragraph" w:customStyle="1" w:styleId="A0117227CFB74BF59031BBE343ED4F2B">
    <w:name w:val="A0117227CFB74BF59031BBE343ED4F2B"/>
    <w:rsid w:val="00F914E4"/>
  </w:style>
  <w:style w:type="paragraph" w:customStyle="1" w:styleId="B2DA98CD1B3C420885A901479B1FA5D7">
    <w:name w:val="B2DA98CD1B3C420885A901479B1FA5D7"/>
    <w:rsid w:val="00F914E4"/>
  </w:style>
  <w:style w:type="paragraph" w:customStyle="1" w:styleId="4D1588F6333A4096B24B234ADA4AA5FA">
    <w:name w:val="4D1588F6333A4096B24B234ADA4AA5FA"/>
    <w:rsid w:val="00F914E4"/>
  </w:style>
  <w:style w:type="paragraph" w:customStyle="1" w:styleId="25FCE7D430174F928F842383EA43DB27">
    <w:name w:val="25FCE7D430174F928F842383EA43DB27"/>
    <w:rsid w:val="00F914E4"/>
  </w:style>
  <w:style w:type="paragraph" w:customStyle="1" w:styleId="8DE272FADE7D4D8D8771B9A6030BA600">
    <w:name w:val="8DE272FADE7D4D8D8771B9A6030BA600"/>
    <w:rsid w:val="00F914E4"/>
  </w:style>
  <w:style w:type="paragraph" w:customStyle="1" w:styleId="51EA60027BEE4F5EABD946F7CFD4669D">
    <w:name w:val="51EA60027BEE4F5EABD946F7CFD4669D"/>
    <w:rsid w:val="00F914E4"/>
  </w:style>
  <w:style w:type="paragraph" w:customStyle="1" w:styleId="4696731E89E34935A8CC20F84BE3B47B">
    <w:name w:val="4696731E89E34935A8CC20F84BE3B47B"/>
    <w:rsid w:val="00F914E4"/>
  </w:style>
  <w:style w:type="paragraph" w:customStyle="1" w:styleId="CC710DDC4F524BCC982460906AFBBAA0">
    <w:name w:val="CC710DDC4F524BCC982460906AFBBAA0"/>
    <w:rsid w:val="00F914E4"/>
  </w:style>
  <w:style w:type="paragraph" w:customStyle="1" w:styleId="1F8DD936ECCF449C92D1894571431D1F">
    <w:name w:val="1F8DD936ECCF449C92D1894571431D1F"/>
    <w:rsid w:val="00F914E4"/>
  </w:style>
  <w:style w:type="paragraph" w:customStyle="1" w:styleId="0B5AE84CC7BC4361884036AD37B86299">
    <w:name w:val="0B5AE84CC7BC4361884036AD37B86299"/>
    <w:rsid w:val="00F914E4"/>
  </w:style>
  <w:style w:type="paragraph" w:customStyle="1" w:styleId="C677627CD1EE4D1AB6A5D5E724A33315">
    <w:name w:val="C677627CD1EE4D1AB6A5D5E724A33315"/>
    <w:rsid w:val="00F914E4"/>
  </w:style>
  <w:style w:type="paragraph" w:customStyle="1" w:styleId="43B82826335C4E3195F31AA9C8F88647">
    <w:name w:val="43B82826335C4E3195F31AA9C8F88647"/>
    <w:rsid w:val="00F914E4"/>
  </w:style>
  <w:style w:type="paragraph" w:customStyle="1" w:styleId="2E55B9E026634C4E9E2A62A4C3A09A65">
    <w:name w:val="2E55B9E026634C4E9E2A62A4C3A09A65"/>
    <w:rsid w:val="00F914E4"/>
  </w:style>
  <w:style w:type="paragraph" w:customStyle="1" w:styleId="52E05D0CF6BB405D93D16A69EF4B16C4">
    <w:name w:val="52E05D0CF6BB405D93D16A69EF4B16C4"/>
    <w:rsid w:val="00F914E4"/>
  </w:style>
  <w:style w:type="paragraph" w:customStyle="1" w:styleId="7D43226250754AB3AF06C48346BE58CF">
    <w:name w:val="7D43226250754AB3AF06C48346BE58CF"/>
    <w:rsid w:val="00F914E4"/>
  </w:style>
  <w:style w:type="paragraph" w:customStyle="1" w:styleId="4885AE08C2DC42F090C78B14830C91C1">
    <w:name w:val="4885AE08C2DC42F090C78B14830C91C1"/>
    <w:rsid w:val="00F914E4"/>
  </w:style>
  <w:style w:type="paragraph" w:customStyle="1" w:styleId="4696EFD3FDDB42F48E1479754E144148">
    <w:name w:val="4696EFD3FDDB42F48E1479754E144148"/>
    <w:rsid w:val="00F914E4"/>
  </w:style>
  <w:style w:type="paragraph" w:customStyle="1" w:styleId="AD25BB9EE2124235ABDA0AB48BEDF8A8">
    <w:name w:val="AD25BB9EE2124235ABDA0AB48BEDF8A8"/>
    <w:rsid w:val="00F914E4"/>
  </w:style>
  <w:style w:type="paragraph" w:customStyle="1" w:styleId="466C633449DD402AB0854DC8A40CDD5D">
    <w:name w:val="466C633449DD402AB0854DC8A40CDD5D"/>
    <w:rsid w:val="00F914E4"/>
  </w:style>
  <w:style w:type="paragraph" w:customStyle="1" w:styleId="9589FF99037B4E0FBE201583E40D4523">
    <w:name w:val="9589FF99037B4E0FBE201583E40D4523"/>
    <w:rsid w:val="00F914E4"/>
  </w:style>
  <w:style w:type="paragraph" w:customStyle="1" w:styleId="776C82389E584A0A897AC54FC7E294CA">
    <w:name w:val="776C82389E584A0A897AC54FC7E294CA"/>
    <w:rsid w:val="00F914E4"/>
  </w:style>
  <w:style w:type="paragraph" w:customStyle="1" w:styleId="3C47A00DCDFB4344AF89EB4A51BF5E8E">
    <w:name w:val="3C47A00DCDFB4344AF89EB4A51BF5E8E"/>
    <w:rsid w:val="00F914E4"/>
  </w:style>
  <w:style w:type="paragraph" w:customStyle="1" w:styleId="49E05D80AEC240198E477848364E9D5C">
    <w:name w:val="49E05D80AEC240198E477848364E9D5C"/>
    <w:rsid w:val="00F914E4"/>
  </w:style>
  <w:style w:type="paragraph" w:customStyle="1" w:styleId="B7587E8E5EDB446A81F37D35A17839E0">
    <w:name w:val="B7587E8E5EDB446A81F37D35A17839E0"/>
    <w:rsid w:val="00F914E4"/>
  </w:style>
  <w:style w:type="paragraph" w:customStyle="1" w:styleId="8AFAEED3A63541E98C207B4308B483CD">
    <w:name w:val="8AFAEED3A63541E98C207B4308B483CD"/>
    <w:rsid w:val="00F914E4"/>
  </w:style>
  <w:style w:type="paragraph" w:customStyle="1" w:styleId="B4CB43D58575425DAEC635B6639A22B7">
    <w:name w:val="B4CB43D58575425DAEC635B6639A22B7"/>
    <w:rsid w:val="00F914E4"/>
  </w:style>
  <w:style w:type="paragraph" w:customStyle="1" w:styleId="EA0D763DC19E47F7B2387C9B915C07C7">
    <w:name w:val="EA0D763DC19E47F7B2387C9B915C07C7"/>
    <w:rsid w:val="00F914E4"/>
  </w:style>
  <w:style w:type="paragraph" w:customStyle="1" w:styleId="B19CD03B2E4B4E38963F42BAB677ACDF">
    <w:name w:val="B19CD03B2E4B4E38963F42BAB677ACDF"/>
    <w:rsid w:val="00F914E4"/>
  </w:style>
  <w:style w:type="paragraph" w:customStyle="1" w:styleId="F1D6CA703C024334A7CC5D0429EC6071">
    <w:name w:val="F1D6CA703C024334A7CC5D0429EC6071"/>
    <w:rsid w:val="00F914E4"/>
  </w:style>
  <w:style w:type="paragraph" w:customStyle="1" w:styleId="2938C23684D2424B99E83698CE97BE94">
    <w:name w:val="2938C23684D2424B99E83698CE97BE94"/>
    <w:rsid w:val="00F914E4"/>
  </w:style>
  <w:style w:type="paragraph" w:customStyle="1" w:styleId="C1524DD2519B434AACCB1C057AFF65E5">
    <w:name w:val="C1524DD2519B434AACCB1C057AFF65E5"/>
    <w:rsid w:val="00F914E4"/>
  </w:style>
  <w:style w:type="paragraph" w:customStyle="1" w:styleId="BAAFE72426D64A0A80427277C63DE069">
    <w:name w:val="BAAFE72426D64A0A80427277C63DE069"/>
    <w:rsid w:val="00F914E4"/>
  </w:style>
  <w:style w:type="paragraph" w:customStyle="1" w:styleId="72D3055F905B451CBCFA40598FC669A1">
    <w:name w:val="72D3055F905B451CBCFA40598FC669A1"/>
    <w:rsid w:val="00F914E4"/>
  </w:style>
  <w:style w:type="paragraph" w:customStyle="1" w:styleId="4E5BE85A699C4A2D9CB80128A974F4B9">
    <w:name w:val="4E5BE85A699C4A2D9CB80128A974F4B9"/>
    <w:rsid w:val="00F914E4"/>
  </w:style>
  <w:style w:type="paragraph" w:customStyle="1" w:styleId="6B0D5B3DE2244AA492F7B120B25553AB">
    <w:name w:val="6B0D5B3DE2244AA492F7B120B25553AB"/>
    <w:rsid w:val="00F914E4"/>
  </w:style>
  <w:style w:type="paragraph" w:customStyle="1" w:styleId="AC7655788110491591E38DAD728D0085">
    <w:name w:val="AC7655788110491591E38DAD728D0085"/>
    <w:rsid w:val="00F914E4"/>
  </w:style>
  <w:style w:type="paragraph" w:customStyle="1" w:styleId="48328FDE1D8F4942B115B615256B2C43">
    <w:name w:val="48328FDE1D8F4942B115B615256B2C43"/>
    <w:rsid w:val="00F914E4"/>
  </w:style>
  <w:style w:type="paragraph" w:customStyle="1" w:styleId="769AF79D5B114F4AA51A641775530D7E">
    <w:name w:val="769AF79D5B114F4AA51A641775530D7E"/>
    <w:rsid w:val="00F914E4"/>
  </w:style>
  <w:style w:type="paragraph" w:customStyle="1" w:styleId="ABBEFE225F3F4DF0B0A86114FD143299">
    <w:name w:val="ABBEFE225F3F4DF0B0A86114FD143299"/>
    <w:rsid w:val="00F914E4"/>
  </w:style>
  <w:style w:type="paragraph" w:customStyle="1" w:styleId="50F952B7A4FF4C0C812D677D4FD4CF70">
    <w:name w:val="50F952B7A4FF4C0C812D677D4FD4CF70"/>
    <w:rsid w:val="00F914E4"/>
  </w:style>
  <w:style w:type="paragraph" w:customStyle="1" w:styleId="9C2E8B95FAF6411C9F0C6386E7714140">
    <w:name w:val="9C2E8B95FAF6411C9F0C6386E7714140"/>
    <w:rsid w:val="00F914E4"/>
  </w:style>
  <w:style w:type="paragraph" w:customStyle="1" w:styleId="ED1B6BD3506F4C898DE483930FE9BE92">
    <w:name w:val="ED1B6BD3506F4C898DE483930FE9BE92"/>
    <w:rsid w:val="00F914E4"/>
  </w:style>
  <w:style w:type="paragraph" w:customStyle="1" w:styleId="1C7B7FCFFF6F4298A56015BFCC0E1E22">
    <w:name w:val="1C7B7FCFFF6F4298A56015BFCC0E1E22"/>
    <w:rsid w:val="00F914E4"/>
  </w:style>
  <w:style w:type="paragraph" w:customStyle="1" w:styleId="CC9B2F0FDB0F43A98F5FC3560C1EBA23">
    <w:name w:val="CC9B2F0FDB0F43A98F5FC3560C1EBA23"/>
    <w:rsid w:val="00F914E4"/>
  </w:style>
  <w:style w:type="paragraph" w:customStyle="1" w:styleId="A910FB09C37B4F069AAEBD5A18071EE6">
    <w:name w:val="A910FB09C37B4F069AAEBD5A18071EE6"/>
    <w:rsid w:val="00F914E4"/>
  </w:style>
  <w:style w:type="paragraph" w:customStyle="1" w:styleId="3EBC1A50F7024AE1BDA62F467EFDAEC4">
    <w:name w:val="3EBC1A50F7024AE1BDA62F467EFDAEC4"/>
    <w:rsid w:val="00F914E4"/>
  </w:style>
  <w:style w:type="paragraph" w:customStyle="1" w:styleId="6A7123A326224195BB1FD306400A1441">
    <w:name w:val="6A7123A326224195BB1FD306400A1441"/>
    <w:rsid w:val="00F914E4"/>
  </w:style>
  <w:style w:type="paragraph" w:customStyle="1" w:styleId="101468A6B9124CE9A7D0C2632F145504">
    <w:name w:val="101468A6B9124CE9A7D0C2632F145504"/>
    <w:rsid w:val="00F914E4"/>
  </w:style>
  <w:style w:type="paragraph" w:customStyle="1" w:styleId="E7BA6847927344E8AE24D079D80E49D5">
    <w:name w:val="E7BA6847927344E8AE24D079D80E49D5"/>
    <w:rsid w:val="00F914E4"/>
  </w:style>
  <w:style w:type="paragraph" w:customStyle="1" w:styleId="2B718F0EA7084524A80F4555DF4283E9">
    <w:name w:val="2B718F0EA7084524A80F4555DF4283E9"/>
    <w:rsid w:val="00F914E4"/>
  </w:style>
  <w:style w:type="paragraph" w:customStyle="1" w:styleId="92D5E72E66C6470F9037017745281C1D">
    <w:name w:val="92D5E72E66C6470F9037017745281C1D"/>
    <w:rsid w:val="00F914E4"/>
  </w:style>
  <w:style w:type="paragraph" w:customStyle="1" w:styleId="BB66FE2D14AE4BC78BC433CBABCA9D3B">
    <w:name w:val="BB66FE2D14AE4BC78BC433CBABCA9D3B"/>
    <w:rsid w:val="00F914E4"/>
  </w:style>
  <w:style w:type="paragraph" w:customStyle="1" w:styleId="166D049B99EB4E33BE384FB50F875102">
    <w:name w:val="166D049B99EB4E33BE384FB50F875102"/>
    <w:rsid w:val="00F914E4"/>
  </w:style>
  <w:style w:type="paragraph" w:customStyle="1" w:styleId="FE2674C5C69A4AC8AC10347757BA172F">
    <w:name w:val="FE2674C5C69A4AC8AC10347757BA172F"/>
    <w:rsid w:val="00F914E4"/>
  </w:style>
  <w:style w:type="paragraph" w:customStyle="1" w:styleId="268E2C5ADF0B4C2DBB828DF8EB612540">
    <w:name w:val="268E2C5ADF0B4C2DBB828DF8EB612540"/>
    <w:rsid w:val="00F914E4"/>
  </w:style>
  <w:style w:type="paragraph" w:customStyle="1" w:styleId="CF046FBF2B924CFEA707AC17B8C878FD">
    <w:name w:val="CF046FBF2B924CFEA707AC17B8C878FD"/>
    <w:rsid w:val="00F914E4"/>
  </w:style>
  <w:style w:type="paragraph" w:customStyle="1" w:styleId="CB050B8D408348BE93DC44B55130B2A6">
    <w:name w:val="CB050B8D408348BE93DC44B55130B2A6"/>
    <w:rsid w:val="00F914E4"/>
  </w:style>
  <w:style w:type="paragraph" w:customStyle="1" w:styleId="4145A562E6044F8BA184AAFF08208B64">
    <w:name w:val="4145A562E6044F8BA184AAFF08208B64"/>
    <w:rsid w:val="00F914E4"/>
  </w:style>
  <w:style w:type="paragraph" w:customStyle="1" w:styleId="B789ED11AEBE415C900C7FF4CF2F0DF2">
    <w:name w:val="B789ED11AEBE415C900C7FF4CF2F0DF2"/>
    <w:rsid w:val="00F914E4"/>
  </w:style>
  <w:style w:type="paragraph" w:customStyle="1" w:styleId="8C53C0A4BF8F40BCB2AEEE10FB5656D0">
    <w:name w:val="8C53C0A4BF8F40BCB2AEEE10FB5656D0"/>
    <w:rsid w:val="00F914E4"/>
  </w:style>
  <w:style w:type="paragraph" w:customStyle="1" w:styleId="AF9C6CD4106F4ED1AEC2189DC1A30EAC">
    <w:name w:val="AF9C6CD4106F4ED1AEC2189DC1A30EAC"/>
    <w:rsid w:val="00F914E4"/>
  </w:style>
  <w:style w:type="paragraph" w:customStyle="1" w:styleId="40A2883A931043B69AF375CA3A4E6E33">
    <w:name w:val="40A2883A931043B69AF375CA3A4E6E33"/>
    <w:rsid w:val="00F914E4"/>
  </w:style>
  <w:style w:type="paragraph" w:customStyle="1" w:styleId="CE7CA08F8BEE4BA4A2C9D0016C2B7A82">
    <w:name w:val="CE7CA08F8BEE4BA4A2C9D0016C2B7A82"/>
    <w:rsid w:val="00F914E4"/>
  </w:style>
  <w:style w:type="paragraph" w:customStyle="1" w:styleId="0A1B1478BCFC4DE4B89E2BD01C614E25">
    <w:name w:val="0A1B1478BCFC4DE4B89E2BD01C614E25"/>
    <w:rsid w:val="00F914E4"/>
  </w:style>
  <w:style w:type="paragraph" w:customStyle="1" w:styleId="6CB67107DBAB46649DD788CD034A39C2">
    <w:name w:val="6CB67107DBAB46649DD788CD034A39C2"/>
    <w:rsid w:val="00F914E4"/>
  </w:style>
  <w:style w:type="paragraph" w:customStyle="1" w:styleId="63C4837D0D7D4F11A449EEA506515C5F">
    <w:name w:val="63C4837D0D7D4F11A449EEA506515C5F"/>
    <w:rsid w:val="00F914E4"/>
  </w:style>
  <w:style w:type="paragraph" w:customStyle="1" w:styleId="C070CC354DAA4B81B8248D99958E6010">
    <w:name w:val="C070CC354DAA4B81B8248D99958E6010"/>
    <w:rsid w:val="00F914E4"/>
  </w:style>
  <w:style w:type="paragraph" w:customStyle="1" w:styleId="2B0CA4D7FD864CA1A42E41F4A6FC673A">
    <w:name w:val="2B0CA4D7FD864CA1A42E41F4A6FC673A"/>
    <w:rsid w:val="00F914E4"/>
  </w:style>
  <w:style w:type="paragraph" w:customStyle="1" w:styleId="B06EBBADBA494E2683C26627569D5222">
    <w:name w:val="B06EBBADBA494E2683C26627569D5222"/>
    <w:rsid w:val="00F914E4"/>
  </w:style>
  <w:style w:type="paragraph" w:customStyle="1" w:styleId="9E21FE4E656941929DC0AA8B52C63678">
    <w:name w:val="9E21FE4E656941929DC0AA8B52C63678"/>
    <w:rsid w:val="00F914E4"/>
  </w:style>
  <w:style w:type="paragraph" w:customStyle="1" w:styleId="679E7D4C8C244EE99C9BEB76B96C69B2">
    <w:name w:val="679E7D4C8C244EE99C9BEB76B96C69B2"/>
    <w:rsid w:val="00F914E4"/>
  </w:style>
  <w:style w:type="paragraph" w:customStyle="1" w:styleId="1316AE5115A548D2A7BBCF530A9D4361">
    <w:name w:val="1316AE5115A548D2A7BBCF530A9D4361"/>
    <w:rsid w:val="00F914E4"/>
  </w:style>
  <w:style w:type="paragraph" w:customStyle="1" w:styleId="65093704D8FB437687CC40F482FAAB1A">
    <w:name w:val="65093704D8FB437687CC40F482FAAB1A"/>
    <w:rsid w:val="00F914E4"/>
  </w:style>
  <w:style w:type="paragraph" w:customStyle="1" w:styleId="8388ECAEDF9F475B965F54E2F987EF2A">
    <w:name w:val="8388ECAEDF9F475B965F54E2F987EF2A"/>
    <w:rsid w:val="00F914E4"/>
  </w:style>
  <w:style w:type="paragraph" w:customStyle="1" w:styleId="3E222CDB65C34F0988ED7048FC1AAC1E">
    <w:name w:val="3E222CDB65C34F0988ED7048FC1AAC1E"/>
    <w:rsid w:val="00F914E4"/>
  </w:style>
  <w:style w:type="paragraph" w:customStyle="1" w:styleId="0BAA855E7F8E493799CF03D47FF2B870">
    <w:name w:val="0BAA855E7F8E493799CF03D47FF2B870"/>
    <w:rsid w:val="00F914E4"/>
  </w:style>
  <w:style w:type="paragraph" w:customStyle="1" w:styleId="A24DC38F95A1403EBE6D5E6CC714FB89">
    <w:name w:val="A24DC38F95A1403EBE6D5E6CC714FB89"/>
    <w:rsid w:val="00F914E4"/>
  </w:style>
  <w:style w:type="paragraph" w:customStyle="1" w:styleId="51B8097532804A728A8D0F3A3570CC48">
    <w:name w:val="51B8097532804A728A8D0F3A3570CC48"/>
    <w:rsid w:val="00F914E4"/>
  </w:style>
  <w:style w:type="paragraph" w:customStyle="1" w:styleId="E17466DCA6354CF49F0F4C1465666AC9">
    <w:name w:val="E17466DCA6354CF49F0F4C1465666AC9"/>
    <w:rsid w:val="00F914E4"/>
  </w:style>
  <w:style w:type="paragraph" w:customStyle="1" w:styleId="2F085842C77D4DA69DC65BAE9E9D6401">
    <w:name w:val="2F085842C77D4DA69DC65BAE9E9D6401"/>
    <w:rsid w:val="00F914E4"/>
  </w:style>
  <w:style w:type="paragraph" w:customStyle="1" w:styleId="5EBC7DE9F7C347B6A36C24C037ADE800">
    <w:name w:val="5EBC7DE9F7C347B6A36C24C037ADE800"/>
    <w:rsid w:val="00F914E4"/>
  </w:style>
  <w:style w:type="paragraph" w:customStyle="1" w:styleId="ACE0F6C148B14C109678640549C7AF1A">
    <w:name w:val="ACE0F6C148B14C109678640549C7AF1A"/>
    <w:rsid w:val="00F914E4"/>
  </w:style>
  <w:style w:type="paragraph" w:customStyle="1" w:styleId="392FC6DB2FF54D91A2CEA9099705BFEA">
    <w:name w:val="392FC6DB2FF54D91A2CEA9099705BFEA"/>
    <w:rsid w:val="00F914E4"/>
  </w:style>
  <w:style w:type="paragraph" w:customStyle="1" w:styleId="45555E4E7F864550B3E4813D27FF42A8">
    <w:name w:val="45555E4E7F864550B3E4813D27FF42A8"/>
    <w:rsid w:val="00F914E4"/>
  </w:style>
  <w:style w:type="paragraph" w:customStyle="1" w:styleId="41576B1CF05C45BCBCF72C04EE392A8E">
    <w:name w:val="41576B1CF05C45BCBCF72C04EE392A8E"/>
    <w:rsid w:val="00F914E4"/>
  </w:style>
  <w:style w:type="paragraph" w:customStyle="1" w:styleId="A39017BC96A24BE59F44471E4CC6F02A">
    <w:name w:val="A39017BC96A24BE59F44471E4CC6F02A"/>
    <w:rsid w:val="00F914E4"/>
  </w:style>
  <w:style w:type="paragraph" w:customStyle="1" w:styleId="2DFF86511B2F4D60849215926FAEAC79">
    <w:name w:val="2DFF86511B2F4D60849215926FAEAC79"/>
    <w:rsid w:val="00F914E4"/>
  </w:style>
  <w:style w:type="paragraph" w:customStyle="1" w:styleId="FA2E285571BE48E1825B337E7B73AE94">
    <w:name w:val="FA2E285571BE48E1825B337E7B73AE94"/>
    <w:rsid w:val="00F914E4"/>
  </w:style>
  <w:style w:type="paragraph" w:customStyle="1" w:styleId="F9B3C91ABFC34D19808CCD113102BDAE">
    <w:name w:val="F9B3C91ABFC34D19808CCD113102BDAE"/>
    <w:rsid w:val="00F914E4"/>
  </w:style>
  <w:style w:type="paragraph" w:customStyle="1" w:styleId="967682AB482745E291EAFAF7061019E9">
    <w:name w:val="967682AB482745E291EAFAF7061019E9"/>
    <w:rsid w:val="00F914E4"/>
  </w:style>
  <w:style w:type="paragraph" w:customStyle="1" w:styleId="DAA71041E73C414AA2C76E404B25D1BA">
    <w:name w:val="DAA71041E73C414AA2C76E404B25D1BA"/>
    <w:rsid w:val="00F914E4"/>
  </w:style>
  <w:style w:type="paragraph" w:customStyle="1" w:styleId="C8DD2AB62F80437F8473BB58F9655935">
    <w:name w:val="C8DD2AB62F80437F8473BB58F9655935"/>
    <w:rsid w:val="00F914E4"/>
  </w:style>
  <w:style w:type="paragraph" w:customStyle="1" w:styleId="35D2E706EB2D487DA3E221B5554E959B">
    <w:name w:val="35D2E706EB2D487DA3E221B5554E959B"/>
    <w:rsid w:val="00F914E4"/>
  </w:style>
  <w:style w:type="paragraph" w:customStyle="1" w:styleId="1BA59C02E1994E6E89B5F6EC327849B7">
    <w:name w:val="1BA59C02E1994E6E89B5F6EC327849B7"/>
    <w:rsid w:val="00F914E4"/>
  </w:style>
  <w:style w:type="paragraph" w:customStyle="1" w:styleId="FFE2D1EC012B4B01990F3A1847762171">
    <w:name w:val="FFE2D1EC012B4B01990F3A1847762171"/>
    <w:rsid w:val="00F914E4"/>
  </w:style>
  <w:style w:type="paragraph" w:customStyle="1" w:styleId="D1A8205414EA4B34951329CEEAD110A7">
    <w:name w:val="D1A8205414EA4B34951329CEEAD110A7"/>
    <w:rsid w:val="00F914E4"/>
  </w:style>
  <w:style w:type="paragraph" w:customStyle="1" w:styleId="B4C7C6010DF54724911002546AE28A13">
    <w:name w:val="B4C7C6010DF54724911002546AE28A13"/>
    <w:rsid w:val="00964E64"/>
  </w:style>
  <w:style w:type="paragraph" w:customStyle="1" w:styleId="8DD496434CAE4CEC8DEA2BD900E0436B">
    <w:name w:val="8DD496434CAE4CEC8DEA2BD900E0436B"/>
    <w:rsid w:val="00964E64"/>
  </w:style>
  <w:style w:type="paragraph" w:customStyle="1" w:styleId="59ACC1FA82C849508AB200C6ABE8D749">
    <w:name w:val="59ACC1FA82C849508AB200C6ABE8D749"/>
    <w:rsid w:val="00964E64"/>
  </w:style>
  <w:style w:type="paragraph" w:customStyle="1" w:styleId="98661447041A4DACBFB064698F2B3FFC">
    <w:name w:val="98661447041A4DACBFB064698F2B3FFC"/>
    <w:rsid w:val="00964E64"/>
  </w:style>
  <w:style w:type="paragraph" w:customStyle="1" w:styleId="4327FCDD085645B3BFBD26E252DF6BF1">
    <w:name w:val="4327FCDD085645B3BFBD26E252DF6BF1"/>
    <w:rsid w:val="00964E64"/>
  </w:style>
  <w:style w:type="paragraph" w:customStyle="1" w:styleId="86FBB3CE1ED94069A75068A6A1ED847E">
    <w:name w:val="86FBB3CE1ED94069A75068A6A1ED847E"/>
    <w:rsid w:val="00964E64"/>
  </w:style>
  <w:style w:type="paragraph" w:customStyle="1" w:styleId="6574EC04E916452C97F65E60337DE4EA">
    <w:name w:val="6574EC04E916452C97F65E60337DE4EA"/>
    <w:rsid w:val="00964E64"/>
  </w:style>
  <w:style w:type="paragraph" w:customStyle="1" w:styleId="ADD9044B6A474AD79F9DECB26F7432F5">
    <w:name w:val="ADD9044B6A474AD79F9DECB26F7432F5"/>
    <w:rsid w:val="00964E64"/>
  </w:style>
  <w:style w:type="paragraph" w:customStyle="1" w:styleId="4D2F0AE12FC846A4BFE0E857C4BA0ED2">
    <w:name w:val="4D2F0AE12FC846A4BFE0E857C4BA0ED2"/>
    <w:rsid w:val="00964E64"/>
  </w:style>
  <w:style w:type="paragraph" w:customStyle="1" w:styleId="1EEC5EA1066E4962AB49C4F41D0BBA71">
    <w:name w:val="1EEC5EA1066E4962AB49C4F41D0BBA71"/>
    <w:rsid w:val="00964E64"/>
  </w:style>
  <w:style w:type="paragraph" w:customStyle="1" w:styleId="166908E1283E4BB8A0CD52C286737227">
    <w:name w:val="166908E1283E4BB8A0CD52C286737227"/>
    <w:rsid w:val="00964E64"/>
  </w:style>
  <w:style w:type="paragraph" w:customStyle="1" w:styleId="A4F53CDEC5D84AEA9108D351DADCBE33">
    <w:name w:val="A4F53CDEC5D84AEA9108D351DADCBE33"/>
    <w:rsid w:val="00964E64"/>
  </w:style>
  <w:style w:type="paragraph" w:customStyle="1" w:styleId="26677B9E4907409C8C248487FCA2B0F8">
    <w:name w:val="26677B9E4907409C8C248487FCA2B0F8"/>
    <w:rsid w:val="00964E64"/>
  </w:style>
  <w:style w:type="paragraph" w:customStyle="1" w:styleId="6FF9C5FAB94E47B48D712EF5253A8C02">
    <w:name w:val="6FF9C5FAB94E47B48D712EF5253A8C02"/>
    <w:rsid w:val="00964E64"/>
  </w:style>
  <w:style w:type="paragraph" w:customStyle="1" w:styleId="8EBE5AC237A741F894662D79E43584C6">
    <w:name w:val="8EBE5AC237A741F894662D79E43584C6"/>
    <w:rsid w:val="00964E64"/>
  </w:style>
  <w:style w:type="paragraph" w:customStyle="1" w:styleId="059A86AC1FD64DED994E04B579583CCE">
    <w:name w:val="059A86AC1FD64DED994E04B579583CCE"/>
    <w:rsid w:val="00964E64"/>
  </w:style>
  <w:style w:type="paragraph" w:customStyle="1" w:styleId="EEF8C40A2FD144768059E01A3B1C9055">
    <w:name w:val="EEF8C40A2FD144768059E01A3B1C9055"/>
    <w:rsid w:val="00964E64"/>
  </w:style>
  <w:style w:type="paragraph" w:customStyle="1" w:styleId="E825D2E1357C486EA2C488E144CAC24D">
    <w:name w:val="E825D2E1357C486EA2C488E144CAC24D"/>
    <w:rsid w:val="00964E64"/>
  </w:style>
  <w:style w:type="paragraph" w:customStyle="1" w:styleId="37A7BDADF2704E6AB227F8BF3C52FE81">
    <w:name w:val="37A7BDADF2704E6AB227F8BF3C52FE81"/>
    <w:rsid w:val="00964E64"/>
  </w:style>
  <w:style w:type="paragraph" w:customStyle="1" w:styleId="9CE13B77121D40A0A52391103CABEE4B">
    <w:name w:val="9CE13B77121D40A0A52391103CABEE4B"/>
    <w:rsid w:val="00964E64"/>
  </w:style>
  <w:style w:type="paragraph" w:customStyle="1" w:styleId="982D4671D5CB44B2954C6DCEFC6C1C00">
    <w:name w:val="982D4671D5CB44B2954C6DCEFC6C1C00"/>
    <w:rsid w:val="00964E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E64"/>
    <w:rPr>
      <w:color w:val="808080"/>
    </w:rPr>
  </w:style>
  <w:style w:type="paragraph" w:customStyle="1" w:styleId="F0850F74AF7C4A438DDD6CB9938BE629">
    <w:name w:val="F0850F74AF7C4A438DDD6CB9938BE629"/>
    <w:rsid w:val="00316D02"/>
  </w:style>
  <w:style w:type="paragraph" w:customStyle="1" w:styleId="865483A41CFA43D5AEE34DD9112F5FC7">
    <w:name w:val="865483A41CFA43D5AEE34DD9112F5FC7"/>
    <w:rsid w:val="00AE04A1"/>
  </w:style>
  <w:style w:type="paragraph" w:customStyle="1" w:styleId="73D399EB9B2E4E3894F48F295542D734">
    <w:name w:val="73D399EB9B2E4E3894F48F295542D734"/>
    <w:rsid w:val="00AE04A1"/>
  </w:style>
  <w:style w:type="paragraph" w:customStyle="1" w:styleId="36F9F2FC6625473491DDE4F8ABE3AF2D">
    <w:name w:val="36F9F2FC6625473491DDE4F8ABE3AF2D"/>
    <w:rsid w:val="00AE04A1"/>
  </w:style>
  <w:style w:type="paragraph" w:customStyle="1" w:styleId="F0F4CAD6507F464ABDF4D3F835983EFE">
    <w:name w:val="F0F4CAD6507F464ABDF4D3F835983EFE"/>
    <w:rsid w:val="00AE04A1"/>
  </w:style>
  <w:style w:type="paragraph" w:customStyle="1" w:styleId="4FBDBA87343049D5A40F90C6FDDA0B47">
    <w:name w:val="4FBDBA87343049D5A40F90C6FDDA0B47"/>
    <w:rsid w:val="00AE04A1"/>
  </w:style>
  <w:style w:type="paragraph" w:customStyle="1" w:styleId="406E257C24F647AC9A05AF312568C835">
    <w:name w:val="406E257C24F647AC9A05AF312568C835"/>
    <w:rsid w:val="00AE04A1"/>
  </w:style>
  <w:style w:type="paragraph" w:customStyle="1" w:styleId="2A549D56783948F1B43EFB0F4C6907E8">
    <w:name w:val="2A549D56783948F1B43EFB0F4C6907E8"/>
    <w:rsid w:val="00AE04A1"/>
  </w:style>
  <w:style w:type="paragraph" w:customStyle="1" w:styleId="CEFCC11EC522401B9F6161F8A490E3CD">
    <w:name w:val="CEFCC11EC522401B9F6161F8A490E3CD"/>
    <w:rsid w:val="00AE04A1"/>
  </w:style>
  <w:style w:type="paragraph" w:customStyle="1" w:styleId="046A499AD40B49D49AFD231DC71728F0">
    <w:name w:val="046A499AD40B49D49AFD231DC71728F0"/>
    <w:rsid w:val="00AE04A1"/>
  </w:style>
  <w:style w:type="paragraph" w:customStyle="1" w:styleId="186C623C4DE24A9287FD483BF5766D34">
    <w:name w:val="186C623C4DE24A9287FD483BF5766D34"/>
    <w:rsid w:val="00AE04A1"/>
  </w:style>
  <w:style w:type="paragraph" w:customStyle="1" w:styleId="8364ED378FFD4BB8BE040601C623BB69">
    <w:name w:val="8364ED378FFD4BB8BE040601C623BB69"/>
    <w:rsid w:val="00AE04A1"/>
  </w:style>
  <w:style w:type="paragraph" w:customStyle="1" w:styleId="A73DFE6BA05E4C95AF5C62796D5C4583">
    <w:name w:val="A73DFE6BA05E4C95AF5C62796D5C4583"/>
    <w:rsid w:val="00AE04A1"/>
  </w:style>
  <w:style w:type="paragraph" w:customStyle="1" w:styleId="BF7DBEB3D3BC4F379B5EF80FCF6ED2F0">
    <w:name w:val="BF7DBEB3D3BC4F379B5EF80FCF6ED2F0"/>
    <w:rsid w:val="00AE04A1"/>
  </w:style>
  <w:style w:type="paragraph" w:customStyle="1" w:styleId="53B471CA9E8C4CDFB6196F122006CFEC">
    <w:name w:val="53B471CA9E8C4CDFB6196F122006CFEC"/>
    <w:rsid w:val="00AE04A1"/>
  </w:style>
  <w:style w:type="paragraph" w:customStyle="1" w:styleId="B35556F462B440AAB4CC3819DED9F230">
    <w:name w:val="B35556F462B440AAB4CC3819DED9F230"/>
    <w:rsid w:val="00AE04A1"/>
  </w:style>
  <w:style w:type="paragraph" w:customStyle="1" w:styleId="F7BCFF8F665F42C593D18FC49DAEF4B1">
    <w:name w:val="F7BCFF8F665F42C593D18FC49DAEF4B1"/>
    <w:rsid w:val="00AE04A1"/>
  </w:style>
  <w:style w:type="paragraph" w:customStyle="1" w:styleId="62BFADAF1F1A4B5B8B5757AB5336C726">
    <w:name w:val="62BFADAF1F1A4B5B8B5757AB5336C726"/>
    <w:rsid w:val="00AE04A1"/>
  </w:style>
  <w:style w:type="paragraph" w:customStyle="1" w:styleId="AAE0E04A21C249DCB812039F4F0D9BCF">
    <w:name w:val="AAE0E04A21C249DCB812039F4F0D9BCF"/>
    <w:rsid w:val="00AE04A1"/>
  </w:style>
  <w:style w:type="paragraph" w:customStyle="1" w:styleId="7F0D836E5ADC48E99E0EF8500F1A9270">
    <w:name w:val="7F0D836E5ADC48E99E0EF8500F1A9270"/>
    <w:rsid w:val="00AE04A1"/>
  </w:style>
  <w:style w:type="paragraph" w:customStyle="1" w:styleId="B2AD215EA65941258BF7B1F8E7D52530">
    <w:name w:val="B2AD215EA65941258BF7B1F8E7D52530"/>
    <w:rsid w:val="00AE04A1"/>
  </w:style>
  <w:style w:type="paragraph" w:customStyle="1" w:styleId="63FF2E152C3D473898C73BBEABC191A7">
    <w:name w:val="63FF2E152C3D473898C73BBEABC191A7"/>
    <w:rsid w:val="00AE04A1"/>
  </w:style>
  <w:style w:type="paragraph" w:customStyle="1" w:styleId="FEA3B447F3EF4FE1B7B368FBD7064180">
    <w:name w:val="FEA3B447F3EF4FE1B7B368FBD7064180"/>
    <w:rsid w:val="00AE04A1"/>
  </w:style>
  <w:style w:type="paragraph" w:customStyle="1" w:styleId="9253CEDA335742928663B6BBD973014E">
    <w:name w:val="9253CEDA335742928663B6BBD973014E"/>
    <w:rsid w:val="00AE04A1"/>
  </w:style>
  <w:style w:type="paragraph" w:customStyle="1" w:styleId="E9AB902F5A0D48618652D22F81D8C2AC">
    <w:name w:val="E9AB902F5A0D48618652D22F81D8C2AC"/>
    <w:rsid w:val="00AE04A1"/>
  </w:style>
  <w:style w:type="paragraph" w:customStyle="1" w:styleId="61B1B295AF274FD1BCEB6931EF4768A5">
    <w:name w:val="61B1B295AF274FD1BCEB6931EF4768A5"/>
    <w:rsid w:val="00AE04A1"/>
  </w:style>
  <w:style w:type="paragraph" w:customStyle="1" w:styleId="F53A901B9B1D4AB49C40375C06BD9503">
    <w:name w:val="F53A901B9B1D4AB49C40375C06BD9503"/>
    <w:rsid w:val="00AE04A1"/>
  </w:style>
  <w:style w:type="paragraph" w:customStyle="1" w:styleId="4005516005CA493AA02951B180AE12DD">
    <w:name w:val="4005516005CA493AA02951B180AE12DD"/>
    <w:rsid w:val="00AE04A1"/>
  </w:style>
  <w:style w:type="paragraph" w:customStyle="1" w:styleId="3E4428B73F5F433B9BFAFC829B44558B">
    <w:name w:val="3E4428B73F5F433B9BFAFC829B44558B"/>
    <w:rsid w:val="00AE04A1"/>
  </w:style>
  <w:style w:type="paragraph" w:customStyle="1" w:styleId="03BCB1EBD8E6417DB7D244B68C985B15">
    <w:name w:val="03BCB1EBD8E6417DB7D244B68C985B15"/>
    <w:rsid w:val="00AE04A1"/>
  </w:style>
  <w:style w:type="paragraph" w:customStyle="1" w:styleId="9639D22EFCC14D4D94FCE60FBBE97C1F">
    <w:name w:val="9639D22EFCC14D4D94FCE60FBBE97C1F"/>
    <w:rsid w:val="00AE04A1"/>
  </w:style>
  <w:style w:type="paragraph" w:customStyle="1" w:styleId="A3F2734F38334D92A0DFA26EA718AC19">
    <w:name w:val="A3F2734F38334D92A0DFA26EA718AC19"/>
    <w:rsid w:val="00AE04A1"/>
  </w:style>
  <w:style w:type="paragraph" w:customStyle="1" w:styleId="81EA302948F643E7B467F8E2C63B042B">
    <w:name w:val="81EA302948F643E7B467F8E2C63B042B"/>
    <w:rsid w:val="00AE04A1"/>
  </w:style>
  <w:style w:type="paragraph" w:customStyle="1" w:styleId="D6DE7F510718447DA5EDAFFFA1EF6CEB">
    <w:name w:val="D6DE7F510718447DA5EDAFFFA1EF6CEB"/>
    <w:rsid w:val="00AE04A1"/>
  </w:style>
  <w:style w:type="paragraph" w:customStyle="1" w:styleId="91E7816EC5F44D67935304B8FD5B0169">
    <w:name w:val="91E7816EC5F44D67935304B8FD5B0169"/>
    <w:rsid w:val="00AE04A1"/>
  </w:style>
  <w:style w:type="paragraph" w:customStyle="1" w:styleId="D9EEAB93B548431287A62FEF599FA19F">
    <w:name w:val="D9EEAB93B548431287A62FEF599FA19F"/>
    <w:rsid w:val="00AE04A1"/>
  </w:style>
  <w:style w:type="paragraph" w:customStyle="1" w:styleId="07D74AD644754C98A81ABE1E2042548B">
    <w:name w:val="07D74AD644754C98A81ABE1E2042548B"/>
    <w:rsid w:val="00AE04A1"/>
  </w:style>
  <w:style w:type="paragraph" w:customStyle="1" w:styleId="A3A24B09C1454D94960EAC835CBC35AD">
    <w:name w:val="A3A24B09C1454D94960EAC835CBC35AD"/>
    <w:rsid w:val="00AE04A1"/>
  </w:style>
  <w:style w:type="paragraph" w:customStyle="1" w:styleId="0EE06A7224FA484CBF5C73F5E8E9AE21">
    <w:name w:val="0EE06A7224FA484CBF5C73F5E8E9AE21"/>
    <w:rsid w:val="00AE04A1"/>
  </w:style>
  <w:style w:type="paragraph" w:customStyle="1" w:styleId="55B53660550047BEB30C883D3E40BDD3">
    <w:name w:val="55B53660550047BEB30C883D3E40BDD3"/>
    <w:rsid w:val="00AE04A1"/>
  </w:style>
  <w:style w:type="paragraph" w:customStyle="1" w:styleId="628DE72FB9DC410DB12CFAF425379486">
    <w:name w:val="628DE72FB9DC410DB12CFAF425379486"/>
    <w:rsid w:val="00AE04A1"/>
  </w:style>
  <w:style w:type="paragraph" w:customStyle="1" w:styleId="18EC86B7683A4DDF85A7755960E442AA">
    <w:name w:val="18EC86B7683A4DDF85A7755960E442AA"/>
    <w:rsid w:val="00AE04A1"/>
  </w:style>
  <w:style w:type="paragraph" w:customStyle="1" w:styleId="4FE9946F32014E3CBF8E7FD2F9873F71">
    <w:name w:val="4FE9946F32014E3CBF8E7FD2F9873F71"/>
    <w:rsid w:val="00AE04A1"/>
  </w:style>
  <w:style w:type="paragraph" w:customStyle="1" w:styleId="4125808AF15D482089809FE224A2E065">
    <w:name w:val="4125808AF15D482089809FE224A2E065"/>
    <w:rsid w:val="00AE04A1"/>
  </w:style>
  <w:style w:type="paragraph" w:customStyle="1" w:styleId="3D4797B37B3545758B8634F50DB69448">
    <w:name w:val="3D4797B37B3545758B8634F50DB69448"/>
    <w:rsid w:val="00AE04A1"/>
  </w:style>
  <w:style w:type="paragraph" w:customStyle="1" w:styleId="73E4D28C3F5047129266DE1844A78B09">
    <w:name w:val="73E4D28C3F5047129266DE1844A78B09"/>
    <w:rsid w:val="00AE04A1"/>
  </w:style>
  <w:style w:type="paragraph" w:customStyle="1" w:styleId="224530D64D7848DFA8489A98D87F7A12">
    <w:name w:val="224530D64D7848DFA8489A98D87F7A12"/>
    <w:rsid w:val="00AE04A1"/>
  </w:style>
  <w:style w:type="paragraph" w:customStyle="1" w:styleId="82E4713676CA4DE3B2C2492BA36ADE57">
    <w:name w:val="82E4713676CA4DE3B2C2492BA36ADE57"/>
    <w:rsid w:val="00AE04A1"/>
  </w:style>
  <w:style w:type="paragraph" w:customStyle="1" w:styleId="8596CBB031EA4D739586797856111442">
    <w:name w:val="8596CBB031EA4D739586797856111442"/>
    <w:rsid w:val="00AE04A1"/>
  </w:style>
  <w:style w:type="paragraph" w:customStyle="1" w:styleId="78300C9038194F1F98FF2E9D2D21E165">
    <w:name w:val="78300C9038194F1F98FF2E9D2D21E165"/>
    <w:rsid w:val="00AE04A1"/>
  </w:style>
  <w:style w:type="paragraph" w:customStyle="1" w:styleId="D9245038E1DB4679AC792E3A268B4D27">
    <w:name w:val="D9245038E1DB4679AC792E3A268B4D27"/>
    <w:rsid w:val="00AE04A1"/>
  </w:style>
  <w:style w:type="paragraph" w:customStyle="1" w:styleId="D9E748A34F5C4F278268191D37278C49">
    <w:name w:val="D9E748A34F5C4F278268191D37278C49"/>
    <w:rsid w:val="00AE04A1"/>
  </w:style>
  <w:style w:type="paragraph" w:customStyle="1" w:styleId="91BFEFF4699B46C2ABD9D0BA5EE8FDBF">
    <w:name w:val="91BFEFF4699B46C2ABD9D0BA5EE8FDBF"/>
    <w:rsid w:val="00AE04A1"/>
  </w:style>
  <w:style w:type="paragraph" w:customStyle="1" w:styleId="8443DFE095184084BE30AB68B9ECA89B">
    <w:name w:val="8443DFE095184084BE30AB68B9ECA89B"/>
    <w:rsid w:val="00AE04A1"/>
  </w:style>
  <w:style w:type="paragraph" w:customStyle="1" w:styleId="A3FEA567AF6C4466BE850DF8188453C6">
    <w:name w:val="A3FEA567AF6C4466BE850DF8188453C6"/>
    <w:rsid w:val="00AE04A1"/>
  </w:style>
  <w:style w:type="paragraph" w:customStyle="1" w:styleId="D3219DEF1D864F4B832BB2923127EA77">
    <w:name w:val="D3219DEF1D864F4B832BB2923127EA77"/>
    <w:rsid w:val="00AE04A1"/>
  </w:style>
  <w:style w:type="paragraph" w:customStyle="1" w:styleId="06462ADE20284A30B3424BD06C3D9DED">
    <w:name w:val="06462ADE20284A30B3424BD06C3D9DED"/>
    <w:rsid w:val="00AE04A1"/>
  </w:style>
  <w:style w:type="paragraph" w:customStyle="1" w:styleId="339D4C745BD44710A3D57C987AC88C9C">
    <w:name w:val="339D4C745BD44710A3D57C987AC88C9C"/>
    <w:rsid w:val="00AE04A1"/>
  </w:style>
  <w:style w:type="paragraph" w:customStyle="1" w:styleId="73A8D6B5922D4B6C9CEA17A231DD7102">
    <w:name w:val="73A8D6B5922D4B6C9CEA17A231DD7102"/>
    <w:rsid w:val="00AE04A1"/>
  </w:style>
  <w:style w:type="paragraph" w:customStyle="1" w:styleId="330D2AAB966E486A933F88EA6214E1F2">
    <w:name w:val="330D2AAB966E486A933F88EA6214E1F2"/>
    <w:rsid w:val="00AE04A1"/>
  </w:style>
  <w:style w:type="paragraph" w:customStyle="1" w:styleId="0E09CBD29BA84F7AB994FDF7F8047CE0">
    <w:name w:val="0E09CBD29BA84F7AB994FDF7F8047CE0"/>
    <w:rsid w:val="00AE04A1"/>
  </w:style>
  <w:style w:type="paragraph" w:customStyle="1" w:styleId="1745300B43FC45F3BF75D5684EA6829F">
    <w:name w:val="1745300B43FC45F3BF75D5684EA6829F"/>
    <w:rsid w:val="00AE04A1"/>
  </w:style>
  <w:style w:type="paragraph" w:customStyle="1" w:styleId="D116F506986742C5A869A9092FA87D09">
    <w:name w:val="D116F506986742C5A869A9092FA87D09"/>
    <w:rsid w:val="00AE04A1"/>
  </w:style>
  <w:style w:type="paragraph" w:customStyle="1" w:styleId="78B2EAFD6D964DD7A59FFA2CF2D996E3">
    <w:name w:val="78B2EAFD6D964DD7A59FFA2CF2D996E3"/>
    <w:rsid w:val="00AE04A1"/>
  </w:style>
  <w:style w:type="paragraph" w:customStyle="1" w:styleId="9D579C3264584CACB71EA218A47BD45C">
    <w:name w:val="9D579C3264584CACB71EA218A47BD45C"/>
    <w:rsid w:val="00AE04A1"/>
  </w:style>
  <w:style w:type="paragraph" w:customStyle="1" w:styleId="F98BF3AE91A24E9B8E3666EE53331636">
    <w:name w:val="F98BF3AE91A24E9B8E3666EE53331636"/>
    <w:rsid w:val="00AE04A1"/>
  </w:style>
  <w:style w:type="paragraph" w:customStyle="1" w:styleId="B44CCEA72051405BB2708A0D5F46B8D8">
    <w:name w:val="B44CCEA72051405BB2708A0D5F46B8D8"/>
    <w:rsid w:val="00AE04A1"/>
  </w:style>
  <w:style w:type="paragraph" w:customStyle="1" w:styleId="B401BB7B550D47DBB26E76ECCEF31C65">
    <w:name w:val="B401BB7B550D47DBB26E76ECCEF31C65"/>
    <w:rsid w:val="00AE04A1"/>
  </w:style>
  <w:style w:type="paragraph" w:customStyle="1" w:styleId="15C6BDC91FEF4484BA7531431C3ECD5B">
    <w:name w:val="15C6BDC91FEF4484BA7531431C3ECD5B"/>
    <w:rsid w:val="00AE04A1"/>
  </w:style>
  <w:style w:type="paragraph" w:customStyle="1" w:styleId="B581520260F047E6A886A83453297E1A">
    <w:name w:val="B581520260F047E6A886A83453297E1A"/>
    <w:rsid w:val="00AE04A1"/>
  </w:style>
  <w:style w:type="paragraph" w:customStyle="1" w:styleId="998E3A65E02B4FEAB213C7B97EFA9E6C">
    <w:name w:val="998E3A65E02B4FEAB213C7B97EFA9E6C"/>
    <w:rsid w:val="00AE04A1"/>
  </w:style>
  <w:style w:type="paragraph" w:customStyle="1" w:styleId="31D4151A4D8E4707815ACA1A28BF88C0">
    <w:name w:val="31D4151A4D8E4707815ACA1A28BF88C0"/>
    <w:rsid w:val="00AE04A1"/>
  </w:style>
  <w:style w:type="paragraph" w:customStyle="1" w:styleId="307C7B2ED61D4D2E84D7EB7D78A20490">
    <w:name w:val="307C7B2ED61D4D2E84D7EB7D78A20490"/>
    <w:rsid w:val="00AE04A1"/>
  </w:style>
  <w:style w:type="paragraph" w:customStyle="1" w:styleId="504BADD84C224CB4B465A060BCB3B2C7">
    <w:name w:val="504BADD84C224CB4B465A060BCB3B2C7"/>
    <w:rsid w:val="00AE04A1"/>
  </w:style>
  <w:style w:type="paragraph" w:customStyle="1" w:styleId="39107A1384D44BDBA17AD7EE59F6DAD2">
    <w:name w:val="39107A1384D44BDBA17AD7EE59F6DAD2"/>
    <w:rsid w:val="00AE04A1"/>
  </w:style>
  <w:style w:type="paragraph" w:customStyle="1" w:styleId="130A77B786E8436788FF490F82A540AB">
    <w:name w:val="130A77B786E8436788FF490F82A540AB"/>
    <w:rsid w:val="00AE04A1"/>
  </w:style>
  <w:style w:type="paragraph" w:customStyle="1" w:styleId="3ED36F790D394BF7A60146CA1DAFB381">
    <w:name w:val="3ED36F790D394BF7A60146CA1DAFB381"/>
    <w:rsid w:val="00AE04A1"/>
  </w:style>
  <w:style w:type="paragraph" w:customStyle="1" w:styleId="6997411AB33D4E26B8611E9E85F9ADA3">
    <w:name w:val="6997411AB33D4E26B8611E9E85F9ADA3"/>
    <w:rsid w:val="00AE04A1"/>
  </w:style>
  <w:style w:type="paragraph" w:customStyle="1" w:styleId="273FE22F43B7442BAD7D06210AA1189F">
    <w:name w:val="273FE22F43B7442BAD7D06210AA1189F"/>
    <w:rsid w:val="00AE04A1"/>
  </w:style>
  <w:style w:type="paragraph" w:customStyle="1" w:styleId="F2336D8124F24CB3950E45C210D35FB0">
    <w:name w:val="F2336D8124F24CB3950E45C210D35FB0"/>
    <w:rsid w:val="00AE04A1"/>
  </w:style>
  <w:style w:type="paragraph" w:customStyle="1" w:styleId="E113D67CF65F4BB991D8FC21922803A5">
    <w:name w:val="E113D67CF65F4BB991D8FC21922803A5"/>
    <w:rsid w:val="00AE04A1"/>
  </w:style>
  <w:style w:type="paragraph" w:customStyle="1" w:styleId="F52B8E62DD544B20AF0152D18FE63666">
    <w:name w:val="F52B8E62DD544B20AF0152D18FE63666"/>
    <w:rsid w:val="00AE04A1"/>
  </w:style>
  <w:style w:type="paragraph" w:customStyle="1" w:styleId="C63BA8D4A60D47D4A4AA624DDA87112D">
    <w:name w:val="C63BA8D4A60D47D4A4AA624DDA87112D"/>
    <w:rsid w:val="00AE04A1"/>
  </w:style>
  <w:style w:type="paragraph" w:customStyle="1" w:styleId="AAC103442346401F813714C36E1F21BB">
    <w:name w:val="AAC103442346401F813714C36E1F21BB"/>
    <w:rsid w:val="00AE04A1"/>
  </w:style>
  <w:style w:type="paragraph" w:customStyle="1" w:styleId="C78A0F2EF77B475E9349F579235677E5">
    <w:name w:val="C78A0F2EF77B475E9349F579235677E5"/>
    <w:rsid w:val="00AE04A1"/>
  </w:style>
  <w:style w:type="paragraph" w:customStyle="1" w:styleId="E7D5497CFC7346568F8EE92A632CECA8">
    <w:name w:val="E7D5497CFC7346568F8EE92A632CECA8"/>
    <w:rsid w:val="00AE04A1"/>
  </w:style>
  <w:style w:type="paragraph" w:customStyle="1" w:styleId="70B9EDD3C68C41B9B9C9E0355E3EFDD0">
    <w:name w:val="70B9EDD3C68C41B9B9C9E0355E3EFDD0"/>
    <w:rsid w:val="00AE04A1"/>
  </w:style>
  <w:style w:type="paragraph" w:customStyle="1" w:styleId="0694A301A8B24B179DB1A5D6DF543B2E">
    <w:name w:val="0694A301A8B24B179DB1A5D6DF543B2E"/>
    <w:rsid w:val="00AE04A1"/>
  </w:style>
  <w:style w:type="paragraph" w:customStyle="1" w:styleId="8A03D69289B8452BAEA0A247DE3385CE">
    <w:name w:val="8A03D69289B8452BAEA0A247DE3385CE"/>
    <w:rsid w:val="00AE04A1"/>
  </w:style>
  <w:style w:type="paragraph" w:customStyle="1" w:styleId="E8206D5530EE415FB82DE77876D4FDD1">
    <w:name w:val="E8206D5530EE415FB82DE77876D4FDD1"/>
    <w:rsid w:val="00AE04A1"/>
  </w:style>
  <w:style w:type="paragraph" w:customStyle="1" w:styleId="276C7466ADD24D3C9F476819AF046BC1">
    <w:name w:val="276C7466ADD24D3C9F476819AF046BC1"/>
    <w:rsid w:val="00AE04A1"/>
  </w:style>
  <w:style w:type="paragraph" w:customStyle="1" w:styleId="875E5219F0E04F4992E6E0E30C817321">
    <w:name w:val="875E5219F0E04F4992E6E0E30C817321"/>
    <w:rsid w:val="00AE04A1"/>
  </w:style>
  <w:style w:type="paragraph" w:customStyle="1" w:styleId="D12D5E04C1404A57AAF06902F92A6910">
    <w:name w:val="D12D5E04C1404A57AAF06902F92A6910"/>
    <w:rsid w:val="00AE04A1"/>
  </w:style>
  <w:style w:type="paragraph" w:customStyle="1" w:styleId="F78BFA9196C140478CE13B5443C66732">
    <w:name w:val="F78BFA9196C140478CE13B5443C66732"/>
    <w:rsid w:val="00AE04A1"/>
  </w:style>
  <w:style w:type="paragraph" w:customStyle="1" w:styleId="5189E6D5F6334666B2A71A2FD03C2146">
    <w:name w:val="5189E6D5F6334666B2A71A2FD03C2146"/>
    <w:rsid w:val="00AE04A1"/>
  </w:style>
  <w:style w:type="paragraph" w:customStyle="1" w:styleId="C0D34C10623E4ADF83A791F212C57088">
    <w:name w:val="C0D34C10623E4ADF83A791F212C57088"/>
    <w:rsid w:val="00AE04A1"/>
  </w:style>
  <w:style w:type="paragraph" w:customStyle="1" w:styleId="C810ADE1BEA1472094F09D702B535F94">
    <w:name w:val="C810ADE1BEA1472094F09D702B535F94"/>
    <w:rsid w:val="00AE04A1"/>
  </w:style>
  <w:style w:type="paragraph" w:customStyle="1" w:styleId="BBDE2F9531DB4471BF7221DCBD400C5B">
    <w:name w:val="BBDE2F9531DB4471BF7221DCBD400C5B"/>
    <w:rsid w:val="00AE04A1"/>
  </w:style>
  <w:style w:type="paragraph" w:customStyle="1" w:styleId="6B1F6E57440E4CEE97E1CA9212018FDF">
    <w:name w:val="6B1F6E57440E4CEE97E1CA9212018FDF"/>
    <w:rsid w:val="00AE04A1"/>
  </w:style>
  <w:style w:type="paragraph" w:customStyle="1" w:styleId="F375BF8AAE2347FF91F02FA11286A130">
    <w:name w:val="F375BF8AAE2347FF91F02FA11286A130"/>
    <w:rsid w:val="00AE04A1"/>
  </w:style>
  <w:style w:type="paragraph" w:customStyle="1" w:styleId="F86F14FA4C07475A8F3234185D7A8952">
    <w:name w:val="F86F14FA4C07475A8F3234185D7A8952"/>
    <w:rsid w:val="00AE04A1"/>
  </w:style>
  <w:style w:type="paragraph" w:customStyle="1" w:styleId="CEBEB14B9A2146FE828F4ADA63D0D284">
    <w:name w:val="CEBEB14B9A2146FE828F4ADA63D0D284"/>
    <w:rsid w:val="00AE04A1"/>
  </w:style>
  <w:style w:type="paragraph" w:customStyle="1" w:styleId="B2BEFF2B9F1C49E7B57004CD69466DE8">
    <w:name w:val="B2BEFF2B9F1C49E7B57004CD69466DE8"/>
    <w:rsid w:val="00AE04A1"/>
  </w:style>
  <w:style w:type="paragraph" w:customStyle="1" w:styleId="A6A8B50E87F54A129B5A905FBE3AC530">
    <w:name w:val="A6A8B50E87F54A129B5A905FBE3AC530"/>
    <w:rsid w:val="00AE04A1"/>
  </w:style>
  <w:style w:type="paragraph" w:customStyle="1" w:styleId="4203F66553FE499A82CAEC71B22A0D26">
    <w:name w:val="4203F66553FE499A82CAEC71B22A0D26"/>
    <w:rsid w:val="00AE04A1"/>
  </w:style>
  <w:style w:type="paragraph" w:customStyle="1" w:styleId="B3A6CDAD26A34801A5A93F6DBCC221DB">
    <w:name w:val="B3A6CDAD26A34801A5A93F6DBCC221DB"/>
    <w:rsid w:val="00AE04A1"/>
  </w:style>
  <w:style w:type="paragraph" w:customStyle="1" w:styleId="2B1E9788C4AA4CA1B2EB4A51247AD37C">
    <w:name w:val="2B1E9788C4AA4CA1B2EB4A51247AD37C"/>
    <w:rsid w:val="00AE04A1"/>
  </w:style>
  <w:style w:type="paragraph" w:customStyle="1" w:styleId="5CB6B97FC9BA4953BF249509D5C0E8B9">
    <w:name w:val="5CB6B97FC9BA4953BF249509D5C0E8B9"/>
    <w:rsid w:val="00AE04A1"/>
  </w:style>
  <w:style w:type="paragraph" w:customStyle="1" w:styleId="BCB1A89B3BB24E769CFC22F225AE15A3">
    <w:name w:val="BCB1A89B3BB24E769CFC22F225AE15A3"/>
    <w:rsid w:val="00AE04A1"/>
  </w:style>
  <w:style w:type="paragraph" w:customStyle="1" w:styleId="F00553B63C534D8DBEB4411C3A8DFD5B">
    <w:name w:val="F00553B63C534D8DBEB4411C3A8DFD5B"/>
    <w:rsid w:val="00AE04A1"/>
  </w:style>
  <w:style w:type="paragraph" w:customStyle="1" w:styleId="988D522E73494947B170D8B2CE546394">
    <w:name w:val="988D522E73494947B170D8B2CE546394"/>
    <w:rsid w:val="00AE04A1"/>
  </w:style>
  <w:style w:type="paragraph" w:customStyle="1" w:styleId="AA9604EACA93450CAC7AD42E2AE1BE7B">
    <w:name w:val="AA9604EACA93450CAC7AD42E2AE1BE7B"/>
    <w:rsid w:val="00AE04A1"/>
  </w:style>
  <w:style w:type="paragraph" w:customStyle="1" w:styleId="56342BE0176E4E40A018C22E7AC14987">
    <w:name w:val="56342BE0176E4E40A018C22E7AC14987"/>
    <w:rsid w:val="00AE04A1"/>
  </w:style>
  <w:style w:type="paragraph" w:customStyle="1" w:styleId="F94860654E3C42B59200A12FDD91141B">
    <w:name w:val="F94860654E3C42B59200A12FDD91141B"/>
    <w:rsid w:val="00AE04A1"/>
  </w:style>
  <w:style w:type="paragraph" w:customStyle="1" w:styleId="949959B3E3E94A8184D788D0189441B0">
    <w:name w:val="949959B3E3E94A8184D788D0189441B0"/>
    <w:rsid w:val="00AE04A1"/>
  </w:style>
  <w:style w:type="paragraph" w:customStyle="1" w:styleId="DF709EA55E8A4F229D91AF0F62A0BFA0">
    <w:name w:val="DF709EA55E8A4F229D91AF0F62A0BFA0"/>
    <w:rsid w:val="00AE04A1"/>
  </w:style>
  <w:style w:type="paragraph" w:customStyle="1" w:styleId="161BF7EC1E504FDB85792F8A1F03E7AF">
    <w:name w:val="161BF7EC1E504FDB85792F8A1F03E7AF"/>
    <w:rsid w:val="00AE04A1"/>
  </w:style>
  <w:style w:type="paragraph" w:customStyle="1" w:styleId="7849019592CB49AABDFA47E329F49E21">
    <w:name w:val="7849019592CB49AABDFA47E329F49E21"/>
    <w:rsid w:val="00AE04A1"/>
  </w:style>
  <w:style w:type="paragraph" w:customStyle="1" w:styleId="E623123CF24F44E796EFDD635C5DE2FC">
    <w:name w:val="E623123CF24F44E796EFDD635C5DE2FC"/>
    <w:rsid w:val="00AE04A1"/>
  </w:style>
  <w:style w:type="paragraph" w:customStyle="1" w:styleId="BEA7742DBED54AB4A65C0876EA2C020B">
    <w:name w:val="BEA7742DBED54AB4A65C0876EA2C020B"/>
    <w:rsid w:val="00AE04A1"/>
  </w:style>
  <w:style w:type="paragraph" w:customStyle="1" w:styleId="7C47461BB6814CBEB69B6417FA24028A">
    <w:name w:val="7C47461BB6814CBEB69B6417FA24028A"/>
    <w:rsid w:val="00AE04A1"/>
  </w:style>
  <w:style w:type="paragraph" w:customStyle="1" w:styleId="8158FF5EE8B444BB94CA34CA53CFA3F0">
    <w:name w:val="8158FF5EE8B444BB94CA34CA53CFA3F0"/>
    <w:rsid w:val="00AE04A1"/>
  </w:style>
  <w:style w:type="paragraph" w:customStyle="1" w:styleId="B8BF421AC5BE4C489D043EC47B4668F7">
    <w:name w:val="B8BF421AC5BE4C489D043EC47B4668F7"/>
    <w:rsid w:val="00AE04A1"/>
  </w:style>
  <w:style w:type="paragraph" w:customStyle="1" w:styleId="60014FE9F553410099520B3A490D5AF9">
    <w:name w:val="60014FE9F553410099520B3A490D5AF9"/>
    <w:rsid w:val="00AE04A1"/>
  </w:style>
  <w:style w:type="paragraph" w:customStyle="1" w:styleId="335CB3BB5AFB43C39041E2127E7827E5">
    <w:name w:val="335CB3BB5AFB43C39041E2127E7827E5"/>
    <w:rsid w:val="00AE04A1"/>
  </w:style>
  <w:style w:type="paragraph" w:customStyle="1" w:styleId="A30C97838E22410C8E78DD11F9806C01">
    <w:name w:val="A30C97838E22410C8E78DD11F9806C01"/>
    <w:rsid w:val="00AE04A1"/>
  </w:style>
  <w:style w:type="paragraph" w:customStyle="1" w:styleId="5A3DDF2636B2463CA0051F8F4704995C">
    <w:name w:val="5A3DDF2636B2463CA0051F8F4704995C"/>
    <w:rsid w:val="00AE04A1"/>
  </w:style>
  <w:style w:type="paragraph" w:customStyle="1" w:styleId="C5977605164946D1988C99DC6420C598">
    <w:name w:val="C5977605164946D1988C99DC6420C598"/>
    <w:rsid w:val="00AE04A1"/>
  </w:style>
  <w:style w:type="paragraph" w:customStyle="1" w:styleId="E6CA4221D857476D98868DA01F3AA603">
    <w:name w:val="E6CA4221D857476D98868DA01F3AA603"/>
    <w:rsid w:val="00AE04A1"/>
  </w:style>
  <w:style w:type="paragraph" w:customStyle="1" w:styleId="53411120E09B468AB0EB1A6F394528A8">
    <w:name w:val="53411120E09B468AB0EB1A6F394528A8"/>
    <w:rsid w:val="00AE04A1"/>
  </w:style>
  <w:style w:type="paragraph" w:customStyle="1" w:styleId="0D4818A814204A68981B1096F8721A52">
    <w:name w:val="0D4818A814204A68981B1096F8721A52"/>
    <w:rsid w:val="00AE04A1"/>
  </w:style>
  <w:style w:type="paragraph" w:customStyle="1" w:styleId="113644FB5CF746EAAD821AD1A298063F">
    <w:name w:val="113644FB5CF746EAAD821AD1A298063F"/>
    <w:rsid w:val="00AE04A1"/>
  </w:style>
  <w:style w:type="paragraph" w:customStyle="1" w:styleId="E0F0A31A045C4AA985E26B5F2587950D">
    <w:name w:val="E0F0A31A045C4AA985E26B5F2587950D"/>
    <w:rsid w:val="00AE04A1"/>
  </w:style>
  <w:style w:type="paragraph" w:customStyle="1" w:styleId="4D475DF41EAB446FBFCA8C4F5F36163C">
    <w:name w:val="4D475DF41EAB446FBFCA8C4F5F36163C"/>
    <w:rsid w:val="00AE04A1"/>
  </w:style>
  <w:style w:type="paragraph" w:customStyle="1" w:styleId="1E2B118DBB92425B8E5EBDA601FE9106">
    <w:name w:val="1E2B118DBB92425B8E5EBDA601FE9106"/>
    <w:rsid w:val="00AE04A1"/>
  </w:style>
  <w:style w:type="paragraph" w:customStyle="1" w:styleId="D4A7BC6017894379A2A1C1D977B1B99B">
    <w:name w:val="D4A7BC6017894379A2A1C1D977B1B99B"/>
    <w:rsid w:val="00AE04A1"/>
  </w:style>
  <w:style w:type="paragraph" w:customStyle="1" w:styleId="C19483BA31A84DAD93B0A7241F8D409A">
    <w:name w:val="C19483BA31A84DAD93B0A7241F8D409A"/>
    <w:rsid w:val="00AE04A1"/>
  </w:style>
  <w:style w:type="paragraph" w:customStyle="1" w:styleId="FBC88A57532A4A3ABD26CD1B00A1A56A">
    <w:name w:val="FBC88A57532A4A3ABD26CD1B00A1A56A"/>
    <w:rsid w:val="00AE04A1"/>
  </w:style>
  <w:style w:type="paragraph" w:customStyle="1" w:styleId="B7FE91A6F29C43678B440FD8DEC77B55">
    <w:name w:val="B7FE91A6F29C43678B440FD8DEC77B55"/>
    <w:rsid w:val="00AE04A1"/>
  </w:style>
  <w:style w:type="paragraph" w:customStyle="1" w:styleId="DA94CDB5DA7B4E5C884DEA63817C5744">
    <w:name w:val="DA94CDB5DA7B4E5C884DEA63817C5744"/>
    <w:rsid w:val="00AE04A1"/>
  </w:style>
  <w:style w:type="paragraph" w:customStyle="1" w:styleId="E03B1C65DC954ADABB9DA62CC8CA4C4C">
    <w:name w:val="E03B1C65DC954ADABB9DA62CC8CA4C4C"/>
    <w:rsid w:val="00AE04A1"/>
  </w:style>
  <w:style w:type="paragraph" w:customStyle="1" w:styleId="43C13D21477F490BAE509617A6DC1A2F">
    <w:name w:val="43C13D21477F490BAE509617A6DC1A2F"/>
    <w:rsid w:val="00AE04A1"/>
  </w:style>
  <w:style w:type="paragraph" w:customStyle="1" w:styleId="9F327E444C9D4A70B058E3784F8049CC">
    <w:name w:val="9F327E444C9D4A70B058E3784F8049CC"/>
    <w:rsid w:val="00AE04A1"/>
  </w:style>
  <w:style w:type="paragraph" w:customStyle="1" w:styleId="AEDB0AEFF77B433D801AFF3E82E8FFEA">
    <w:name w:val="AEDB0AEFF77B433D801AFF3E82E8FFEA"/>
    <w:rsid w:val="00AE04A1"/>
  </w:style>
  <w:style w:type="paragraph" w:customStyle="1" w:styleId="52E5AD703710422AA4F2F8BFF2ED1F68">
    <w:name w:val="52E5AD703710422AA4F2F8BFF2ED1F68"/>
    <w:rsid w:val="00AE04A1"/>
  </w:style>
  <w:style w:type="paragraph" w:customStyle="1" w:styleId="F9958783A8A54A858D38D2AFB7086FFC">
    <w:name w:val="F9958783A8A54A858D38D2AFB7086FFC"/>
    <w:rsid w:val="00AE04A1"/>
  </w:style>
  <w:style w:type="paragraph" w:customStyle="1" w:styleId="76F15A989CDA4D7CB4C3B51736499A8C">
    <w:name w:val="76F15A989CDA4D7CB4C3B51736499A8C"/>
    <w:rsid w:val="00AE04A1"/>
  </w:style>
  <w:style w:type="paragraph" w:customStyle="1" w:styleId="5CB794650C7A467CB33C88CD9AB1FF91">
    <w:name w:val="5CB794650C7A467CB33C88CD9AB1FF91"/>
    <w:rsid w:val="00AE04A1"/>
  </w:style>
  <w:style w:type="paragraph" w:customStyle="1" w:styleId="0A284D3714834223BE718BD196EFEC7D">
    <w:name w:val="0A284D3714834223BE718BD196EFEC7D"/>
    <w:rsid w:val="00AE04A1"/>
  </w:style>
  <w:style w:type="paragraph" w:customStyle="1" w:styleId="271A813D893A471399F219A812261415">
    <w:name w:val="271A813D893A471399F219A812261415"/>
    <w:rsid w:val="00AE04A1"/>
  </w:style>
  <w:style w:type="paragraph" w:customStyle="1" w:styleId="F176E8C7ECF84078A66A0FEB9FC69FD4">
    <w:name w:val="F176E8C7ECF84078A66A0FEB9FC69FD4"/>
    <w:rsid w:val="00AE04A1"/>
  </w:style>
  <w:style w:type="paragraph" w:customStyle="1" w:styleId="E46C2DF2ECAA43689E00F29D0171D791">
    <w:name w:val="E46C2DF2ECAA43689E00F29D0171D791"/>
    <w:rsid w:val="00AE04A1"/>
  </w:style>
  <w:style w:type="paragraph" w:customStyle="1" w:styleId="A464E9FCCA0448E6833AB32FD65CFA7E">
    <w:name w:val="A464E9FCCA0448E6833AB32FD65CFA7E"/>
    <w:rsid w:val="00AE04A1"/>
  </w:style>
  <w:style w:type="paragraph" w:customStyle="1" w:styleId="FD10B9BB36DD4742B61ED351EE80D904">
    <w:name w:val="FD10B9BB36DD4742B61ED351EE80D904"/>
    <w:rsid w:val="00AE04A1"/>
  </w:style>
  <w:style w:type="paragraph" w:customStyle="1" w:styleId="6E17C61CE53B41C297B00432D420AB5E">
    <w:name w:val="6E17C61CE53B41C297B00432D420AB5E"/>
    <w:rsid w:val="00AE04A1"/>
  </w:style>
  <w:style w:type="paragraph" w:customStyle="1" w:styleId="D49A77F58DA8496EA4A79065A91B10E8">
    <w:name w:val="D49A77F58DA8496EA4A79065A91B10E8"/>
    <w:rsid w:val="00AE04A1"/>
  </w:style>
  <w:style w:type="paragraph" w:customStyle="1" w:styleId="B64AD1D2E3544AE396C2B14E4D01BC78">
    <w:name w:val="B64AD1D2E3544AE396C2B14E4D01BC78"/>
    <w:rsid w:val="00AE04A1"/>
  </w:style>
  <w:style w:type="paragraph" w:customStyle="1" w:styleId="396C5B874CA04582AD81A3C58ABADA6F">
    <w:name w:val="396C5B874CA04582AD81A3C58ABADA6F"/>
    <w:rsid w:val="00AE04A1"/>
  </w:style>
  <w:style w:type="paragraph" w:customStyle="1" w:styleId="45CAF8DC6CD047999BCE20581B432338">
    <w:name w:val="45CAF8DC6CD047999BCE20581B432338"/>
    <w:rsid w:val="00AE04A1"/>
  </w:style>
  <w:style w:type="paragraph" w:customStyle="1" w:styleId="2C651FA0388B43A4970014AE0B719872">
    <w:name w:val="2C651FA0388B43A4970014AE0B719872"/>
    <w:rsid w:val="00AE04A1"/>
  </w:style>
  <w:style w:type="paragraph" w:customStyle="1" w:styleId="28B58F5BFC644DC2A524621AB86B841C">
    <w:name w:val="28B58F5BFC644DC2A524621AB86B841C"/>
    <w:rsid w:val="00AE04A1"/>
  </w:style>
  <w:style w:type="paragraph" w:customStyle="1" w:styleId="94DEEA5527B04073A36A1DE504DE825D">
    <w:name w:val="94DEEA5527B04073A36A1DE504DE825D"/>
    <w:rsid w:val="00AE04A1"/>
  </w:style>
  <w:style w:type="paragraph" w:customStyle="1" w:styleId="D74F2E53B90E42CB9B3CACA3062D47B9">
    <w:name w:val="D74F2E53B90E42CB9B3CACA3062D47B9"/>
    <w:rsid w:val="00AE04A1"/>
  </w:style>
  <w:style w:type="paragraph" w:customStyle="1" w:styleId="820050860B224145B8E602464B2419EB">
    <w:name w:val="820050860B224145B8E602464B2419EB"/>
    <w:rsid w:val="00AE04A1"/>
  </w:style>
  <w:style w:type="paragraph" w:customStyle="1" w:styleId="9289EA8428994C1EAAC24A6BEEA55D0D">
    <w:name w:val="9289EA8428994C1EAAC24A6BEEA55D0D"/>
    <w:rsid w:val="00AE04A1"/>
  </w:style>
  <w:style w:type="paragraph" w:customStyle="1" w:styleId="59FB1C9A367C4AA2B887619C3CDD8A99">
    <w:name w:val="59FB1C9A367C4AA2B887619C3CDD8A99"/>
    <w:rsid w:val="00AE04A1"/>
  </w:style>
  <w:style w:type="paragraph" w:customStyle="1" w:styleId="FE3DDCD19CD64123A7491B26CCAFE998">
    <w:name w:val="FE3DDCD19CD64123A7491B26CCAFE998"/>
    <w:rsid w:val="00AE04A1"/>
  </w:style>
  <w:style w:type="paragraph" w:customStyle="1" w:styleId="3C8E4A84D88F4A45899D7844BF59D5FD">
    <w:name w:val="3C8E4A84D88F4A45899D7844BF59D5FD"/>
    <w:rsid w:val="00AE04A1"/>
  </w:style>
  <w:style w:type="paragraph" w:customStyle="1" w:styleId="698BE143A50C44C19B6009FFA04F3F53">
    <w:name w:val="698BE143A50C44C19B6009FFA04F3F53"/>
    <w:rsid w:val="00AE04A1"/>
  </w:style>
  <w:style w:type="paragraph" w:customStyle="1" w:styleId="8C6EEF7024834DBCBD95CEE674274719">
    <w:name w:val="8C6EEF7024834DBCBD95CEE674274719"/>
    <w:rsid w:val="00AE04A1"/>
  </w:style>
  <w:style w:type="paragraph" w:customStyle="1" w:styleId="AF440FC271F84BE9978DF82295FC86D8">
    <w:name w:val="AF440FC271F84BE9978DF82295FC86D8"/>
    <w:rsid w:val="00AE04A1"/>
  </w:style>
  <w:style w:type="paragraph" w:customStyle="1" w:styleId="BFF9AB744EA1445EBC896158A26303BC">
    <w:name w:val="BFF9AB744EA1445EBC896158A26303BC"/>
    <w:rsid w:val="00AE04A1"/>
  </w:style>
  <w:style w:type="paragraph" w:customStyle="1" w:styleId="3DA51169E87B4450AB7DC58FA28FC0F8">
    <w:name w:val="3DA51169E87B4450AB7DC58FA28FC0F8"/>
    <w:rsid w:val="00AE04A1"/>
  </w:style>
  <w:style w:type="paragraph" w:customStyle="1" w:styleId="62CCFCD739674481818DAFF67DEDFD91">
    <w:name w:val="62CCFCD739674481818DAFF67DEDFD91"/>
    <w:rsid w:val="00AE04A1"/>
  </w:style>
  <w:style w:type="paragraph" w:customStyle="1" w:styleId="062814DD817D45ECBC32750CADFE8ABE">
    <w:name w:val="062814DD817D45ECBC32750CADFE8ABE"/>
    <w:rsid w:val="00AE04A1"/>
  </w:style>
  <w:style w:type="paragraph" w:customStyle="1" w:styleId="CA28D0C8A8B84825A8163DBED22E6DEB">
    <w:name w:val="CA28D0C8A8B84825A8163DBED22E6DEB"/>
    <w:rsid w:val="00AE04A1"/>
  </w:style>
  <w:style w:type="paragraph" w:customStyle="1" w:styleId="6C0FA33F4E30443692096F7CBAFBAD0D">
    <w:name w:val="6C0FA33F4E30443692096F7CBAFBAD0D"/>
    <w:rsid w:val="00AE04A1"/>
  </w:style>
  <w:style w:type="paragraph" w:customStyle="1" w:styleId="5730EA07C26A4F4B9FDE2E3C892C0F4D">
    <w:name w:val="5730EA07C26A4F4B9FDE2E3C892C0F4D"/>
    <w:rsid w:val="00AE04A1"/>
  </w:style>
  <w:style w:type="paragraph" w:customStyle="1" w:styleId="420A23266E7F44E781B54B3C88DDB8CB">
    <w:name w:val="420A23266E7F44E781B54B3C88DDB8CB"/>
    <w:rsid w:val="00AE04A1"/>
  </w:style>
  <w:style w:type="paragraph" w:customStyle="1" w:styleId="0D9C8B7CADD840E59AEFF79A2AA2694C">
    <w:name w:val="0D9C8B7CADD840E59AEFF79A2AA2694C"/>
    <w:rsid w:val="00AE04A1"/>
  </w:style>
  <w:style w:type="paragraph" w:customStyle="1" w:styleId="82FEAECCEAE34018A5FE74D9203D8854">
    <w:name w:val="82FEAECCEAE34018A5FE74D9203D8854"/>
    <w:rsid w:val="00AE04A1"/>
  </w:style>
  <w:style w:type="paragraph" w:customStyle="1" w:styleId="333914086C5145BC80A6D63CA6778D59">
    <w:name w:val="333914086C5145BC80A6D63CA6778D59"/>
    <w:rsid w:val="00AE04A1"/>
  </w:style>
  <w:style w:type="paragraph" w:customStyle="1" w:styleId="7F1C72B3D8FB4457989706C2B9E63DD1">
    <w:name w:val="7F1C72B3D8FB4457989706C2B9E63DD1"/>
    <w:rsid w:val="00AE04A1"/>
  </w:style>
  <w:style w:type="paragraph" w:customStyle="1" w:styleId="179C22E2FDCC4C22802C6E35B5842E7B">
    <w:name w:val="179C22E2FDCC4C22802C6E35B5842E7B"/>
    <w:rsid w:val="00AE04A1"/>
  </w:style>
  <w:style w:type="paragraph" w:customStyle="1" w:styleId="71EA303985D8431491F847C6B9347AD3">
    <w:name w:val="71EA303985D8431491F847C6B9347AD3"/>
    <w:rsid w:val="00AE04A1"/>
  </w:style>
  <w:style w:type="paragraph" w:customStyle="1" w:styleId="4A3C60CA94FF4377B0EA9F6C57375852">
    <w:name w:val="4A3C60CA94FF4377B0EA9F6C57375852"/>
    <w:rsid w:val="00AE04A1"/>
  </w:style>
  <w:style w:type="paragraph" w:customStyle="1" w:styleId="5ECB59A533CF4195A60BA67C79CE20A8">
    <w:name w:val="5ECB59A533CF4195A60BA67C79CE20A8"/>
    <w:rsid w:val="00AE04A1"/>
  </w:style>
  <w:style w:type="paragraph" w:customStyle="1" w:styleId="0226CC6253C84FCFAA5A46D5170CF4E2">
    <w:name w:val="0226CC6253C84FCFAA5A46D5170CF4E2"/>
    <w:rsid w:val="00AE04A1"/>
  </w:style>
  <w:style w:type="paragraph" w:customStyle="1" w:styleId="B5DC26EFE94349BB8B23C7F9DB5DFF6B">
    <w:name w:val="B5DC26EFE94349BB8B23C7F9DB5DFF6B"/>
    <w:rsid w:val="00AE04A1"/>
  </w:style>
  <w:style w:type="paragraph" w:customStyle="1" w:styleId="AC8981A250E34CF08475115A09E37BCA">
    <w:name w:val="AC8981A250E34CF08475115A09E37BCA"/>
    <w:rsid w:val="00AE04A1"/>
  </w:style>
  <w:style w:type="paragraph" w:customStyle="1" w:styleId="D63E2B39083D4A89B553B1F579C10C09">
    <w:name w:val="D63E2B39083D4A89B553B1F579C10C09"/>
    <w:rsid w:val="00AE04A1"/>
  </w:style>
  <w:style w:type="paragraph" w:customStyle="1" w:styleId="F7C854DD27AC4F048C1D6C3140B34E13">
    <w:name w:val="F7C854DD27AC4F048C1D6C3140B34E13"/>
    <w:rsid w:val="00AE04A1"/>
  </w:style>
  <w:style w:type="paragraph" w:customStyle="1" w:styleId="E6053E1CD10E46C08115E513A948724A">
    <w:name w:val="E6053E1CD10E46C08115E513A948724A"/>
    <w:rsid w:val="00AE04A1"/>
  </w:style>
  <w:style w:type="paragraph" w:customStyle="1" w:styleId="806B6B552CA8473EB94D0E152021A439">
    <w:name w:val="806B6B552CA8473EB94D0E152021A439"/>
    <w:rsid w:val="00AE04A1"/>
  </w:style>
  <w:style w:type="paragraph" w:customStyle="1" w:styleId="BCFBD760C8C741809D82834168FB3475">
    <w:name w:val="BCFBD760C8C741809D82834168FB3475"/>
    <w:rsid w:val="00AE04A1"/>
  </w:style>
  <w:style w:type="paragraph" w:customStyle="1" w:styleId="C8E1E7DCE3EE470481E5BC968BD7B7A5">
    <w:name w:val="C8E1E7DCE3EE470481E5BC968BD7B7A5"/>
    <w:rsid w:val="00AE04A1"/>
  </w:style>
  <w:style w:type="paragraph" w:customStyle="1" w:styleId="4F05330BAD7F455C8D1A38AEA9530DFA">
    <w:name w:val="4F05330BAD7F455C8D1A38AEA9530DFA"/>
    <w:rsid w:val="00AE04A1"/>
  </w:style>
  <w:style w:type="paragraph" w:customStyle="1" w:styleId="0D95E3A51F15489CB6D62A9348A36057">
    <w:name w:val="0D95E3A51F15489CB6D62A9348A36057"/>
    <w:rsid w:val="00AE04A1"/>
  </w:style>
  <w:style w:type="paragraph" w:customStyle="1" w:styleId="5A0140D3625C491CBF183EC781898EC5">
    <w:name w:val="5A0140D3625C491CBF183EC781898EC5"/>
    <w:rsid w:val="00AE04A1"/>
  </w:style>
  <w:style w:type="paragraph" w:customStyle="1" w:styleId="941A6ECB52924056B583211B3E6D2079">
    <w:name w:val="941A6ECB52924056B583211B3E6D2079"/>
    <w:rsid w:val="00AE04A1"/>
  </w:style>
  <w:style w:type="paragraph" w:customStyle="1" w:styleId="7086C0B2C17D45469D3613E3ECCAAF45">
    <w:name w:val="7086C0B2C17D45469D3613E3ECCAAF45"/>
    <w:rsid w:val="00AE04A1"/>
  </w:style>
  <w:style w:type="paragraph" w:customStyle="1" w:styleId="5A008352095D46B7AFE69326C3DD00B9">
    <w:name w:val="5A008352095D46B7AFE69326C3DD00B9"/>
    <w:rsid w:val="00AE04A1"/>
  </w:style>
  <w:style w:type="paragraph" w:customStyle="1" w:styleId="CB4B0E70783342489876719E2748C5F5">
    <w:name w:val="CB4B0E70783342489876719E2748C5F5"/>
    <w:rsid w:val="00AE04A1"/>
  </w:style>
  <w:style w:type="paragraph" w:customStyle="1" w:styleId="C2BE560BB3A2407F8ADA039850C1729E">
    <w:name w:val="C2BE560BB3A2407F8ADA039850C1729E"/>
    <w:rsid w:val="00AE04A1"/>
  </w:style>
  <w:style w:type="paragraph" w:customStyle="1" w:styleId="6A3DAA21FF704E0DB9BA278A8A99B4D3">
    <w:name w:val="6A3DAA21FF704E0DB9BA278A8A99B4D3"/>
    <w:rsid w:val="00AE04A1"/>
  </w:style>
  <w:style w:type="paragraph" w:customStyle="1" w:styleId="29EC7DE3AE5B4D67B10588B22F7CE004">
    <w:name w:val="29EC7DE3AE5B4D67B10588B22F7CE004"/>
    <w:rsid w:val="00AE04A1"/>
  </w:style>
  <w:style w:type="paragraph" w:customStyle="1" w:styleId="71377964695941EA9205D11059654FB3">
    <w:name w:val="71377964695941EA9205D11059654FB3"/>
    <w:rsid w:val="00AE04A1"/>
  </w:style>
  <w:style w:type="paragraph" w:customStyle="1" w:styleId="FA3BCFE0AA534D438802DBAF2CAC4EBC">
    <w:name w:val="FA3BCFE0AA534D438802DBAF2CAC4EBC"/>
    <w:rsid w:val="00AE04A1"/>
  </w:style>
  <w:style w:type="paragraph" w:customStyle="1" w:styleId="C2DD56C809094617B50398D92982ED95">
    <w:name w:val="C2DD56C809094617B50398D92982ED95"/>
    <w:rsid w:val="00AE04A1"/>
  </w:style>
  <w:style w:type="paragraph" w:customStyle="1" w:styleId="E46E074C91394E2F886B0CFD4F250E3D">
    <w:name w:val="E46E074C91394E2F886B0CFD4F250E3D"/>
    <w:rsid w:val="00AE04A1"/>
  </w:style>
  <w:style w:type="paragraph" w:customStyle="1" w:styleId="50A7CC817C6642E7A2A9D2B7BEE74B14">
    <w:name w:val="50A7CC817C6642E7A2A9D2B7BEE74B14"/>
    <w:rsid w:val="00AE04A1"/>
  </w:style>
  <w:style w:type="paragraph" w:customStyle="1" w:styleId="8314A5E5F0C448EDBD0E2AB82C860CED">
    <w:name w:val="8314A5E5F0C448EDBD0E2AB82C860CED"/>
    <w:rsid w:val="00AE04A1"/>
  </w:style>
  <w:style w:type="paragraph" w:customStyle="1" w:styleId="CC3B7A21E8A4425189AF13FA92C88515">
    <w:name w:val="CC3B7A21E8A4425189AF13FA92C88515"/>
    <w:rsid w:val="00AE04A1"/>
  </w:style>
  <w:style w:type="paragraph" w:customStyle="1" w:styleId="2242C0931E9A49FE91BCB0D8FA680038">
    <w:name w:val="2242C0931E9A49FE91BCB0D8FA680038"/>
    <w:rsid w:val="00AE04A1"/>
  </w:style>
  <w:style w:type="paragraph" w:customStyle="1" w:styleId="0F2B68A5E16E46C5BDBEF39EB8DEB2FE">
    <w:name w:val="0F2B68A5E16E46C5BDBEF39EB8DEB2FE"/>
    <w:rsid w:val="00AE04A1"/>
  </w:style>
  <w:style w:type="paragraph" w:customStyle="1" w:styleId="9BFB0022CF8847798CF99F873E747259">
    <w:name w:val="9BFB0022CF8847798CF99F873E747259"/>
    <w:rsid w:val="00AE04A1"/>
  </w:style>
  <w:style w:type="paragraph" w:customStyle="1" w:styleId="5DBC2668CBD740DFAD859C1D984A252F">
    <w:name w:val="5DBC2668CBD740DFAD859C1D984A252F"/>
    <w:rsid w:val="00AE04A1"/>
  </w:style>
  <w:style w:type="paragraph" w:customStyle="1" w:styleId="255170FAB570451492EBEF7F7A54C6C9">
    <w:name w:val="255170FAB570451492EBEF7F7A54C6C9"/>
    <w:rsid w:val="00AE04A1"/>
  </w:style>
  <w:style w:type="paragraph" w:customStyle="1" w:styleId="EC4D3EC5A6F74F99A6B155B77EC1AE57">
    <w:name w:val="EC4D3EC5A6F74F99A6B155B77EC1AE57"/>
    <w:rsid w:val="00AE04A1"/>
  </w:style>
  <w:style w:type="paragraph" w:customStyle="1" w:styleId="C76AA93AECA0437EBA11AC38DEF77216">
    <w:name w:val="C76AA93AECA0437EBA11AC38DEF77216"/>
    <w:rsid w:val="00AE04A1"/>
  </w:style>
  <w:style w:type="paragraph" w:customStyle="1" w:styleId="3D683520597B4727AA33B6070CF72456">
    <w:name w:val="3D683520597B4727AA33B6070CF72456"/>
    <w:rsid w:val="00AE04A1"/>
  </w:style>
  <w:style w:type="paragraph" w:customStyle="1" w:styleId="07101749B7FD40128177D84BB0E0B8DB">
    <w:name w:val="07101749B7FD40128177D84BB0E0B8DB"/>
    <w:rsid w:val="00AE04A1"/>
  </w:style>
  <w:style w:type="paragraph" w:customStyle="1" w:styleId="7E78D6E48C4940B2B0154DFCBD26FFDA">
    <w:name w:val="7E78D6E48C4940B2B0154DFCBD26FFDA"/>
    <w:rsid w:val="00AE04A1"/>
  </w:style>
  <w:style w:type="paragraph" w:customStyle="1" w:styleId="F4FA71111CA746978B5E4BF86A0ABE46">
    <w:name w:val="F4FA71111CA746978B5E4BF86A0ABE46"/>
    <w:rsid w:val="00AE04A1"/>
  </w:style>
  <w:style w:type="paragraph" w:customStyle="1" w:styleId="80C42B2E6AC045A3881974D0EFF3464E">
    <w:name w:val="80C42B2E6AC045A3881974D0EFF3464E"/>
    <w:rsid w:val="00AE04A1"/>
  </w:style>
  <w:style w:type="paragraph" w:customStyle="1" w:styleId="D03A7918E7CB40AC901EDBDD3F616FC0">
    <w:name w:val="D03A7918E7CB40AC901EDBDD3F616FC0"/>
    <w:rsid w:val="00AE04A1"/>
  </w:style>
  <w:style w:type="paragraph" w:customStyle="1" w:styleId="26C076FE199E4D7480885A8C8F68A6AF">
    <w:name w:val="26C076FE199E4D7480885A8C8F68A6AF"/>
    <w:rsid w:val="00AE04A1"/>
  </w:style>
  <w:style w:type="paragraph" w:customStyle="1" w:styleId="ABFDD9E0ABCF4514B08309E675D52BBB">
    <w:name w:val="ABFDD9E0ABCF4514B08309E675D52BBB"/>
    <w:rsid w:val="00AE04A1"/>
  </w:style>
  <w:style w:type="paragraph" w:customStyle="1" w:styleId="E7A2AFB97A37409392DB13150BD852E1">
    <w:name w:val="E7A2AFB97A37409392DB13150BD852E1"/>
    <w:rsid w:val="00AE04A1"/>
  </w:style>
  <w:style w:type="paragraph" w:customStyle="1" w:styleId="4E59D09436564557B8F5A768DCB12806">
    <w:name w:val="4E59D09436564557B8F5A768DCB12806"/>
    <w:rsid w:val="00AE04A1"/>
  </w:style>
  <w:style w:type="paragraph" w:customStyle="1" w:styleId="BA6F1F69864D453886FC3EEF7C8857F9">
    <w:name w:val="BA6F1F69864D453886FC3EEF7C8857F9"/>
    <w:rsid w:val="00AE04A1"/>
  </w:style>
  <w:style w:type="paragraph" w:customStyle="1" w:styleId="94BF438ECA064898ABABCA139A6147BB">
    <w:name w:val="94BF438ECA064898ABABCA139A6147BB"/>
    <w:rsid w:val="00AE04A1"/>
  </w:style>
  <w:style w:type="paragraph" w:customStyle="1" w:styleId="BDF2D77AA68D4E6B82878FC1726F1CF6">
    <w:name w:val="BDF2D77AA68D4E6B82878FC1726F1CF6"/>
    <w:rsid w:val="00AE04A1"/>
  </w:style>
  <w:style w:type="paragraph" w:customStyle="1" w:styleId="D75DBF2A1EA541E7B2C4E7248227C0E3">
    <w:name w:val="D75DBF2A1EA541E7B2C4E7248227C0E3"/>
    <w:rsid w:val="00AE04A1"/>
  </w:style>
  <w:style w:type="paragraph" w:customStyle="1" w:styleId="2160D749C8474A4596F314511B401753">
    <w:name w:val="2160D749C8474A4596F314511B401753"/>
    <w:rsid w:val="00AE04A1"/>
  </w:style>
  <w:style w:type="paragraph" w:customStyle="1" w:styleId="E6D8D60F5D5041F1B97B987C71D51930">
    <w:name w:val="E6D8D60F5D5041F1B97B987C71D51930"/>
    <w:rsid w:val="00AE04A1"/>
  </w:style>
  <w:style w:type="paragraph" w:customStyle="1" w:styleId="DEC1FA99387E41B99783FF9135D57289">
    <w:name w:val="DEC1FA99387E41B99783FF9135D57289"/>
    <w:rsid w:val="00AE04A1"/>
  </w:style>
  <w:style w:type="paragraph" w:customStyle="1" w:styleId="E8E3EE015A5048A294B53CC12434FA40">
    <w:name w:val="E8E3EE015A5048A294B53CC12434FA40"/>
    <w:rsid w:val="00AE04A1"/>
  </w:style>
  <w:style w:type="paragraph" w:customStyle="1" w:styleId="DCD222A3665647DB89303D3FC2F578D2">
    <w:name w:val="DCD222A3665647DB89303D3FC2F578D2"/>
    <w:rsid w:val="00AE04A1"/>
  </w:style>
  <w:style w:type="paragraph" w:customStyle="1" w:styleId="3D76A0C7109C4199B108B0E101FF3E68">
    <w:name w:val="3D76A0C7109C4199B108B0E101FF3E68"/>
    <w:rsid w:val="00AE04A1"/>
  </w:style>
  <w:style w:type="paragraph" w:customStyle="1" w:styleId="E9CD3153E7E54834B754CA5C380EF8CC">
    <w:name w:val="E9CD3153E7E54834B754CA5C380EF8CC"/>
    <w:rsid w:val="00AE04A1"/>
  </w:style>
  <w:style w:type="paragraph" w:customStyle="1" w:styleId="81601C64C21C42B393BD4405E395401D">
    <w:name w:val="81601C64C21C42B393BD4405E395401D"/>
    <w:rsid w:val="00AE04A1"/>
  </w:style>
  <w:style w:type="paragraph" w:customStyle="1" w:styleId="759CD30BD6A8402BBB6D303076EB68C0">
    <w:name w:val="759CD30BD6A8402BBB6D303076EB68C0"/>
    <w:rsid w:val="00AE04A1"/>
  </w:style>
  <w:style w:type="paragraph" w:customStyle="1" w:styleId="F76D9C04D8F648ABABC6A0D45F3DEE9C">
    <w:name w:val="F76D9C04D8F648ABABC6A0D45F3DEE9C"/>
    <w:rsid w:val="00AE04A1"/>
  </w:style>
  <w:style w:type="paragraph" w:customStyle="1" w:styleId="9CB8EFED367442519A668D1A0D6AF99C">
    <w:name w:val="9CB8EFED367442519A668D1A0D6AF99C"/>
    <w:rsid w:val="00AE04A1"/>
  </w:style>
  <w:style w:type="paragraph" w:customStyle="1" w:styleId="AF0E2F15B0C54902BC89258BD320EB8D">
    <w:name w:val="AF0E2F15B0C54902BC89258BD320EB8D"/>
    <w:rsid w:val="00AE04A1"/>
  </w:style>
  <w:style w:type="paragraph" w:customStyle="1" w:styleId="753FD15A2387498DB9B64CF8457E9581">
    <w:name w:val="753FD15A2387498DB9B64CF8457E9581"/>
    <w:rsid w:val="00AE04A1"/>
  </w:style>
  <w:style w:type="paragraph" w:customStyle="1" w:styleId="41BF5B813DCD412083E8C7017CB69FFA">
    <w:name w:val="41BF5B813DCD412083E8C7017CB69FFA"/>
    <w:rsid w:val="00AE04A1"/>
  </w:style>
  <w:style w:type="paragraph" w:customStyle="1" w:styleId="6EA34E57BCE74F9A90EAC7E292DD8043">
    <w:name w:val="6EA34E57BCE74F9A90EAC7E292DD8043"/>
    <w:rsid w:val="00AE04A1"/>
  </w:style>
  <w:style w:type="paragraph" w:customStyle="1" w:styleId="A46565873CFE455994D38837401D2133">
    <w:name w:val="A46565873CFE455994D38837401D2133"/>
    <w:rsid w:val="00AE04A1"/>
  </w:style>
  <w:style w:type="paragraph" w:customStyle="1" w:styleId="46C2FF6556A14D21B6DA214E058EF847">
    <w:name w:val="46C2FF6556A14D21B6DA214E058EF847"/>
    <w:rsid w:val="00AE04A1"/>
  </w:style>
  <w:style w:type="paragraph" w:customStyle="1" w:styleId="80D92DC87462498CAC72B2D905ACC916">
    <w:name w:val="80D92DC87462498CAC72B2D905ACC916"/>
    <w:rsid w:val="00AE04A1"/>
  </w:style>
  <w:style w:type="paragraph" w:customStyle="1" w:styleId="19F1E4346EE6405DABBAA3053892873D">
    <w:name w:val="19F1E4346EE6405DABBAA3053892873D"/>
    <w:rsid w:val="00AE04A1"/>
  </w:style>
  <w:style w:type="paragraph" w:customStyle="1" w:styleId="5057F4ECB47E4B68918AE7CF46282A90">
    <w:name w:val="5057F4ECB47E4B68918AE7CF46282A90"/>
    <w:rsid w:val="00AE04A1"/>
  </w:style>
  <w:style w:type="paragraph" w:customStyle="1" w:styleId="CB9D81E022364CD394DDE29FEBD5E109">
    <w:name w:val="CB9D81E022364CD394DDE29FEBD5E109"/>
    <w:rsid w:val="00AE04A1"/>
  </w:style>
  <w:style w:type="paragraph" w:customStyle="1" w:styleId="9292E8D1FEB640BFB8F5D1FB9478A60A">
    <w:name w:val="9292E8D1FEB640BFB8F5D1FB9478A60A"/>
    <w:rsid w:val="00AE04A1"/>
  </w:style>
  <w:style w:type="paragraph" w:customStyle="1" w:styleId="42E2BCC5B4A34F598F54C74F9141AFD5">
    <w:name w:val="42E2BCC5B4A34F598F54C74F9141AFD5"/>
    <w:rsid w:val="00AE04A1"/>
  </w:style>
  <w:style w:type="paragraph" w:customStyle="1" w:styleId="CD4061301A274002BB362685C789693C">
    <w:name w:val="CD4061301A274002BB362685C789693C"/>
    <w:rsid w:val="00AE04A1"/>
  </w:style>
  <w:style w:type="paragraph" w:customStyle="1" w:styleId="D31573C2AAE64EA1B5C820BF19EADAE8">
    <w:name w:val="D31573C2AAE64EA1B5C820BF19EADAE8"/>
    <w:rsid w:val="00AE04A1"/>
  </w:style>
  <w:style w:type="paragraph" w:customStyle="1" w:styleId="BF8B6C4EF4D94358A505D344900C4589">
    <w:name w:val="BF8B6C4EF4D94358A505D344900C4589"/>
    <w:rsid w:val="00AE04A1"/>
  </w:style>
  <w:style w:type="paragraph" w:customStyle="1" w:styleId="59C375475EB0479DB170F2EE6001C808">
    <w:name w:val="59C375475EB0479DB170F2EE6001C808"/>
    <w:rsid w:val="00AE04A1"/>
  </w:style>
  <w:style w:type="paragraph" w:customStyle="1" w:styleId="56C40F4FB1C547609D77CC90ED79C7B1">
    <w:name w:val="56C40F4FB1C547609D77CC90ED79C7B1"/>
    <w:rsid w:val="00AE04A1"/>
  </w:style>
  <w:style w:type="paragraph" w:customStyle="1" w:styleId="EBEEE884C6DB4506B26F80BFFAE5372A">
    <w:name w:val="EBEEE884C6DB4506B26F80BFFAE5372A"/>
    <w:rsid w:val="00AE04A1"/>
  </w:style>
  <w:style w:type="paragraph" w:customStyle="1" w:styleId="BC76A50CEF3B4D97B5EE3D781FD74D1B">
    <w:name w:val="BC76A50CEF3B4D97B5EE3D781FD74D1B"/>
    <w:rsid w:val="00AE04A1"/>
  </w:style>
  <w:style w:type="paragraph" w:customStyle="1" w:styleId="4B160D20E1724C85AB03FC7DE0F2714F">
    <w:name w:val="4B160D20E1724C85AB03FC7DE0F2714F"/>
    <w:rsid w:val="00AE04A1"/>
  </w:style>
  <w:style w:type="paragraph" w:customStyle="1" w:styleId="FD2E6A391B1346618022CC764AE39766">
    <w:name w:val="FD2E6A391B1346618022CC764AE39766"/>
    <w:rsid w:val="00AE04A1"/>
  </w:style>
  <w:style w:type="paragraph" w:customStyle="1" w:styleId="F69073976AEE44BE915F91F3F0B8804D">
    <w:name w:val="F69073976AEE44BE915F91F3F0B8804D"/>
    <w:rsid w:val="00AE04A1"/>
  </w:style>
  <w:style w:type="paragraph" w:customStyle="1" w:styleId="C54D4F570DE54738BBC7BFFB18BC4429">
    <w:name w:val="C54D4F570DE54738BBC7BFFB18BC4429"/>
    <w:rsid w:val="00AE04A1"/>
  </w:style>
  <w:style w:type="paragraph" w:customStyle="1" w:styleId="0D00FF439BB34486B9EA81F01C330F1A">
    <w:name w:val="0D00FF439BB34486B9EA81F01C330F1A"/>
    <w:rsid w:val="00AE04A1"/>
  </w:style>
  <w:style w:type="paragraph" w:customStyle="1" w:styleId="0D040517789045C2950E318E04BA9D37">
    <w:name w:val="0D040517789045C2950E318E04BA9D37"/>
    <w:rsid w:val="00AE04A1"/>
  </w:style>
  <w:style w:type="paragraph" w:customStyle="1" w:styleId="1BA3F1850A394613AA9C52EEB406F74E">
    <w:name w:val="1BA3F1850A394613AA9C52EEB406F74E"/>
    <w:rsid w:val="00AE04A1"/>
  </w:style>
  <w:style w:type="paragraph" w:customStyle="1" w:styleId="A29610CA83834222ADF45A0E9F23CD97">
    <w:name w:val="A29610CA83834222ADF45A0E9F23CD97"/>
    <w:rsid w:val="00AE04A1"/>
  </w:style>
  <w:style w:type="paragraph" w:customStyle="1" w:styleId="2A0ADEB795C54C8A8F8A95F423FF72C4">
    <w:name w:val="2A0ADEB795C54C8A8F8A95F423FF72C4"/>
    <w:rsid w:val="00AE04A1"/>
  </w:style>
  <w:style w:type="paragraph" w:customStyle="1" w:styleId="8A4F8F4BDBD64A54B99D5821CF769CFA">
    <w:name w:val="8A4F8F4BDBD64A54B99D5821CF769CFA"/>
    <w:rsid w:val="00AE04A1"/>
  </w:style>
  <w:style w:type="paragraph" w:customStyle="1" w:styleId="3172E491D4B14703B7962B58C3B5491D">
    <w:name w:val="3172E491D4B14703B7962B58C3B5491D"/>
    <w:rsid w:val="00AE04A1"/>
  </w:style>
  <w:style w:type="paragraph" w:customStyle="1" w:styleId="DC0FDAA5CCE14011A6C943D2E8A62BD8">
    <w:name w:val="DC0FDAA5CCE14011A6C943D2E8A62BD8"/>
    <w:rsid w:val="00AE04A1"/>
  </w:style>
  <w:style w:type="paragraph" w:customStyle="1" w:styleId="CCC1E7267FE34974BEBA92BE6168B6A2">
    <w:name w:val="CCC1E7267FE34974BEBA92BE6168B6A2"/>
    <w:rsid w:val="00AE04A1"/>
  </w:style>
  <w:style w:type="paragraph" w:customStyle="1" w:styleId="35A7F35D11794A9796CD2C0ED710869A">
    <w:name w:val="35A7F35D11794A9796CD2C0ED710869A"/>
    <w:rsid w:val="00AE04A1"/>
  </w:style>
  <w:style w:type="paragraph" w:customStyle="1" w:styleId="0ABC71194706464889A24F59E89A3D0E">
    <w:name w:val="0ABC71194706464889A24F59E89A3D0E"/>
    <w:rsid w:val="00AE04A1"/>
  </w:style>
  <w:style w:type="paragraph" w:customStyle="1" w:styleId="D8444106E74845368C0A78D142ECE9FF">
    <w:name w:val="D8444106E74845368C0A78D142ECE9FF"/>
    <w:rsid w:val="00AE04A1"/>
  </w:style>
  <w:style w:type="paragraph" w:customStyle="1" w:styleId="9D949C1D1E1A40B2B7CCDE132826742B">
    <w:name w:val="9D949C1D1E1A40B2B7CCDE132826742B"/>
    <w:rsid w:val="00AE04A1"/>
  </w:style>
  <w:style w:type="paragraph" w:customStyle="1" w:styleId="D8E0D87C27AC4E40A242486FE6B0D1A8">
    <w:name w:val="D8E0D87C27AC4E40A242486FE6B0D1A8"/>
    <w:rsid w:val="00AE04A1"/>
  </w:style>
  <w:style w:type="paragraph" w:customStyle="1" w:styleId="8659F108C47748F1A62552BE0E8157CD">
    <w:name w:val="8659F108C47748F1A62552BE0E8157CD"/>
    <w:rsid w:val="00AE04A1"/>
  </w:style>
  <w:style w:type="paragraph" w:customStyle="1" w:styleId="0BA17F967EFD476FA6C6D6DAF9C41452">
    <w:name w:val="0BA17F967EFD476FA6C6D6DAF9C41452"/>
    <w:rsid w:val="00AE04A1"/>
  </w:style>
  <w:style w:type="paragraph" w:customStyle="1" w:styleId="FBE86677DD694081A086ECD9D83A27B1">
    <w:name w:val="FBE86677DD694081A086ECD9D83A27B1"/>
    <w:rsid w:val="00AE04A1"/>
  </w:style>
  <w:style w:type="paragraph" w:customStyle="1" w:styleId="8D3AFAA0A8B4430084A531727E833D90">
    <w:name w:val="8D3AFAA0A8B4430084A531727E833D90"/>
    <w:rsid w:val="00AE04A1"/>
  </w:style>
  <w:style w:type="paragraph" w:customStyle="1" w:styleId="50C9E0517EF442899DC0545BC7722E61">
    <w:name w:val="50C9E0517EF442899DC0545BC7722E61"/>
    <w:rsid w:val="00AE04A1"/>
  </w:style>
  <w:style w:type="paragraph" w:customStyle="1" w:styleId="B751855E88E84BCC960064CC90E34C1C">
    <w:name w:val="B751855E88E84BCC960064CC90E34C1C"/>
    <w:rsid w:val="00AE04A1"/>
  </w:style>
  <w:style w:type="paragraph" w:customStyle="1" w:styleId="8A2914B7C0864846B139296BE1F1334F">
    <w:name w:val="8A2914B7C0864846B139296BE1F1334F"/>
    <w:rsid w:val="00AE04A1"/>
  </w:style>
  <w:style w:type="paragraph" w:customStyle="1" w:styleId="F7EC999ACC914103A85A32BBA991C49B">
    <w:name w:val="F7EC999ACC914103A85A32BBA991C49B"/>
    <w:rsid w:val="00AE04A1"/>
  </w:style>
  <w:style w:type="paragraph" w:customStyle="1" w:styleId="269143C5FF0F44CFA4BCA3AB67F7C3F8">
    <w:name w:val="269143C5FF0F44CFA4BCA3AB67F7C3F8"/>
    <w:rsid w:val="00AE04A1"/>
  </w:style>
  <w:style w:type="paragraph" w:customStyle="1" w:styleId="74DE00CA37A0410F874B776342FD2ECE">
    <w:name w:val="74DE00CA37A0410F874B776342FD2ECE"/>
    <w:rsid w:val="00AE04A1"/>
  </w:style>
  <w:style w:type="paragraph" w:customStyle="1" w:styleId="052C1009FF2E4CAFBB92153FB9F014BF">
    <w:name w:val="052C1009FF2E4CAFBB92153FB9F014BF"/>
    <w:rsid w:val="00AE04A1"/>
  </w:style>
  <w:style w:type="paragraph" w:customStyle="1" w:styleId="ED88CB5C91124B0CB641BE87517ECC24">
    <w:name w:val="ED88CB5C91124B0CB641BE87517ECC24"/>
    <w:rsid w:val="00AE04A1"/>
  </w:style>
  <w:style w:type="paragraph" w:customStyle="1" w:styleId="F1766ED8A95D41CDAF6C5ED039A5AF7A">
    <w:name w:val="F1766ED8A95D41CDAF6C5ED039A5AF7A"/>
    <w:rsid w:val="00AE04A1"/>
  </w:style>
  <w:style w:type="paragraph" w:customStyle="1" w:styleId="855229A26AD54B83B75AD6157FC9ACCD">
    <w:name w:val="855229A26AD54B83B75AD6157FC9ACCD"/>
    <w:rsid w:val="00AE04A1"/>
  </w:style>
  <w:style w:type="paragraph" w:customStyle="1" w:styleId="33A1C9DB5A454AA4AAC07703C7E020B2">
    <w:name w:val="33A1C9DB5A454AA4AAC07703C7E020B2"/>
    <w:rsid w:val="00AE04A1"/>
  </w:style>
  <w:style w:type="paragraph" w:customStyle="1" w:styleId="A38895CDFE3848339397BF8C920745A5">
    <w:name w:val="A38895CDFE3848339397BF8C920745A5"/>
    <w:rsid w:val="00AE04A1"/>
  </w:style>
  <w:style w:type="paragraph" w:customStyle="1" w:styleId="555670E0CBA94AF8909B0BBC56EBE5B8">
    <w:name w:val="555670E0CBA94AF8909B0BBC56EBE5B8"/>
    <w:rsid w:val="00AE04A1"/>
  </w:style>
  <w:style w:type="paragraph" w:customStyle="1" w:styleId="F1473D686B034F78BB0DEEE732A2662F">
    <w:name w:val="F1473D686B034F78BB0DEEE732A2662F"/>
    <w:rsid w:val="00AE04A1"/>
  </w:style>
  <w:style w:type="paragraph" w:customStyle="1" w:styleId="72056114DFE149C292C1BD07BEBE29A6">
    <w:name w:val="72056114DFE149C292C1BD07BEBE29A6"/>
    <w:rsid w:val="00AE04A1"/>
  </w:style>
  <w:style w:type="paragraph" w:customStyle="1" w:styleId="1A37A14DFB3043D596C508AC651894F5">
    <w:name w:val="1A37A14DFB3043D596C508AC651894F5"/>
    <w:rsid w:val="00AE04A1"/>
  </w:style>
  <w:style w:type="paragraph" w:customStyle="1" w:styleId="80514AA26855448E96B0475BADDF3E53">
    <w:name w:val="80514AA26855448E96B0475BADDF3E53"/>
    <w:rsid w:val="00AE04A1"/>
  </w:style>
  <w:style w:type="paragraph" w:customStyle="1" w:styleId="7003BD2179F24331829DA3F422488F0B">
    <w:name w:val="7003BD2179F24331829DA3F422488F0B"/>
    <w:rsid w:val="00AE04A1"/>
  </w:style>
  <w:style w:type="paragraph" w:customStyle="1" w:styleId="3377D069BDB64927B4CD62416FEF54FC">
    <w:name w:val="3377D069BDB64927B4CD62416FEF54FC"/>
    <w:rsid w:val="00AE04A1"/>
  </w:style>
  <w:style w:type="paragraph" w:customStyle="1" w:styleId="A47F4422D2FB45CC8A975BA864296850">
    <w:name w:val="A47F4422D2FB45CC8A975BA864296850"/>
    <w:rsid w:val="00AE04A1"/>
  </w:style>
  <w:style w:type="paragraph" w:customStyle="1" w:styleId="7C252FD204564E8B98E8D64C29565CE0">
    <w:name w:val="7C252FD204564E8B98E8D64C29565CE0"/>
    <w:rsid w:val="00AE04A1"/>
  </w:style>
  <w:style w:type="paragraph" w:customStyle="1" w:styleId="795752DE80434FB4AC6B09DE886FC861">
    <w:name w:val="795752DE80434FB4AC6B09DE886FC861"/>
    <w:rsid w:val="00AE04A1"/>
  </w:style>
  <w:style w:type="paragraph" w:customStyle="1" w:styleId="28D69B64180746A896077A12479A59B3">
    <w:name w:val="28D69B64180746A896077A12479A59B3"/>
    <w:rsid w:val="00AE04A1"/>
  </w:style>
  <w:style w:type="paragraph" w:customStyle="1" w:styleId="B7654B75906C4E9F869D2D2B6EABC3E0">
    <w:name w:val="B7654B75906C4E9F869D2D2B6EABC3E0"/>
    <w:rsid w:val="00AE04A1"/>
  </w:style>
  <w:style w:type="paragraph" w:customStyle="1" w:styleId="4482312C542B45649E0E6B47B83610F6">
    <w:name w:val="4482312C542B45649E0E6B47B83610F6"/>
    <w:rsid w:val="00AE04A1"/>
  </w:style>
  <w:style w:type="paragraph" w:customStyle="1" w:styleId="9DDC1FD354ED420080597A7DB1D1ADFE">
    <w:name w:val="9DDC1FD354ED420080597A7DB1D1ADFE"/>
    <w:rsid w:val="00AE04A1"/>
  </w:style>
  <w:style w:type="paragraph" w:customStyle="1" w:styleId="86FD2F6482A64C1382AB6EE1346E35BE">
    <w:name w:val="86FD2F6482A64C1382AB6EE1346E35BE"/>
    <w:rsid w:val="00AE04A1"/>
  </w:style>
  <w:style w:type="paragraph" w:customStyle="1" w:styleId="63983180AD3C46568E9301BA95D21A4A">
    <w:name w:val="63983180AD3C46568E9301BA95D21A4A"/>
    <w:rsid w:val="00AE04A1"/>
  </w:style>
  <w:style w:type="paragraph" w:customStyle="1" w:styleId="9565915877F544B2B1A601EF56EC8DCA">
    <w:name w:val="9565915877F544B2B1A601EF56EC8DCA"/>
    <w:rsid w:val="00AE04A1"/>
  </w:style>
  <w:style w:type="paragraph" w:customStyle="1" w:styleId="2799B47449524DCC8E3012B57B4F7E2B">
    <w:name w:val="2799B47449524DCC8E3012B57B4F7E2B"/>
    <w:rsid w:val="00AE04A1"/>
  </w:style>
  <w:style w:type="paragraph" w:customStyle="1" w:styleId="FD64D842D2FD4B3B9ECFD75F45B6EF74">
    <w:name w:val="FD64D842D2FD4B3B9ECFD75F45B6EF74"/>
    <w:rsid w:val="00AE04A1"/>
  </w:style>
  <w:style w:type="paragraph" w:customStyle="1" w:styleId="BF48F98D82F648818768DA620164485A">
    <w:name w:val="BF48F98D82F648818768DA620164485A"/>
    <w:rsid w:val="00AE04A1"/>
  </w:style>
  <w:style w:type="paragraph" w:customStyle="1" w:styleId="759A77DB46634A74A7AA8A9222046153">
    <w:name w:val="759A77DB46634A74A7AA8A9222046153"/>
    <w:rsid w:val="00AE04A1"/>
  </w:style>
  <w:style w:type="paragraph" w:customStyle="1" w:styleId="E8223F02FC074AE2A1FA85A27AEE2D6F">
    <w:name w:val="E8223F02FC074AE2A1FA85A27AEE2D6F"/>
    <w:rsid w:val="00AE04A1"/>
  </w:style>
  <w:style w:type="paragraph" w:customStyle="1" w:styleId="78064030C5434A1AB23AE31DDCECEF66">
    <w:name w:val="78064030C5434A1AB23AE31DDCECEF66"/>
    <w:rsid w:val="00AE04A1"/>
  </w:style>
  <w:style w:type="paragraph" w:customStyle="1" w:styleId="48B6C32FB18348C18E088952148B4E95">
    <w:name w:val="48B6C32FB18348C18E088952148B4E95"/>
    <w:rsid w:val="00AE04A1"/>
  </w:style>
  <w:style w:type="paragraph" w:customStyle="1" w:styleId="E8A64AF7272845D8AB8513CBA1E561DA">
    <w:name w:val="E8A64AF7272845D8AB8513CBA1E561DA"/>
    <w:rsid w:val="00AE04A1"/>
  </w:style>
  <w:style w:type="paragraph" w:customStyle="1" w:styleId="DDF23FD2B6C24F18827EB091E1D447D2">
    <w:name w:val="DDF23FD2B6C24F18827EB091E1D447D2"/>
    <w:rsid w:val="00AE04A1"/>
  </w:style>
  <w:style w:type="paragraph" w:customStyle="1" w:styleId="18486B04FC5F4081A1459CA2ED3D6196">
    <w:name w:val="18486B04FC5F4081A1459CA2ED3D6196"/>
    <w:rsid w:val="00AE04A1"/>
  </w:style>
  <w:style w:type="paragraph" w:customStyle="1" w:styleId="56477A208296425C998E176B87D0207E">
    <w:name w:val="56477A208296425C998E176B87D0207E"/>
    <w:rsid w:val="00AE04A1"/>
  </w:style>
  <w:style w:type="paragraph" w:customStyle="1" w:styleId="76F0440533A84568AA12FB84A4219703">
    <w:name w:val="76F0440533A84568AA12FB84A4219703"/>
    <w:rsid w:val="00AE04A1"/>
  </w:style>
  <w:style w:type="paragraph" w:customStyle="1" w:styleId="236D560716EC43B79F654FE63983A3AB">
    <w:name w:val="236D560716EC43B79F654FE63983A3AB"/>
    <w:rsid w:val="00AE04A1"/>
  </w:style>
  <w:style w:type="paragraph" w:customStyle="1" w:styleId="F35761F271254A618568CA0E20BB06A1">
    <w:name w:val="F35761F271254A618568CA0E20BB06A1"/>
    <w:rsid w:val="00AE04A1"/>
  </w:style>
  <w:style w:type="paragraph" w:customStyle="1" w:styleId="29DC442B47C741348ACE28D7326F9355">
    <w:name w:val="29DC442B47C741348ACE28D7326F9355"/>
    <w:rsid w:val="00AE04A1"/>
  </w:style>
  <w:style w:type="paragraph" w:customStyle="1" w:styleId="15CF537CB7444D08B81389C40CEF5217">
    <w:name w:val="15CF537CB7444D08B81389C40CEF5217"/>
    <w:rsid w:val="00AE04A1"/>
  </w:style>
  <w:style w:type="paragraph" w:customStyle="1" w:styleId="6038FD0058FE4E8893DEB7E743D83D31">
    <w:name w:val="6038FD0058FE4E8893DEB7E743D83D31"/>
    <w:rsid w:val="00AE04A1"/>
  </w:style>
  <w:style w:type="paragraph" w:customStyle="1" w:styleId="BF4A9863841A44E6BABEBE91EF2B453E">
    <w:name w:val="BF4A9863841A44E6BABEBE91EF2B453E"/>
    <w:rsid w:val="00AE04A1"/>
  </w:style>
  <w:style w:type="paragraph" w:customStyle="1" w:styleId="8878D4C25F4C428EA4D7C65A3F7D4F16">
    <w:name w:val="8878D4C25F4C428EA4D7C65A3F7D4F16"/>
    <w:rsid w:val="00AE04A1"/>
  </w:style>
  <w:style w:type="paragraph" w:customStyle="1" w:styleId="8A91DCEA88964384A086107143609F3B">
    <w:name w:val="8A91DCEA88964384A086107143609F3B"/>
    <w:rsid w:val="00AE04A1"/>
  </w:style>
  <w:style w:type="paragraph" w:customStyle="1" w:styleId="7D452D8B47504A978838FD4B1A6EFE54">
    <w:name w:val="7D452D8B47504A978838FD4B1A6EFE54"/>
    <w:rsid w:val="00AE04A1"/>
  </w:style>
  <w:style w:type="paragraph" w:customStyle="1" w:styleId="50FA7B038C57460799EE822052CADFBC">
    <w:name w:val="50FA7B038C57460799EE822052CADFBC"/>
    <w:rsid w:val="00AE04A1"/>
  </w:style>
  <w:style w:type="paragraph" w:customStyle="1" w:styleId="C98F77916AAA4C869B393E6E99EABC4D">
    <w:name w:val="C98F77916AAA4C869B393E6E99EABC4D"/>
    <w:rsid w:val="00AE04A1"/>
  </w:style>
  <w:style w:type="paragraph" w:customStyle="1" w:styleId="90F509ECE0A348EA8ADCDCF5A6590A12">
    <w:name w:val="90F509ECE0A348EA8ADCDCF5A6590A12"/>
    <w:rsid w:val="00AE04A1"/>
  </w:style>
  <w:style w:type="paragraph" w:customStyle="1" w:styleId="796896F1D6474ED09E7B84B3E6450287">
    <w:name w:val="796896F1D6474ED09E7B84B3E6450287"/>
    <w:rsid w:val="00AE04A1"/>
  </w:style>
  <w:style w:type="paragraph" w:customStyle="1" w:styleId="9C5F7AA09FD546259128705A1A359807">
    <w:name w:val="9C5F7AA09FD546259128705A1A359807"/>
    <w:rsid w:val="00AE04A1"/>
  </w:style>
  <w:style w:type="paragraph" w:customStyle="1" w:styleId="AE9B33FA01D7461FA186F9EA671A480B">
    <w:name w:val="AE9B33FA01D7461FA186F9EA671A480B"/>
    <w:rsid w:val="00AE04A1"/>
  </w:style>
  <w:style w:type="paragraph" w:customStyle="1" w:styleId="56C51D08DF6B42EC9422A9513EDB201D">
    <w:name w:val="56C51D08DF6B42EC9422A9513EDB201D"/>
    <w:rsid w:val="00AE04A1"/>
  </w:style>
  <w:style w:type="paragraph" w:customStyle="1" w:styleId="F34CBF602650481FB701D47A3BCCD174">
    <w:name w:val="F34CBF602650481FB701D47A3BCCD174"/>
    <w:rsid w:val="00AE04A1"/>
  </w:style>
  <w:style w:type="paragraph" w:customStyle="1" w:styleId="EC69ADEC23CA431EBFFA7D1D03952D7A">
    <w:name w:val="EC69ADEC23CA431EBFFA7D1D03952D7A"/>
    <w:rsid w:val="00AE04A1"/>
  </w:style>
  <w:style w:type="paragraph" w:customStyle="1" w:styleId="90E51A1AE007463FB97AC43ACCD7977A">
    <w:name w:val="90E51A1AE007463FB97AC43ACCD7977A"/>
    <w:rsid w:val="00AE04A1"/>
  </w:style>
  <w:style w:type="paragraph" w:customStyle="1" w:styleId="B811CF0E6EB84809A221DC8E2B0FFB80">
    <w:name w:val="B811CF0E6EB84809A221DC8E2B0FFB80"/>
    <w:rsid w:val="00AE04A1"/>
  </w:style>
  <w:style w:type="paragraph" w:customStyle="1" w:styleId="9219A6CA95E94F9787464FB32B4D77AB">
    <w:name w:val="9219A6CA95E94F9787464FB32B4D77AB"/>
    <w:rsid w:val="00AE04A1"/>
  </w:style>
  <w:style w:type="paragraph" w:customStyle="1" w:styleId="3A0C68C622E9461DB3BB61100B914852">
    <w:name w:val="3A0C68C622E9461DB3BB61100B914852"/>
    <w:rsid w:val="00AE04A1"/>
  </w:style>
  <w:style w:type="paragraph" w:customStyle="1" w:styleId="A07989EEDEA44DBEA322897435E55F67">
    <w:name w:val="A07989EEDEA44DBEA322897435E55F67"/>
    <w:rsid w:val="00AE04A1"/>
  </w:style>
  <w:style w:type="paragraph" w:customStyle="1" w:styleId="690F236ACA7F4DAFA9FA494E7C9E6A78">
    <w:name w:val="690F236ACA7F4DAFA9FA494E7C9E6A78"/>
    <w:rsid w:val="00AE04A1"/>
  </w:style>
  <w:style w:type="paragraph" w:customStyle="1" w:styleId="ED8D0C157EBE4BECBF1D2A645AD9FE8A">
    <w:name w:val="ED8D0C157EBE4BECBF1D2A645AD9FE8A"/>
    <w:rsid w:val="00AE04A1"/>
  </w:style>
  <w:style w:type="paragraph" w:customStyle="1" w:styleId="93FC2A62FE25424A9CE4F6EA4BF479AC">
    <w:name w:val="93FC2A62FE25424A9CE4F6EA4BF479AC"/>
    <w:rsid w:val="00AE04A1"/>
  </w:style>
  <w:style w:type="paragraph" w:customStyle="1" w:styleId="691FCD5D874D4D46B8FFC4338F8C37F8">
    <w:name w:val="691FCD5D874D4D46B8FFC4338F8C37F8"/>
    <w:rsid w:val="00AE04A1"/>
  </w:style>
  <w:style w:type="paragraph" w:customStyle="1" w:styleId="CE6CB8B6D3AF462F9A94B0A05B065665">
    <w:name w:val="CE6CB8B6D3AF462F9A94B0A05B065665"/>
    <w:rsid w:val="00AE04A1"/>
  </w:style>
  <w:style w:type="paragraph" w:customStyle="1" w:styleId="E9608231D7184644A07879DEACD8BA2E">
    <w:name w:val="E9608231D7184644A07879DEACD8BA2E"/>
    <w:rsid w:val="00AE04A1"/>
  </w:style>
  <w:style w:type="paragraph" w:customStyle="1" w:styleId="62A0CC75D7C2467898EF9E66B890AC35">
    <w:name w:val="62A0CC75D7C2467898EF9E66B890AC35"/>
    <w:rsid w:val="00AE04A1"/>
  </w:style>
  <w:style w:type="paragraph" w:customStyle="1" w:styleId="DAC0A94AEE1843B597AF9A7E4836729A">
    <w:name w:val="DAC0A94AEE1843B597AF9A7E4836729A"/>
    <w:rsid w:val="00AE04A1"/>
  </w:style>
  <w:style w:type="paragraph" w:customStyle="1" w:styleId="6DF56DABFCD643039F16B153C0282254">
    <w:name w:val="6DF56DABFCD643039F16B153C0282254"/>
    <w:rsid w:val="00AE04A1"/>
  </w:style>
  <w:style w:type="paragraph" w:customStyle="1" w:styleId="E45368E30CD44348A2BE00116831A01C">
    <w:name w:val="E45368E30CD44348A2BE00116831A01C"/>
    <w:rsid w:val="00AE04A1"/>
  </w:style>
  <w:style w:type="paragraph" w:customStyle="1" w:styleId="9786DA5EC4D2451C9DF43B09911294D0">
    <w:name w:val="9786DA5EC4D2451C9DF43B09911294D0"/>
    <w:rsid w:val="00AE04A1"/>
  </w:style>
  <w:style w:type="paragraph" w:customStyle="1" w:styleId="A5334BCA937443DBA1EB741E02C066D8">
    <w:name w:val="A5334BCA937443DBA1EB741E02C066D8"/>
    <w:rsid w:val="00AE04A1"/>
  </w:style>
  <w:style w:type="paragraph" w:customStyle="1" w:styleId="CC9A9011AB064A4A852AD8EE682A11C2">
    <w:name w:val="CC9A9011AB064A4A852AD8EE682A11C2"/>
    <w:rsid w:val="00AE04A1"/>
  </w:style>
  <w:style w:type="paragraph" w:customStyle="1" w:styleId="B78F114B2BD64F8792AA649B68EC8129">
    <w:name w:val="B78F114B2BD64F8792AA649B68EC8129"/>
    <w:rsid w:val="00AE04A1"/>
  </w:style>
  <w:style w:type="paragraph" w:customStyle="1" w:styleId="D84E565A16FB4A3B9214F9FFAC38309B">
    <w:name w:val="D84E565A16FB4A3B9214F9FFAC38309B"/>
    <w:rsid w:val="00AE04A1"/>
  </w:style>
  <w:style w:type="paragraph" w:customStyle="1" w:styleId="DD5DC4062B1E4F8F9037BE792E5B8841">
    <w:name w:val="DD5DC4062B1E4F8F9037BE792E5B8841"/>
    <w:rsid w:val="00AE04A1"/>
  </w:style>
  <w:style w:type="paragraph" w:customStyle="1" w:styleId="3269E96BB1B6450AA712441A3B5A391E">
    <w:name w:val="3269E96BB1B6450AA712441A3B5A391E"/>
    <w:rsid w:val="00AE04A1"/>
  </w:style>
  <w:style w:type="paragraph" w:customStyle="1" w:styleId="353AA815E0F8462FA6AD6AE141CEC108">
    <w:name w:val="353AA815E0F8462FA6AD6AE141CEC108"/>
    <w:rsid w:val="00AE04A1"/>
  </w:style>
  <w:style w:type="paragraph" w:customStyle="1" w:styleId="F811FD19679A4D33A57BA71F0DB3AF06">
    <w:name w:val="F811FD19679A4D33A57BA71F0DB3AF06"/>
    <w:rsid w:val="00AE04A1"/>
  </w:style>
  <w:style w:type="paragraph" w:customStyle="1" w:styleId="B147B69ED5024714BD0B8D3F39710109">
    <w:name w:val="B147B69ED5024714BD0B8D3F39710109"/>
    <w:rsid w:val="00AE04A1"/>
  </w:style>
  <w:style w:type="paragraph" w:customStyle="1" w:styleId="178726CF4E674AAD94FD009791BA5D88">
    <w:name w:val="178726CF4E674AAD94FD009791BA5D88"/>
    <w:rsid w:val="00AE04A1"/>
  </w:style>
  <w:style w:type="paragraph" w:customStyle="1" w:styleId="AEDC8F73924D426E9602F10FE2298740">
    <w:name w:val="AEDC8F73924D426E9602F10FE2298740"/>
    <w:rsid w:val="00AE04A1"/>
  </w:style>
  <w:style w:type="paragraph" w:customStyle="1" w:styleId="913F42C4179A485F93982A1E7D502BB2">
    <w:name w:val="913F42C4179A485F93982A1E7D502BB2"/>
    <w:rsid w:val="00AE04A1"/>
  </w:style>
  <w:style w:type="paragraph" w:customStyle="1" w:styleId="2980B87258CA46BD8496CEE6EC7E8F73">
    <w:name w:val="2980B87258CA46BD8496CEE6EC7E8F73"/>
    <w:rsid w:val="00AE04A1"/>
  </w:style>
  <w:style w:type="paragraph" w:customStyle="1" w:styleId="B1EECA8F8CCC4F6B8EDEA9E26BE277E6">
    <w:name w:val="B1EECA8F8CCC4F6B8EDEA9E26BE277E6"/>
    <w:rsid w:val="00AE04A1"/>
  </w:style>
  <w:style w:type="paragraph" w:customStyle="1" w:styleId="46FB721E3A3A42C2A9BC2AD22ECFF6D3">
    <w:name w:val="46FB721E3A3A42C2A9BC2AD22ECFF6D3"/>
    <w:rsid w:val="00AE04A1"/>
  </w:style>
  <w:style w:type="paragraph" w:customStyle="1" w:styleId="61DC634A08784970AABCB290A2E79F8C">
    <w:name w:val="61DC634A08784970AABCB290A2E79F8C"/>
    <w:rsid w:val="00AE04A1"/>
  </w:style>
  <w:style w:type="paragraph" w:customStyle="1" w:styleId="426151D336D84AB2A4D6907142A57DDD">
    <w:name w:val="426151D336D84AB2A4D6907142A57DDD"/>
    <w:rsid w:val="00AE04A1"/>
  </w:style>
  <w:style w:type="paragraph" w:customStyle="1" w:styleId="1B92647818BA4B56A982DD0080252ED8">
    <w:name w:val="1B92647818BA4B56A982DD0080252ED8"/>
    <w:rsid w:val="00AE04A1"/>
  </w:style>
  <w:style w:type="paragraph" w:customStyle="1" w:styleId="5B4F41F25D46449CBB36010579FA65A3">
    <w:name w:val="5B4F41F25D46449CBB36010579FA65A3"/>
    <w:rsid w:val="00AE04A1"/>
  </w:style>
  <w:style w:type="paragraph" w:customStyle="1" w:styleId="329688391F034EFEB89831CDCB8BDF32">
    <w:name w:val="329688391F034EFEB89831CDCB8BDF32"/>
    <w:rsid w:val="00AE04A1"/>
  </w:style>
  <w:style w:type="paragraph" w:customStyle="1" w:styleId="36FFF5AC716A41D8A26F64FD3E6FE5DC">
    <w:name w:val="36FFF5AC716A41D8A26F64FD3E6FE5DC"/>
    <w:rsid w:val="00AE04A1"/>
  </w:style>
  <w:style w:type="paragraph" w:customStyle="1" w:styleId="6487B03CE3354DDAB9CC1A799872B5DA">
    <w:name w:val="6487B03CE3354DDAB9CC1A799872B5DA"/>
    <w:rsid w:val="00AE04A1"/>
  </w:style>
  <w:style w:type="paragraph" w:customStyle="1" w:styleId="5F9F9C03AEFF4AB7BA9FD66D0AC9080D">
    <w:name w:val="5F9F9C03AEFF4AB7BA9FD66D0AC9080D"/>
    <w:rsid w:val="00AE04A1"/>
  </w:style>
  <w:style w:type="paragraph" w:customStyle="1" w:styleId="95CA87E13EA34F7494DD0CBB29BE4235">
    <w:name w:val="95CA87E13EA34F7494DD0CBB29BE4235"/>
    <w:rsid w:val="00AE04A1"/>
  </w:style>
  <w:style w:type="paragraph" w:customStyle="1" w:styleId="D9ED6736D082437DA6FB572C66048AA9">
    <w:name w:val="D9ED6736D082437DA6FB572C66048AA9"/>
    <w:rsid w:val="00AE04A1"/>
  </w:style>
  <w:style w:type="paragraph" w:customStyle="1" w:styleId="FE762D3AD6D94B7EBDE2EFAD9FBBA0B1">
    <w:name w:val="FE762D3AD6D94B7EBDE2EFAD9FBBA0B1"/>
    <w:rsid w:val="00AE04A1"/>
  </w:style>
  <w:style w:type="paragraph" w:customStyle="1" w:styleId="FCEFF69B321E45A188BC1623468BC563">
    <w:name w:val="FCEFF69B321E45A188BC1623468BC563"/>
    <w:rsid w:val="00AE04A1"/>
  </w:style>
  <w:style w:type="paragraph" w:customStyle="1" w:styleId="D6C179A560404B67AE47731F4B971C6F">
    <w:name w:val="D6C179A560404B67AE47731F4B971C6F"/>
    <w:rsid w:val="00AE04A1"/>
  </w:style>
  <w:style w:type="paragraph" w:customStyle="1" w:styleId="8EE257BBC33244429F81CA71464E7AC9">
    <w:name w:val="8EE257BBC33244429F81CA71464E7AC9"/>
    <w:rsid w:val="00AE04A1"/>
  </w:style>
  <w:style w:type="paragraph" w:customStyle="1" w:styleId="2A5997B5E90D47D9BBAECB21F82CC6F9">
    <w:name w:val="2A5997B5E90D47D9BBAECB21F82CC6F9"/>
    <w:rsid w:val="00AE04A1"/>
  </w:style>
  <w:style w:type="paragraph" w:customStyle="1" w:styleId="C2691EFA12CE4326A2C6FBA80825A9F9">
    <w:name w:val="C2691EFA12CE4326A2C6FBA80825A9F9"/>
    <w:rsid w:val="00AE04A1"/>
  </w:style>
  <w:style w:type="paragraph" w:customStyle="1" w:styleId="4763E9AE76EF4B3B9CD17BD94F03865C">
    <w:name w:val="4763E9AE76EF4B3B9CD17BD94F03865C"/>
    <w:rsid w:val="00AE04A1"/>
  </w:style>
  <w:style w:type="paragraph" w:customStyle="1" w:styleId="D69436D46DB3435F9F01E6EB191F4404">
    <w:name w:val="D69436D46DB3435F9F01E6EB191F4404"/>
    <w:rsid w:val="00AE04A1"/>
  </w:style>
  <w:style w:type="paragraph" w:customStyle="1" w:styleId="1D5863CE25454B0DA87B4D352859B75E">
    <w:name w:val="1D5863CE25454B0DA87B4D352859B75E"/>
    <w:rsid w:val="00AE04A1"/>
  </w:style>
  <w:style w:type="paragraph" w:customStyle="1" w:styleId="2E22F52ED2594CF38DDFFA644CCBA15C">
    <w:name w:val="2E22F52ED2594CF38DDFFA644CCBA15C"/>
    <w:rsid w:val="00AE04A1"/>
  </w:style>
  <w:style w:type="paragraph" w:customStyle="1" w:styleId="9342AC7764D74D87AA1E0694A8828A6B">
    <w:name w:val="9342AC7764D74D87AA1E0694A8828A6B"/>
    <w:rsid w:val="00AE04A1"/>
  </w:style>
  <w:style w:type="paragraph" w:customStyle="1" w:styleId="D483C1A801AC40E0AA581D13DBC08A60">
    <w:name w:val="D483C1A801AC40E0AA581D13DBC08A60"/>
    <w:rsid w:val="00AE04A1"/>
  </w:style>
  <w:style w:type="paragraph" w:customStyle="1" w:styleId="BB0F7B1E8FE04283A8C5D2323964E126">
    <w:name w:val="BB0F7B1E8FE04283A8C5D2323964E126"/>
    <w:rsid w:val="00AE04A1"/>
  </w:style>
  <w:style w:type="paragraph" w:customStyle="1" w:styleId="7C5B4FA5B151417D96ADE9A77E184D99">
    <w:name w:val="7C5B4FA5B151417D96ADE9A77E184D99"/>
    <w:rsid w:val="00AE04A1"/>
  </w:style>
  <w:style w:type="paragraph" w:customStyle="1" w:styleId="8D22ED0123224F2DAF178EEF21AC16B1">
    <w:name w:val="8D22ED0123224F2DAF178EEF21AC16B1"/>
    <w:rsid w:val="00AE04A1"/>
  </w:style>
  <w:style w:type="paragraph" w:customStyle="1" w:styleId="983B3E10C0D843CEAEC429BA4137119D">
    <w:name w:val="983B3E10C0D843CEAEC429BA4137119D"/>
    <w:rsid w:val="00AE04A1"/>
  </w:style>
  <w:style w:type="paragraph" w:customStyle="1" w:styleId="819373D43D5247E19EDC4B58AF0ADF57">
    <w:name w:val="819373D43D5247E19EDC4B58AF0ADF57"/>
    <w:rsid w:val="00AE04A1"/>
  </w:style>
  <w:style w:type="paragraph" w:customStyle="1" w:styleId="7BCC3833C3A747A1AD84E2F7BFBA8421">
    <w:name w:val="7BCC3833C3A747A1AD84E2F7BFBA8421"/>
    <w:rsid w:val="00AE04A1"/>
  </w:style>
  <w:style w:type="paragraph" w:customStyle="1" w:styleId="1841855A4E2D4DDE896F47A6C4073CF4">
    <w:name w:val="1841855A4E2D4DDE896F47A6C4073CF4"/>
    <w:rsid w:val="00AE04A1"/>
  </w:style>
  <w:style w:type="paragraph" w:customStyle="1" w:styleId="1D3D5B4B18AD4695A6D9EAD804AFA52F">
    <w:name w:val="1D3D5B4B18AD4695A6D9EAD804AFA52F"/>
    <w:rsid w:val="00AE04A1"/>
  </w:style>
  <w:style w:type="paragraph" w:customStyle="1" w:styleId="0EC57235369C44BD9EA714A93A316B15">
    <w:name w:val="0EC57235369C44BD9EA714A93A316B15"/>
    <w:rsid w:val="00AE04A1"/>
  </w:style>
  <w:style w:type="paragraph" w:customStyle="1" w:styleId="13B32A84DFF44F6FA19EFF950FAB0C5F">
    <w:name w:val="13B32A84DFF44F6FA19EFF950FAB0C5F"/>
    <w:rsid w:val="00AE04A1"/>
  </w:style>
  <w:style w:type="paragraph" w:customStyle="1" w:styleId="6FDA405053B14D598DE5495B093A428F">
    <w:name w:val="6FDA405053B14D598DE5495B093A428F"/>
    <w:rsid w:val="00AE04A1"/>
  </w:style>
  <w:style w:type="paragraph" w:customStyle="1" w:styleId="FFE6432E6040409BAADCB196D8048287">
    <w:name w:val="FFE6432E6040409BAADCB196D8048287"/>
    <w:rsid w:val="00AE04A1"/>
  </w:style>
  <w:style w:type="paragraph" w:customStyle="1" w:styleId="532DE92931A04AC696C7F37DBED87AA1">
    <w:name w:val="532DE92931A04AC696C7F37DBED87AA1"/>
    <w:rsid w:val="00AE04A1"/>
  </w:style>
  <w:style w:type="paragraph" w:customStyle="1" w:styleId="40DAF41A87F749348061FAE849ADE363">
    <w:name w:val="40DAF41A87F749348061FAE849ADE363"/>
    <w:rsid w:val="00AE04A1"/>
  </w:style>
  <w:style w:type="paragraph" w:customStyle="1" w:styleId="081DC315628540C1864BE36E1EDC8145">
    <w:name w:val="081DC315628540C1864BE36E1EDC8145"/>
    <w:rsid w:val="00AE04A1"/>
  </w:style>
  <w:style w:type="paragraph" w:customStyle="1" w:styleId="2F870794971A437FA589DF67DEDAB172">
    <w:name w:val="2F870794971A437FA589DF67DEDAB172"/>
    <w:rsid w:val="00AE04A1"/>
  </w:style>
  <w:style w:type="paragraph" w:customStyle="1" w:styleId="AEC5C5A076414AF8BEA3E6135EA421D2">
    <w:name w:val="AEC5C5A076414AF8BEA3E6135EA421D2"/>
    <w:rsid w:val="00AE04A1"/>
  </w:style>
  <w:style w:type="paragraph" w:customStyle="1" w:styleId="CC0FA31D5EFB4880B9F34B7EDCAA85B7">
    <w:name w:val="CC0FA31D5EFB4880B9F34B7EDCAA85B7"/>
    <w:rsid w:val="00AE04A1"/>
  </w:style>
  <w:style w:type="paragraph" w:customStyle="1" w:styleId="3204372603A640EE87D49AB16F3E2F87">
    <w:name w:val="3204372603A640EE87D49AB16F3E2F87"/>
    <w:rsid w:val="00AE04A1"/>
  </w:style>
  <w:style w:type="paragraph" w:customStyle="1" w:styleId="419A52B02B6D4D64B5D0AA8A8CAE7DBF">
    <w:name w:val="419A52B02B6D4D64B5D0AA8A8CAE7DBF"/>
    <w:rsid w:val="00AE04A1"/>
  </w:style>
  <w:style w:type="paragraph" w:customStyle="1" w:styleId="38A66E834CD84C678C2A9C5DC97E3469">
    <w:name w:val="38A66E834CD84C678C2A9C5DC97E3469"/>
    <w:rsid w:val="00AE04A1"/>
  </w:style>
  <w:style w:type="paragraph" w:customStyle="1" w:styleId="47CC176D0BB446CF987DD2E9CE207765">
    <w:name w:val="47CC176D0BB446CF987DD2E9CE207765"/>
    <w:rsid w:val="00AE04A1"/>
  </w:style>
  <w:style w:type="paragraph" w:customStyle="1" w:styleId="EBB4C641A1CC4749933375FFBE75BBAE">
    <w:name w:val="EBB4C641A1CC4749933375FFBE75BBAE"/>
    <w:rsid w:val="00AE04A1"/>
  </w:style>
  <w:style w:type="paragraph" w:customStyle="1" w:styleId="D3CBAFDBD6F5406C8299971F50CED0DC">
    <w:name w:val="D3CBAFDBD6F5406C8299971F50CED0DC"/>
    <w:rsid w:val="00AE04A1"/>
  </w:style>
  <w:style w:type="paragraph" w:customStyle="1" w:styleId="D7055E5C4E2A4BCDBC814ED1F6021CA5">
    <w:name w:val="D7055E5C4E2A4BCDBC814ED1F6021CA5"/>
    <w:rsid w:val="00AE04A1"/>
  </w:style>
  <w:style w:type="paragraph" w:customStyle="1" w:styleId="493B9CC518A44F2D9F381A3FB3225A72">
    <w:name w:val="493B9CC518A44F2D9F381A3FB3225A72"/>
    <w:rsid w:val="00AE04A1"/>
  </w:style>
  <w:style w:type="paragraph" w:customStyle="1" w:styleId="BFA4562CD02148EDB1A2831D6660D622">
    <w:name w:val="BFA4562CD02148EDB1A2831D6660D622"/>
    <w:rsid w:val="00AE04A1"/>
  </w:style>
  <w:style w:type="paragraph" w:customStyle="1" w:styleId="89A1BE57E5B6471FBEDC2E9F17F18BCC">
    <w:name w:val="89A1BE57E5B6471FBEDC2E9F17F18BCC"/>
    <w:rsid w:val="00AE04A1"/>
  </w:style>
  <w:style w:type="paragraph" w:customStyle="1" w:styleId="F51FFF1444EF4018B89F22C4E4A4B171">
    <w:name w:val="F51FFF1444EF4018B89F22C4E4A4B171"/>
    <w:rsid w:val="00AE04A1"/>
  </w:style>
  <w:style w:type="paragraph" w:customStyle="1" w:styleId="764C31770B254CC3BE1175E35ECA5D8B">
    <w:name w:val="764C31770B254CC3BE1175E35ECA5D8B"/>
    <w:rsid w:val="00AE04A1"/>
  </w:style>
  <w:style w:type="paragraph" w:customStyle="1" w:styleId="766DF37FA3264A52B0C634EA656B5103">
    <w:name w:val="766DF37FA3264A52B0C634EA656B5103"/>
    <w:rsid w:val="00AE04A1"/>
  </w:style>
  <w:style w:type="paragraph" w:customStyle="1" w:styleId="854A6763A5CC4485A67F87B3C614D938">
    <w:name w:val="854A6763A5CC4485A67F87B3C614D938"/>
    <w:rsid w:val="00AE04A1"/>
  </w:style>
  <w:style w:type="paragraph" w:customStyle="1" w:styleId="61830E94BA50411DACD91E3365D89FB2">
    <w:name w:val="61830E94BA50411DACD91E3365D89FB2"/>
    <w:rsid w:val="00AE04A1"/>
  </w:style>
  <w:style w:type="paragraph" w:customStyle="1" w:styleId="4AEBAE4AAAB14752B4DD3CBBA4EB16B6">
    <w:name w:val="4AEBAE4AAAB14752B4DD3CBBA4EB16B6"/>
    <w:rsid w:val="00AE04A1"/>
  </w:style>
  <w:style w:type="paragraph" w:customStyle="1" w:styleId="4CAF17FD0A8D4ABD835B6AC6419D7A2A">
    <w:name w:val="4CAF17FD0A8D4ABD835B6AC6419D7A2A"/>
    <w:rsid w:val="00AE04A1"/>
  </w:style>
  <w:style w:type="paragraph" w:customStyle="1" w:styleId="E822043714F24DAE9FC8C5126091D7F1">
    <w:name w:val="E822043714F24DAE9FC8C5126091D7F1"/>
    <w:rsid w:val="00AE04A1"/>
  </w:style>
  <w:style w:type="paragraph" w:customStyle="1" w:styleId="DA88911E42C04E4B8F482DD6AC848532">
    <w:name w:val="DA88911E42C04E4B8F482DD6AC848532"/>
    <w:rsid w:val="00AE04A1"/>
  </w:style>
  <w:style w:type="paragraph" w:customStyle="1" w:styleId="DB8FCA11768140FFA7F8AF51C409BD1E">
    <w:name w:val="DB8FCA11768140FFA7F8AF51C409BD1E"/>
    <w:rsid w:val="00AE04A1"/>
  </w:style>
  <w:style w:type="paragraph" w:customStyle="1" w:styleId="3C96E1C376094817A407462FAAC0A544">
    <w:name w:val="3C96E1C376094817A407462FAAC0A544"/>
    <w:rsid w:val="00AE04A1"/>
  </w:style>
  <w:style w:type="paragraph" w:customStyle="1" w:styleId="CB55F99F83EC44ED97D83009970C2760">
    <w:name w:val="CB55F99F83EC44ED97D83009970C2760"/>
    <w:rsid w:val="00AE04A1"/>
  </w:style>
  <w:style w:type="paragraph" w:customStyle="1" w:styleId="20A4BC76FD724AF88826B2DCEAB7E5F6">
    <w:name w:val="20A4BC76FD724AF88826B2DCEAB7E5F6"/>
    <w:rsid w:val="00AE04A1"/>
  </w:style>
  <w:style w:type="paragraph" w:customStyle="1" w:styleId="85DC8818E78846D785F7AC332FB5FDEB">
    <w:name w:val="85DC8818E78846D785F7AC332FB5FDEB"/>
    <w:rsid w:val="00AE04A1"/>
  </w:style>
  <w:style w:type="paragraph" w:customStyle="1" w:styleId="0912B080434445FA80EB25AE4773248F">
    <w:name w:val="0912B080434445FA80EB25AE4773248F"/>
    <w:rsid w:val="00AE04A1"/>
  </w:style>
  <w:style w:type="paragraph" w:customStyle="1" w:styleId="F4FEE8DAB71B46168800BAF62F8F2C83">
    <w:name w:val="F4FEE8DAB71B46168800BAF62F8F2C83"/>
    <w:rsid w:val="00AE04A1"/>
  </w:style>
  <w:style w:type="paragraph" w:customStyle="1" w:styleId="C76EEB15FAE34D9AB142277C6409B8C3">
    <w:name w:val="C76EEB15FAE34D9AB142277C6409B8C3"/>
    <w:rsid w:val="00AE04A1"/>
  </w:style>
  <w:style w:type="paragraph" w:customStyle="1" w:styleId="9C7CA61AAE844BC9944886E85834C755">
    <w:name w:val="9C7CA61AAE844BC9944886E85834C755"/>
    <w:rsid w:val="00AE04A1"/>
  </w:style>
  <w:style w:type="paragraph" w:customStyle="1" w:styleId="594D3BFE3F5A46EE8B1421FDCEC227B0">
    <w:name w:val="594D3BFE3F5A46EE8B1421FDCEC227B0"/>
    <w:rsid w:val="00AE04A1"/>
  </w:style>
  <w:style w:type="paragraph" w:customStyle="1" w:styleId="41313FA2798A4A32A9483A00EC673B1D">
    <w:name w:val="41313FA2798A4A32A9483A00EC673B1D"/>
    <w:rsid w:val="00AE04A1"/>
  </w:style>
  <w:style w:type="paragraph" w:customStyle="1" w:styleId="2DC8C0C1329F468D8AC9801402186AB5">
    <w:name w:val="2DC8C0C1329F468D8AC9801402186AB5"/>
    <w:rsid w:val="00AE04A1"/>
  </w:style>
  <w:style w:type="paragraph" w:customStyle="1" w:styleId="A2851E8E54DB43599B4DD0C4BB988CA6">
    <w:name w:val="A2851E8E54DB43599B4DD0C4BB988CA6"/>
    <w:rsid w:val="00AE04A1"/>
  </w:style>
  <w:style w:type="paragraph" w:customStyle="1" w:styleId="4FE27C49711E4CD899609E1C2B49C335">
    <w:name w:val="4FE27C49711E4CD899609E1C2B49C335"/>
    <w:rsid w:val="00AE04A1"/>
  </w:style>
  <w:style w:type="paragraph" w:customStyle="1" w:styleId="2B4FD3F2ECFD4B5ABEF296DD45F491DE">
    <w:name w:val="2B4FD3F2ECFD4B5ABEF296DD45F491DE"/>
    <w:rsid w:val="00AE04A1"/>
  </w:style>
  <w:style w:type="paragraph" w:customStyle="1" w:styleId="995CFA0B42834D7993AE5E6197E8D932">
    <w:name w:val="995CFA0B42834D7993AE5E6197E8D932"/>
    <w:rsid w:val="00AE04A1"/>
  </w:style>
  <w:style w:type="paragraph" w:customStyle="1" w:styleId="C97CE626152043308493F0CFA543E0E9">
    <w:name w:val="C97CE626152043308493F0CFA543E0E9"/>
    <w:rsid w:val="00AE04A1"/>
  </w:style>
  <w:style w:type="paragraph" w:customStyle="1" w:styleId="C1C06EBCD7A3456BB8F918F5409A2B8F">
    <w:name w:val="C1C06EBCD7A3456BB8F918F5409A2B8F"/>
    <w:rsid w:val="00AE04A1"/>
  </w:style>
  <w:style w:type="paragraph" w:customStyle="1" w:styleId="2A5DAC755E9B44809735BF34B4D6FE6D">
    <w:name w:val="2A5DAC755E9B44809735BF34B4D6FE6D"/>
    <w:rsid w:val="00AE04A1"/>
  </w:style>
  <w:style w:type="paragraph" w:customStyle="1" w:styleId="3413777CE9F64DC28FD89BF1B4EB9699">
    <w:name w:val="3413777CE9F64DC28FD89BF1B4EB9699"/>
    <w:rsid w:val="00AE04A1"/>
  </w:style>
  <w:style w:type="paragraph" w:customStyle="1" w:styleId="D9F94C9A4CE44B9383588D82A3587D4C">
    <w:name w:val="D9F94C9A4CE44B9383588D82A3587D4C"/>
    <w:rsid w:val="00AE04A1"/>
  </w:style>
  <w:style w:type="paragraph" w:customStyle="1" w:styleId="67739AE14605478B8896104E1762B86F">
    <w:name w:val="67739AE14605478B8896104E1762B86F"/>
    <w:rsid w:val="00AE04A1"/>
  </w:style>
  <w:style w:type="paragraph" w:customStyle="1" w:styleId="0D8678B10470491DA68FDD77882627A7">
    <w:name w:val="0D8678B10470491DA68FDD77882627A7"/>
    <w:rsid w:val="00AE04A1"/>
  </w:style>
  <w:style w:type="paragraph" w:customStyle="1" w:styleId="2C5D493EA7B741D585562268AB8D9D86">
    <w:name w:val="2C5D493EA7B741D585562268AB8D9D86"/>
    <w:rsid w:val="00AE04A1"/>
  </w:style>
  <w:style w:type="paragraph" w:customStyle="1" w:styleId="0C6E4FA1733E43AD99DC02D414CE82F6">
    <w:name w:val="0C6E4FA1733E43AD99DC02D414CE82F6"/>
    <w:rsid w:val="00AE04A1"/>
  </w:style>
  <w:style w:type="paragraph" w:customStyle="1" w:styleId="F735639B26AE47BB857979B22F7B827F">
    <w:name w:val="F735639B26AE47BB857979B22F7B827F"/>
    <w:rsid w:val="00AE04A1"/>
  </w:style>
  <w:style w:type="paragraph" w:customStyle="1" w:styleId="C2373E93E09F4D74841DE71C6DA3626A">
    <w:name w:val="C2373E93E09F4D74841DE71C6DA3626A"/>
    <w:rsid w:val="00AE04A1"/>
  </w:style>
  <w:style w:type="paragraph" w:customStyle="1" w:styleId="4CA6C5547C4146AF983AE53BD0895BD9">
    <w:name w:val="4CA6C5547C4146AF983AE53BD0895BD9"/>
    <w:rsid w:val="00AE04A1"/>
  </w:style>
  <w:style w:type="paragraph" w:customStyle="1" w:styleId="69016869E4DD4644B81B413A61141844">
    <w:name w:val="69016869E4DD4644B81B413A61141844"/>
    <w:rsid w:val="00AE04A1"/>
  </w:style>
  <w:style w:type="paragraph" w:customStyle="1" w:styleId="6B6C3B9C0E92422DA8CDBC578451FCE2">
    <w:name w:val="6B6C3B9C0E92422DA8CDBC578451FCE2"/>
    <w:rsid w:val="00AE04A1"/>
  </w:style>
  <w:style w:type="paragraph" w:customStyle="1" w:styleId="EF04FEBA51FE4FC6AAA849E7A4FC10A2">
    <w:name w:val="EF04FEBA51FE4FC6AAA849E7A4FC10A2"/>
    <w:rsid w:val="00AE04A1"/>
  </w:style>
  <w:style w:type="paragraph" w:customStyle="1" w:styleId="EEF9144A769547008058B794B9CE7FF2">
    <w:name w:val="EEF9144A769547008058B794B9CE7FF2"/>
    <w:rsid w:val="00AE04A1"/>
  </w:style>
  <w:style w:type="paragraph" w:customStyle="1" w:styleId="61441046ACB14D52AEC21C3DFE417E2E">
    <w:name w:val="61441046ACB14D52AEC21C3DFE417E2E"/>
    <w:rsid w:val="00AE04A1"/>
  </w:style>
  <w:style w:type="paragraph" w:customStyle="1" w:styleId="4C358059D79D41F883FB5A64505A0854">
    <w:name w:val="4C358059D79D41F883FB5A64505A0854"/>
    <w:rsid w:val="00AE04A1"/>
  </w:style>
  <w:style w:type="paragraph" w:customStyle="1" w:styleId="22012874A7D643DFAFE4373F293B0C0F">
    <w:name w:val="22012874A7D643DFAFE4373F293B0C0F"/>
    <w:rsid w:val="00AE04A1"/>
  </w:style>
  <w:style w:type="paragraph" w:customStyle="1" w:styleId="77E66B5A05DD4054A8F508BFF9E7A7CC">
    <w:name w:val="77E66B5A05DD4054A8F508BFF9E7A7CC"/>
    <w:rsid w:val="00AE04A1"/>
  </w:style>
  <w:style w:type="paragraph" w:customStyle="1" w:styleId="40B27A643CA249E8A09930FA4F9CD4C0">
    <w:name w:val="40B27A643CA249E8A09930FA4F9CD4C0"/>
    <w:rsid w:val="00AE04A1"/>
  </w:style>
  <w:style w:type="paragraph" w:customStyle="1" w:styleId="081CCC3791B943DEA3FD197A5D6721B0">
    <w:name w:val="081CCC3791B943DEA3FD197A5D6721B0"/>
    <w:rsid w:val="00AE04A1"/>
  </w:style>
  <w:style w:type="paragraph" w:customStyle="1" w:styleId="BCBF97CD8B504BF8BD0EB92B46CA74A5">
    <w:name w:val="BCBF97CD8B504BF8BD0EB92B46CA74A5"/>
    <w:rsid w:val="00AE04A1"/>
  </w:style>
  <w:style w:type="paragraph" w:customStyle="1" w:styleId="A11783C79E0C43CC9D37E47A218F8AB1">
    <w:name w:val="A11783C79E0C43CC9D37E47A218F8AB1"/>
    <w:rsid w:val="00AE04A1"/>
  </w:style>
  <w:style w:type="paragraph" w:customStyle="1" w:styleId="ADBEE54B5DC441EE94E77903B1B15AA0">
    <w:name w:val="ADBEE54B5DC441EE94E77903B1B15AA0"/>
    <w:rsid w:val="00AE04A1"/>
  </w:style>
  <w:style w:type="paragraph" w:customStyle="1" w:styleId="E79DFFB12AD24C94B0EFD61A1635AB6F">
    <w:name w:val="E79DFFB12AD24C94B0EFD61A1635AB6F"/>
    <w:rsid w:val="00AE04A1"/>
  </w:style>
  <w:style w:type="paragraph" w:customStyle="1" w:styleId="E87B261FE5A14892BE80C01E2AC0C431">
    <w:name w:val="E87B261FE5A14892BE80C01E2AC0C431"/>
    <w:rsid w:val="00AE04A1"/>
  </w:style>
  <w:style w:type="paragraph" w:customStyle="1" w:styleId="5AE61033440C4F7BB86B44AC59A50848">
    <w:name w:val="5AE61033440C4F7BB86B44AC59A50848"/>
    <w:rsid w:val="00AE04A1"/>
  </w:style>
  <w:style w:type="paragraph" w:customStyle="1" w:styleId="9ADEBC6B9D9640E5A9C3CBFCA28638AB">
    <w:name w:val="9ADEBC6B9D9640E5A9C3CBFCA28638AB"/>
    <w:rsid w:val="00AE04A1"/>
  </w:style>
  <w:style w:type="paragraph" w:customStyle="1" w:styleId="9262BF57052A43D189DAC9E21C6E0BD6">
    <w:name w:val="9262BF57052A43D189DAC9E21C6E0BD6"/>
    <w:rsid w:val="00AE04A1"/>
  </w:style>
  <w:style w:type="paragraph" w:customStyle="1" w:styleId="1E134587A7DF4261948DDD20FDCD3164">
    <w:name w:val="1E134587A7DF4261948DDD20FDCD3164"/>
    <w:rsid w:val="00AE04A1"/>
  </w:style>
  <w:style w:type="paragraph" w:customStyle="1" w:styleId="B8CA7A86028941308750B9A55F1399CB">
    <w:name w:val="B8CA7A86028941308750B9A55F1399CB"/>
    <w:rsid w:val="00AE04A1"/>
  </w:style>
  <w:style w:type="paragraph" w:customStyle="1" w:styleId="8E4237F9E2694DB79A14FEBA3FBDD92F">
    <w:name w:val="8E4237F9E2694DB79A14FEBA3FBDD92F"/>
    <w:rsid w:val="00AE04A1"/>
  </w:style>
  <w:style w:type="paragraph" w:customStyle="1" w:styleId="BA3E74D98EAF4473B9E398B4F6D2F464">
    <w:name w:val="BA3E74D98EAF4473B9E398B4F6D2F464"/>
    <w:rsid w:val="00AE04A1"/>
  </w:style>
  <w:style w:type="paragraph" w:customStyle="1" w:styleId="B8EB770501E0495EA9D86C37BA4AB310">
    <w:name w:val="B8EB770501E0495EA9D86C37BA4AB310"/>
    <w:rsid w:val="00AE04A1"/>
  </w:style>
  <w:style w:type="paragraph" w:customStyle="1" w:styleId="E105A971BBFB48BAA78FD82AAA401EF2">
    <w:name w:val="E105A971BBFB48BAA78FD82AAA401EF2"/>
    <w:rsid w:val="00AE04A1"/>
  </w:style>
  <w:style w:type="paragraph" w:customStyle="1" w:styleId="3CED61F5F38C4C81B72B36680FCB7D27">
    <w:name w:val="3CED61F5F38C4C81B72B36680FCB7D27"/>
    <w:rsid w:val="00AE04A1"/>
  </w:style>
  <w:style w:type="paragraph" w:customStyle="1" w:styleId="B477C12BBE9B4054B3FA90B390C50AD5">
    <w:name w:val="B477C12BBE9B4054B3FA90B390C50AD5"/>
    <w:rsid w:val="00AE04A1"/>
  </w:style>
  <w:style w:type="paragraph" w:customStyle="1" w:styleId="1F744A12B6F74E9AA0040727D0033EEA">
    <w:name w:val="1F744A12B6F74E9AA0040727D0033EEA"/>
    <w:rsid w:val="00AE04A1"/>
  </w:style>
  <w:style w:type="paragraph" w:customStyle="1" w:styleId="2EDD099E95394A2A97185D19D37D761C">
    <w:name w:val="2EDD099E95394A2A97185D19D37D761C"/>
    <w:rsid w:val="00AE04A1"/>
  </w:style>
  <w:style w:type="paragraph" w:customStyle="1" w:styleId="1E272000AD3C4916B59781CCC37937B3">
    <w:name w:val="1E272000AD3C4916B59781CCC37937B3"/>
    <w:rsid w:val="00AE04A1"/>
  </w:style>
  <w:style w:type="paragraph" w:customStyle="1" w:styleId="DEEBAA6B0B4340C38075E2607F3C6D64">
    <w:name w:val="DEEBAA6B0B4340C38075E2607F3C6D64"/>
    <w:rsid w:val="00AE04A1"/>
  </w:style>
  <w:style w:type="paragraph" w:customStyle="1" w:styleId="EEEECB51A16E4F6E93E503567286DE47">
    <w:name w:val="EEEECB51A16E4F6E93E503567286DE47"/>
    <w:rsid w:val="00AE04A1"/>
  </w:style>
  <w:style w:type="paragraph" w:customStyle="1" w:styleId="4FE710EB811B44BE8B49EADE4BA406FA">
    <w:name w:val="4FE710EB811B44BE8B49EADE4BA406FA"/>
    <w:rsid w:val="00AE04A1"/>
  </w:style>
  <w:style w:type="paragraph" w:customStyle="1" w:styleId="8C1FBF1C1B9B473B88172F57881E35AF">
    <w:name w:val="8C1FBF1C1B9B473B88172F57881E35AF"/>
    <w:rsid w:val="00AE04A1"/>
  </w:style>
  <w:style w:type="paragraph" w:customStyle="1" w:styleId="5E2C9433798644C0BF826E3BEC750A57">
    <w:name w:val="5E2C9433798644C0BF826E3BEC750A57"/>
    <w:rsid w:val="00AE04A1"/>
  </w:style>
  <w:style w:type="paragraph" w:customStyle="1" w:styleId="AC0345570FB54C60883280D2E90946B0">
    <w:name w:val="AC0345570FB54C60883280D2E90946B0"/>
    <w:rsid w:val="00AE04A1"/>
  </w:style>
  <w:style w:type="paragraph" w:customStyle="1" w:styleId="E275218A4A204BE6A24FABC14CF617AE">
    <w:name w:val="E275218A4A204BE6A24FABC14CF617AE"/>
    <w:rsid w:val="00AE04A1"/>
  </w:style>
  <w:style w:type="paragraph" w:customStyle="1" w:styleId="09AA2BBB43834E9A90FAD8DA933AAEBD">
    <w:name w:val="09AA2BBB43834E9A90FAD8DA933AAEBD"/>
    <w:rsid w:val="00673295"/>
    <w:pPr>
      <w:spacing w:after="160" w:line="259" w:lineRule="auto"/>
    </w:pPr>
  </w:style>
  <w:style w:type="paragraph" w:customStyle="1" w:styleId="E8CCA6BCC3014E568AE2E7C293865AC3">
    <w:name w:val="E8CCA6BCC3014E568AE2E7C293865AC3"/>
    <w:rsid w:val="00673295"/>
    <w:pPr>
      <w:spacing w:after="160" w:line="259" w:lineRule="auto"/>
    </w:pPr>
  </w:style>
  <w:style w:type="paragraph" w:customStyle="1" w:styleId="AD913D09918F4C8A8FAB71F2BD775FEF">
    <w:name w:val="AD913D09918F4C8A8FAB71F2BD775FEF"/>
    <w:rsid w:val="00B83331"/>
  </w:style>
  <w:style w:type="paragraph" w:customStyle="1" w:styleId="2A1F93DE1FDE4663B1E5FB8E29187A3F">
    <w:name w:val="2A1F93DE1FDE4663B1E5FB8E29187A3F"/>
    <w:rsid w:val="00B83331"/>
  </w:style>
  <w:style w:type="paragraph" w:customStyle="1" w:styleId="966BDB098B414BB796B9443FFC44E5CC">
    <w:name w:val="966BDB098B414BB796B9443FFC44E5CC"/>
    <w:rsid w:val="00B83331"/>
  </w:style>
  <w:style w:type="paragraph" w:customStyle="1" w:styleId="7FC11F062A2D4252B6993AC0BC346D37">
    <w:name w:val="7FC11F062A2D4252B6993AC0BC346D37"/>
    <w:rsid w:val="00B83331"/>
  </w:style>
  <w:style w:type="paragraph" w:customStyle="1" w:styleId="B5BAC74A680843158824DA2AC262179E">
    <w:name w:val="B5BAC74A680843158824DA2AC262179E"/>
    <w:rsid w:val="00B83331"/>
  </w:style>
  <w:style w:type="paragraph" w:customStyle="1" w:styleId="75409A2309894FC696B88D810C6CD2E4">
    <w:name w:val="75409A2309894FC696B88D810C6CD2E4"/>
    <w:rsid w:val="00B83331"/>
  </w:style>
  <w:style w:type="paragraph" w:customStyle="1" w:styleId="68E6A0BE097B439488A62BB1286C5BB0">
    <w:name w:val="68E6A0BE097B439488A62BB1286C5BB0"/>
    <w:rsid w:val="00B83331"/>
  </w:style>
  <w:style w:type="paragraph" w:customStyle="1" w:styleId="421C51C76244485589FA0B0F8A1E9620">
    <w:name w:val="421C51C76244485589FA0B0F8A1E9620"/>
    <w:rsid w:val="00B83331"/>
  </w:style>
  <w:style w:type="paragraph" w:customStyle="1" w:styleId="07749A9EA79346389F92DDF598917B2D">
    <w:name w:val="07749A9EA79346389F92DDF598917B2D"/>
    <w:rsid w:val="00B83331"/>
  </w:style>
  <w:style w:type="paragraph" w:customStyle="1" w:styleId="56CA3EBE482D4833A6BF89E67A3CA534">
    <w:name w:val="56CA3EBE482D4833A6BF89E67A3CA534"/>
    <w:rsid w:val="00B83331"/>
  </w:style>
  <w:style w:type="paragraph" w:customStyle="1" w:styleId="6276E3595C1E4FB4BB2393D28A61A4E5">
    <w:name w:val="6276E3595C1E4FB4BB2393D28A61A4E5"/>
    <w:rsid w:val="00B83331"/>
  </w:style>
  <w:style w:type="paragraph" w:customStyle="1" w:styleId="E401F3CB707C4C9697B4F847956B9E48">
    <w:name w:val="E401F3CB707C4C9697B4F847956B9E48"/>
    <w:rsid w:val="00B83331"/>
  </w:style>
  <w:style w:type="paragraph" w:customStyle="1" w:styleId="C692A8FFADFC45A59CB77BA9F23D8F51">
    <w:name w:val="C692A8FFADFC45A59CB77BA9F23D8F51"/>
    <w:rsid w:val="00B83331"/>
  </w:style>
  <w:style w:type="paragraph" w:customStyle="1" w:styleId="8846376DAD0A4D0CB91BB8E16D995BCB">
    <w:name w:val="8846376DAD0A4D0CB91BB8E16D995BCB"/>
    <w:rsid w:val="00B83331"/>
  </w:style>
  <w:style w:type="paragraph" w:customStyle="1" w:styleId="5151AD417CD74260B56E6BD37A337E9F">
    <w:name w:val="5151AD417CD74260B56E6BD37A337E9F"/>
    <w:rsid w:val="00B83331"/>
  </w:style>
  <w:style w:type="paragraph" w:customStyle="1" w:styleId="FB7BFF0B06A4445F9729902983874A1E">
    <w:name w:val="FB7BFF0B06A4445F9729902983874A1E"/>
    <w:rsid w:val="00B83331"/>
  </w:style>
  <w:style w:type="paragraph" w:customStyle="1" w:styleId="DA3D3E21A04B41B2B15C2CDA99AA26E8">
    <w:name w:val="DA3D3E21A04B41B2B15C2CDA99AA26E8"/>
    <w:rsid w:val="00B83331"/>
  </w:style>
  <w:style w:type="paragraph" w:customStyle="1" w:styleId="71EB7266BF1F4E9EBF9D03132F22F4EB">
    <w:name w:val="71EB7266BF1F4E9EBF9D03132F22F4EB"/>
    <w:rsid w:val="00B83331"/>
  </w:style>
  <w:style w:type="paragraph" w:customStyle="1" w:styleId="2C4318E6DB504F108E269C99B2C02B8B">
    <w:name w:val="2C4318E6DB504F108E269C99B2C02B8B"/>
    <w:rsid w:val="00B83331"/>
  </w:style>
  <w:style w:type="paragraph" w:customStyle="1" w:styleId="91352AEAAA2F45D6B8651CF7965B0F99">
    <w:name w:val="91352AEAAA2F45D6B8651CF7965B0F99"/>
    <w:rsid w:val="00B83331"/>
  </w:style>
  <w:style w:type="paragraph" w:customStyle="1" w:styleId="F535AF59B84342A19D98ACC31F424171">
    <w:name w:val="F535AF59B84342A19D98ACC31F424171"/>
    <w:rsid w:val="00F914E4"/>
  </w:style>
  <w:style w:type="paragraph" w:customStyle="1" w:styleId="EACB35092E684131B1CB822C25FBFA2B">
    <w:name w:val="EACB35092E684131B1CB822C25FBFA2B"/>
    <w:rsid w:val="00F914E4"/>
  </w:style>
  <w:style w:type="paragraph" w:customStyle="1" w:styleId="50AE306BBBC64C9B9EE2D2E5E4D67908">
    <w:name w:val="50AE306BBBC64C9B9EE2D2E5E4D67908"/>
    <w:rsid w:val="00F914E4"/>
  </w:style>
  <w:style w:type="paragraph" w:customStyle="1" w:styleId="AA955CAAF20443E2AA87D1703BE7FEE6">
    <w:name w:val="AA955CAAF20443E2AA87D1703BE7FEE6"/>
    <w:rsid w:val="00F914E4"/>
  </w:style>
  <w:style w:type="paragraph" w:customStyle="1" w:styleId="76E3343AC30B44C5BE94C81743E09434">
    <w:name w:val="76E3343AC30B44C5BE94C81743E09434"/>
    <w:rsid w:val="00F914E4"/>
  </w:style>
  <w:style w:type="paragraph" w:customStyle="1" w:styleId="D261FD59C1CC455CB55216B89D9B659F">
    <w:name w:val="D261FD59C1CC455CB55216B89D9B659F"/>
    <w:rsid w:val="00F914E4"/>
  </w:style>
  <w:style w:type="paragraph" w:customStyle="1" w:styleId="BBA56281F9B84AF7B2DDCDF284A5626D">
    <w:name w:val="BBA56281F9B84AF7B2DDCDF284A5626D"/>
    <w:rsid w:val="00F914E4"/>
  </w:style>
  <w:style w:type="paragraph" w:customStyle="1" w:styleId="E36FA3D1989F432CAC521F47517D97EA">
    <w:name w:val="E36FA3D1989F432CAC521F47517D97EA"/>
    <w:rsid w:val="00F914E4"/>
  </w:style>
  <w:style w:type="paragraph" w:customStyle="1" w:styleId="A5AF466A98DC40D3915375EB404220AB">
    <w:name w:val="A5AF466A98DC40D3915375EB404220AB"/>
    <w:rsid w:val="00F914E4"/>
  </w:style>
  <w:style w:type="paragraph" w:customStyle="1" w:styleId="E18995E57F9649BAB255EDDFEC3E24E9">
    <w:name w:val="E18995E57F9649BAB255EDDFEC3E24E9"/>
    <w:rsid w:val="00F914E4"/>
  </w:style>
  <w:style w:type="paragraph" w:customStyle="1" w:styleId="E1D8D10C7E2B4FBB9B39C4FA8D21FED3">
    <w:name w:val="E1D8D10C7E2B4FBB9B39C4FA8D21FED3"/>
    <w:rsid w:val="00F914E4"/>
  </w:style>
  <w:style w:type="paragraph" w:customStyle="1" w:styleId="9D065EECE23F42DB8543804D6B524028">
    <w:name w:val="9D065EECE23F42DB8543804D6B524028"/>
    <w:rsid w:val="00F914E4"/>
  </w:style>
  <w:style w:type="paragraph" w:customStyle="1" w:styleId="7228FC0D93814F7E80300101ED621B83">
    <w:name w:val="7228FC0D93814F7E80300101ED621B83"/>
    <w:rsid w:val="00F914E4"/>
  </w:style>
  <w:style w:type="paragraph" w:customStyle="1" w:styleId="F0682B87310C46248F341A669FFA2455">
    <w:name w:val="F0682B87310C46248F341A669FFA2455"/>
    <w:rsid w:val="00F914E4"/>
  </w:style>
  <w:style w:type="paragraph" w:customStyle="1" w:styleId="9243036850274747A7E8A3ED18C958F6">
    <w:name w:val="9243036850274747A7E8A3ED18C958F6"/>
    <w:rsid w:val="00F914E4"/>
  </w:style>
  <w:style w:type="paragraph" w:customStyle="1" w:styleId="97D380D8F5F94A7DAD0281AB40CB6F2A">
    <w:name w:val="97D380D8F5F94A7DAD0281AB40CB6F2A"/>
    <w:rsid w:val="00F914E4"/>
  </w:style>
  <w:style w:type="paragraph" w:customStyle="1" w:styleId="A22CF9CE6E524C32BFD80A209B86D476">
    <w:name w:val="A22CF9CE6E524C32BFD80A209B86D476"/>
    <w:rsid w:val="00F914E4"/>
  </w:style>
  <w:style w:type="paragraph" w:customStyle="1" w:styleId="A85FE712D65041519A80B8D256524AC1">
    <w:name w:val="A85FE712D65041519A80B8D256524AC1"/>
    <w:rsid w:val="00F914E4"/>
  </w:style>
  <w:style w:type="paragraph" w:customStyle="1" w:styleId="95BD203C8C5D43A59A95BBF163343CDF">
    <w:name w:val="95BD203C8C5D43A59A95BBF163343CDF"/>
    <w:rsid w:val="00F914E4"/>
  </w:style>
  <w:style w:type="paragraph" w:customStyle="1" w:styleId="24A0A2A9AD694B37901A94EA4DFE1832">
    <w:name w:val="24A0A2A9AD694B37901A94EA4DFE1832"/>
    <w:rsid w:val="00F914E4"/>
  </w:style>
  <w:style w:type="paragraph" w:customStyle="1" w:styleId="62FDFE6DAF634D2E8748E6967C11EF4C">
    <w:name w:val="62FDFE6DAF634D2E8748E6967C11EF4C"/>
    <w:rsid w:val="00F914E4"/>
  </w:style>
  <w:style w:type="paragraph" w:customStyle="1" w:styleId="9FED6049C10947339B4E728CA324608A">
    <w:name w:val="9FED6049C10947339B4E728CA324608A"/>
    <w:rsid w:val="00F914E4"/>
  </w:style>
  <w:style w:type="paragraph" w:customStyle="1" w:styleId="8B7C8500DA1D4B5BA72D5F2DDCA71F33">
    <w:name w:val="8B7C8500DA1D4B5BA72D5F2DDCA71F33"/>
    <w:rsid w:val="00F914E4"/>
  </w:style>
  <w:style w:type="paragraph" w:customStyle="1" w:styleId="B7DC7F06F84B429FAFB3D7C737D295AB">
    <w:name w:val="B7DC7F06F84B429FAFB3D7C737D295AB"/>
    <w:rsid w:val="00F914E4"/>
  </w:style>
  <w:style w:type="paragraph" w:customStyle="1" w:styleId="571FE5AB8A0A445D99A08AD4B37E2518">
    <w:name w:val="571FE5AB8A0A445D99A08AD4B37E2518"/>
    <w:rsid w:val="00F914E4"/>
  </w:style>
  <w:style w:type="paragraph" w:customStyle="1" w:styleId="373117C6FA1849B0BF4051418904E2E6">
    <w:name w:val="373117C6FA1849B0BF4051418904E2E6"/>
    <w:rsid w:val="00F914E4"/>
  </w:style>
  <w:style w:type="paragraph" w:customStyle="1" w:styleId="8CD438E2CF3C484D8FD7D1DAC6F1D38C">
    <w:name w:val="8CD438E2CF3C484D8FD7D1DAC6F1D38C"/>
    <w:rsid w:val="00F914E4"/>
  </w:style>
  <w:style w:type="paragraph" w:customStyle="1" w:styleId="1F76466171DD4D1B99EA95CD6C69CD88">
    <w:name w:val="1F76466171DD4D1B99EA95CD6C69CD88"/>
    <w:rsid w:val="00F914E4"/>
  </w:style>
  <w:style w:type="paragraph" w:customStyle="1" w:styleId="790B7FD4684042A8B1584FF2EF355751">
    <w:name w:val="790B7FD4684042A8B1584FF2EF355751"/>
    <w:rsid w:val="00F914E4"/>
  </w:style>
  <w:style w:type="paragraph" w:customStyle="1" w:styleId="AD2859C25D6044A4940CB9A483386813">
    <w:name w:val="AD2859C25D6044A4940CB9A483386813"/>
    <w:rsid w:val="00F914E4"/>
  </w:style>
  <w:style w:type="paragraph" w:customStyle="1" w:styleId="E7A3BCD376CC4B73B4B1AD5B4C710E30">
    <w:name w:val="E7A3BCD376CC4B73B4B1AD5B4C710E30"/>
    <w:rsid w:val="00F914E4"/>
  </w:style>
  <w:style w:type="paragraph" w:customStyle="1" w:styleId="E7CB7398CBE8456180F71DCCE2FF2E6F">
    <w:name w:val="E7CB7398CBE8456180F71DCCE2FF2E6F"/>
    <w:rsid w:val="00F914E4"/>
  </w:style>
  <w:style w:type="paragraph" w:customStyle="1" w:styleId="2FCA33B7C76D477FB56B97E6ADEA374F">
    <w:name w:val="2FCA33B7C76D477FB56B97E6ADEA374F"/>
    <w:rsid w:val="00F914E4"/>
  </w:style>
  <w:style w:type="paragraph" w:customStyle="1" w:styleId="41FE438409AF4424976260DC74B11857">
    <w:name w:val="41FE438409AF4424976260DC74B11857"/>
    <w:rsid w:val="00F914E4"/>
  </w:style>
  <w:style w:type="paragraph" w:customStyle="1" w:styleId="FB691C4D252248B7B789840E869F15D5">
    <w:name w:val="FB691C4D252248B7B789840E869F15D5"/>
    <w:rsid w:val="00F914E4"/>
  </w:style>
  <w:style w:type="paragraph" w:customStyle="1" w:styleId="B43394CC983645E8AD66881877F2D4D1">
    <w:name w:val="B43394CC983645E8AD66881877F2D4D1"/>
    <w:rsid w:val="00F914E4"/>
  </w:style>
  <w:style w:type="paragraph" w:customStyle="1" w:styleId="39482460E5A84EB6A850FF5C0086BF02">
    <w:name w:val="39482460E5A84EB6A850FF5C0086BF02"/>
    <w:rsid w:val="00F914E4"/>
  </w:style>
  <w:style w:type="paragraph" w:customStyle="1" w:styleId="D4F16BB894D741AC8FAEAA4CC0C90A81">
    <w:name w:val="D4F16BB894D741AC8FAEAA4CC0C90A81"/>
    <w:rsid w:val="00F914E4"/>
  </w:style>
  <w:style w:type="paragraph" w:customStyle="1" w:styleId="4864A2D82A82445D80277E4FF98781FB">
    <w:name w:val="4864A2D82A82445D80277E4FF98781FB"/>
    <w:rsid w:val="00F914E4"/>
  </w:style>
  <w:style w:type="paragraph" w:customStyle="1" w:styleId="457928F28E254FB1AC876C518B893029">
    <w:name w:val="457928F28E254FB1AC876C518B893029"/>
    <w:rsid w:val="00F914E4"/>
  </w:style>
  <w:style w:type="paragraph" w:customStyle="1" w:styleId="B6C34367EF35496684F9713A69DBC07E">
    <w:name w:val="B6C34367EF35496684F9713A69DBC07E"/>
    <w:rsid w:val="00F914E4"/>
  </w:style>
  <w:style w:type="paragraph" w:customStyle="1" w:styleId="2F463BB8FE2A47EDA681C25CDFF5AFD3">
    <w:name w:val="2F463BB8FE2A47EDA681C25CDFF5AFD3"/>
    <w:rsid w:val="00F914E4"/>
  </w:style>
  <w:style w:type="paragraph" w:customStyle="1" w:styleId="88EFCDD5A8B14920B010345786B3AB95">
    <w:name w:val="88EFCDD5A8B14920B010345786B3AB95"/>
    <w:rsid w:val="00F914E4"/>
  </w:style>
  <w:style w:type="paragraph" w:customStyle="1" w:styleId="85C7202B7A2444B0AB56D52BFFDA133B">
    <w:name w:val="85C7202B7A2444B0AB56D52BFFDA133B"/>
    <w:rsid w:val="00F914E4"/>
  </w:style>
  <w:style w:type="paragraph" w:customStyle="1" w:styleId="073F1D6A566C4C7A80F38FBAD728C66E">
    <w:name w:val="073F1D6A566C4C7A80F38FBAD728C66E"/>
    <w:rsid w:val="00F914E4"/>
  </w:style>
  <w:style w:type="paragraph" w:customStyle="1" w:styleId="AD2E7E9C6F4646A1A79445FAA1646616">
    <w:name w:val="AD2E7E9C6F4646A1A79445FAA1646616"/>
    <w:rsid w:val="00F914E4"/>
  </w:style>
  <w:style w:type="paragraph" w:customStyle="1" w:styleId="B50B7B3334A64A2EA558DDCE20227B2C">
    <w:name w:val="B50B7B3334A64A2EA558DDCE20227B2C"/>
    <w:rsid w:val="00F914E4"/>
  </w:style>
  <w:style w:type="paragraph" w:customStyle="1" w:styleId="782211387F904E67B01B59C8951D4BFC">
    <w:name w:val="782211387F904E67B01B59C8951D4BFC"/>
    <w:rsid w:val="00F914E4"/>
  </w:style>
  <w:style w:type="paragraph" w:customStyle="1" w:styleId="1FF2E90FFF944E83AA0EFBBA49758AF2">
    <w:name w:val="1FF2E90FFF944E83AA0EFBBA49758AF2"/>
    <w:rsid w:val="00F914E4"/>
  </w:style>
  <w:style w:type="paragraph" w:customStyle="1" w:styleId="FD4C5D40689A493CB74D4AD60B16E181">
    <w:name w:val="FD4C5D40689A493CB74D4AD60B16E181"/>
    <w:rsid w:val="00F914E4"/>
  </w:style>
  <w:style w:type="paragraph" w:customStyle="1" w:styleId="010684AE4F8B477EB9702E0C8C70951B">
    <w:name w:val="010684AE4F8B477EB9702E0C8C70951B"/>
    <w:rsid w:val="00F914E4"/>
  </w:style>
  <w:style w:type="paragraph" w:customStyle="1" w:styleId="F8A6E55ABC8A4AEBAF7545D141D069AF">
    <w:name w:val="F8A6E55ABC8A4AEBAF7545D141D069AF"/>
    <w:rsid w:val="00F914E4"/>
  </w:style>
  <w:style w:type="paragraph" w:customStyle="1" w:styleId="B8DDE12BA08C423CB79B7F0C17BD5DCA">
    <w:name w:val="B8DDE12BA08C423CB79B7F0C17BD5DCA"/>
    <w:rsid w:val="00F914E4"/>
  </w:style>
  <w:style w:type="paragraph" w:customStyle="1" w:styleId="EF6AFAFECE5E4AA2B9D7CB5973DE946F">
    <w:name w:val="EF6AFAFECE5E4AA2B9D7CB5973DE946F"/>
    <w:rsid w:val="00F914E4"/>
  </w:style>
  <w:style w:type="paragraph" w:customStyle="1" w:styleId="6AB8AAD8ACA44A19BCC2E407E6B69DC9">
    <w:name w:val="6AB8AAD8ACA44A19BCC2E407E6B69DC9"/>
    <w:rsid w:val="00F914E4"/>
  </w:style>
  <w:style w:type="paragraph" w:customStyle="1" w:styleId="059A8959B245473BBA7FBD4434864A7C">
    <w:name w:val="059A8959B245473BBA7FBD4434864A7C"/>
    <w:rsid w:val="00F914E4"/>
  </w:style>
  <w:style w:type="paragraph" w:customStyle="1" w:styleId="F941F6C8EA4A4E32AB2676BE469ACF31">
    <w:name w:val="F941F6C8EA4A4E32AB2676BE469ACF31"/>
    <w:rsid w:val="00F914E4"/>
  </w:style>
  <w:style w:type="paragraph" w:customStyle="1" w:styleId="6C9C7193987D4E29BC0D96F15AD2EF7A">
    <w:name w:val="6C9C7193987D4E29BC0D96F15AD2EF7A"/>
    <w:rsid w:val="00F914E4"/>
  </w:style>
  <w:style w:type="paragraph" w:customStyle="1" w:styleId="EFE57AF669E3410B888CBAF046A79E66">
    <w:name w:val="EFE57AF669E3410B888CBAF046A79E66"/>
    <w:rsid w:val="00F914E4"/>
  </w:style>
  <w:style w:type="paragraph" w:customStyle="1" w:styleId="C4A9964F05B84D70B0E7B885D404A6B8">
    <w:name w:val="C4A9964F05B84D70B0E7B885D404A6B8"/>
    <w:rsid w:val="00F914E4"/>
  </w:style>
  <w:style w:type="paragraph" w:customStyle="1" w:styleId="0D0B4C64C8AF4A4B8ABBBF7766C13940">
    <w:name w:val="0D0B4C64C8AF4A4B8ABBBF7766C13940"/>
    <w:rsid w:val="00F914E4"/>
  </w:style>
  <w:style w:type="paragraph" w:customStyle="1" w:styleId="757CA95298184DE181E0A50C9F111B24">
    <w:name w:val="757CA95298184DE181E0A50C9F111B24"/>
    <w:rsid w:val="00F914E4"/>
  </w:style>
  <w:style w:type="paragraph" w:customStyle="1" w:styleId="A5A932585C484E748CAB8487D9417FEC">
    <w:name w:val="A5A932585C484E748CAB8487D9417FEC"/>
    <w:rsid w:val="00F914E4"/>
  </w:style>
  <w:style w:type="paragraph" w:customStyle="1" w:styleId="E25365B4634A46D19EF2650E97B5D74B">
    <w:name w:val="E25365B4634A46D19EF2650E97B5D74B"/>
    <w:rsid w:val="00F914E4"/>
  </w:style>
  <w:style w:type="paragraph" w:customStyle="1" w:styleId="BD6AFB121BB242D19F7E1AB2435B2AFC">
    <w:name w:val="BD6AFB121BB242D19F7E1AB2435B2AFC"/>
    <w:rsid w:val="00F914E4"/>
  </w:style>
  <w:style w:type="paragraph" w:customStyle="1" w:styleId="F9202D1209924268B67C5D3CB9C95846">
    <w:name w:val="F9202D1209924268B67C5D3CB9C95846"/>
    <w:rsid w:val="00F914E4"/>
  </w:style>
  <w:style w:type="paragraph" w:customStyle="1" w:styleId="317FCC8A770A45E88F3FA4EA4A7A7D59">
    <w:name w:val="317FCC8A770A45E88F3FA4EA4A7A7D59"/>
    <w:rsid w:val="00F914E4"/>
  </w:style>
  <w:style w:type="paragraph" w:customStyle="1" w:styleId="68582FFE4252452FB1293B2155B939D6">
    <w:name w:val="68582FFE4252452FB1293B2155B939D6"/>
    <w:rsid w:val="00F914E4"/>
  </w:style>
  <w:style w:type="paragraph" w:customStyle="1" w:styleId="CA08E06F2708490E9E4FB3F660495612">
    <w:name w:val="CA08E06F2708490E9E4FB3F660495612"/>
    <w:rsid w:val="00F914E4"/>
  </w:style>
  <w:style w:type="paragraph" w:customStyle="1" w:styleId="A6E1588BD4DB448B93D477068407D8FB">
    <w:name w:val="A6E1588BD4DB448B93D477068407D8FB"/>
    <w:rsid w:val="00F914E4"/>
  </w:style>
  <w:style w:type="paragraph" w:customStyle="1" w:styleId="005A2CEDBF1043708F736DD6CF7ACA62">
    <w:name w:val="005A2CEDBF1043708F736DD6CF7ACA62"/>
    <w:rsid w:val="00F914E4"/>
  </w:style>
  <w:style w:type="paragraph" w:customStyle="1" w:styleId="BF6ACE8ADAD0466AA7386FFC057DD793">
    <w:name w:val="BF6ACE8ADAD0466AA7386FFC057DD793"/>
    <w:rsid w:val="00F914E4"/>
  </w:style>
  <w:style w:type="paragraph" w:customStyle="1" w:styleId="FD18AD85BE094068B85393668170DCC5">
    <w:name w:val="FD18AD85BE094068B85393668170DCC5"/>
    <w:rsid w:val="00F914E4"/>
  </w:style>
  <w:style w:type="paragraph" w:customStyle="1" w:styleId="4D6CA101647C4784B61F1863E7CECE4C">
    <w:name w:val="4D6CA101647C4784B61F1863E7CECE4C"/>
    <w:rsid w:val="00F914E4"/>
  </w:style>
  <w:style w:type="paragraph" w:customStyle="1" w:styleId="A2DF5B7AB5AD4930BCD2620486A93108">
    <w:name w:val="A2DF5B7AB5AD4930BCD2620486A93108"/>
    <w:rsid w:val="00F914E4"/>
  </w:style>
  <w:style w:type="paragraph" w:customStyle="1" w:styleId="A2E1CFD1717246DBA057D358DA7DA383">
    <w:name w:val="A2E1CFD1717246DBA057D358DA7DA383"/>
    <w:rsid w:val="00F914E4"/>
  </w:style>
  <w:style w:type="paragraph" w:customStyle="1" w:styleId="9B52A6989AC6448E8B6994DAACA78089">
    <w:name w:val="9B52A6989AC6448E8B6994DAACA78089"/>
    <w:rsid w:val="00F914E4"/>
  </w:style>
  <w:style w:type="paragraph" w:customStyle="1" w:styleId="B34A6763B03F4FCD945DD6D6BBAA92B4">
    <w:name w:val="B34A6763B03F4FCD945DD6D6BBAA92B4"/>
    <w:rsid w:val="00F914E4"/>
  </w:style>
  <w:style w:type="paragraph" w:customStyle="1" w:styleId="29EB4B50BA724381BB40CCA8D628B2D7">
    <w:name w:val="29EB4B50BA724381BB40CCA8D628B2D7"/>
    <w:rsid w:val="00F914E4"/>
  </w:style>
  <w:style w:type="paragraph" w:customStyle="1" w:styleId="B737A5E558264C6B957E93ADDDE1FA12">
    <w:name w:val="B737A5E558264C6B957E93ADDDE1FA12"/>
    <w:rsid w:val="00F914E4"/>
  </w:style>
  <w:style w:type="paragraph" w:customStyle="1" w:styleId="EA9D4D4BBFE241D78AAA8D68A2218980">
    <w:name w:val="EA9D4D4BBFE241D78AAA8D68A2218980"/>
    <w:rsid w:val="00F914E4"/>
  </w:style>
  <w:style w:type="paragraph" w:customStyle="1" w:styleId="B71627C9F6054646891AF21205DC3653">
    <w:name w:val="B71627C9F6054646891AF21205DC3653"/>
    <w:rsid w:val="00F914E4"/>
  </w:style>
  <w:style w:type="paragraph" w:customStyle="1" w:styleId="487E7DEF035A478E9E2BA49690FC81EF">
    <w:name w:val="487E7DEF035A478E9E2BA49690FC81EF"/>
    <w:rsid w:val="00F914E4"/>
  </w:style>
  <w:style w:type="paragraph" w:customStyle="1" w:styleId="39F99F840D684E8795CC1D14C8CD007A">
    <w:name w:val="39F99F840D684E8795CC1D14C8CD007A"/>
    <w:rsid w:val="00F914E4"/>
  </w:style>
  <w:style w:type="paragraph" w:customStyle="1" w:styleId="B27863022D754E668F644C5200926E2F">
    <w:name w:val="B27863022D754E668F644C5200926E2F"/>
    <w:rsid w:val="00F914E4"/>
  </w:style>
  <w:style w:type="paragraph" w:customStyle="1" w:styleId="5911725EDCD944C29237740A05CDB940">
    <w:name w:val="5911725EDCD944C29237740A05CDB940"/>
    <w:rsid w:val="00F914E4"/>
  </w:style>
  <w:style w:type="paragraph" w:customStyle="1" w:styleId="0613DAE811094FF3ADE2CBA7CD7710FE">
    <w:name w:val="0613DAE811094FF3ADE2CBA7CD7710FE"/>
    <w:rsid w:val="00F914E4"/>
  </w:style>
  <w:style w:type="paragraph" w:customStyle="1" w:styleId="E2DB07CE83DF430A9B00D30C388670C6">
    <w:name w:val="E2DB07CE83DF430A9B00D30C388670C6"/>
    <w:rsid w:val="00F914E4"/>
  </w:style>
  <w:style w:type="paragraph" w:customStyle="1" w:styleId="D501908EDE874BC5BE204A01C04D44EB">
    <w:name w:val="D501908EDE874BC5BE204A01C04D44EB"/>
    <w:rsid w:val="00F914E4"/>
  </w:style>
  <w:style w:type="paragraph" w:customStyle="1" w:styleId="024886ED599048D586A00174613D245D">
    <w:name w:val="024886ED599048D586A00174613D245D"/>
    <w:rsid w:val="00F914E4"/>
  </w:style>
  <w:style w:type="paragraph" w:customStyle="1" w:styleId="31DA7DD3B03D4F37BBD040C4B9C483E9">
    <w:name w:val="31DA7DD3B03D4F37BBD040C4B9C483E9"/>
    <w:rsid w:val="00F914E4"/>
  </w:style>
  <w:style w:type="paragraph" w:customStyle="1" w:styleId="7801FAB385774AAC971CD08B4E12B788">
    <w:name w:val="7801FAB385774AAC971CD08B4E12B788"/>
    <w:rsid w:val="00F914E4"/>
  </w:style>
  <w:style w:type="paragraph" w:customStyle="1" w:styleId="CD54B658D6E240C3909502EA01F7EFCE">
    <w:name w:val="CD54B658D6E240C3909502EA01F7EFCE"/>
    <w:rsid w:val="00F914E4"/>
  </w:style>
  <w:style w:type="paragraph" w:customStyle="1" w:styleId="99EEF301F6494B5887EDF3044316A46E">
    <w:name w:val="99EEF301F6494B5887EDF3044316A46E"/>
    <w:rsid w:val="00F914E4"/>
  </w:style>
  <w:style w:type="paragraph" w:customStyle="1" w:styleId="9A4707D084664D199BDE758354ED502A">
    <w:name w:val="9A4707D084664D199BDE758354ED502A"/>
    <w:rsid w:val="00F914E4"/>
  </w:style>
  <w:style w:type="paragraph" w:customStyle="1" w:styleId="D856C08DC3E64285AC355ED4096025A4">
    <w:name w:val="D856C08DC3E64285AC355ED4096025A4"/>
    <w:rsid w:val="00F914E4"/>
  </w:style>
  <w:style w:type="paragraph" w:customStyle="1" w:styleId="015EFC0085074453B236753F8AFF755E">
    <w:name w:val="015EFC0085074453B236753F8AFF755E"/>
    <w:rsid w:val="00F914E4"/>
  </w:style>
  <w:style w:type="paragraph" w:customStyle="1" w:styleId="65CF04C3A84D49F9BCA8A612ABFA85E2">
    <w:name w:val="65CF04C3A84D49F9BCA8A612ABFA85E2"/>
    <w:rsid w:val="00F914E4"/>
  </w:style>
  <w:style w:type="paragraph" w:customStyle="1" w:styleId="90A08A534C1B49B4AB86934DDB8F82B7">
    <w:name w:val="90A08A534C1B49B4AB86934DDB8F82B7"/>
    <w:rsid w:val="00F914E4"/>
  </w:style>
  <w:style w:type="paragraph" w:customStyle="1" w:styleId="990538858ED6451488CD24A323A7D3A5">
    <w:name w:val="990538858ED6451488CD24A323A7D3A5"/>
    <w:rsid w:val="00F914E4"/>
  </w:style>
  <w:style w:type="paragraph" w:customStyle="1" w:styleId="E11A70287D9E417C9783A1C693F35CBA">
    <w:name w:val="E11A70287D9E417C9783A1C693F35CBA"/>
    <w:rsid w:val="00F914E4"/>
  </w:style>
  <w:style w:type="paragraph" w:customStyle="1" w:styleId="F0CC8ED8489F4B7D8DB8939DCD54B4F5">
    <w:name w:val="F0CC8ED8489F4B7D8DB8939DCD54B4F5"/>
    <w:rsid w:val="00F914E4"/>
  </w:style>
  <w:style w:type="paragraph" w:customStyle="1" w:styleId="17E2FFCA992D4610AAC48BE6134FD864">
    <w:name w:val="17E2FFCA992D4610AAC48BE6134FD864"/>
    <w:rsid w:val="00F914E4"/>
  </w:style>
  <w:style w:type="paragraph" w:customStyle="1" w:styleId="78D14763AA7D45D4B921FF1AE0DF31AD">
    <w:name w:val="78D14763AA7D45D4B921FF1AE0DF31AD"/>
    <w:rsid w:val="00F914E4"/>
  </w:style>
  <w:style w:type="paragraph" w:customStyle="1" w:styleId="B132B7DB02FE412BB7D65696DF5CF189">
    <w:name w:val="B132B7DB02FE412BB7D65696DF5CF189"/>
    <w:rsid w:val="00F914E4"/>
  </w:style>
  <w:style w:type="paragraph" w:customStyle="1" w:styleId="05550D7636F24311A91CC66057858CC5">
    <w:name w:val="05550D7636F24311A91CC66057858CC5"/>
    <w:rsid w:val="00F914E4"/>
  </w:style>
  <w:style w:type="paragraph" w:customStyle="1" w:styleId="8673F9A52299428EBCF7B6B71CE63ACA">
    <w:name w:val="8673F9A52299428EBCF7B6B71CE63ACA"/>
    <w:rsid w:val="00F914E4"/>
  </w:style>
  <w:style w:type="paragraph" w:customStyle="1" w:styleId="7DA9696829304176B5D8B02474FD7C9A">
    <w:name w:val="7DA9696829304176B5D8B02474FD7C9A"/>
    <w:rsid w:val="00F914E4"/>
  </w:style>
  <w:style w:type="paragraph" w:customStyle="1" w:styleId="CA2D4D40162B4D9B8F7EE74B51D120E2">
    <w:name w:val="CA2D4D40162B4D9B8F7EE74B51D120E2"/>
    <w:rsid w:val="00F914E4"/>
  </w:style>
  <w:style w:type="paragraph" w:customStyle="1" w:styleId="FD1C8434A5F74932BF36888DB6B5503A">
    <w:name w:val="FD1C8434A5F74932BF36888DB6B5503A"/>
    <w:rsid w:val="00F914E4"/>
  </w:style>
  <w:style w:type="paragraph" w:customStyle="1" w:styleId="BAB152E0980A47C3894D82B1B2C6C4DD">
    <w:name w:val="BAB152E0980A47C3894D82B1B2C6C4DD"/>
    <w:rsid w:val="00F914E4"/>
  </w:style>
  <w:style w:type="paragraph" w:customStyle="1" w:styleId="16A0949B0B6F47A39E6CBC00D30C018E">
    <w:name w:val="16A0949B0B6F47A39E6CBC00D30C018E"/>
    <w:rsid w:val="00F914E4"/>
  </w:style>
  <w:style w:type="paragraph" w:customStyle="1" w:styleId="BE14BFBC4247411699725650CD7FF980">
    <w:name w:val="BE14BFBC4247411699725650CD7FF980"/>
    <w:rsid w:val="00F914E4"/>
  </w:style>
  <w:style w:type="paragraph" w:customStyle="1" w:styleId="D0F4F4D4705C44D28BA1EECEF9B8C688">
    <w:name w:val="D0F4F4D4705C44D28BA1EECEF9B8C688"/>
    <w:rsid w:val="00F914E4"/>
  </w:style>
  <w:style w:type="paragraph" w:customStyle="1" w:styleId="72C36CED8811408DB914AE78D2BCDBF3">
    <w:name w:val="72C36CED8811408DB914AE78D2BCDBF3"/>
    <w:rsid w:val="00F914E4"/>
  </w:style>
  <w:style w:type="paragraph" w:customStyle="1" w:styleId="58EB45CE249A4B31AE8998C20096E6C6">
    <w:name w:val="58EB45CE249A4B31AE8998C20096E6C6"/>
    <w:rsid w:val="00F914E4"/>
  </w:style>
  <w:style w:type="paragraph" w:customStyle="1" w:styleId="B1422746E998491BAB8A1DF724640D47">
    <w:name w:val="B1422746E998491BAB8A1DF724640D47"/>
    <w:rsid w:val="00F914E4"/>
  </w:style>
  <w:style w:type="paragraph" w:customStyle="1" w:styleId="C39EEE4169B8479694A3F8B8020636E3">
    <w:name w:val="C39EEE4169B8479694A3F8B8020636E3"/>
    <w:rsid w:val="00F914E4"/>
  </w:style>
  <w:style w:type="paragraph" w:customStyle="1" w:styleId="B32FB058305F4EB681FDE06814F89220">
    <w:name w:val="B32FB058305F4EB681FDE06814F89220"/>
    <w:rsid w:val="00F914E4"/>
  </w:style>
  <w:style w:type="paragraph" w:customStyle="1" w:styleId="96A5B986D666406CA418FA2FDA1C7D11">
    <w:name w:val="96A5B986D666406CA418FA2FDA1C7D11"/>
    <w:rsid w:val="00F914E4"/>
  </w:style>
  <w:style w:type="paragraph" w:customStyle="1" w:styleId="B01AAF15FE624973A66CED6DA9A1D0F0">
    <w:name w:val="B01AAF15FE624973A66CED6DA9A1D0F0"/>
    <w:rsid w:val="00F914E4"/>
  </w:style>
  <w:style w:type="paragraph" w:customStyle="1" w:styleId="2659DF59CEC0412392EF6D714645DFFE">
    <w:name w:val="2659DF59CEC0412392EF6D714645DFFE"/>
    <w:rsid w:val="00F914E4"/>
  </w:style>
  <w:style w:type="paragraph" w:customStyle="1" w:styleId="A81643BAD0E1402B8D6B86434C1E85C3">
    <w:name w:val="A81643BAD0E1402B8D6B86434C1E85C3"/>
    <w:rsid w:val="00F914E4"/>
  </w:style>
  <w:style w:type="paragraph" w:customStyle="1" w:styleId="F5CB1D50105F409A9780800699DC7A28">
    <w:name w:val="F5CB1D50105F409A9780800699DC7A28"/>
    <w:rsid w:val="00F914E4"/>
  </w:style>
  <w:style w:type="paragraph" w:customStyle="1" w:styleId="7518BF1E6C254697B6847C394CB7BEDD">
    <w:name w:val="7518BF1E6C254697B6847C394CB7BEDD"/>
    <w:rsid w:val="00F914E4"/>
  </w:style>
  <w:style w:type="paragraph" w:customStyle="1" w:styleId="21F708C3557548CCA38A9AF9A3BB96E4">
    <w:name w:val="21F708C3557548CCA38A9AF9A3BB96E4"/>
    <w:rsid w:val="00F914E4"/>
  </w:style>
  <w:style w:type="paragraph" w:customStyle="1" w:styleId="7627C74587EF41B5AF4D659E54C79EFF">
    <w:name w:val="7627C74587EF41B5AF4D659E54C79EFF"/>
    <w:rsid w:val="00F914E4"/>
  </w:style>
  <w:style w:type="paragraph" w:customStyle="1" w:styleId="2DE91E70DB1140D09BB941779D346387">
    <w:name w:val="2DE91E70DB1140D09BB941779D346387"/>
    <w:rsid w:val="00F914E4"/>
  </w:style>
  <w:style w:type="paragraph" w:customStyle="1" w:styleId="7739A7D2985D418EAD39587A0A06E8DB">
    <w:name w:val="7739A7D2985D418EAD39587A0A06E8DB"/>
    <w:rsid w:val="00F914E4"/>
  </w:style>
  <w:style w:type="paragraph" w:customStyle="1" w:styleId="6B87F6C09BF6437780797DAEB5FA69B5">
    <w:name w:val="6B87F6C09BF6437780797DAEB5FA69B5"/>
    <w:rsid w:val="00F914E4"/>
  </w:style>
  <w:style w:type="paragraph" w:customStyle="1" w:styleId="6167750417CB43D38203C40A1352B019">
    <w:name w:val="6167750417CB43D38203C40A1352B019"/>
    <w:rsid w:val="00F914E4"/>
  </w:style>
  <w:style w:type="paragraph" w:customStyle="1" w:styleId="8B7280055162468BA2D0A9B61FED234D">
    <w:name w:val="8B7280055162468BA2D0A9B61FED234D"/>
    <w:rsid w:val="00F914E4"/>
  </w:style>
  <w:style w:type="paragraph" w:customStyle="1" w:styleId="B6765556FFE34E40BF3FB4F067EBFBC1">
    <w:name w:val="B6765556FFE34E40BF3FB4F067EBFBC1"/>
    <w:rsid w:val="00F914E4"/>
  </w:style>
  <w:style w:type="paragraph" w:customStyle="1" w:styleId="4FAFCDEF0A0942EDBBC9BD8BED5F6DD6">
    <w:name w:val="4FAFCDEF0A0942EDBBC9BD8BED5F6DD6"/>
    <w:rsid w:val="00F914E4"/>
  </w:style>
  <w:style w:type="paragraph" w:customStyle="1" w:styleId="AEF7CE2D97C945A6AD181CFEDA1B6108">
    <w:name w:val="AEF7CE2D97C945A6AD181CFEDA1B6108"/>
    <w:rsid w:val="00F914E4"/>
  </w:style>
  <w:style w:type="paragraph" w:customStyle="1" w:styleId="B365CE9C5FE343E09B339F9F3258E800">
    <w:name w:val="B365CE9C5FE343E09B339F9F3258E800"/>
    <w:rsid w:val="00F914E4"/>
  </w:style>
  <w:style w:type="paragraph" w:customStyle="1" w:styleId="E946149F78E74998B81F07B4B3B73C01">
    <w:name w:val="E946149F78E74998B81F07B4B3B73C01"/>
    <w:rsid w:val="00F914E4"/>
  </w:style>
  <w:style w:type="paragraph" w:customStyle="1" w:styleId="867D917C55FF46F881A6AEB3D1844870">
    <w:name w:val="867D917C55FF46F881A6AEB3D1844870"/>
    <w:rsid w:val="00F914E4"/>
  </w:style>
  <w:style w:type="paragraph" w:customStyle="1" w:styleId="2F73334D403A489E90170E1F95986069">
    <w:name w:val="2F73334D403A489E90170E1F95986069"/>
    <w:rsid w:val="00F914E4"/>
  </w:style>
  <w:style w:type="paragraph" w:customStyle="1" w:styleId="EFF0B3461A704ABEABE02D04D708C405">
    <w:name w:val="EFF0B3461A704ABEABE02D04D708C405"/>
    <w:rsid w:val="00F914E4"/>
  </w:style>
  <w:style w:type="paragraph" w:customStyle="1" w:styleId="6CC69CCDB17E4EFC943673297BE90DB2">
    <w:name w:val="6CC69CCDB17E4EFC943673297BE90DB2"/>
    <w:rsid w:val="00F914E4"/>
  </w:style>
  <w:style w:type="paragraph" w:customStyle="1" w:styleId="B20327BC53A8411DA495E2EB7527BB4B">
    <w:name w:val="B20327BC53A8411DA495E2EB7527BB4B"/>
    <w:rsid w:val="00F914E4"/>
  </w:style>
  <w:style w:type="paragraph" w:customStyle="1" w:styleId="1A2DF0F0C6794819BCE883B2A732D744">
    <w:name w:val="1A2DF0F0C6794819BCE883B2A732D744"/>
    <w:rsid w:val="00F914E4"/>
  </w:style>
  <w:style w:type="paragraph" w:customStyle="1" w:styleId="A70ADC13A5A2406AB3C89759A5F8C4A5">
    <w:name w:val="A70ADC13A5A2406AB3C89759A5F8C4A5"/>
    <w:rsid w:val="00F914E4"/>
  </w:style>
  <w:style w:type="paragraph" w:customStyle="1" w:styleId="CD02A8AD8289491C80F4E1C076BEFFDB">
    <w:name w:val="CD02A8AD8289491C80F4E1C076BEFFDB"/>
    <w:rsid w:val="00F914E4"/>
  </w:style>
  <w:style w:type="paragraph" w:customStyle="1" w:styleId="008105EC55E34375B4EEB4FCCD65F550">
    <w:name w:val="008105EC55E34375B4EEB4FCCD65F550"/>
    <w:rsid w:val="00F914E4"/>
  </w:style>
  <w:style w:type="paragraph" w:customStyle="1" w:styleId="B22A38AFD50648839E57EB02628701F4">
    <w:name w:val="B22A38AFD50648839E57EB02628701F4"/>
    <w:rsid w:val="00F914E4"/>
  </w:style>
  <w:style w:type="paragraph" w:customStyle="1" w:styleId="F0B3890D543B473B85CAFA33A3BBCD33">
    <w:name w:val="F0B3890D543B473B85CAFA33A3BBCD33"/>
    <w:rsid w:val="00F914E4"/>
  </w:style>
  <w:style w:type="paragraph" w:customStyle="1" w:styleId="66F406AAF85D48C6B81CAF9030FE70E8">
    <w:name w:val="66F406AAF85D48C6B81CAF9030FE70E8"/>
    <w:rsid w:val="00F914E4"/>
  </w:style>
  <w:style w:type="paragraph" w:customStyle="1" w:styleId="47CE362AE39E4A52938F1358A3C4C7F1">
    <w:name w:val="47CE362AE39E4A52938F1358A3C4C7F1"/>
    <w:rsid w:val="00F914E4"/>
  </w:style>
  <w:style w:type="paragraph" w:customStyle="1" w:styleId="91C7A31BD4C643E2A8F411CA9EC2ADBD">
    <w:name w:val="91C7A31BD4C643E2A8F411CA9EC2ADBD"/>
    <w:rsid w:val="00F914E4"/>
  </w:style>
  <w:style w:type="paragraph" w:customStyle="1" w:styleId="E27C015393294C2CB8122D9B38B02A41">
    <w:name w:val="E27C015393294C2CB8122D9B38B02A41"/>
    <w:rsid w:val="00F914E4"/>
  </w:style>
  <w:style w:type="paragraph" w:customStyle="1" w:styleId="F290D366FEF14BE0B19D28016D771051">
    <w:name w:val="F290D366FEF14BE0B19D28016D771051"/>
    <w:rsid w:val="00F914E4"/>
  </w:style>
  <w:style w:type="paragraph" w:customStyle="1" w:styleId="146EDF4B603A473EB2BE22C9F060F5BA">
    <w:name w:val="146EDF4B603A473EB2BE22C9F060F5BA"/>
    <w:rsid w:val="00F914E4"/>
  </w:style>
  <w:style w:type="paragraph" w:customStyle="1" w:styleId="2F66E476CC1F49C6ABF1E2F26C7F4AE2">
    <w:name w:val="2F66E476CC1F49C6ABF1E2F26C7F4AE2"/>
    <w:rsid w:val="00F914E4"/>
  </w:style>
  <w:style w:type="paragraph" w:customStyle="1" w:styleId="8FFBF73827314279AB767F76D0DFA2DF">
    <w:name w:val="8FFBF73827314279AB767F76D0DFA2DF"/>
    <w:rsid w:val="00F914E4"/>
  </w:style>
  <w:style w:type="paragraph" w:customStyle="1" w:styleId="0A6D49C7E8C54E7DA5F28318FD85DC77">
    <w:name w:val="0A6D49C7E8C54E7DA5F28318FD85DC77"/>
    <w:rsid w:val="00F914E4"/>
  </w:style>
  <w:style w:type="paragraph" w:customStyle="1" w:styleId="F35333F31B644000B1AFEAEF06A4B97E">
    <w:name w:val="F35333F31B644000B1AFEAEF06A4B97E"/>
    <w:rsid w:val="00F914E4"/>
  </w:style>
  <w:style w:type="paragraph" w:customStyle="1" w:styleId="9D9EC50BD15D4F67A2D4023283F81C18">
    <w:name w:val="9D9EC50BD15D4F67A2D4023283F81C18"/>
    <w:rsid w:val="00F914E4"/>
  </w:style>
  <w:style w:type="paragraph" w:customStyle="1" w:styleId="CB4BF3017ACE42529FFDE9113475DD41">
    <w:name w:val="CB4BF3017ACE42529FFDE9113475DD41"/>
    <w:rsid w:val="00F914E4"/>
  </w:style>
  <w:style w:type="paragraph" w:customStyle="1" w:styleId="58DF94C834E44BD2B3A6F4E2A54E52FF">
    <w:name w:val="58DF94C834E44BD2B3A6F4E2A54E52FF"/>
    <w:rsid w:val="00F914E4"/>
  </w:style>
  <w:style w:type="paragraph" w:customStyle="1" w:styleId="41F949A5DA7040CC97C111B143FC5D48">
    <w:name w:val="41F949A5DA7040CC97C111B143FC5D48"/>
    <w:rsid w:val="00F914E4"/>
  </w:style>
  <w:style w:type="paragraph" w:customStyle="1" w:styleId="42D0339AB2204A93AA11B6353E0BB565">
    <w:name w:val="42D0339AB2204A93AA11B6353E0BB565"/>
    <w:rsid w:val="00F914E4"/>
  </w:style>
  <w:style w:type="paragraph" w:customStyle="1" w:styleId="CF45EBA589A846AB894272395CAE9435">
    <w:name w:val="CF45EBA589A846AB894272395CAE9435"/>
    <w:rsid w:val="00F914E4"/>
  </w:style>
  <w:style w:type="paragraph" w:customStyle="1" w:styleId="E5F3DD2A3779407FBD919ED17B09588C">
    <w:name w:val="E5F3DD2A3779407FBD919ED17B09588C"/>
    <w:rsid w:val="00F914E4"/>
  </w:style>
  <w:style w:type="paragraph" w:customStyle="1" w:styleId="D79CDF300E2E4786AB15452F4CD6F759">
    <w:name w:val="D79CDF300E2E4786AB15452F4CD6F759"/>
    <w:rsid w:val="00F914E4"/>
  </w:style>
  <w:style w:type="paragraph" w:customStyle="1" w:styleId="840595A92A0B40088F6BA0DB92007DA7">
    <w:name w:val="840595A92A0B40088F6BA0DB92007DA7"/>
    <w:rsid w:val="00F914E4"/>
  </w:style>
  <w:style w:type="paragraph" w:customStyle="1" w:styleId="BEDE4D676BC243058EF93C9F63B03CE2">
    <w:name w:val="BEDE4D676BC243058EF93C9F63B03CE2"/>
    <w:rsid w:val="00F914E4"/>
  </w:style>
  <w:style w:type="paragraph" w:customStyle="1" w:styleId="3E2970E9035F48F2B298E799E0532AD1">
    <w:name w:val="3E2970E9035F48F2B298E799E0532AD1"/>
    <w:rsid w:val="00F914E4"/>
  </w:style>
  <w:style w:type="paragraph" w:customStyle="1" w:styleId="2FBE0662FE7D4908822C9CDF054CCA1C">
    <w:name w:val="2FBE0662FE7D4908822C9CDF054CCA1C"/>
    <w:rsid w:val="00F914E4"/>
  </w:style>
  <w:style w:type="paragraph" w:customStyle="1" w:styleId="606246279EC54532BA56905ED3ED1A12">
    <w:name w:val="606246279EC54532BA56905ED3ED1A12"/>
    <w:rsid w:val="00F914E4"/>
  </w:style>
  <w:style w:type="paragraph" w:customStyle="1" w:styleId="C15C938FAC67441BAE646AB4C134F124">
    <w:name w:val="C15C938FAC67441BAE646AB4C134F124"/>
    <w:rsid w:val="00F914E4"/>
  </w:style>
  <w:style w:type="paragraph" w:customStyle="1" w:styleId="1EB30CAFB913483FADC4984902D8A66D">
    <w:name w:val="1EB30CAFB913483FADC4984902D8A66D"/>
    <w:rsid w:val="00F914E4"/>
  </w:style>
  <w:style w:type="paragraph" w:customStyle="1" w:styleId="D6E2775DD05C4E4CBCB18A5E0B3EF0D7">
    <w:name w:val="D6E2775DD05C4E4CBCB18A5E0B3EF0D7"/>
    <w:rsid w:val="00F914E4"/>
  </w:style>
  <w:style w:type="paragraph" w:customStyle="1" w:styleId="232A0743752A4B249FE9B1EBA8243340">
    <w:name w:val="232A0743752A4B249FE9B1EBA8243340"/>
    <w:rsid w:val="00F914E4"/>
  </w:style>
  <w:style w:type="paragraph" w:customStyle="1" w:styleId="E6B7D73379BC4E019D994E5ADCA15047">
    <w:name w:val="E6B7D73379BC4E019D994E5ADCA15047"/>
    <w:rsid w:val="00F914E4"/>
  </w:style>
  <w:style w:type="paragraph" w:customStyle="1" w:styleId="736A7E482E4C4511A8C2BFE12609427A">
    <w:name w:val="736A7E482E4C4511A8C2BFE12609427A"/>
    <w:rsid w:val="00F914E4"/>
  </w:style>
  <w:style w:type="paragraph" w:customStyle="1" w:styleId="753459303DEF4BDD917C74F14DF8A69A">
    <w:name w:val="753459303DEF4BDD917C74F14DF8A69A"/>
    <w:rsid w:val="00F914E4"/>
  </w:style>
  <w:style w:type="paragraph" w:customStyle="1" w:styleId="6BB4649318DC4B1595EC6711710B3612">
    <w:name w:val="6BB4649318DC4B1595EC6711710B3612"/>
    <w:rsid w:val="00F914E4"/>
  </w:style>
  <w:style w:type="paragraph" w:customStyle="1" w:styleId="B94B6676677A4F54837454280F15BFEF">
    <w:name w:val="B94B6676677A4F54837454280F15BFEF"/>
    <w:rsid w:val="00F914E4"/>
  </w:style>
  <w:style w:type="paragraph" w:customStyle="1" w:styleId="AF6E5BA0C30A4781981EEF1EF9824695">
    <w:name w:val="AF6E5BA0C30A4781981EEF1EF9824695"/>
    <w:rsid w:val="00F914E4"/>
  </w:style>
  <w:style w:type="paragraph" w:customStyle="1" w:styleId="B6DC79DC933C4AE28602A5F0006753C2">
    <w:name w:val="B6DC79DC933C4AE28602A5F0006753C2"/>
    <w:rsid w:val="00F914E4"/>
  </w:style>
  <w:style w:type="paragraph" w:customStyle="1" w:styleId="75F69841EBEC41548B2C0788A3075C72">
    <w:name w:val="75F69841EBEC41548B2C0788A3075C72"/>
    <w:rsid w:val="00F914E4"/>
  </w:style>
  <w:style w:type="paragraph" w:customStyle="1" w:styleId="7FB62D9B2EA444F4B83AC8AFA7078951">
    <w:name w:val="7FB62D9B2EA444F4B83AC8AFA7078951"/>
    <w:rsid w:val="00F914E4"/>
  </w:style>
  <w:style w:type="paragraph" w:customStyle="1" w:styleId="CE0B41F5B04F47EA9CA62083D6A487AA">
    <w:name w:val="CE0B41F5B04F47EA9CA62083D6A487AA"/>
    <w:rsid w:val="00F914E4"/>
  </w:style>
  <w:style w:type="paragraph" w:customStyle="1" w:styleId="21FD844A92FA411B8EAD60DFA327C5DA">
    <w:name w:val="21FD844A92FA411B8EAD60DFA327C5DA"/>
    <w:rsid w:val="00F914E4"/>
  </w:style>
  <w:style w:type="paragraph" w:customStyle="1" w:styleId="B2F79FE96D304FC4B1CFDCAA404B3023">
    <w:name w:val="B2F79FE96D304FC4B1CFDCAA404B3023"/>
    <w:rsid w:val="00F914E4"/>
  </w:style>
  <w:style w:type="paragraph" w:customStyle="1" w:styleId="F72A64FA4ACF4EB78AA264A7B212BC74">
    <w:name w:val="F72A64FA4ACF4EB78AA264A7B212BC74"/>
    <w:rsid w:val="00F914E4"/>
  </w:style>
  <w:style w:type="paragraph" w:customStyle="1" w:styleId="FEAD2F75A51B42CE97693F8860D2F86C">
    <w:name w:val="FEAD2F75A51B42CE97693F8860D2F86C"/>
    <w:rsid w:val="00F914E4"/>
  </w:style>
  <w:style w:type="paragraph" w:customStyle="1" w:styleId="A0117227CFB74BF59031BBE343ED4F2B">
    <w:name w:val="A0117227CFB74BF59031BBE343ED4F2B"/>
    <w:rsid w:val="00F914E4"/>
  </w:style>
  <w:style w:type="paragraph" w:customStyle="1" w:styleId="B2DA98CD1B3C420885A901479B1FA5D7">
    <w:name w:val="B2DA98CD1B3C420885A901479B1FA5D7"/>
    <w:rsid w:val="00F914E4"/>
  </w:style>
  <w:style w:type="paragraph" w:customStyle="1" w:styleId="4D1588F6333A4096B24B234ADA4AA5FA">
    <w:name w:val="4D1588F6333A4096B24B234ADA4AA5FA"/>
    <w:rsid w:val="00F914E4"/>
  </w:style>
  <w:style w:type="paragraph" w:customStyle="1" w:styleId="25FCE7D430174F928F842383EA43DB27">
    <w:name w:val="25FCE7D430174F928F842383EA43DB27"/>
    <w:rsid w:val="00F914E4"/>
  </w:style>
  <w:style w:type="paragraph" w:customStyle="1" w:styleId="8DE272FADE7D4D8D8771B9A6030BA600">
    <w:name w:val="8DE272FADE7D4D8D8771B9A6030BA600"/>
    <w:rsid w:val="00F914E4"/>
  </w:style>
  <w:style w:type="paragraph" w:customStyle="1" w:styleId="51EA60027BEE4F5EABD946F7CFD4669D">
    <w:name w:val="51EA60027BEE4F5EABD946F7CFD4669D"/>
    <w:rsid w:val="00F914E4"/>
  </w:style>
  <w:style w:type="paragraph" w:customStyle="1" w:styleId="4696731E89E34935A8CC20F84BE3B47B">
    <w:name w:val="4696731E89E34935A8CC20F84BE3B47B"/>
    <w:rsid w:val="00F914E4"/>
  </w:style>
  <w:style w:type="paragraph" w:customStyle="1" w:styleId="CC710DDC4F524BCC982460906AFBBAA0">
    <w:name w:val="CC710DDC4F524BCC982460906AFBBAA0"/>
    <w:rsid w:val="00F914E4"/>
  </w:style>
  <w:style w:type="paragraph" w:customStyle="1" w:styleId="1F8DD936ECCF449C92D1894571431D1F">
    <w:name w:val="1F8DD936ECCF449C92D1894571431D1F"/>
    <w:rsid w:val="00F914E4"/>
  </w:style>
  <w:style w:type="paragraph" w:customStyle="1" w:styleId="0B5AE84CC7BC4361884036AD37B86299">
    <w:name w:val="0B5AE84CC7BC4361884036AD37B86299"/>
    <w:rsid w:val="00F914E4"/>
  </w:style>
  <w:style w:type="paragraph" w:customStyle="1" w:styleId="C677627CD1EE4D1AB6A5D5E724A33315">
    <w:name w:val="C677627CD1EE4D1AB6A5D5E724A33315"/>
    <w:rsid w:val="00F914E4"/>
  </w:style>
  <w:style w:type="paragraph" w:customStyle="1" w:styleId="43B82826335C4E3195F31AA9C8F88647">
    <w:name w:val="43B82826335C4E3195F31AA9C8F88647"/>
    <w:rsid w:val="00F914E4"/>
  </w:style>
  <w:style w:type="paragraph" w:customStyle="1" w:styleId="2E55B9E026634C4E9E2A62A4C3A09A65">
    <w:name w:val="2E55B9E026634C4E9E2A62A4C3A09A65"/>
    <w:rsid w:val="00F914E4"/>
  </w:style>
  <w:style w:type="paragraph" w:customStyle="1" w:styleId="52E05D0CF6BB405D93D16A69EF4B16C4">
    <w:name w:val="52E05D0CF6BB405D93D16A69EF4B16C4"/>
    <w:rsid w:val="00F914E4"/>
  </w:style>
  <w:style w:type="paragraph" w:customStyle="1" w:styleId="7D43226250754AB3AF06C48346BE58CF">
    <w:name w:val="7D43226250754AB3AF06C48346BE58CF"/>
    <w:rsid w:val="00F914E4"/>
  </w:style>
  <w:style w:type="paragraph" w:customStyle="1" w:styleId="4885AE08C2DC42F090C78B14830C91C1">
    <w:name w:val="4885AE08C2DC42F090C78B14830C91C1"/>
    <w:rsid w:val="00F914E4"/>
  </w:style>
  <w:style w:type="paragraph" w:customStyle="1" w:styleId="4696EFD3FDDB42F48E1479754E144148">
    <w:name w:val="4696EFD3FDDB42F48E1479754E144148"/>
    <w:rsid w:val="00F914E4"/>
  </w:style>
  <w:style w:type="paragraph" w:customStyle="1" w:styleId="AD25BB9EE2124235ABDA0AB48BEDF8A8">
    <w:name w:val="AD25BB9EE2124235ABDA0AB48BEDF8A8"/>
    <w:rsid w:val="00F914E4"/>
  </w:style>
  <w:style w:type="paragraph" w:customStyle="1" w:styleId="466C633449DD402AB0854DC8A40CDD5D">
    <w:name w:val="466C633449DD402AB0854DC8A40CDD5D"/>
    <w:rsid w:val="00F914E4"/>
  </w:style>
  <w:style w:type="paragraph" w:customStyle="1" w:styleId="9589FF99037B4E0FBE201583E40D4523">
    <w:name w:val="9589FF99037B4E0FBE201583E40D4523"/>
    <w:rsid w:val="00F914E4"/>
  </w:style>
  <w:style w:type="paragraph" w:customStyle="1" w:styleId="776C82389E584A0A897AC54FC7E294CA">
    <w:name w:val="776C82389E584A0A897AC54FC7E294CA"/>
    <w:rsid w:val="00F914E4"/>
  </w:style>
  <w:style w:type="paragraph" w:customStyle="1" w:styleId="3C47A00DCDFB4344AF89EB4A51BF5E8E">
    <w:name w:val="3C47A00DCDFB4344AF89EB4A51BF5E8E"/>
    <w:rsid w:val="00F914E4"/>
  </w:style>
  <w:style w:type="paragraph" w:customStyle="1" w:styleId="49E05D80AEC240198E477848364E9D5C">
    <w:name w:val="49E05D80AEC240198E477848364E9D5C"/>
    <w:rsid w:val="00F914E4"/>
  </w:style>
  <w:style w:type="paragraph" w:customStyle="1" w:styleId="B7587E8E5EDB446A81F37D35A17839E0">
    <w:name w:val="B7587E8E5EDB446A81F37D35A17839E0"/>
    <w:rsid w:val="00F914E4"/>
  </w:style>
  <w:style w:type="paragraph" w:customStyle="1" w:styleId="8AFAEED3A63541E98C207B4308B483CD">
    <w:name w:val="8AFAEED3A63541E98C207B4308B483CD"/>
    <w:rsid w:val="00F914E4"/>
  </w:style>
  <w:style w:type="paragraph" w:customStyle="1" w:styleId="B4CB43D58575425DAEC635B6639A22B7">
    <w:name w:val="B4CB43D58575425DAEC635B6639A22B7"/>
    <w:rsid w:val="00F914E4"/>
  </w:style>
  <w:style w:type="paragraph" w:customStyle="1" w:styleId="EA0D763DC19E47F7B2387C9B915C07C7">
    <w:name w:val="EA0D763DC19E47F7B2387C9B915C07C7"/>
    <w:rsid w:val="00F914E4"/>
  </w:style>
  <w:style w:type="paragraph" w:customStyle="1" w:styleId="B19CD03B2E4B4E38963F42BAB677ACDF">
    <w:name w:val="B19CD03B2E4B4E38963F42BAB677ACDF"/>
    <w:rsid w:val="00F914E4"/>
  </w:style>
  <w:style w:type="paragraph" w:customStyle="1" w:styleId="F1D6CA703C024334A7CC5D0429EC6071">
    <w:name w:val="F1D6CA703C024334A7CC5D0429EC6071"/>
    <w:rsid w:val="00F914E4"/>
  </w:style>
  <w:style w:type="paragraph" w:customStyle="1" w:styleId="2938C23684D2424B99E83698CE97BE94">
    <w:name w:val="2938C23684D2424B99E83698CE97BE94"/>
    <w:rsid w:val="00F914E4"/>
  </w:style>
  <w:style w:type="paragraph" w:customStyle="1" w:styleId="C1524DD2519B434AACCB1C057AFF65E5">
    <w:name w:val="C1524DD2519B434AACCB1C057AFF65E5"/>
    <w:rsid w:val="00F914E4"/>
  </w:style>
  <w:style w:type="paragraph" w:customStyle="1" w:styleId="BAAFE72426D64A0A80427277C63DE069">
    <w:name w:val="BAAFE72426D64A0A80427277C63DE069"/>
    <w:rsid w:val="00F914E4"/>
  </w:style>
  <w:style w:type="paragraph" w:customStyle="1" w:styleId="72D3055F905B451CBCFA40598FC669A1">
    <w:name w:val="72D3055F905B451CBCFA40598FC669A1"/>
    <w:rsid w:val="00F914E4"/>
  </w:style>
  <w:style w:type="paragraph" w:customStyle="1" w:styleId="4E5BE85A699C4A2D9CB80128A974F4B9">
    <w:name w:val="4E5BE85A699C4A2D9CB80128A974F4B9"/>
    <w:rsid w:val="00F914E4"/>
  </w:style>
  <w:style w:type="paragraph" w:customStyle="1" w:styleId="6B0D5B3DE2244AA492F7B120B25553AB">
    <w:name w:val="6B0D5B3DE2244AA492F7B120B25553AB"/>
    <w:rsid w:val="00F914E4"/>
  </w:style>
  <w:style w:type="paragraph" w:customStyle="1" w:styleId="AC7655788110491591E38DAD728D0085">
    <w:name w:val="AC7655788110491591E38DAD728D0085"/>
    <w:rsid w:val="00F914E4"/>
  </w:style>
  <w:style w:type="paragraph" w:customStyle="1" w:styleId="48328FDE1D8F4942B115B615256B2C43">
    <w:name w:val="48328FDE1D8F4942B115B615256B2C43"/>
    <w:rsid w:val="00F914E4"/>
  </w:style>
  <w:style w:type="paragraph" w:customStyle="1" w:styleId="769AF79D5B114F4AA51A641775530D7E">
    <w:name w:val="769AF79D5B114F4AA51A641775530D7E"/>
    <w:rsid w:val="00F914E4"/>
  </w:style>
  <w:style w:type="paragraph" w:customStyle="1" w:styleId="ABBEFE225F3F4DF0B0A86114FD143299">
    <w:name w:val="ABBEFE225F3F4DF0B0A86114FD143299"/>
    <w:rsid w:val="00F914E4"/>
  </w:style>
  <w:style w:type="paragraph" w:customStyle="1" w:styleId="50F952B7A4FF4C0C812D677D4FD4CF70">
    <w:name w:val="50F952B7A4FF4C0C812D677D4FD4CF70"/>
    <w:rsid w:val="00F914E4"/>
  </w:style>
  <w:style w:type="paragraph" w:customStyle="1" w:styleId="9C2E8B95FAF6411C9F0C6386E7714140">
    <w:name w:val="9C2E8B95FAF6411C9F0C6386E7714140"/>
    <w:rsid w:val="00F914E4"/>
  </w:style>
  <w:style w:type="paragraph" w:customStyle="1" w:styleId="ED1B6BD3506F4C898DE483930FE9BE92">
    <w:name w:val="ED1B6BD3506F4C898DE483930FE9BE92"/>
    <w:rsid w:val="00F914E4"/>
  </w:style>
  <w:style w:type="paragraph" w:customStyle="1" w:styleId="1C7B7FCFFF6F4298A56015BFCC0E1E22">
    <w:name w:val="1C7B7FCFFF6F4298A56015BFCC0E1E22"/>
    <w:rsid w:val="00F914E4"/>
  </w:style>
  <w:style w:type="paragraph" w:customStyle="1" w:styleId="CC9B2F0FDB0F43A98F5FC3560C1EBA23">
    <w:name w:val="CC9B2F0FDB0F43A98F5FC3560C1EBA23"/>
    <w:rsid w:val="00F914E4"/>
  </w:style>
  <w:style w:type="paragraph" w:customStyle="1" w:styleId="A910FB09C37B4F069AAEBD5A18071EE6">
    <w:name w:val="A910FB09C37B4F069AAEBD5A18071EE6"/>
    <w:rsid w:val="00F914E4"/>
  </w:style>
  <w:style w:type="paragraph" w:customStyle="1" w:styleId="3EBC1A50F7024AE1BDA62F467EFDAEC4">
    <w:name w:val="3EBC1A50F7024AE1BDA62F467EFDAEC4"/>
    <w:rsid w:val="00F914E4"/>
  </w:style>
  <w:style w:type="paragraph" w:customStyle="1" w:styleId="6A7123A326224195BB1FD306400A1441">
    <w:name w:val="6A7123A326224195BB1FD306400A1441"/>
    <w:rsid w:val="00F914E4"/>
  </w:style>
  <w:style w:type="paragraph" w:customStyle="1" w:styleId="101468A6B9124CE9A7D0C2632F145504">
    <w:name w:val="101468A6B9124CE9A7D0C2632F145504"/>
    <w:rsid w:val="00F914E4"/>
  </w:style>
  <w:style w:type="paragraph" w:customStyle="1" w:styleId="E7BA6847927344E8AE24D079D80E49D5">
    <w:name w:val="E7BA6847927344E8AE24D079D80E49D5"/>
    <w:rsid w:val="00F914E4"/>
  </w:style>
  <w:style w:type="paragraph" w:customStyle="1" w:styleId="2B718F0EA7084524A80F4555DF4283E9">
    <w:name w:val="2B718F0EA7084524A80F4555DF4283E9"/>
    <w:rsid w:val="00F914E4"/>
  </w:style>
  <w:style w:type="paragraph" w:customStyle="1" w:styleId="92D5E72E66C6470F9037017745281C1D">
    <w:name w:val="92D5E72E66C6470F9037017745281C1D"/>
    <w:rsid w:val="00F914E4"/>
  </w:style>
  <w:style w:type="paragraph" w:customStyle="1" w:styleId="BB66FE2D14AE4BC78BC433CBABCA9D3B">
    <w:name w:val="BB66FE2D14AE4BC78BC433CBABCA9D3B"/>
    <w:rsid w:val="00F914E4"/>
  </w:style>
  <w:style w:type="paragraph" w:customStyle="1" w:styleId="166D049B99EB4E33BE384FB50F875102">
    <w:name w:val="166D049B99EB4E33BE384FB50F875102"/>
    <w:rsid w:val="00F914E4"/>
  </w:style>
  <w:style w:type="paragraph" w:customStyle="1" w:styleId="FE2674C5C69A4AC8AC10347757BA172F">
    <w:name w:val="FE2674C5C69A4AC8AC10347757BA172F"/>
    <w:rsid w:val="00F914E4"/>
  </w:style>
  <w:style w:type="paragraph" w:customStyle="1" w:styleId="268E2C5ADF0B4C2DBB828DF8EB612540">
    <w:name w:val="268E2C5ADF0B4C2DBB828DF8EB612540"/>
    <w:rsid w:val="00F914E4"/>
  </w:style>
  <w:style w:type="paragraph" w:customStyle="1" w:styleId="CF046FBF2B924CFEA707AC17B8C878FD">
    <w:name w:val="CF046FBF2B924CFEA707AC17B8C878FD"/>
    <w:rsid w:val="00F914E4"/>
  </w:style>
  <w:style w:type="paragraph" w:customStyle="1" w:styleId="CB050B8D408348BE93DC44B55130B2A6">
    <w:name w:val="CB050B8D408348BE93DC44B55130B2A6"/>
    <w:rsid w:val="00F914E4"/>
  </w:style>
  <w:style w:type="paragraph" w:customStyle="1" w:styleId="4145A562E6044F8BA184AAFF08208B64">
    <w:name w:val="4145A562E6044F8BA184AAFF08208B64"/>
    <w:rsid w:val="00F914E4"/>
  </w:style>
  <w:style w:type="paragraph" w:customStyle="1" w:styleId="B789ED11AEBE415C900C7FF4CF2F0DF2">
    <w:name w:val="B789ED11AEBE415C900C7FF4CF2F0DF2"/>
    <w:rsid w:val="00F914E4"/>
  </w:style>
  <w:style w:type="paragraph" w:customStyle="1" w:styleId="8C53C0A4BF8F40BCB2AEEE10FB5656D0">
    <w:name w:val="8C53C0A4BF8F40BCB2AEEE10FB5656D0"/>
    <w:rsid w:val="00F914E4"/>
  </w:style>
  <w:style w:type="paragraph" w:customStyle="1" w:styleId="AF9C6CD4106F4ED1AEC2189DC1A30EAC">
    <w:name w:val="AF9C6CD4106F4ED1AEC2189DC1A30EAC"/>
    <w:rsid w:val="00F914E4"/>
  </w:style>
  <w:style w:type="paragraph" w:customStyle="1" w:styleId="40A2883A931043B69AF375CA3A4E6E33">
    <w:name w:val="40A2883A931043B69AF375CA3A4E6E33"/>
    <w:rsid w:val="00F914E4"/>
  </w:style>
  <w:style w:type="paragraph" w:customStyle="1" w:styleId="CE7CA08F8BEE4BA4A2C9D0016C2B7A82">
    <w:name w:val="CE7CA08F8BEE4BA4A2C9D0016C2B7A82"/>
    <w:rsid w:val="00F914E4"/>
  </w:style>
  <w:style w:type="paragraph" w:customStyle="1" w:styleId="0A1B1478BCFC4DE4B89E2BD01C614E25">
    <w:name w:val="0A1B1478BCFC4DE4B89E2BD01C614E25"/>
    <w:rsid w:val="00F914E4"/>
  </w:style>
  <w:style w:type="paragraph" w:customStyle="1" w:styleId="6CB67107DBAB46649DD788CD034A39C2">
    <w:name w:val="6CB67107DBAB46649DD788CD034A39C2"/>
    <w:rsid w:val="00F914E4"/>
  </w:style>
  <w:style w:type="paragraph" w:customStyle="1" w:styleId="63C4837D0D7D4F11A449EEA506515C5F">
    <w:name w:val="63C4837D0D7D4F11A449EEA506515C5F"/>
    <w:rsid w:val="00F914E4"/>
  </w:style>
  <w:style w:type="paragraph" w:customStyle="1" w:styleId="C070CC354DAA4B81B8248D99958E6010">
    <w:name w:val="C070CC354DAA4B81B8248D99958E6010"/>
    <w:rsid w:val="00F914E4"/>
  </w:style>
  <w:style w:type="paragraph" w:customStyle="1" w:styleId="2B0CA4D7FD864CA1A42E41F4A6FC673A">
    <w:name w:val="2B0CA4D7FD864CA1A42E41F4A6FC673A"/>
    <w:rsid w:val="00F914E4"/>
  </w:style>
  <w:style w:type="paragraph" w:customStyle="1" w:styleId="B06EBBADBA494E2683C26627569D5222">
    <w:name w:val="B06EBBADBA494E2683C26627569D5222"/>
    <w:rsid w:val="00F914E4"/>
  </w:style>
  <w:style w:type="paragraph" w:customStyle="1" w:styleId="9E21FE4E656941929DC0AA8B52C63678">
    <w:name w:val="9E21FE4E656941929DC0AA8B52C63678"/>
    <w:rsid w:val="00F914E4"/>
  </w:style>
  <w:style w:type="paragraph" w:customStyle="1" w:styleId="679E7D4C8C244EE99C9BEB76B96C69B2">
    <w:name w:val="679E7D4C8C244EE99C9BEB76B96C69B2"/>
    <w:rsid w:val="00F914E4"/>
  </w:style>
  <w:style w:type="paragraph" w:customStyle="1" w:styleId="1316AE5115A548D2A7BBCF530A9D4361">
    <w:name w:val="1316AE5115A548D2A7BBCF530A9D4361"/>
    <w:rsid w:val="00F914E4"/>
  </w:style>
  <w:style w:type="paragraph" w:customStyle="1" w:styleId="65093704D8FB437687CC40F482FAAB1A">
    <w:name w:val="65093704D8FB437687CC40F482FAAB1A"/>
    <w:rsid w:val="00F914E4"/>
  </w:style>
  <w:style w:type="paragraph" w:customStyle="1" w:styleId="8388ECAEDF9F475B965F54E2F987EF2A">
    <w:name w:val="8388ECAEDF9F475B965F54E2F987EF2A"/>
    <w:rsid w:val="00F914E4"/>
  </w:style>
  <w:style w:type="paragraph" w:customStyle="1" w:styleId="3E222CDB65C34F0988ED7048FC1AAC1E">
    <w:name w:val="3E222CDB65C34F0988ED7048FC1AAC1E"/>
    <w:rsid w:val="00F914E4"/>
  </w:style>
  <w:style w:type="paragraph" w:customStyle="1" w:styleId="0BAA855E7F8E493799CF03D47FF2B870">
    <w:name w:val="0BAA855E7F8E493799CF03D47FF2B870"/>
    <w:rsid w:val="00F914E4"/>
  </w:style>
  <w:style w:type="paragraph" w:customStyle="1" w:styleId="A24DC38F95A1403EBE6D5E6CC714FB89">
    <w:name w:val="A24DC38F95A1403EBE6D5E6CC714FB89"/>
    <w:rsid w:val="00F914E4"/>
  </w:style>
  <w:style w:type="paragraph" w:customStyle="1" w:styleId="51B8097532804A728A8D0F3A3570CC48">
    <w:name w:val="51B8097532804A728A8D0F3A3570CC48"/>
    <w:rsid w:val="00F914E4"/>
  </w:style>
  <w:style w:type="paragraph" w:customStyle="1" w:styleId="E17466DCA6354CF49F0F4C1465666AC9">
    <w:name w:val="E17466DCA6354CF49F0F4C1465666AC9"/>
    <w:rsid w:val="00F914E4"/>
  </w:style>
  <w:style w:type="paragraph" w:customStyle="1" w:styleId="2F085842C77D4DA69DC65BAE9E9D6401">
    <w:name w:val="2F085842C77D4DA69DC65BAE9E9D6401"/>
    <w:rsid w:val="00F914E4"/>
  </w:style>
  <w:style w:type="paragraph" w:customStyle="1" w:styleId="5EBC7DE9F7C347B6A36C24C037ADE800">
    <w:name w:val="5EBC7DE9F7C347B6A36C24C037ADE800"/>
    <w:rsid w:val="00F914E4"/>
  </w:style>
  <w:style w:type="paragraph" w:customStyle="1" w:styleId="ACE0F6C148B14C109678640549C7AF1A">
    <w:name w:val="ACE0F6C148B14C109678640549C7AF1A"/>
    <w:rsid w:val="00F914E4"/>
  </w:style>
  <w:style w:type="paragraph" w:customStyle="1" w:styleId="392FC6DB2FF54D91A2CEA9099705BFEA">
    <w:name w:val="392FC6DB2FF54D91A2CEA9099705BFEA"/>
    <w:rsid w:val="00F914E4"/>
  </w:style>
  <w:style w:type="paragraph" w:customStyle="1" w:styleId="45555E4E7F864550B3E4813D27FF42A8">
    <w:name w:val="45555E4E7F864550B3E4813D27FF42A8"/>
    <w:rsid w:val="00F914E4"/>
  </w:style>
  <w:style w:type="paragraph" w:customStyle="1" w:styleId="41576B1CF05C45BCBCF72C04EE392A8E">
    <w:name w:val="41576B1CF05C45BCBCF72C04EE392A8E"/>
    <w:rsid w:val="00F914E4"/>
  </w:style>
  <w:style w:type="paragraph" w:customStyle="1" w:styleId="A39017BC96A24BE59F44471E4CC6F02A">
    <w:name w:val="A39017BC96A24BE59F44471E4CC6F02A"/>
    <w:rsid w:val="00F914E4"/>
  </w:style>
  <w:style w:type="paragraph" w:customStyle="1" w:styleId="2DFF86511B2F4D60849215926FAEAC79">
    <w:name w:val="2DFF86511B2F4D60849215926FAEAC79"/>
    <w:rsid w:val="00F914E4"/>
  </w:style>
  <w:style w:type="paragraph" w:customStyle="1" w:styleId="FA2E285571BE48E1825B337E7B73AE94">
    <w:name w:val="FA2E285571BE48E1825B337E7B73AE94"/>
    <w:rsid w:val="00F914E4"/>
  </w:style>
  <w:style w:type="paragraph" w:customStyle="1" w:styleId="F9B3C91ABFC34D19808CCD113102BDAE">
    <w:name w:val="F9B3C91ABFC34D19808CCD113102BDAE"/>
    <w:rsid w:val="00F914E4"/>
  </w:style>
  <w:style w:type="paragraph" w:customStyle="1" w:styleId="967682AB482745E291EAFAF7061019E9">
    <w:name w:val="967682AB482745E291EAFAF7061019E9"/>
    <w:rsid w:val="00F914E4"/>
  </w:style>
  <w:style w:type="paragraph" w:customStyle="1" w:styleId="DAA71041E73C414AA2C76E404B25D1BA">
    <w:name w:val="DAA71041E73C414AA2C76E404B25D1BA"/>
    <w:rsid w:val="00F914E4"/>
  </w:style>
  <w:style w:type="paragraph" w:customStyle="1" w:styleId="C8DD2AB62F80437F8473BB58F9655935">
    <w:name w:val="C8DD2AB62F80437F8473BB58F9655935"/>
    <w:rsid w:val="00F914E4"/>
  </w:style>
  <w:style w:type="paragraph" w:customStyle="1" w:styleId="35D2E706EB2D487DA3E221B5554E959B">
    <w:name w:val="35D2E706EB2D487DA3E221B5554E959B"/>
    <w:rsid w:val="00F914E4"/>
  </w:style>
  <w:style w:type="paragraph" w:customStyle="1" w:styleId="1BA59C02E1994E6E89B5F6EC327849B7">
    <w:name w:val="1BA59C02E1994E6E89B5F6EC327849B7"/>
    <w:rsid w:val="00F914E4"/>
  </w:style>
  <w:style w:type="paragraph" w:customStyle="1" w:styleId="FFE2D1EC012B4B01990F3A1847762171">
    <w:name w:val="FFE2D1EC012B4B01990F3A1847762171"/>
    <w:rsid w:val="00F914E4"/>
  </w:style>
  <w:style w:type="paragraph" w:customStyle="1" w:styleId="D1A8205414EA4B34951329CEEAD110A7">
    <w:name w:val="D1A8205414EA4B34951329CEEAD110A7"/>
    <w:rsid w:val="00F914E4"/>
  </w:style>
  <w:style w:type="paragraph" w:customStyle="1" w:styleId="B4C7C6010DF54724911002546AE28A13">
    <w:name w:val="B4C7C6010DF54724911002546AE28A13"/>
    <w:rsid w:val="00964E64"/>
  </w:style>
  <w:style w:type="paragraph" w:customStyle="1" w:styleId="8DD496434CAE4CEC8DEA2BD900E0436B">
    <w:name w:val="8DD496434CAE4CEC8DEA2BD900E0436B"/>
    <w:rsid w:val="00964E64"/>
  </w:style>
  <w:style w:type="paragraph" w:customStyle="1" w:styleId="59ACC1FA82C849508AB200C6ABE8D749">
    <w:name w:val="59ACC1FA82C849508AB200C6ABE8D749"/>
    <w:rsid w:val="00964E64"/>
  </w:style>
  <w:style w:type="paragraph" w:customStyle="1" w:styleId="98661447041A4DACBFB064698F2B3FFC">
    <w:name w:val="98661447041A4DACBFB064698F2B3FFC"/>
    <w:rsid w:val="00964E64"/>
  </w:style>
  <w:style w:type="paragraph" w:customStyle="1" w:styleId="4327FCDD085645B3BFBD26E252DF6BF1">
    <w:name w:val="4327FCDD085645B3BFBD26E252DF6BF1"/>
    <w:rsid w:val="00964E64"/>
  </w:style>
  <w:style w:type="paragraph" w:customStyle="1" w:styleId="86FBB3CE1ED94069A75068A6A1ED847E">
    <w:name w:val="86FBB3CE1ED94069A75068A6A1ED847E"/>
    <w:rsid w:val="00964E64"/>
  </w:style>
  <w:style w:type="paragraph" w:customStyle="1" w:styleId="6574EC04E916452C97F65E60337DE4EA">
    <w:name w:val="6574EC04E916452C97F65E60337DE4EA"/>
    <w:rsid w:val="00964E64"/>
  </w:style>
  <w:style w:type="paragraph" w:customStyle="1" w:styleId="ADD9044B6A474AD79F9DECB26F7432F5">
    <w:name w:val="ADD9044B6A474AD79F9DECB26F7432F5"/>
    <w:rsid w:val="00964E64"/>
  </w:style>
  <w:style w:type="paragraph" w:customStyle="1" w:styleId="4D2F0AE12FC846A4BFE0E857C4BA0ED2">
    <w:name w:val="4D2F0AE12FC846A4BFE0E857C4BA0ED2"/>
    <w:rsid w:val="00964E64"/>
  </w:style>
  <w:style w:type="paragraph" w:customStyle="1" w:styleId="1EEC5EA1066E4962AB49C4F41D0BBA71">
    <w:name w:val="1EEC5EA1066E4962AB49C4F41D0BBA71"/>
    <w:rsid w:val="00964E64"/>
  </w:style>
  <w:style w:type="paragraph" w:customStyle="1" w:styleId="166908E1283E4BB8A0CD52C286737227">
    <w:name w:val="166908E1283E4BB8A0CD52C286737227"/>
    <w:rsid w:val="00964E64"/>
  </w:style>
  <w:style w:type="paragraph" w:customStyle="1" w:styleId="A4F53CDEC5D84AEA9108D351DADCBE33">
    <w:name w:val="A4F53CDEC5D84AEA9108D351DADCBE33"/>
    <w:rsid w:val="00964E64"/>
  </w:style>
  <w:style w:type="paragraph" w:customStyle="1" w:styleId="26677B9E4907409C8C248487FCA2B0F8">
    <w:name w:val="26677B9E4907409C8C248487FCA2B0F8"/>
    <w:rsid w:val="00964E64"/>
  </w:style>
  <w:style w:type="paragraph" w:customStyle="1" w:styleId="6FF9C5FAB94E47B48D712EF5253A8C02">
    <w:name w:val="6FF9C5FAB94E47B48D712EF5253A8C02"/>
    <w:rsid w:val="00964E64"/>
  </w:style>
  <w:style w:type="paragraph" w:customStyle="1" w:styleId="8EBE5AC237A741F894662D79E43584C6">
    <w:name w:val="8EBE5AC237A741F894662D79E43584C6"/>
    <w:rsid w:val="00964E64"/>
  </w:style>
  <w:style w:type="paragraph" w:customStyle="1" w:styleId="059A86AC1FD64DED994E04B579583CCE">
    <w:name w:val="059A86AC1FD64DED994E04B579583CCE"/>
    <w:rsid w:val="00964E64"/>
  </w:style>
  <w:style w:type="paragraph" w:customStyle="1" w:styleId="EEF8C40A2FD144768059E01A3B1C9055">
    <w:name w:val="EEF8C40A2FD144768059E01A3B1C9055"/>
    <w:rsid w:val="00964E64"/>
  </w:style>
  <w:style w:type="paragraph" w:customStyle="1" w:styleId="E825D2E1357C486EA2C488E144CAC24D">
    <w:name w:val="E825D2E1357C486EA2C488E144CAC24D"/>
    <w:rsid w:val="00964E64"/>
  </w:style>
  <w:style w:type="paragraph" w:customStyle="1" w:styleId="37A7BDADF2704E6AB227F8BF3C52FE81">
    <w:name w:val="37A7BDADF2704E6AB227F8BF3C52FE81"/>
    <w:rsid w:val="00964E64"/>
  </w:style>
  <w:style w:type="paragraph" w:customStyle="1" w:styleId="9CE13B77121D40A0A52391103CABEE4B">
    <w:name w:val="9CE13B77121D40A0A52391103CABEE4B"/>
    <w:rsid w:val="00964E64"/>
  </w:style>
  <w:style w:type="paragraph" w:customStyle="1" w:styleId="982D4671D5CB44B2954C6DCEFC6C1C00">
    <w:name w:val="982D4671D5CB44B2954C6DCEFC6C1C00"/>
    <w:rsid w:val="00964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8148F-79B3-4A6C-AB5F-11368826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C92F0CAD.dotm</Template>
  <TotalTime>444</TotalTime>
  <Pages>15</Pages>
  <Words>2645</Words>
  <Characters>17810</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Panov (NDHB)</dc:creator>
  <cp:lastModifiedBy>Michelle Panov (NDHB)</cp:lastModifiedBy>
  <cp:revision>19</cp:revision>
  <cp:lastPrinted>2019-05-13T01:50:00Z</cp:lastPrinted>
  <dcterms:created xsi:type="dcterms:W3CDTF">2019-06-11T20:53:00Z</dcterms:created>
  <dcterms:modified xsi:type="dcterms:W3CDTF">2019-08-01T20:48:00Z</dcterms:modified>
</cp:coreProperties>
</file>