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2829E" w14:textId="150F6F36" w:rsidR="005B70D6" w:rsidRDefault="000F6DFD" w:rsidP="004E0990">
      <w:pPr>
        <w:pStyle w:val="FormTitle"/>
      </w:pPr>
      <w:r>
        <w:t>Northland Health Consumer Council</w:t>
      </w:r>
    </w:p>
    <w:p w14:paraId="18E99DE0" w14:textId="29335D4F" w:rsidR="00460B2E" w:rsidRDefault="008D31F9" w:rsidP="004E0990">
      <w:pPr>
        <w:pStyle w:val="FormSubtitle"/>
      </w:pPr>
      <w:r>
        <w:t>Minutes</w:t>
      </w:r>
    </w:p>
    <w:tbl>
      <w:tblPr>
        <w:tblStyle w:val="NDHBBlank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4808"/>
      </w:tblGrid>
      <w:tr w:rsidR="004E0990" w14:paraId="497D8655" w14:textId="77777777" w:rsidTr="00FC4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55A4FDF" w14:textId="7FFD0814" w:rsidR="004E0990" w:rsidRPr="006808A9" w:rsidRDefault="000F6DFD" w:rsidP="003F26B4">
            <w:r>
              <w:t>1700-1</w:t>
            </w:r>
            <w:r w:rsidR="003F26B4">
              <w:t>9</w:t>
            </w:r>
            <w:r>
              <w:t>00</w:t>
            </w:r>
          </w:p>
        </w:tc>
        <w:tc>
          <w:tcPr>
            <w:tcW w:w="3402" w:type="dxa"/>
          </w:tcPr>
          <w:p w14:paraId="04B71261" w14:textId="35777309" w:rsidR="004E0990" w:rsidRPr="006808A9" w:rsidRDefault="008E4B23" w:rsidP="00FC4123">
            <w:pPr>
              <w:pStyle w:val="DateforFooter"/>
            </w:pPr>
            <w:sdt>
              <w:sdtPr>
                <w:id w:val="109095263"/>
                <w:placeholder>
                  <w:docPart w:val="FD7F8340665E479D9375274ACE8CFA39"/>
                </w:placeholder>
                <w:date w:fullDate="2021-03-25T00:00:00Z">
                  <w:dateFormat w:val="dddd, 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0B5094">
                  <w:rPr>
                    <w:lang w:val="en-NZ"/>
                  </w:rPr>
                  <w:t>Thursday, 25 March 2021</w:t>
                </w:r>
              </w:sdtContent>
            </w:sdt>
          </w:p>
        </w:tc>
        <w:tc>
          <w:tcPr>
            <w:tcW w:w="4808" w:type="dxa"/>
          </w:tcPr>
          <w:p w14:paraId="7E48CA15" w14:textId="78048AD3" w:rsidR="004E0990" w:rsidRPr="006808A9" w:rsidRDefault="003F26B4" w:rsidP="000F6DFD">
            <w:r>
              <w:t>Waipoua Meeting Room, Tohora House</w:t>
            </w:r>
          </w:p>
        </w:tc>
      </w:tr>
    </w:tbl>
    <w:p w14:paraId="6F974AB6" w14:textId="77777777" w:rsidR="004E0990" w:rsidRDefault="004E0990" w:rsidP="000A385B">
      <w:pPr>
        <w:rPr>
          <w:lang w:val="en-NZ"/>
        </w:rPr>
      </w:pPr>
    </w:p>
    <w:p w14:paraId="1A1A0E2C" w14:textId="77777777" w:rsidR="00D90C7E" w:rsidRDefault="00D90C7E" w:rsidP="00D90C7E">
      <w:pPr>
        <w:pStyle w:val="Heading3"/>
      </w:pPr>
      <w:r>
        <w:t>Present / Apologies</w:t>
      </w:r>
    </w:p>
    <w:tbl>
      <w:tblPr>
        <w:tblStyle w:val="NDHBAccent1BandedRows"/>
        <w:tblW w:w="10371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2298"/>
        <w:gridCol w:w="672"/>
        <w:gridCol w:w="673"/>
        <w:gridCol w:w="673"/>
        <w:gridCol w:w="673"/>
        <w:gridCol w:w="672"/>
        <w:gridCol w:w="673"/>
        <w:gridCol w:w="673"/>
        <w:gridCol w:w="673"/>
        <w:gridCol w:w="672"/>
        <w:gridCol w:w="673"/>
        <w:gridCol w:w="673"/>
        <w:gridCol w:w="673"/>
      </w:tblGrid>
      <w:tr w:rsidR="00621B75" w14:paraId="57AD96A6" w14:textId="77777777" w:rsidTr="007E1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749E70BE" w14:textId="77777777" w:rsidR="00D90C7E" w:rsidRDefault="00D90C7E" w:rsidP="00D90C7E">
            <w:pPr>
              <w:rPr>
                <w:lang w:val="en-NZ"/>
              </w:rPr>
            </w:pPr>
            <w:r>
              <w:rPr>
                <w:lang w:val="en-NZ"/>
              </w:rPr>
              <w:t xml:space="preserve">Attendance </w:t>
            </w:r>
          </w:p>
        </w:tc>
        <w:tc>
          <w:tcPr>
            <w:tcW w:w="672" w:type="dxa"/>
          </w:tcPr>
          <w:p w14:paraId="7D582327" w14:textId="4C438025" w:rsidR="00D90C7E" w:rsidRPr="00D90C7E" w:rsidRDefault="000F6DFD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Jan</w:t>
            </w:r>
          </w:p>
        </w:tc>
        <w:tc>
          <w:tcPr>
            <w:tcW w:w="673" w:type="dxa"/>
          </w:tcPr>
          <w:p w14:paraId="3949925E" w14:textId="62242E40" w:rsidR="00D90C7E" w:rsidRPr="00D90C7E" w:rsidRDefault="000F6DFD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Feb</w:t>
            </w:r>
          </w:p>
        </w:tc>
        <w:tc>
          <w:tcPr>
            <w:tcW w:w="673" w:type="dxa"/>
          </w:tcPr>
          <w:p w14:paraId="5680FC16" w14:textId="5E5583C6" w:rsidR="00D90C7E" w:rsidRPr="00D90C7E" w:rsidRDefault="000F6DFD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Mar</w:t>
            </w:r>
          </w:p>
        </w:tc>
        <w:tc>
          <w:tcPr>
            <w:tcW w:w="673" w:type="dxa"/>
          </w:tcPr>
          <w:p w14:paraId="2D53ACF6" w14:textId="3CE738B1" w:rsidR="00D90C7E" w:rsidRPr="00D90C7E" w:rsidRDefault="000F6DFD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April</w:t>
            </w:r>
          </w:p>
        </w:tc>
        <w:tc>
          <w:tcPr>
            <w:tcW w:w="672" w:type="dxa"/>
          </w:tcPr>
          <w:p w14:paraId="7E1F3274" w14:textId="1C7AC629" w:rsidR="00D90C7E" w:rsidRPr="00D90C7E" w:rsidRDefault="000F6DFD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May</w:t>
            </w:r>
          </w:p>
        </w:tc>
        <w:tc>
          <w:tcPr>
            <w:tcW w:w="673" w:type="dxa"/>
          </w:tcPr>
          <w:p w14:paraId="0DDF8B39" w14:textId="7A123F99" w:rsidR="00D90C7E" w:rsidRPr="00D90C7E" w:rsidRDefault="000F6DFD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June</w:t>
            </w:r>
          </w:p>
        </w:tc>
        <w:tc>
          <w:tcPr>
            <w:tcW w:w="673" w:type="dxa"/>
          </w:tcPr>
          <w:p w14:paraId="53ECBF94" w14:textId="1FA9906B" w:rsidR="00D90C7E" w:rsidRPr="00D90C7E" w:rsidRDefault="000F6DFD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July</w:t>
            </w:r>
          </w:p>
        </w:tc>
        <w:tc>
          <w:tcPr>
            <w:tcW w:w="673" w:type="dxa"/>
          </w:tcPr>
          <w:p w14:paraId="3C7E819C" w14:textId="37F7F50F" w:rsidR="00D90C7E" w:rsidRPr="00D90C7E" w:rsidRDefault="000F6DFD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Aug</w:t>
            </w:r>
          </w:p>
        </w:tc>
        <w:tc>
          <w:tcPr>
            <w:tcW w:w="672" w:type="dxa"/>
          </w:tcPr>
          <w:p w14:paraId="5C3F0647" w14:textId="79D1BAF0" w:rsidR="00D90C7E" w:rsidRPr="00D90C7E" w:rsidRDefault="000F6DFD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Sep</w:t>
            </w:r>
          </w:p>
        </w:tc>
        <w:tc>
          <w:tcPr>
            <w:tcW w:w="673" w:type="dxa"/>
          </w:tcPr>
          <w:p w14:paraId="78E0AC01" w14:textId="04559E97" w:rsidR="00D90C7E" w:rsidRPr="00D90C7E" w:rsidRDefault="000F6DFD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Oct</w:t>
            </w:r>
          </w:p>
        </w:tc>
        <w:tc>
          <w:tcPr>
            <w:tcW w:w="673" w:type="dxa"/>
          </w:tcPr>
          <w:p w14:paraId="5E3396E0" w14:textId="35D88E72" w:rsidR="00D90C7E" w:rsidRPr="00D90C7E" w:rsidRDefault="000F6DFD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Nov</w:t>
            </w:r>
          </w:p>
        </w:tc>
        <w:tc>
          <w:tcPr>
            <w:tcW w:w="673" w:type="dxa"/>
          </w:tcPr>
          <w:p w14:paraId="7C2FFA98" w14:textId="000323A7" w:rsidR="00D90C7E" w:rsidRPr="00D90C7E" w:rsidRDefault="000F6DFD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Dec</w:t>
            </w:r>
          </w:p>
        </w:tc>
      </w:tr>
      <w:tr w:rsidR="00295755" w:rsidRPr="00D90C7E" w14:paraId="7437A086" w14:textId="77777777" w:rsidTr="007E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39793AD8" w14:textId="33C13B2E" w:rsidR="00295755" w:rsidRPr="00D90C7E" w:rsidRDefault="00295755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Lynne Tucker</w:t>
            </w:r>
          </w:p>
        </w:tc>
        <w:tc>
          <w:tcPr>
            <w:tcW w:w="672" w:type="dxa"/>
          </w:tcPr>
          <w:p w14:paraId="7AD33074" w14:textId="75CF13B4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12F6D6FE" w14:textId="595FA86A" w:rsidR="00295755" w:rsidRPr="00D90C7E" w:rsidRDefault="000B5094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22A283B3" w14:textId="039518BD" w:rsidR="00295755" w:rsidRPr="00D90C7E" w:rsidRDefault="00A9397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4FA3310F" w14:textId="4F273D3A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429DEDC8" w14:textId="12472A1C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FB7E99F" w14:textId="11E827AF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D8A5C0C" w14:textId="4462807D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FF9DF53" w14:textId="0CE4E644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7FF93802" w14:textId="1A8F776A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6E6A229" w14:textId="7592C4A9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8E7B512" w14:textId="57CD2F0C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C1A3387" w14:textId="3D21E14E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295755" w:rsidRPr="00D90C7E" w14:paraId="22A4AAED" w14:textId="77777777" w:rsidTr="007E1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3B4E63F8" w14:textId="1D3B3028" w:rsidR="00295755" w:rsidRPr="00D90C7E" w:rsidRDefault="00295755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Penny Franklyn</w:t>
            </w:r>
          </w:p>
        </w:tc>
        <w:tc>
          <w:tcPr>
            <w:tcW w:w="672" w:type="dxa"/>
          </w:tcPr>
          <w:p w14:paraId="495DE1E8" w14:textId="7FB6EFCE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31B05FB1" w14:textId="12CCFC94" w:rsidR="00295755" w:rsidRPr="00D90C7E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5653DE0B" w14:textId="3FFB67D5" w:rsidR="00295755" w:rsidRPr="00D90C7E" w:rsidRDefault="00A9397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6A7A368B" w14:textId="4FDED903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6D8B5792" w14:textId="4658987D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5AB7D85" w14:textId="3E8D1B2E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6EFB05FF" w14:textId="5B64A14E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F21E7B2" w14:textId="65647EE2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42C26C68" w14:textId="76E25F07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7C5BC55" w14:textId="3B63989C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7D6C798" w14:textId="77777777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5B3ED55" w14:textId="7EF295A3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295755" w:rsidRPr="00D90C7E" w14:paraId="12C80301" w14:textId="77777777" w:rsidTr="007E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23C4011D" w14:textId="4E41DE7D" w:rsidR="00295755" w:rsidRDefault="00295755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Kathryn Sadgrove</w:t>
            </w:r>
          </w:p>
        </w:tc>
        <w:tc>
          <w:tcPr>
            <w:tcW w:w="672" w:type="dxa"/>
          </w:tcPr>
          <w:p w14:paraId="316B79F2" w14:textId="281AAB26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03320C8A" w14:textId="13D71184" w:rsidR="00295755" w:rsidRPr="00D90C7E" w:rsidRDefault="000B5094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3217B285" w14:textId="5D15D7A9" w:rsidR="00295755" w:rsidRPr="00D90C7E" w:rsidRDefault="00821219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Theme="majorHAnsi" w:hAnsiTheme="majorHAnsi"/>
                <w:sz w:val="16"/>
                <w:lang w:val="en-NZ" w:eastAsia="en-US"/>
              </w:rPr>
              <w:t>x</w:t>
            </w:r>
          </w:p>
        </w:tc>
        <w:tc>
          <w:tcPr>
            <w:tcW w:w="673" w:type="dxa"/>
          </w:tcPr>
          <w:p w14:paraId="52286E7C" w14:textId="179D2BC4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7423778A" w14:textId="42B43D36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FADE9F0" w14:textId="4B2E1A50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DF458F5" w14:textId="3520ECED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2056E65" w14:textId="5AB38C79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6568E5CA" w14:textId="0E2FCC0B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4447311" w14:textId="67825626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0FF103E" w14:textId="77777777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641EF5C9" w14:textId="5548DE3B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295755" w:rsidRPr="00D90C7E" w14:paraId="4ED940CF" w14:textId="77777777" w:rsidTr="007E1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1E27EED1" w14:textId="500136E7" w:rsidR="00295755" w:rsidRDefault="00295755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May Seager</w:t>
            </w:r>
          </w:p>
        </w:tc>
        <w:tc>
          <w:tcPr>
            <w:tcW w:w="672" w:type="dxa"/>
          </w:tcPr>
          <w:p w14:paraId="7D019D44" w14:textId="22248748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Theme="majorHAnsi" w:hAnsiTheme="majorHAnsi"/>
                <w:sz w:val="16"/>
                <w:lang w:val="en-NZ" w:eastAsia="en-US"/>
              </w:rPr>
              <w:t>x</w:t>
            </w:r>
          </w:p>
        </w:tc>
        <w:tc>
          <w:tcPr>
            <w:tcW w:w="673" w:type="dxa"/>
          </w:tcPr>
          <w:p w14:paraId="41FB35A2" w14:textId="638E5075" w:rsidR="00295755" w:rsidRPr="00D90C7E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Theme="majorHAnsi" w:hAnsiTheme="majorHAnsi"/>
                <w:sz w:val="16"/>
                <w:lang w:val="en-NZ" w:eastAsia="en-US"/>
              </w:rPr>
              <w:t>o</w:t>
            </w:r>
          </w:p>
        </w:tc>
        <w:tc>
          <w:tcPr>
            <w:tcW w:w="673" w:type="dxa"/>
          </w:tcPr>
          <w:p w14:paraId="5D457279" w14:textId="487FC408" w:rsidR="00295755" w:rsidRPr="00D90C7E" w:rsidRDefault="00A9397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4C457801" w14:textId="6C53F954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2019955B" w14:textId="640343FC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083997B" w14:textId="60A639C6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3A3B9DC" w14:textId="2FAB7B4E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B1DECE9" w14:textId="77A27D3D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26168522" w14:textId="2A2C115A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8FE1EB3" w14:textId="1E07BEB6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7EC9F74" w14:textId="77777777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BAE0A98" w14:textId="197E5175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295755" w:rsidRPr="00D90C7E" w14:paraId="149BAE7A" w14:textId="77777777" w:rsidTr="007E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7F982BFF" w14:textId="0B189280" w:rsidR="00295755" w:rsidRPr="007E1149" w:rsidRDefault="00295755" w:rsidP="00D90C7E">
            <w:pPr>
              <w:rPr>
                <w:sz w:val="16"/>
                <w:szCs w:val="16"/>
                <w:lang w:val="en-NZ"/>
              </w:rPr>
            </w:pPr>
            <w:r w:rsidRPr="007E1149">
              <w:rPr>
                <w:sz w:val="16"/>
                <w:szCs w:val="16"/>
                <w:lang w:val="en-NZ"/>
              </w:rPr>
              <w:t>Sonny Joseph Pere-</w:t>
            </w:r>
            <w:proofErr w:type="spellStart"/>
            <w:r w:rsidRPr="007E1149">
              <w:rPr>
                <w:sz w:val="16"/>
                <w:szCs w:val="16"/>
                <w:lang w:val="en-NZ"/>
              </w:rPr>
              <w:t>Epiha</w:t>
            </w:r>
            <w:proofErr w:type="spellEnd"/>
          </w:p>
        </w:tc>
        <w:tc>
          <w:tcPr>
            <w:tcW w:w="672" w:type="dxa"/>
          </w:tcPr>
          <w:p w14:paraId="0BDCDDEF" w14:textId="6E668AA7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Theme="majorHAnsi" w:hAnsiTheme="majorHAnsi"/>
                <w:sz w:val="16"/>
                <w:lang w:val="en-NZ" w:eastAsia="en-US"/>
              </w:rPr>
              <w:t>o</w:t>
            </w:r>
          </w:p>
        </w:tc>
        <w:tc>
          <w:tcPr>
            <w:tcW w:w="673" w:type="dxa"/>
          </w:tcPr>
          <w:p w14:paraId="333ADCE3" w14:textId="504E828C" w:rsidR="00295755" w:rsidRPr="00D90C7E" w:rsidRDefault="000B5094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Theme="majorHAnsi" w:hAnsiTheme="majorHAnsi"/>
                <w:sz w:val="16"/>
                <w:lang w:val="en-NZ" w:eastAsia="en-US"/>
              </w:rPr>
              <w:t>o</w:t>
            </w:r>
          </w:p>
        </w:tc>
        <w:tc>
          <w:tcPr>
            <w:tcW w:w="673" w:type="dxa"/>
          </w:tcPr>
          <w:p w14:paraId="7438B9BE" w14:textId="1B528616" w:rsidR="00295755" w:rsidRPr="00D90C7E" w:rsidRDefault="00821219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Theme="majorHAnsi" w:hAnsiTheme="majorHAnsi"/>
                <w:sz w:val="16"/>
                <w:lang w:val="en-NZ" w:eastAsia="en-US"/>
              </w:rPr>
              <w:t>o</w:t>
            </w:r>
          </w:p>
        </w:tc>
        <w:tc>
          <w:tcPr>
            <w:tcW w:w="673" w:type="dxa"/>
          </w:tcPr>
          <w:p w14:paraId="3F3AA097" w14:textId="01F90B95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472F905B" w14:textId="52EDA5A8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6C1C230" w14:textId="08B9974A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24357B8" w14:textId="6F6820A7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7C891517" w14:textId="6EF60699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31FB1F19" w14:textId="10B0F00E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9E4D2C9" w14:textId="257B9286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A770E30" w14:textId="77777777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467FE83" w14:textId="138D0EC0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295755" w:rsidRPr="00D90C7E" w14:paraId="4A50033B" w14:textId="77777777" w:rsidTr="007E1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5A535733" w14:textId="1FD56D14" w:rsidR="00295755" w:rsidRPr="00295755" w:rsidRDefault="00295755" w:rsidP="00D90C7E">
            <w:pPr>
              <w:rPr>
                <w:sz w:val="18"/>
                <w:szCs w:val="18"/>
                <w:lang w:val="en-NZ"/>
              </w:rPr>
            </w:pPr>
            <w:r w:rsidRPr="00295755">
              <w:rPr>
                <w:sz w:val="18"/>
                <w:szCs w:val="18"/>
                <w:lang w:val="en-NZ"/>
              </w:rPr>
              <w:t>Dianne Fowlie</w:t>
            </w:r>
          </w:p>
        </w:tc>
        <w:tc>
          <w:tcPr>
            <w:tcW w:w="672" w:type="dxa"/>
          </w:tcPr>
          <w:p w14:paraId="4A4526A1" w14:textId="6EE21D07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59E7C5EE" w14:textId="12EBE3F4" w:rsidR="00295755" w:rsidRPr="00D90C7E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Theme="majorHAnsi" w:hAnsiTheme="majorHAnsi"/>
                <w:sz w:val="16"/>
                <w:lang w:val="en-NZ" w:eastAsia="en-US"/>
              </w:rPr>
              <w:t>x</w:t>
            </w:r>
          </w:p>
        </w:tc>
        <w:tc>
          <w:tcPr>
            <w:tcW w:w="673" w:type="dxa"/>
          </w:tcPr>
          <w:p w14:paraId="2BA11454" w14:textId="0B33EBDE" w:rsidR="00295755" w:rsidRPr="00D90C7E" w:rsidRDefault="00A9397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5D959E53" w14:textId="77777777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4FE7BEC0" w14:textId="77777777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88DBB79" w14:textId="77777777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05DBDC4" w14:textId="77777777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6745D381" w14:textId="77777777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7CCFEAC1" w14:textId="77777777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F6DE7B9" w14:textId="77777777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65F768E" w14:textId="77777777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753F0F6" w14:textId="77777777" w:rsidR="00295755" w:rsidRPr="00D90C7E" w:rsidRDefault="0029575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295755" w:rsidRPr="00D90C7E" w14:paraId="7F71B735" w14:textId="77777777" w:rsidTr="007E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12814DA1" w14:textId="59C64FB6" w:rsidR="00295755" w:rsidRPr="00295755" w:rsidRDefault="00295755" w:rsidP="00D90C7E">
            <w:pPr>
              <w:rPr>
                <w:sz w:val="18"/>
                <w:szCs w:val="18"/>
                <w:lang w:val="en-NZ"/>
              </w:rPr>
            </w:pPr>
            <w:r w:rsidRPr="00295755">
              <w:rPr>
                <w:sz w:val="18"/>
                <w:szCs w:val="18"/>
                <w:lang w:val="en-NZ"/>
              </w:rPr>
              <w:t>Johnny Kumitau</w:t>
            </w:r>
          </w:p>
        </w:tc>
        <w:tc>
          <w:tcPr>
            <w:tcW w:w="672" w:type="dxa"/>
          </w:tcPr>
          <w:p w14:paraId="058BE026" w14:textId="73809930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6222D04B" w14:textId="6E31683B" w:rsidR="00295755" w:rsidRPr="00D90C7E" w:rsidRDefault="000B5094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6C9DB9D1" w14:textId="50A82164" w:rsidR="00295755" w:rsidRPr="00D90C7E" w:rsidRDefault="00821219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Theme="majorHAnsi" w:hAnsiTheme="majorHAnsi"/>
                <w:sz w:val="16"/>
                <w:lang w:val="en-NZ" w:eastAsia="en-US"/>
              </w:rPr>
              <w:t>x</w:t>
            </w:r>
          </w:p>
        </w:tc>
        <w:tc>
          <w:tcPr>
            <w:tcW w:w="673" w:type="dxa"/>
          </w:tcPr>
          <w:p w14:paraId="79EE6854" w14:textId="77777777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4A2563D0" w14:textId="77777777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77301CD" w14:textId="77777777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218C3C8" w14:textId="77777777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7B1B8CDF" w14:textId="77777777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6AF83035" w14:textId="77777777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E5E625B" w14:textId="77777777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5F015B4" w14:textId="77777777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67D494C" w14:textId="77777777" w:rsidR="00295755" w:rsidRPr="00D90C7E" w:rsidRDefault="00295755" w:rsidP="00D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0B5094" w:rsidRPr="00D90C7E" w14:paraId="3E12A448" w14:textId="77777777" w:rsidTr="007E1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14:paraId="053E6D44" w14:textId="600C6441" w:rsidR="000B5094" w:rsidRPr="00295755" w:rsidRDefault="000B5094" w:rsidP="00D90C7E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Moira Thompson</w:t>
            </w:r>
          </w:p>
        </w:tc>
        <w:tc>
          <w:tcPr>
            <w:tcW w:w="672" w:type="dxa"/>
          </w:tcPr>
          <w:p w14:paraId="46F288DE" w14:textId="52A397D4" w:rsidR="000B5094" w:rsidRPr="00B33E4C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  <w:sz w:val="16"/>
                <w:lang w:val="en-NZ" w:eastAsia="en-US"/>
              </w:rPr>
            </w:pPr>
            <w:r>
              <w:rPr>
                <w:rFonts w:asciiTheme="majorHAnsi" w:hAnsiTheme="majorHAnsi" w:cstheme="majorHAnsi"/>
                <w:sz w:val="16"/>
                <w:lang w:val="en-NZ" w:eastAsia="en-US"/>
              </w:rPr>
              <w:t>--</w:t>
            </w:r>
          </w:p>
        </w:tc>
        <w:tc>
          <w:tcPr>
            <w:tcW w:w="673" w:type="dxa"/>
          </w:tcPr>
          <w:p w14:paraId="61798B35" w14:textId="3A38F399" w:rsidR="000B5094" w:rsidRPr="00B33E4C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  <w:sz w:val="16"/>
                <w:lang w:val="en-NZ" w:eastAsia="en-US"/>
              </w:rPr>
            </w:pPr>
            <w:r>
              <w:rPr>
                <w:rFonts w:asciiTheme="majorHAnsi" w:hAnsiTheme="majorHAnsi" w:cstheme="majorHAnsi"/>
                <w:sz w:val="16"/>
                <w:lang w:val="en-NZ" w:eastAsia="en-US"/>
              </w:rPr>
              <w:t>--</w:t>
            </w:r>
          </w:p>
        </w:tc>
        <w:tc>
          <w:tcPr>
            <w:tcW w:w="673" w:type="dxa"/>
          </w:tcPr>
          <w:p w14:paraId="0EDE52F0" w14:textId="3A5E749D" w:rsidR="000B5094" w:rsidRPr="00D90C7E" w:rsidRDefault="00A93975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02207D22" w14:textId="77777777" w:rsidR="000B5094" w:rsidRPr="00D90C7E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336D40D1" w14:textId="77777777" w:rsidR="000B5094" w:rsidRPr="00D90C7E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15C6600" w14:textId="77777777" w:rsidR="000B5094" w:rsidRPr="00D90C7E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0C1D0D6" w14:textId="77777777" w:rsidR="000B5094" w:rsidRPr="00D90C7E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6757C7C" w14:textId="77777777" w:rsidR="000B5094" w:rsidRPr="00D90C7E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54355EB6" w14:textId="77777777" w:rsidR="000B5094" w:rsidRPr="00D90C7E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E7F58C4" w14:textId="77777777" w:rsidR="000B5094" w:rsidRPr="00D90C7E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67D1938" w14:textId="77777777" w:rsidR="000B5094" w:rsidRPr="00D90C7E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83D2DCB" w14:textId="77777777" w:rsidR="000B5094" w:rsidRPr="00D90C7E" w:rsidRDefault="000B5094" w:rsidP="00D9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</w:tbl>
    <w:p w14:paraId="3FE27E49" w14:textId="38D0D463" w:rsidR="00D90C7E" w:rsidRDefault="00D90C7E" w:rsidP="00D90C7E">
      <w:pPr>
        <w:spacing w:before="120"/>
        <w:rPr>
          <w:rFonts w:asciiTheme="majorHAnsi" w:hAnsiTheme="majorHAnsi" w:cstheme="majorHAnsi"/>
          <w:sz w:val="16"/>
          <w:lang w:val="en-NZ" w:eastAsia="en-US"/>
        </w:rPr>
      </w:pPr>
      <w:r w:rsidRPr="00B33E4C">
        <w:rPr>
          <w:rFonts w:ascii="Wingdings" w:hAnsi="Wingdings" w:cstheme="majorHAnsi"/>
          <w:sz w:val="16"/>
          <w:lang w:val="en-NZ" w:eastAsia="en-US"/>
        </w:rPr>
        <w:t></w:t>
      </w:r>
      <w:r w:rsidRPr="00B33E4C">
        <w:rPr>
          <w:rFonts w:asciiTheme="majorHAnsi" w:hAnsiTheme="majorHAnsi" w:cstheme="majorHAnsi"/>
          <w:sz w:val="16"/>
          <w:lang w:val="en-NZ" w:eastAsia="en-US"/>
        </w:rPr>
        <w:t xml:space="preserve"> = present, x = apologies given, o = no information</w:t>
      </w:r>
      <w:r w:rsidR="00DD3EAF">
        <w:rPr>
          <w:rFonts w:asciiTheme="majorHAnsi" w:hAnsiTheme="majorHAnsi" w:cstheme="majorHAnsi"/>
          <w:sz w:val="16"/>
          <w:lang w:val="en-NZ" w:eastAsia="en-US"/>
        </w:rPr>
        <w:t>, c = cancelled due to COVID-19</w:t>
      </w:r>
    </w:p>
    <w:p w14:paraId="53627785" w14:textId="4A18992B" w:rsidR="00DD3EAF" w:rsidRPr="00B33E4C" w:rsidRDefault="00DD3EAF" w:rsidP="00D90C7E">
      <w:pPr>
        <w:spacing w:before="120"/>
        <w:rPr>
          <w:rFonts w:asciiTheme="majorHAnsi" w:hAnsiTheme="majorHAnsi" w:cstheme="majorHAnsi"/>
          <w:sz w:val="16"/>
          <w:lang w:val="en-NZ" w:eastAsia="en-US"/>
        </w:rPr>
      </w:pPr>
      <w:r>
        <w:rPr>
          <w:rFonts w:asciiTheme="majorHAnsi" w:hAnsiTheme="majorHAnsi" w:cstheme="majorHAnsi"/>
          <w:sz w:val="16"/>
          <w:lang w:val="en-NZ" w:eastAsia="en-US"/>
        </w:rPr>
        <w:t xml:space="preserve">Chair: Lynne Tucker       Minute taker: </w:t>
      </w:r>
      <w:r w:rsidR="000B5094">
        <w:rPr>
          <w:rFonts w:asciiTheme="majorHAnsi" w:hAnsiTheme="majorHAnsi" w:cstheme="majorHAnsi"/>
          <w:sz w:val="16"/>
          <w:lang w:val="en-NZ" w:eastAsia="en-US"/>
        </w:rPr>
        <w:t>Lynne Tucker</w:t>
      </w:r>
    </w:p>
    <w:p w14:paraId="59F5605C" w14:textId="477FEB08" w:rsidR="008D40EF" w:rsidRDefault="00D90C7E" w:rsidP="00D90C7E">
      <w:r>
        <w:rPr>
          <w:lang w:val="en-NZ"/>
        </w:rPr>
        <w:t>In attendance:</w:t>
      </w:r>
      <w:r w:rsidR="004E0990" w:rsidRPr="004E0990">
        <w:t xml:space="preserve"> </w:t>
      </w:r>
    </w:p>
    <w:tbl>
      <w:tblPr>
        <w:tblStyle w:val="NDHBAccent1"/>
        <w:tblW w:w="0" w:type="auto"/>
        <w:tblLook w:val="0400" w:firstRow="0" w:lastRow="0" w:firstColumn="0" w:lastColumn="0" w:noHBand="0" w:noVBand="1"/>
      </w:tblPr>
      <w:tblGrid>
        <w:gridCol w:w="9628"/>
      </w:tblGrid>
      <w:tr w:rsidR="00863470" w:rsidRPr="004E0990" w14:paraId="50DD7A41" w14:textId="77777777" w:rsidTr="00ED7EAD">
        <w:trPr>
          <w:trHeight w:val="942"/>
        </w:trPr>
        <w:tc>
          <w:tcPr>
            <w:tcW w:w="9628" w:type="dxa"/>
            <w:shd w:val="clear" w:color="auto" w:fill="DEE8F5" w:themeFill="accent4" w:themeFillTint="33"/>
          </w:tcPr>
          <w:p w14:paraId="0C7E082D" w14:textId="77777777" w:rsidR="00295755" w:rsidRPr="00295755" w:rsidRDefault="00295755" w:rsidP="00295755">
            <w:pPr>
              <w:numPr>
                <w:ilvl w:val="0"/>
                <w:numId w:val="5"/>
              </w:numPr>
              <w:tabs>
                <w:tab w:val="left" w:pos="1701"/>
              </w:tabs>
              <w:spacing w:after="80"/>
              <w:outlineLvl w:val="1"/>
              <w:rPr>
                <w:rFonts w:asciiTheme="majorHAnsi" w:hAnsiTheme="majorHAnsi" w:cs="Arial"/>
                <w:b/>
                <w:color w:val="007BC2" w:themeColor="text2"/>
              </w:rPr>
            </w:pPr>
            <w:r w:rsidRPr="00295755">
              <w:rPr>
                <w:rFonts w:asciiTheme="majorHAnsi" w:hAnsiTheme="majorHAnsi" w:cs="Arial"/>
                <w:b/>
                <w:color w:val="007BC2" w:themeColor="text2"/>
              </w:rPr>
              <w:t>Meeting opening – Blessing/Karakia</w:t>
            </w:r>
          </w:p>
          <w:p w14:paraId="357E7F11" w14:textId="282D563A" w:rsidR="00D90C7E" w:rsidRPr="004E0990" w:rsidRDefault="00C41129" w:rsidP="00042732">
            <w:pPr>
              <w:numPr>
                <w:ilvl w:val="1"/>
                <w:numId w:val="5"/>
              </w:numPr>
            </w:pPr>
            <w:r>
              <w:t>Opened meeting with a prayer. Lynne suggested we have our own Karakia for the meetings. All present agreed.</w:t>
            </w:r>
            <w:r w:rsidR="00821219">
              <w:t xml:space="preserve"> Kim to follow up with Maori </w:t>
            </w:r>
            <w:r w:rsidR="00042732">
              <w:t>D</w:t>
            </w:r>
            <w:r w:rsidR="00821219">
              <w:t>irectorate to establish if the NHCC can share an existing N</w:t>
            </w:r>
            <w:r w:rsidR="00042732">
              <w:t xml:space="preserve">orthland </w:t>
            </w:r>
            <w:r w:rsidR="00821219">
              <w:t>DHB Karakia</w:t>
            </w:r>
            <w:r>
              <w:t>.</w:t>
            </w:r>
          </w:p>
        </w:tc>
      </w:tr>
      <w:tr w:rsidR="003F26B4" w14:paraId="61F35C26" w14:textId="77777777" w:rsidTr="00215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tcW w:w="9628" w:type="dxa"/>
          </w:tcPr>
          <w:p w14:paraId="1EE212AE" w14:textId="4EAF6C07" w:rsidR="00A93975" w:rsidRPr="00A93975" w:rsidRDefault="00A93975" w:rsidP="00A93975">
            <w:pPr>
              <w:pStyle w:val="L1MultiList"/>
              <w:spacing w:before="120" w:after="0"/>
            </w:pPr>
            <w:r>
              <w:t xml:space="preserve">Agreed </w:t>
            </w:r>
            <w:r w:rsidR="00295755">
              <w:t>Previous Minutes</w:t>
            </w:r>
            <w:r w:rsidR="000B5094">
              <w:t xml:space="preserve"> </w:t>
            </w:r>
            <w:r>
              <w:t>of 25 February 2021</w:t>
            </w:r>
          </w:p>
        </w:tc>
      </w:tr>
      <w:tr w:rsidR="00295755" w14:paraId="0CF4D311" w14:textId="77777777" w:rsidTr="00821549">
        <w:trPr>
          <w:trHeight w:val="558"/>
        </w:trPr>
        <w:tc>
          <w:tcPr>
            <w:tcW w:w="9628" w:type="dxa"/>
            <w:shd w:val="clear" w:color="auto" w:fill="E4EEF8" w:themeFill="accent5" w:themeFillTint="33"/>
          </w:tcPr>
          <w:p w14:paraId="4C6DE8F2" w14:textId="77777777" w:rsidR="00295755" w:rsidRPr="00295755" w:rsidRDefault="00295755" w:rsidP="00295755">
            <w:pPr>
              <w:numPr>
                <w:ilvl w:val="0"/>
                <w:numId w:val="5"/>
              </w:numPr>
              <w:tabs>
                <w:tab w:val="left" w:pos="1701"/>
              </w:tabs>
              <w:spacing w:after="80"/>
              <w:outlineLvl w:val="1"/>
              <w:rPr>
                <w:rFonts w:asciiTheme="majorHAnsi" w:hAnsiTheme="majorHAnsi" w:cs="Arial"/>
                <w:b/>
                <w:color w:val="007BC2" w:themeColor="text2"/>
                <w:lang w:val="en-NZ"/>
              </w:rPr>
            </w:pPr>
            <w:r w:rsidRPr="00295755">
              <w:rPr>
                <w:rFonts w:asciiTheme="majorHAnsi" w:hAnsiTheme="majorHAnsi" w:cs="Arial"/>
                <w:b/>
                <w:color w:val="007BC2" w:themeColor="text2"/>
              </w:rPr>
              <w:t>Matters</w:t>
            </w:r>
            <w:r w:rsidRPr="00295755">
              <w:rPr>
                <w:rFonts w:asciiTheme="majorHAnsi" w:hAnsiTheme="majorHAnsi" w:cs="Arial"/>
                <w:b/>
                <w:color w:val="007BC2" w:themeColor="text2"/>
                <w:lang w:val="en-NZ"/>
              </w:rPr>
              <w:t xml:space="preserve"> Arising</w:t>
            </w:r>
          </w:p>
          <w:p w14:paraId="2F8E793C" w14:textId="589E635F" w:rsidR="00295755" w:rsidRPr="00687A4A" w:rsidRDefault="00295755" w:rsidP="00295755">
            <w:pPr>
              <w:numPr>
                <w:ilvl w:val="1"/>
                <w:numId w:val="5"/>
              </w:numPr>
              <w:rPr>
                <w:rFonts w:cs="Arial"/>
              </w:rPr>
            </w:pPr>
            <w:r w:rsidRPr="00295755">
              <w:rPr>
                <w:rFonts w:cs="Arial"/>
              </w:rPr>
              <w:t xml:space="preserve">Apologies – </w:t>
            </w:r>
            <w:r w:rsidR="00A93975">
              <w:rPr>
                <w:rFonts w:cs="Arial"/>
              </w:rPr>
              <w:t xml:space="preserve">Kim Doble, </w:t>
            </w:r>
            <w:r w:rsidR="00A93975">
              <w:t>Trudi Dahlkamp</w:t>
            </w:r>
          </w:p>
          <w:p w14:paraId="4F570D46" w14:textId="1C3D081B" w:rsidR="00687A4A" w:rsidRPr="00295755" w:rsidRDefault="00687A4A" w:rsidP="00295755">
            <w:pPr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Welcome – Moira was welcomed to the group</w:t>
            </w:r>
          </w:p>
          <w:p w14:paraId="07CDCD2A" w14:textId="77777777" w:rsidR="00295755" w:rsidRPr="00295755" w:rsidRDefault="00295755" w:rsidP="00295755">
            <w:pPr>
              <w:numPr>
                <w:ilvl w:val="1"/>
                <w:numId w:val="5"/>
              </w:numPr>
              <w:rPr>
                <w:rFonts w:cs="Arial"/>
              </w:rPr>
            </w:pPr>
            <w:r w:rsidRPr="00295755">
              <w:rPr>
                <w:rFonts w:cs="Arial"/>
              </w:rPr>
              <w:t>Conflict of interest – none</w:t>
            </w:r>
          </w:p>
          <w:p w14:paraId="7D4479FA" w14:textId="77777777" w:rsidR="00295755" w:rsidRPr="00295755" w:rsidRDefault="00295755" w:rsidP="00295755">
            <w:pPr>
              <w:numPr>
                <w:ilvl w:val="1"/>
                <w:numId w:val="5"/>
              </w:numPr>
              <w:rPr>
                <w:rFonts w:cs="Arial"/>
              </w:rPr>
            </w:pPr>
            <w:r w:rsidRPr="00295755">
              <w:rPr>
                <w:rFonts w:cs="Arial"/>
              </w:rPr>
              <w:t>Car parking tickets – distributed as required</w:t>
            </w:r>
          </w:p>
          <w:p w14:paraId="47087517" w14:textId="789E5FE5" w:rsidR="00295755" w:rsidRDefault="00295755" w:rsidP="00687A4A">
            <w:pPr>
              <w:pStyle w:val="L2MultiList"/>
            </w:pPr>
            <w:r w:rsidRPr="00295755">
              <w:t xml:space="preserve">Meeting payment forms can be obtained via Kim. If attending Zoom meetings payment will be made by proof of attendance on meeting minutes. </w:t>
            </w:r>
          </w:p>
          <w:p w14:paraId="60F9A107" w14:textId="21834F59" w:rsidR="00687A4A" w:rsidRDefault="00821219" w:rsidP="00687A4A">
            <w:pPr>
              <w:pStyle w:val="L2MultiList"/>
            </w:pPr>
            <w:r>
              <w:t>Recruitment applications received through Volunteer Northland</w:t>
            </w:r>
          </w:p>
          <w:p w14:paraId="4A130134" w14:textId="3FE69F11" w:rsidR="00687A4A" w:rsidRDefault="00687A4A" w:rsidP="00687A4A">
            <w:pPr>
              <w:pStyle w:val="L2MultiList"/>
              <w:numPr>
                <w:ilvl w:val="0"/>
                <w:numId w:val="47"/>
              </w:numPr>
            </w:pPr>
            <w:r>
              <w:t xml:space="preserve">Two </w:t>
            </w:r>
            <w:r w:rsidR="003065BA">
              <w:t>interviewed and</w:t>
            </w:r>
            <w:r>
              <w:t xml:space="preserve"> selecte</w:t>
            </w:r>
            <w:r w:rsidR="00F2794D">
              <w:t>d</w:t>
            </w:r>
            <w:r w:rsidR="003065BA">
              <w:t>,</w:t>
            </w:r>
            <w:r w:rsidR="00F2794D">
              <w:t xml:space="preserve"> awaiting police clearance</w:t>
            </w:r>
          </w:p>
          <w:p w14:paraId="4F556657" w14:textId="404AC86E" w:rsidR="00687A4A" w:rsidRDefault="00687A4A" w:rsidP="00687A4A">
            <w:pPr>
              <w:pStyle w:val="L2MultiList"/>
              <w:numPr>
                <w:ilvl w:val="0"/>
                <w:numId w:val="47"/>
              </w:numPr>
            </w:pPr>
            <w:r>
              <w:t>Two peopl</w:t>
            </w:r>
            <w:r w:rsidR="00F2794D">
              <w:t xml:space="preserve">e </w:t>
            </w:r>
            <w:r w:rsidR="003065BA">
              <w:t>to</w:t>
            </w:r>
            <w:r w:rsidR="00F2794D">
              <w:t xml:space="preserve"> be interviewed </w:t>
            </w:r>
          </w:p>
          <w:p w14:paraId="058D6196" w14:textId="790A10A8" w:rsidR="00687A4A" w:rsidRDefault="00687A4A" w:rsidP="00687A4A">
            <w:pPr>
              <w:pStyle w:val="L2MultiList"/>
            </w:pPr>
            <w:r>
              <w:t>Overall we are attempting to have a council which represe</w:t>
            </w:r>
            <w:r w:rsidR="00F2794D">
              <w:t>nts the population of the North</w:t>
            </w:r>
          </w:p>
          <w:p w14:paraId="57E73DCE" w14:textId="6D02E129" w:rsidR="00687A4A" w:rsidRDefault="00687A4A" w:rsidP="00687A4A">
            <w:pPr>
              <w:pStyle w:val="L2MultiList"/>
            </w:pPr>
            <w:r>
              <w:t>It appears difficult to inspire the younger group to join, however on discussion</w:t>
            </w:r>
            <w:r w:rsidR="00821549">
              <w:t xml:space="preserve"> with other Consumer Cou</w:t>
            </w:r>
            <w:r w:rsidR="00F2794D">
              <w:t>ncil Chairs all have same issue</w:t>
            </w:r>
          </w:p>
          <w:p w14:paraId="3193C4E2" w14:textId="171548A9" w:rsidR="00821549" w:rsidRDefault="00821549" w:rsidP="00BC395D">
            <w:pPr>
              <w:pStyle w:val="L2MultiList"/>
            </w:pPr>
            <w:r>
              <w:t>It was agreed that we will phone for a referen</w:t>
            </w:r>
            <w:r w:rsidR="00F2794D">
              <w:t>ce of any new members applying</w:t>
            </w:r>
          </w:p>
        </w:tc>
      </w:tr>
      <w:tr w:rsidR="00D90C7E" w14:paraId="3C5494E2" w14:textId="77777777" w:rsidTr="00215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4"/>
        </w:trPr>
        <w:tc>
          <w:tcPr>
            <w:tcW w:w="9628" w:type="dxa"/>
            <w:shd w:val="clear" w:color="auto" w:fill="FFFFFF" w:themeFill="background1"/>
          </w:tcPr>
          <w:p w14:paraId="6E51C35D" w14:textId="77777777" w:rsidR="00C21A2F" w:rsidRDefault="007F1009" w:rsidP="002E256E">
            <w:pPr>
              <w:pStyle w:val="L1MultiList"/>
            </w:pPr>
            <w:r>
              <w:t xml:space="preserve">Presentation – </w:t>
            </w:r>
            <w:r w:rsidR="002E256E">
              <w:t>None</w:t>
            </w:r>
          </w:p>
          <w:p w14:paraId="51C0ADE3" w14:textId="77777777" w:rsidR="00042732" w:rsidRDefault="00042732" w:rsidP="00042732"/>
          <w:p w14:paraId="67DBB4E7" w14:textId="77777777" w:rsidR="00042732" w:rsidRDefault="00042732" w:rsidP="00042732"/>
          <w:p w14:paraId="72B80125" w14:textId="77777777" w:rsidR="00042732" w:rsidRDefault="00042732" w:rsidP="00042732"/>
          <w:p w14:paraId="38E4CB35" w14:textId="08C9175E" w:rsidR="00042732" w:rsidRPr="00042732" w:rsidRDefault="00042732" w:rsidP="00042732"/>
        </w:tc>
      </w:tr>
      <w:tr w:rsidR="00863470" w14:paraId="2E61D96E" w14:textId="77777777" w:rsidTr="008D40EF">
        <w:tc>
          <w:tcPr>
            <w:tcW w:w="9628" w:type="dxa"/>
            <w:shd w:val="clear" w:color="auto" w:fill="DEE8F5" w:themeFill="accent4" w:themeFillTint="33"/>
          </w:tcPr>
          <w:p w14:paraId="6576E89D" w14:textId="6EAADB11" w:rsidR="00FD1784" w:rsidRDefault="00863470" w:rsidP="00A93975">
            <w:pPr>
              <w:pStyle w:val="L1MultiList"/>
            </w:pPr>
            <w:r>
              <w:lastRenderedPageBreak/>
              <w:t>General Business</w:t>
            </w:r>
            <w:r w:rsidR="0057091D">
              <w:t xml:space="preserve">  </w:t>
            </w:r>
          </w:p>
          <w:p w14:paraId="0EB37F42" w14:textId="3A1FEB5C" w:rsidR="00A93975" w:rsidRDefault="001E0312" w:rsidP="001E0312">
            <w:pPr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A note to be prepared for CGB requesting that a person’s title is added to future name badges. Not knowing who you are speaking to is frequently reported from members of the community.</w:t>
            </w:r>
          </w:p>
          <w:p w14:paraId="7594E8A2" w14:textId="10B156EC" w:rsidR="001E0312" w:rsidRDefault="001E0312" w:rsidP="001E0312">
            <w:pPr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Discussion was held with the </w:t>
            </w:r>
            <w:r w:rsidR="008E4B23">
              <w:rPr>
                <w:rFonts w:cs="Arial"/>
              </w:rPr>
              <w:t xml:space="preserve">Chief Nurse and Midwifery Officer </w:t>
            </w:r>
            <w:r w:rsidRPr="003065BA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</w:rPr>
              <w:t>re staff seen in public places i.e. supermarkets wearing uniforms. We were informed that this issue is b</w:t>
            </w:r>
            <w:r w:rsidR="00F2794D">
              <w:rPr>
                <w:rFonts w:cs="Arial"/>
              </w:rPr>
              <w:t>eing</w:t>
            </w:r>
            <w:r>
              <w:rPr>
                <w:rFonts w:cs="Arial"/>
              </w:rPr>
              <w:t xml:space="preserve"> addressed.</w:t>
            </w:r>
          </w:p>
          <w:p w14:paraId="7ED75CF5" w14:textId="73F7F8C3" w:rsidR="001E0312" w:rsidRDefault="001E0312" w:rsidP="001E0312">
            <w:pPr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To receive a monthly report on the documents reviewed with updated version if possible.</w:t>
            </w:r>
          </w:p>
          <w:p w14:paraId="6D478025" w14:textId="12B16B71" w:rsidR="001E0312" w:rsidRDefault="001E0312" w:rsidP="001E0312">
            <w:pPr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May attended a national can</w:t>
            </w:r>
            <w:r w:rsidR="00F2794D">
              <w:rPr>
                <w:rFonts w:cs="Arial"/>
              </w:rPr>
              <w:t>c</w:t>
            </w:r>
            <w:r>
              <w:rPr>
                <w:rFonts w:cs="Arial"/>
              </w:rPr>
              <w:t>er forum to address outcome for Maori by Maori. (May to include a report)</w:t>
            </w:r>
          </w:p>
          <w:p w14:paraId="42AA4363" w14:textId="593F96C4" w:rsidR="001E0312" w:rsidRDefault="001D250F" w:rsidP="001E0312">
            <w:pPr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Penny raised the issue of how dangerous it was walking from the bus stop on Maunu Rd up to the hospital. This si</w:t>
            </w:r>
            <w:r w:rsidR="00F2794D">
              <w:rPr>
                <w:rFonts w:cs="Arial"/>
              </w:rPr>
              <w:t xml:space="preserve">tuation was discussed with </w:t>
            </w:r>
            <w:r w:rsidR="003065BA">
              <w:rPr>
                <w:rFonts w:cs="Arial"/>
              </w:rPr>
              <w:t>Director of Strategic Projects Jacque Bell</w:t>
            </w:r>
            <w:r>
              <w:rPr>
                <w:rFonts w:cs="Arial"/>
              </w:rPr>
              <w:t xml:space="preserve"> who </w:t>
            </w:r>
            <w:r w:rsidR="003065BA">
              <w:rPr>
                <w:rFonts w:cs="Arial"/>
              </w:rPr>
              <w:t>walked the route and agreed</w:t>
            </w:r>
            <w:r>
              <w:rPr>
                <w:rFonts w:cs="Arial"/>
              </w:rPr>
              <w:t xml:space="preserve">. The chair will meet with </w:t>
            </w:r>
            <w:r w:rsidR="003065BA">
              <w:rPr>
                <w:rFonts w:cs="Arial"/>
              </w:rPr>
              <w:t>a member of the Operations team</w:t>
            </w:r>
            <w:r>
              <w:rPr>
                <w:rFonts w:cs="Arial"/>
              </w:rPr>
              <w:t xml:space="preserve"> to come up with the temporary solution.</w:t>
            </w:r>
          </w:p>
          <w:p w14:paraId="5C6BCB44" w14:textId="318525EE" w:rsidR="0021512C" w:rsidRPr="00863470" w:rsidRDefault="00042732" w:rsidP="008E4B23">
            <w:pPr>
              <w:numPr>
                <w:ilvl w:val="1"/>
                <w:numId w:val="5"/>
              </w:numPr>
            </w:pPr>
            <w:r>
              <w:rPr>
                <w:rFonts w:cs="Arial"/>
              </w:rPr>
              <w:t>M</w:t>
            </w:r>
            <w:r w:rsidR="001D250F">
              <w:rPr>
                <w:rFonts w:cs="Arial"/>
              </w:rPr>
              <w:t>eeting conclu</w:t>
            </w:r>
            <w:r w:rsidR="008E4B23">
              <w:rPr>
                <w:rFonts w:cs="Arial"/>
              </w:rPr>
              <w:t xml:space="preserve">ded with </w:t>
            </w:r>
            <w:r w:rsidR="001D250F">
              <w:rPr>
                <w:rFonts w:cs="Arial"/>
              </w:rPr>
              <w:t xml:space="preserve">Ashley Bloomfield’s opening address at the </w:t>
            </w:r>
            <w:r>
              <w:rPr>
                <w:rFonts w:cs="Arial"/>
              </w:rPr>
              <w:t xml:space="preserve">2021 CHF Shifting Gears Virtual </w:t>
            </w:r>
            <w:r w:rsidR="008E4B23">
              <w:rPr>
                <w:rFonts w:cs="Arial"/>
              </w:rPr>
              <w:t xml:space="preserve">Australasian and </w:t>
            </w:r>
            <w:r>
              <w:rPr>
                <w:rFonts w:cs="Arial"/>
              </w:rPr>
              <w:t xml:space="preserve"> </w:t>
            </w:r>
            <w:r w:rsidR="008E4B2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ew Zealand </w:t>
            </w:r>
            <w:r w:rsidR="008E4B23">
              <w:rPr>
                <w:rFonts w:cs="Arial"/>
              </w:rPr>
              <w:t>conference</w:t>
            </w:r>
            <w:bookmarkStart w:id="0" w:name="_GoBack"/>
            <w:bookmarkEnd w:id="0"/>
            <w:r w:rsidR="001D250F">
              <w:rPr>
                <w:rFonts w:cs="Arial"/>
              </w:rPr>
              <w:t xml:space="preserve"> sharing his learning and experiences of the year with </w:t>
            </w:r>
            <w:r w:rsidR="00B2609C">
              <w:rPr>
                <w:rFonts w:cs="Arial"/>
              </w:rPr>
              <w:t>Covid</w:t>
            </w:r>
            <w:r w:rsidR="001D250F">
              <w:rPr>
                <w:rFonts w:cs="Arial"/>
              </w:rPr>
              <w:t xml:space="preserve"> 19.</w:t>
            </w:r>
          </w:p>
        </w:tc>
      </w:tr>
      <w:tr w:rsidR="00863470" w14:paraId="4EC068A7" w14:textId="77777777" w:rsidTr="00BD1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28" w:type="dxa"/>
            <w:shd w:val="clear" w:color="auto" w:fill="E4EEF8" w:themeFill="accent5" w:themeFillTint="33"/>
          </w:tcPr>
          <w:p w14:paraId="26DDB40B" w14:textId="6A7798DF" w:rsidR="00863470" w:rsidRDefault="003F26B4" w:rsidP="00A93975">
            <w:pPr>
              <w:pStyle w:val="L1MultiList"/>
            </w:pPr>
            <w:r>
              <w:t>Updates from regular meetings</w:t>
            </w:r>
            <w:r w:rsidR="002520AE">
              <w:t xml:space="preserve"> </w:t>
            </w:r>
          </w:p>
          <w:p w14:paraId="2250C916" w14:textId="1CA91CB0" w:rsidR="0057091D" w:rsidRDefault="0057091D" w:rsidP="0057091D">
            <w:r>
              <w:t xml:space="preserve">5.1  </w:t>
            </w:r>
            <w:r w:rsidR="00C21A2F">
              <w:t xml:space="preserve"> </w:t>
            </w:r>
            <w:r>
              <w:t>Clinical Governance Board</w:t>
            </w:r>
          </w:p>
          <w:p w14:paraId="6BB70664" w14:textId="32DFFDE0" w:rsidR="0057091D" w:rsidRDefault="0057091D" w:rsidP="0057091D">
            <w:r>
              <w:t xml:space="preserve">5.2  </w:t>
            </w:r>
            <w:r w:rsidR="00C21A2F">
              <w:t xml:space="preserve"> </w:t>
            </w:r>
            <w:r w:rsidR="00485244">
              <w:t>Child Health Clinical Governance Group</w:t>
            </w:r>
          </w:p>
          <w:p w14:paraId="6F98C897" w14:textId="689A67EB" w:rsidR="0057091D" w:rsidRDefault="0057091D" w:rsidP="0057091D">
            <w:r>
              <w:t xml:space="preserve">5.3  </w:t>
            </w:r>
            <w:r w:rsidR="00C21A2F">
              <w:t xml:space="preserve"> </w:t>
            </w:r>
            <w:r>
              <w:t>Document Review Group</w:t>
            </w:r>
            <w:r w:rsidR="00A671D0">
              <w:t xml:space="preserve"> </w:t>
            </w:r>
          </w:p>
          <w:p w14:paraId="2353251A" w14:textId="1CE3B87B" w:rsidR="0057091D" w:rsidRDefault="0057091D" w:rsidP="0057091D">
            <w:r>
              <w:t xml:space="preserve">5.4  </w:t>
            </w:r>
            <w:r w:rsidR="00C21A2F">
              <w:t xml:space="preserve"> </w:t>
            </w:r>
            <w:r>
              <w:t>Workplace Violence Prevention</w:t>
            </w:r>
          </w:p>
          <w:p w14:paraId="2462A63D" w14:textId="0FE16EF8" w:rsidR="0057091D" w:rsidRDefault="0057091D" w:rsidP="0057091D">
            <w:r>
              <w:t xml:space="preserve">5.5  </w:t>
            </w:r>
            <w:r w:rsidR="00C21A2F">
              <w:t xml:space="preserve"> </w:t>
            </w:r>
            <w:r>
              <w:t>Telehealth Steering Group</w:t>
            </w:r>
          </w:p>
          <w:p w14:paraId="604D6A01" w14:textId="7E580096" w:rsidR="0057091D" w:rsidRDefault="0057091D" w:rsidP="0057091D">
            <w:r>
              <w:t xml:space="preserve">5.6  </w:t>
            </w:r>
            <w:r w:rsidR="00C21A2F">
              <w:t xml:space="preserve"> </w:t>
            </w:r>
            <w:r>
              <w:t>Maternity Governance Group</w:t>
            </w:r>
          </w:p>
          <w:p w14:paraId="4F6108AE" w14:textId="5AA6EA16" w:rsidR="0057091D" w:rsidRDefault="00485244" w:rsidP="0057091D">
            <w:r>
              <w:t>5.7</w:t>
            </w:r>
            <w:r w:rsidR="0057091D">
              <w:t xml:space="preserve"> </w:t>
            </w:r>
            <w:r w:rsidR="00C21A2F">
              <w:t xml:space="preserve"> </w:t>
            </w:r>
            <w:r>
              <w:t xml:space="preserve"> </w:t>
            </w:r>
            <w:r w:rsidR="0057091D">
              <w:t>Advanced Care Planning</w:t>
            </w:r>
          </w:p>
          <w:p w14:paraId="7AF41945" w14:textId="040310EB" w:rsidR="0057091D" w:rsidRDefault="00485244" w:rsidP="0057091D">
            <w:r>
              <w:t>5.8</w:t>
            </w:r>
            <w:r w:rsidR="0057091D">
              <w:t xml:space="preserve">  </w:t>
            </w:r>
            <w:r w:rsidR="00C21A2F">
              <w:t xml:space="preserve"> </w:t>
            </w:r>
            <w:r w:rsidR="0057091D">
              <w:t>Capital Works</w:t>
            </w:r>
          </w:p>
          <w:p w14:paraId="04ACC438" w14:textId="62E1F3BA" w:rsidR="00485244" w:rsidRDefault="00485244" w:rsidP="0057091D">
            <w:r>
              <w:t>5.9   The Health System and Patient Care Data Reporting Group</w:t>
            </w:r>
          </w:p>
          <w:p w14:paraId="11502487" w14:textId="5E350357" w:rsidR="00485244" w:rsidRDefault="00485244" w:rsidP="0057091D">
            <w:r>
              <w:t>5.10 Reportable Events Committee</w:t>
            </w:r>
          </w:p>
          <w:p w14:paraId="32CE1C63" w14:textId="44BD5CD5" w:rsidR="00485244" w:rsidRDefault="00485244" w:rsidP="0057091D">
            <w:r>
              <w:t>5.11 Diabetes</w:t>
            </w:r>
          </w:p>
          <w:p w14:paraId="2A2B008A" w14:textId="4B8C1955" w:rsidR="0057091D" w:rsidRPr="0057091D" w:rsidRDefault="00485244" w:rsidP="00BC395D">
            <w:r>
              <w:t>5.12 Sustainability Committee</w:t>
            </w:r>
          </w:p>
        </w:tc>
      </w:tr>
      <w:tr w:rsidR="003F26B4" w14:paraId="3421928F" w14:textId="77777777" w:rsidTr="003F26B4">
        <w:tc>
          <w:tcPr>
            <w:tcW w:w="9628" w:type="dxa"/>
            <w:shd w:val="clear" w:color="auto" w:fill="FFFFFF" w:themeFill="background1"/>
          </w:tcPr>
          <w:p w14:paraId="068EECDD" w14:textId="0BBD24D6" w:rsidR="003F26B4" w:rsidRDefault="00A47261" w:rsidP="00010CCF">
            <w:pPr>
              <w:pStyle w:val="L1MultiList"/>
              <w:numPr>
                <w:ilvl w:val="0"/>
                <w:numId w:val="0"/>
              </w:numPr>
              <w:spacing w:after="360"/>
            </w:pPr>
            <w:r>
              <w:t>6</w:t>
            </w:r>
            <w:r w:rsidR="00512B4E">
              <w:t xml:space="preserve">.    </w:t>
            </w:r>
            <w:r w:rsidR="003F26B4">
              <w:t>Meeting closed</w:t>
            </w:r>
            <w:r w:rsidR="0021512C" w:rsidRPr="00295755">
              <w:rPr>
                <w:rFonts w:cs="Arial"/>
              </w:rPr>
              <w:t>– Blessing/Karakia</w:t>
            </w:r>
          </w:p>
        </w:tc>
      </w:tr>
    </w:tbl>
    <w:p w14:paraId="467BA330" w14:textId="77777777" w:rsidR="00D90C7E" w:rsidRDefault="00D90C7E" w:rsidP="00D90C7E">
      <w:pPr>
        <w:rPr>
          <w:lang w:val="en-NZ"/>
        </w:rPr>
      </w:pPr>
    </w:p>
    <w:tbl>
      <w:tblPr>
        <w:tblStyle w:val="NDHBAccent1"/>
        <w:tblW w:w="0" w:type="auto"/>
        <w:tblLook w:val="0420" w:firstRow="1" w:lastRow="0" w:firstColumn="0" w:lastColumn="0" w:noHBand="0" w:noVBand="1"/>
      </w:tblPr>
      <w:tblGrid>
        <w:gridCol w:w="1023"/>
        <w:gridCol w:w="5068"/>
        <w:gridCol w:w="2268"/>
        <w:gridCol w:w="1269"/>
      </w:tblGrid>
      <w:tr w:rsidR="00CA24A4" w:rsidRPr="00CA24A4" w14:paraId="6395DEFF" w14:textId="77777777" w:rsidTr="00BC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23" w:type="dxa"/>
          </w:tcPr>
          <w:p w14:paraId="10303E15" w14:textId="77777777" w:rsidR="00CA24A4" w:rsidRPr="00CA24A4" w:rsidRDefault="00CA24A4" w:rsidP="00CA24A4">
            <w:r w:rsidRPr="00CA24A4">
              <w:t>Actions</w:t>
            </w:r>
          </w:p>
        </w:tc>
        <w:tc>
          <w:tcPr>
            <w:tcW w:w="5068" w:type="dxa"/>
          </w:tcPr>
          <w:p w14:paraId="25CA76B5" w14:textId="77777777" w:rsidR="00CA24A4" w:rsidRPr="00CA24A4" w:rsidRDefault="00CA24A4" w:rsidP="00CA24A4">
            <w:r w:rsidRPr="00CA24A4">
              <w:t>Description</w:t>
            </w:r>
          </w:p>
        </w:tc>
        <w:tc>
          <w:tcPr>
            <w:tcW w:w="2268" w:type="dxa"/>
          </w:tcPr>
          <w:p w14:paraId="6338D7BE" w14:textId="77777777" w:rsidR="00CA24A4" w:rsidRPr="00CA24A4" w:rsidRDefault="00CA24A4" w:rsidP="00CA24A4">
            <w:r>
              <w:t>Who</w:t>
            </w:r>
          </w:p>
        </w:tc>
        <w:tc>
          <w:tcPr>
            <w:tcW w:w="1269" w:type="dxa"/>
          </w:tcPr>
          <w:p w14:paraId="16B973A3" w14:textId="77777777" w:rsidR="00CA24A4" w:rsidRPr="00CA24A4" w:rsidRDefault="00CA24A4" w:rsidP="00CA24A4">
            <w:r>
              <w:t>Deadline</w:t>
            </w:r>
          </w:p>
        </w:tc>
      </w:tr>
      <w:tr w:rsidR="00863470" w14:paraId="42411EB9" w14:textId="77777777" w:rsidTr="00BC395D">
        <w:tc>
          <w:tcPr>
            <w:tcW w:w="1023" w:type="dxa"/>
          </w:tcPr>
          <w:p w14:paraId="0798D1FA" w14:textId="0AFF7827" w:rsidR="00863470" w:rsidRDefault="00284AFF" w:rsidP="00863470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1.</w:t>
            </w:r>
          </w:p>
        </w:tc>
        <w:tc>
          <w:tcPr>
            <w:tcW w:w="5068" w:type="dxa"/>
          </w:tcPr>
          <w:p w14:paraId="0CBC2888" w14:textId="1AC607FF" w:rsidR="00863470" w:rsidRDefault="00284AFF" w:rsidP="00D90C7E">
            <w:pPr>
              <w:rPr>
                <w:lang w:val="en-NZ"/>
              </w:rPr>
            </w:pPr>
            <w:r>
              <w:rPr>
                <w:lang w:val="en-NZ"/>
              </w:rPr>
              <w:t>Interviews will be conducted for the selection of new members.</w:t>
            </w:r>
          </w:p>
        </w:tc>
        <w:tc>
          <w:tcPr>
            <w:tcW w:w="2268" w:type="dxa"/>
          </w:tcPr>
          <w:p w14:paraId="296BB28A" w14:textId="019B23B0" w:rsidR="00863470" w:rsidRDefault="00284AFF" w:rsidP="00CA24A4">
            <w:pPr>
              <w:rPr>
                <w:lang w:val="en-NZ"/>
              </w:rPr>
            </w:pPr>
            <w:r>
              <w:rPr>
                <w:lang w:val="en-NZ"/>
              </w:rPr>
              <w:t>Lynne, Kathy &amp; Kim</w:t>
            </w:r>
          </w:p>
        </w:tc>
        <w:tc>
          <w:tcPr>
            <w:tcW w:w="1269" w:type="dxa"/>
          </w:tcPr>
          <w:p w14:paraId="23AD1666" w14:textId="77777777" w:rsidR="00863470" w:rsidRDefault="00863470" w:rsidP="00CA24A4">
            <w:pPr>
              <w:rPr>
                <w:lang w:val="en-NZ"/>
              </w:rPr>
            </w:pPr>
          </w:p>
        </w:tc>
      </w:tr>
      <w:tr w:rsidR="00863470" w14:paraId="54E2E0AB" w14:textId="77777777" w:rsidTr="00BC3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3" w:type="dxa"/>
          </w:tcPr>
          <w:p w14:paraId="5744669D" w14:textId="190771CE" w:rsidR="00863470" w:rsidRDefault="00284AFF" w:rsidP="00863470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2.</w:t>
            </w:r>
          </w:p>
        </w:tc>
        <w:tc>
          <w:tcPr>
            <w:tcW w:w="5068" w:type="dxa"/>
          </w:tcPr>
          <w:p w14:paraId="762172D8" w14:textId="7B0C4E75" w:rsidR="00863470" w:rsidRDefault="00284AFF" w:rsidP="00D90C7E">
            <w:pPr>
              <w:rPr>
                <w:lang w:val="en-NZ"/>
              </w:rPr>
            </w:pPr>
            <w:r>
              <w:rPr>
                <w:lang w:val="en-NZ"/>
              </w:rPr>
              <w:t>Note to CGB.</w:t>
            </w:r>
          </w:p>
        </w:tc>
        <w:tc>
          <w:tcPr>
            <w:tcW w:w="2268" w:type="dxa"/>
          </w:tcPr>
          <w:p w14:paraId="7C3FB230" w14:textId="6A8ECC62" w:rsidR="00863470" w:rsidRDefault="00284AFF" w:rsidP="00CA24A4">
            <w:pPr>
              <w:rPr>
                <w:lang w:val="en-NZ"/>
              </w:rPr>
            </w:pPr>
            <w:r>
              <w:rPr>
                <w:lang w:val="en-NZ"/>
              </w:rPr>
              <w:t>Lynne</w:t>
            </w:r>
          </w:p>
        </w:tc>
        <w:tc>
          <w:tcPr>
            <w:tcW w:w="1269" w:type="dxa"/>
          </w:tcPr>
          <w:p w14:paraId="32A3E708" w14:textId="77777777" w:rsidR="00863470" w:rsidRDefault="00863470" w:rsidP="00CA24A4">
            <w:pPr>
              <w:rPr>
                <w:lang w:val="en-NZ"/>
              </w:rPr>
            </w:pPr>
          </w:p>
        </w:tc>
      </w:tr>
      <w:tr w:rsidR="00863470" w14:paraId="693515B8" w14:textId="77777777" w:rsidTr="00BC395D">
        <w:tc>
          <w:tcPr>
            <w:tcW w:w="1023" w:type="dxa"/>
          </w:tcPr>
          <w:p w14:paraId="1ED1D3E5" w14:textId="33C165A9" w:rsidR="00863470" w:rsidRDefault="00284AFF" w:rsidP="00EC3D19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3.</w:t>
            </w:r>
          </w:p>
        </w:tc>
        <w:tc>
          <w:tcPr>
            <w:tcW w:w="5068" w:type="dxa"/>
          </w:tcPr>
          <w:p w14:paraId="72BAAE83" w14:textId="0B376806" w:rsidR="00863470" w:rsidRDefault="00284AFF" w:rsidP="00D90C7E">
            <w:pPr>
              <w:rPr>
                <w:lang w:val="en-NZ"/>
              </w:rPr>
            </w:pPr>
            <w:r>
              <w:rPr>
                <w:lang w:val="en-NZ"/>
              </w:rPr>
              <w:t xml:space="preserve">Follow up of Karakia with </w:t>
            </w:r>
            <w:r>
              <w:t>Maori Directorate.</w:t>
            </w:r>
          </w:p>
        </w:tc>
        <w:tc>
          <w:tcPr>
            <w:tcW w:w="2268" w:type="dxa"/>
          </w:tcPr>
          <w:p w14:paraId="7EC5CBE0" w14:textId="4FFBEDFF" w:rsidR="00863470" w:rsidRDefault="00284AFF" w:rsidP="00CA24A4">
            <w:pPr>
              <w:rPr>
                <w:lang w:val="en-NZ"/>
              </w:rPr>
            </w:pPr>
            <w:r>
              <w:rPr>
                <w:lang w:val="en-NZ"/>
              </w:rPr>
              <w:t>Kim</w:t>
            </w:r>
          </w:p>
        </w:tc>
        <w:tc>
          <w:tcPr>
            <w:tcW w:w="1269" w:type="dxa"/>
          </w:tcPr>
          <w:p w14:paraId="052B4CFC" w14:textId="77777777" w:rsidR="00863470" w:rsidRDefault="00863470" w:rsidP="00CA24A4">
            <w:pPr>
              <w:rPr>
                <w:lang w:val="en-NZ"/>
              </w:rPr>
            </w:pPr>
          </w:p>
        </w:tc>
      </w:tr>
      <w:tr w:rsidR="00863470" w14:paraId="5FEC6231" w14:textId="77777777" w:rsidTr="00BC3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3" w:type="dxa"/>
          </w:tcPr>
          <w:p w14:paraId="348F1A32" w14:textId="330CBC31" w:rsidR="00863470" w:rsidRDefault="00284AFF" w:rsidP="00EC3D19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4.</w:t>
            </w:r>
          </w:p>
        </w:tc>
        <w:tc>
          <w:tcPr>
            <w:tcW w:w="5068" w:type="dxa"/>
          </w:tcPr>
          <w:p w14:paraId="70ECCEA5" w14:textId="3A9C32F6" w:rsidR="00863470" w:rsidRDefault="00284AFF" w:rsidP="00D90C7E">
            <w:pPr>
              <w:rPr>
                <w:lang w:val="en-NZ"/>
              </w:rPr>
            </w:pPr>
            <w:r>
              <w:rPr>
                <w:lang w:val="en-NZ"/>
              </w:rPr>
              <w:t>Follow up on walking path.</w:t>
            </w:r>
          </w:p>
        </w:tc>
        <w:tc>
          <w:tcPr>
            <w:tcW w:w="2268" w:type="dxa"/>
          </w:tcPr>
          <w:p w14:paraId="47C09204" w14:textId="7DFBC5BF" w:rsidR="00863470" w:rsidRDefault="00284AFF" w:rsidP="00CA24A4">
            <w:pPr>
              <w:rPr>
                <w:lang w:val="en-NZ"/>
              </w:rPr>
            </w:pPr>
            <w:r>
              <w:rPr>
                <w:lang w:val="en-NZ"/>
              </w:rPr>
              <w:t>Lynne</w:t>
            </w:r>
          </w:p>
        </w:tc>
        <w:tc>
          <w:tcPr>
            <w:tcW w:w="1269" w:type="dxa"/>
          </w:tcPr>
          <w:p w14:paraId="41AE89E1" w14:textId="77777777" w:rsidR="00863470" w:rsidRDefault="00863470" w:rsidP="00CA24A4">
            <w:pPr>
              <w:rPr>
                <w:lang w:val="en-NZ"/>
              </w:rPr>
            </w:pPr>
          </w:p>
        </w:tc>
      </w:tr>
      <w:tr w:rsidR="00863470" w14:paraId="7D3F4E84" w14:textId="77777777" w:rsidTr="00BC395D">
        <w:tc>
          <w:tcPr>
            <w:tcW w:w="1023" w:type="dxa"/>
          </w:tcPr>
          <w:p w14:paraId="0A7FC965" w14:textId="4BEB0B8C" w:rsidR="00863470" w:rsidRDefault="00284AFF" w:rsidP="00EC3D19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5.</w:t>
            </w:r>
          </w:p>
        </w:tc>
        <w:tc>
          <w:tcPr>
            <w:tcW w:w="5068" w:type="dxa"/>
          </w:tcPr>
          <w:p w14:paraId="635DE821" w14:textId="6813B2C4" w:rsidR="00863470" w:rsidRDefault="00284AFF" w:rsidP="00D90C7E">
            <w:pPr>
              <w:rPr>
                <w:lang w:val="en-NZ"/>
              </w:rPr>
            </w:pPr>
            <w:r>
              <w:rPr>
                <w:lang w:val="en-NZ"/>
              </w:rPr>
              <w:t>Meeting with Mark McGinley.</w:t>
            </w:r>
          </w:p>
        </w:tc>
        <w:tc>
          <w:tcPr>
            <w:tcW w:w="2268" w:type="dxa"/>
          </w:tcPr>
          <w:p w14:paraId="249F1BEC" w14:textId="2A740654" w:rsidR="00863470" w:rsidRDefault="00284AFF" w:rsidP="00CA24A4">
            <w:pPr>
              <w:rPr>
                <w:lang w:val="en-NZ"/>
              </w:rPr>
            </w:pPr>
            <w:r>
              <w:rPr>
                <w:lang w:val="en-NZ"/>
              </w:rPr>
              <w:t>Lynne</w:t>
            </w:r>
          </w:p>
        </w:tc>
        <w:tc>
          <w:tcPr>
            <w:tcW w:w="1269" w:type="dxa"/>
          </w:tcPr>
          <w:p w14:paraId="06FEEFB9" w14:textId="77777777" w:rsidR="00863470" w:rsidRDefault="00863470" w:rsidP="00CA24A4">
            <w:pPr>
              <w:rPr>
                <w:lang w:val="en-NZ"/>
              </w:rPr>
            </w:pPr>
          </w:p>
        </w:tc>
      </w:tr>
    </w:tbl>
    <w:p w14:paraId="00B414A5" w14:textId="77777777" w:rsidR="00863470" w:rsidRDefault="00863470" w:rsidP="00D90C7E">
      <w:pPr>
        <w:rPr>
          <w:lang w:val="en-NZ"/>
        </w:rPr>
      </w:pPr>
    </w:p>
    <w:p w14:paraId="1788A6A1" w14:textId="77777777" w:rsidR="00EC3D19" w:rsidRDefault="00EC3D19" w:rsidP="00D90C7E">
      <w:pPr>
        <w:rPr>
          <w:lang w:val="en-NZ"/>
        </w:rPr>
      </w:pPr>
    </w:p>
    <w:p w14:paraId="706D3A2A" w14:textId="58BF0955" w:rsidR="00EC3D19" w:rsidRDefault="00EC3D19" w:rsidP="00EC3D19">
      <w:r w:rsidRPr="00EC3D19">
        <w:rPr>
          <w:b/>
          <w:bCs/>
          <w:lang w:val="en-NZ"/>
        </w:rPr>
        <w:t>Next meeting:</w:t>
      </w:r>
      <w:r>
        <w:rPr>
          <w:lang w:val="en-NZ"/>
        </w:rPr>
        <w:t xml:space="preserve"> </w:t>
      </w:r>
      <w:sdt>
        <w:sdtPr>
          <w:id w:val="-445228285"/>
          <w:placeholder>
            <w:docPart w:val="23535D702D3E4D7E961A6BB9C4971046"/>
          </w:placeholder>
        </w:sdtPr>
        <w:sdtEndPr/>
        <w:sdtContent>
          <w:r w:rsidR="00E50543">
            <w:t>1700-1900</w:t>
          </w:r>
        </w:sdtContent>
      </w:sdt>
      <w:r>
        <w:t xml:space="preserve"> </w:t>
      </w:r>
      <w:sdt>
        <w:sdtPr>
          <w:id w:val="-561253112"/>
          <w:placeholder>
            <w:docPart w:val="1EB4B3CDCCBF4EC4A96839F5B001C1A1"/>
          </w:placeholder>
          <w:date w:fullDate="2021-04-29T00:00:00Z">
            <w:dateFormat w:val="dddd, d MMMM yyyy"/>
            <w:lid w:val="en-NZ"/>
            <w:storeMappedDataAs w:val="dateTime"/>
            <w:calendar w:val="gregorian"/>
          </w:date>
        </w:sdtPr>
        <w:sdtEndPr/>
        <w:sdtContent>
          <w:r w:rsidR="002E256E">
            <w:rPr>
              <w:lang w:val="en-NZ"/>
            </w:rPr>
            <w:t>Thursday, 29 April 2021</w:t>
          </w:r>
        </w:sdtContent>
      </w:sdt>
    </w:p>
    <w:p w14:paraId="295D5422" w14:textId="29662969" w:rsidR="00EC3D19" w:rsidRPr="005B70D6" w:rsidRDefault="00EC3D19" w:rsidP="00EC3D19">
      <w:r w:rsidRPr="00EC3D19">
        <w:rPr>
          <w:b/>
          <w:bCs/>
        </w:rPr>
        <w:t>Venue:</w:t>
      </w:r>
      <w:r>
        <w:t xml:space="preserve"> </w:t>
      </w:r>
      <w:sdt>
        <w:sdtPr>
          <w:id w:val="-1663921379"/>
          <w:placeholder>
            <w:docPart w:val="4B7A8D88C5A24701892FC52E9325A30F"/>
          </w:placeholder>
        </w:sdtPr>
        <w:sdtEndPr/>
        <w:sdtContent>
          <w:r w:rsidR="00E50543">
            <w:t>Tohora House, Waipoua Meeting Room, Northland District Health Board</w:t>
          </w:r>
        </w:sdtContent>
      </w:sdt>
    </w:p>
    <w:p w14:paraId="7C7169C0" w14:textId="77777777" w:rsidR="00D412F0" w:rsidRPr="00D412F0" w:rsidRDefault="00D412F0" w:rsidP="00D412F0">
      <w:pPr>
        <w:rPr>
          <w:lang w:val="en-NZ"/>
        </w:rPr>
      </w:pPr>
    </w:p>
    <w:sectPr w:rsidR="00D412F0" w:rsidRPr="00D412F0" w:rsidSect="00FA73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47" w:right="1134" w:bottom="709" w:left="1134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D5AC4" w14:textId="77777777" w:rsidR="00422FBC" w:rsidRDefault="00422FBC" w:rsidP="00DC61B7">
      <w:r>
        <w:separator/>
      </w:r>
    </w:p>
  </w:endnote>
  <w:endnote w:type="continuationSeparator" w:id="0">
    <w:p w14:paraId="0FEFF6CF" w14:textId="77777777" w:rsidR="00422FBC" w:rsidRDefault="00422FBC" w:rsidP="00DC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0CBA5" w14:textId="77777777" w:rsidR="00DD3EAF" w:rsidRDefault="00DD3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2DC7E" w14:textId="77777777" w:rsidR="002520AE" w:rsidRPr="003D09A9" w:rsidRDefault="002520AE" w:rsidP="002520AE">
    <w:pPr>
      <w:pStyle w:val="Footer"/>
    </w:pPr>
    <w:r w:rsidRPr="003D09A9">
      <w:rPr>
        <w:noProof/>
        <w:lang w:val="en-NZ" w:eastAsia="en-NZ"/>
      </w:rPr>
      <w:drawing>
        <wp:anchor distT="0" distB="0" distL="114300" distR="114300" simplePos="0" relativeHeight="251670528" behindDoc="1" locked="0" layoutInCell="1" allowOverlap="1" wp14:anchorId="223BD95C" wp14:editId="6D0E5591">
          <wp:simplePos x="0" y="0"/>
          <wp:positionH relativeFrom="page">
            <wp:align>center</wp:align>
          </wp:positionH>
          <wp:positionV relativeFrom="paragraph">
            <wp:posOffset>36195</wp:posOffset>
          </wp:positionV>
          <wp:extent cx="7200000" cy="79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1D0E5" w14:textId="1EE0445A" w:rsidR="00DC61B7" w:rsidRPr="002520AE" w:rsidRDefault="002520AE" w:rsidP="002520AE">
    <w:pPr>
      <w:pStyle w:val="Footer"/>
    </w:pPr>
    <w:r>
      <w:fldChar w:fldCharType="begin"/>
    </w:r>
    <w:r>
      <w:instrText xml:space="preserve"> STYLEREF  "Form Title" </w:instrText>
    </w:r>
    <w:r>
      <w:fldChar w:fldCharType="separate"/>
    </w:r>
    <w:r w:rsidR="008E4B23">
      <w:rPr>
        <w:noProof/>
      </w:rPr>
      <w:t>Northland Health Consumer Council</w:t>
    </w:r>
    <w:r>
      <w:fldChar w:fldCharType="end"/>
    </w:r>
    <w:r>
      <w:t xml:space="preserve"> Agenda, </w:t>
    </w:r>
    <w:r>
      <w:fldChar w:fldCharType="begin"/>
    </w:r>
    <w:r>
      <w:instrText xml:space="preserve"> STYLEREF  "Date for Footer" </w:instrText>
    </w:r>
    <w:r>
      <w:fldChar w:fldCharType="separate"/>
    </w:r>
    <w:r w:rsidR="008E4B23">
      <w:rPr>
        <w:noProof/>
      </w:rPr>
      <w:t>Thursday, 25 March 2021</w:t>
    </w:r>
    <w:r>
      <w:fldChar w:fldCharType="end"/>
    </w:r>
    <w:r>
      <w:t xml:space="preserve"> </w:t>
    </w:r>
    <w:r w:rsidRPr="003D09A9">
      <w:t xml:space="preserve">| Page </w:t>
    </w:r>
    <w:r w:rsidRPr="003D09A9">
      <w:rPr>
        <w:rFonts w:ascii="Arial" w:hAnsi="Arial" w:cs="Arial"/>
      </w:rPr>
      <w:fldChar w:fldCharType="begin"/>
    </w:r>
    <w:r w:rsidRPr="003D09A9">
      <w:rPr>
        <w:rFonts w:ascii="Arial" w:hAnsi="Arial" w:cs="Arial"/>
      </w:rPr>
      <w:instrText xml:space="preserve"> PAGE </w:instrText>
    </w:r>
    <w:r w:rsidRPr="003D09A9">
      <w:rPr>
        <w:rFonts w:ascii="Arial" w:hAnsi="Arial" w:cs="Arial"/>
      </w:rPr>
      <w:fldChar w:fldCharType="separate"/>
    </w:r>
    <w:r w:rsidR="008E4B23">
      <w:rPr>
        <w:rFonts w:ascii="Arial" w:hAnsi="Arial" w:cs="Arial"/>
        <w:noProof/>
      </w:rPr>
      <w:t>2</w:t>
    </w:r>
    <w:r w:rsidRPr="003D09A9">
      <w:rPr>
        <w:rFonts w:ascii="Arial" w:hAnsi="Arial" w:cs="Arial"/>
      </w:rPr>
      <w:fldChar w:fldCharType="end"/>
    </w:r>
    <w:r w:rsidRPr="003D09A9">
      <w:rPr>
        <w:rFonts w:ascii="Arial" w:hAnsi="Arial" w:cs="Arial"/>
      </w:rPr>
      <w:t xml:space="preserve"> of </w:t>
    </w:r>
    <w:r w:rsidRPr="003D09A9">
      <w:rPr>
        <w:rFonts w:ascii="Arial" w:hAnsi="Arial" w:cs="Arial"/>
      </w:rPr>
      <w:fldChar w:fldCharType="begin"/>
    </w:r>
    <w:r w:rsidRPr="003D09A9">
      <w:rPr>
        <w:rFonts w:ascii="Arial" w:hAnsi="Arial" w:cs="Arial"/>
      </w:rPr>
      <w:instrText xml:space="preserve"> NUMPAGES </w:instrText>
    </w:r>
    <w:r w:rsidRPr="003D09A9">
      <w:rPr>
        <w:rFonts w:ascii="Arial" w:hAnsi="Arial" w:cs="Arial"/>
      </w:rPr>
      <w:fldChar w:fldCharType="separate"/>
    </w:r>
    <w:r w:rsidR="008E4B23">
      <w:rPr>
        <w:rFonts w:ascii="Arial" w:hAnsi="Arial" w:cs="Arial"/>
        <w:noProof/>
      </w:rPr>
      <w:t>2</w:t>
    </w:r>
    <w:r w:rsidRPr="003D09A9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CE77C" w14:textId="77777777" w:rsidR="002520AE" w:rsidRPr="003D09A9" w:rsidRDefault="002520AE" w:rsidP="002520AE">
    <w:pPr>
      <w:pStyle w:val="Footer"/>
    </w:pPr>
    <w:r w:rsidRPr="003D09A9">
      <w:rPr>
        <w:noProof/>
        <w:lang w:val="en-NZ" w:eastAsia="en-NZ"/>
      </w:rPr>
      <w:drawing>
        <wp:anchor distT="0" distB="0" distL="114300" distR="114300" simplePos="0" relativeHeight="251668480" behindDoc="1" locked="0" layoutInCell="1" allowOverlap="1" wp14:anchorId="114C8067" wp14:editId="3EE699D4">
          <wp:simplePos x="0" y="0"/>
          <wp:positionH relativeFrom="page">
            <wp:align>center</wp:align>
          </wp:positionH>
          <wp:positionV relativeFrom="paragraph">
            <wp:posOffset>36195</wp:posOffset>
          </wp:positionV>
          <wp:extent cx="7200000" cy="7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96DBE" w14:textId="1DA3636F" w:rsidR="00BD14A2" w:rsidRDefault="004E0990" w:rsidP="00485455">
    <w:pPr>
      <w:pStyle w:val="Footer"/>
    </w:pPr>
    <w:r>
      <w:fldChar w:fldCharType="begin"/>
    </w:r>
    <w:r>
      <w:instrText xml:space="preserve"> STYLEREF  "Form Title" </w:instrText>
    </w:r>
    <w:r>
      <w:fldChar w:fldCharType="separate"/>
    </w:r>
    <w:r w:rsidR="00042732">
      <w:rPr>
        <w:noProof/>
      </w:rPr>
      <w:t>Northland Health Consumer Council</w:t>
    </w:r>
    <w:r>
      <w:fldChar w:fldCharType="end"/>
    </w:r>
    <w:r>
      <w:t xml:space="preserve"> Agenda, </w:t>
    </w:r>
    <w:r>
      <w:fldChar w:fldCharType="begin"/>
    </w:r>
    <w:r>
      <w:instrText xml:space="preserve"> STYLEREF  "Date for Footer" </w:instrText>
    </w:r>
    <w:r>
      <w:fldChar w:fldCharType="separate"/>
    </w:r>
    <w:r w:rsidR="00042732">
      <w:rPr>
        <w:noProof/>
      </w:rPr>
      <w:t>Thursday, 25 March 2021</w:t>
    </w:r>
    <w:r>
      <w:fldChar w:fldCharType="end"/>
    </w:r>
    <w:r>
      <w:t xml:space="preserve"> </w:t>
    </w:r>
    <w:r w:rsidRPr="003D09A9">
      <w:t xml:space="preserve">| Page </w:t>
    </w:r>
    <w:r w:rsidRPr="003D09A9">
      <w:rPr>
        <w:rFonts w:ascii="Arial" w:hAnsi="Arial" w:cs="Arial"/>
      </w:rPr>
      <w:fldChar w:fldCharType="begin"/>
    </w:r>
    <w:r w:rsidRPr="003D09A9">
      <w:rPr>
        <w:rFonts w:ascii="Arial" w:hAnsi="Arial" w:cs="Arial"/>
      </w:rPr>
      <w:instrText xml:space="preserve"> PAGE </w:instrText>
    </w:r>
    <w:r w:rsidRPr="003D09A9">
      <w:rPr>
        <w:rFonts w:ascii="Arial" w:hAnsi="Arial" w:cs="Arial"/>
      </w:rPr>
      <w:fldChar w:fldCharType="separate"/>
    </w:r>
    <w:r w:rsidR="00042732">
      <w:rPr>
        <w:rFonts w:ascii="Arial" w:hAnsi="Arial" w:cs="Arial"/>
        <w:noProof/>
      </w:rPr>
      <w:t>1</w:t>
    </w:r>
    <w:r w:rsidRPr="003D09A9">
      <w:rPr>
        <w:rFonts w:ascii="Arial" w:hAnsi="Arial" w:cs="Arial"/>
      </w:rPr>
      <w:fldChar w:fldCharType="end"/>
    </w:r>
    <w:r w:rsidRPr="003D09A9">
      <w:rPr>
        <w:rFonts w:ascii="Arial" w:hAnsi="Arial" w:cs="Arial"/>
      </w:rPr>
      <w:t xml:space="preserve"> of </w:t>
    </w:r>
    <w:r w:rsidRPr="003D09A9">
      <w:rPr>
        <w:rFonts w:ascii="Arial" w:hAnsi="Arial" w:cs="Arial"/>
      </w:rPr>
      <w:fldChar w:fldCharType="begin"/>
    </w:r>
    <w:r w:rsidRPr="003D09A9">
      <w:rPr>
        <w:rFonts w:ascii="Arial" w:hAnsi="Arial" w:cs="Arial"/>
      </w:rPr>
      <w:instrText xml:space="preserve"> NUMPAGES </w:instrText>
    </w:r>
    <w:r w:rsidRPr="003D09A9">
      <w:rPr>
        <w:rFonts w:ascii="Arial" w:hAnsi="Arial" w:cs="Arial"/>
      </w:rPr>
      <w:fldChar w:fldCharType="separate"/>
    </w:r>
    <w:r w:rsidR="00042732">
      <w:rPr>
        <w:rFonts w:ascii="Arial" w:hAnsi="Arial" w:cs="Arial"/>
        <w:noProof/>
      </w:rPr>
      <w:t>2</w:t>
    </w:r>
    <w:r w:rsidRPr="003D09A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3E8DD" w14:textId="77777777" w:rsidR="00422FBC" w:rsidRDefault="00422FBC" w:rsidP="00DC61B7">
      <w:r>
        <w:separator/>
      </w:r>
    </w:p>
  </w:footnote>
  <w:footnote w:type="continuationSeparator" w:id="0">
    <w:p w14:paraId="21B95422" w14:textId="77777777" w:rsidR="00422FBC" w:rsidRDefault="00422FBC" w:rsidP="00DC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32C2" w14:textId="77777777" w:rsidR="00DD3EAF" w:rsidRDefault="00DD3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2CDCB" w14:textId="77777777" w:rsidR="00DD3EAF" w:rsidRDefault="00DD3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B9B7" w14:textId="77777777" w:rsidR="00DC61B7" w:rsidRDefault="00DC61B7" w:rsidP="00DC61B7"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7A5885F1" wp14:editId="31177007">
          <wp:simplePos x="0" y="0"/>
          <wp:positionH relativeFrom="column">
            <wp:posOffset>-529590</wp:posOffset>
          </wp:positionH>
          <wp:positionV relativeFrom="paragraph">
            <wp:posOffset>-272415</wp:posOffset>
          </wp:positionV>
          <wp:extent cx="7199630" cy="1450340"/>
          <wp:effectExtent l="0" t="0" r="1270" b="0"/>
          <wp:wrapTight wrapText="bothSides">
            <wp:wrapPolygon edited="0">
              <wp:start x="0" y="0"/>
              <wp:lineTo x="0" y="21278"/>
              <wp:lineTo x="114" y="21278"/>
              <wp:lineTo x="1486" y="13618"/>
              <wp:lineTo x="13259" y="13618"/>
              <wp:lineTo x="20747" y="11916"/>
              <wp:lineTo x="20747" y="9079"/>
              <wp:lineTo x="21089" y="4539"/>
              <wp:lineTo x="21547" y="567"/>
              <wp:lineTo x="215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E666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62F1A"/>
    <w:multiLevelType w:val="hybridMultilevel"/>
    <w:tmpl w:val="DACC78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1903"/>
    <w:multiLevelType w:val="multilevel"/>
    <w:tmpl w:val="F64C62BC"/>
    <w:numStyleLink w:val="NDHBMultilevelNumbering"/>
  </w:abstractNum>
  <w:abstractNum w:abstractNumId="3">
    <w:nsid w:val="12CD666E"/>
    <w:multiLevelType w:val="hybridMultilevel"/>
    <w:tmpl w:val="8CB698EA"/>
    <w:lvl w:ilvl="0" w:tplc="1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48313EE"/>
    <w:multiLevelType w:val="hybridMultilevel"/>
    <w:tmpl w:val="C73AA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7008"/>
    <w:multiLevelType w:val="multilevel"/>
    <w:tmpl w:val="F64C62BC"/>
    <w:numStyleLink w:val="NDHBMultilevelNumbering"/>
  </w:abstractNum>
  <w:abstractNum w:abstractNumId="6">
    <w:nsid w:val="200A5B91"/>
    <w:multiLevelType w:val="hybridMultilevel"/>
    <w:tmpl w:val="B3F099D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39373A"/>
    <w:multiLevelType w:val="multilevel"/>
    <w:tmpl w:val="9DBA6734"/>
    <w:lvl w:ilvl="0">
      <w:start w:val="1"/>
      <w:numFmt w:val="decimal"/>
      <w:lvlText w:val="%1."/>
      <w:lvlJc w:val="left"/>
      <w:pPr>
        <w:ind w:left="7230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A833C5"/>
    <w:multiLevelType w:val="multilevel"/>
    <w:tmpl w:val="A5CE7626"/>
    <w:styleLink w:val="NDHBMultilevelBullets"/>
    <w:lvl w:ilvl="0">
      <w:start w:val="1"/>
      <w:numFmt w:val="bullet"/>
      <w:pStyle w:val="Bullet1onMargin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bullet"/>
      <w:pStyle w:val="Bullet2Indented"/>
      <w:lvlText w:val=""/>
      <w:lvlJc w:val="left"/>
      <w:pPr>
        <w:ind w:left="1020" w:hanging="510"/>
      </w:pPr>
      <w:rPr>
        <w:rFonts w:ascii="Symbol" w:hAnsi="Symbol" w:hint="default"/>
        <w:color w:val="auto"/>
      </w:rPr>
    </w:lvl>
    <w:lvl w:ilvl="2">
      <w:start w:val="1"/>
      <w:numFmt w:val="bullet"/>
      <w:pStyle w:val="Bullet3Indented"/>
      <w:lvlText w:val=""/>
      <w:lvlJc w:val="left"/>
      <w:pPr>
        <w:ind w:left="1530" w:hanging="510"/>
      </w:pPr>
      <w:rPr>
        <w:rFonts w:ascii="Symbol" w:hAnsi="Symbol" w:hint="default"/>
        <w:color w:val="auto"/>
      </w:rPr>
    </w:lvl>
    <w:lvl w:ilvl="3">
      <w:start w:val="1"/>
      <w:numFmt w:val="bullet"/>
      <w:pStyle w:val="Bullet4Indented"/>
      <w:lvlText w:val=""/>
      <w:lvlJc w:val="left"/>
      <w:pPr>
        <w:ind w:left="2040" w:hanging="510"/>
      </w:pPr>
      <w:rPr>
        <w:rFonts w:ascii="Symbol" w:hAnsi="Symbol" w:hint="default"/>
        <w:color w:val="auto"/>
      </w:rPr>
    </w:lvl>
    <w:lvl w:ilvl="4">
      <w:start w:val="1"/>
      <w:numFmt w:val="bullet"/>
      <w:pStyle w:val="Bullet5Indented"/>
      <w:lvlText w:val=""/>
      <w:lvlJc w:val="left"/>
      <w:pPr>
        <w:ind w:left="2550" w:hanging="51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060" w:hanging="51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080" w:hanging="51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590" w:hanging="510"/>
      </w:pPr>
      <w:rPr>
        <w:rFonts w:ascii="Symbol" w:hAnsi="Symbol" w:hint="default"/>
        <w:color w:val="auto"/>
      </w:rPr>
    </w:lvl>
  </w:abstractNum>
  <w:abstractNum w:abstractNumId="9">
    <w:nsid w:val="4543599D"/>
    <w:multiLevelType w:val="multilevel"/>
    <w:tmpl w:val="1A709AD6"/>
    <w:styleLink w:val="NDHBMultilevelBoldL2"/>
    <w:lvl w:ilvl="0">
      <w:start w:val="1"/>
      <w:numFmt w:val="decimal"/>
      <w:lvlText w:val="Section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/>
        <w:i w:val="0"/>
      </w:rPr>
    </w:lvl>
    <w:lvl w:ilvl="2">
      <w:start w:val="1"/>
      <w:numFmt w:val="lowerRoman"/>
      <w:lvlText w:val="%3"/>
      <w:lvlJc w:val="left"/>
      <w:pPr>
        <w:ind w:left="1020" w:hanging="51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530" w:hanging="5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040" w:hanging="50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50" w:hanging="50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060" w:hanging="50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70" w:hanging="508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0" w:hanging="508"/>
      </w:pPr>
      <w:rPr>
        <w:rFonts w:ascii="Symbol" w:hAnsi="Symbol" w:hint="default"/>
        <w:color w:val="auto"/>
      </w:rPr>
    </w:lvl>
  </w:abstractNum>
  <w:abstractNum w:abstractNumId="10">
    <w:nsid w:val="477A5C27"/>
    <w:multiLevelType w:val="hybridMultilevel"/>
    <w:tmpl w:val="40960E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37F48"/>
    <w:multiLevelType w:val="multilevel"/>
    <w:tmpl w:val="F64C62BC"/>
    <w:styleLink w:val="NDHBMultilevelNumbering"/>
    <w:lvl w:ilvl="0">
      <w:start w:val="1"/>
      <w:numFmt w:val="decimal"/>
      <w:pStyle w:val="L1MultiLis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L2MultiList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pStyle w:val="L3MultiList"/>
      <w:lvlText w:val="%3"/>
      <w:lvlJc w:val="left"/>
      <w:pPr>
        <w:ind w:left="1020" w:hanging="510"/>
      </w:pPr>
      <w:rPr>
        <w:rFonts w:hint="default"/>
        <w:color w:val="auto"/>
      </w:rPr>
    </w:lvl>
    <w:lvl w:ilvl="3">
      <w:start w:val="1"/>
      <w:numFmt w:val="bullet"/>
      <w:pStyle w:val="L4MultiList"/>
      <w:lvlText w:val=""/>
      <w:lvlJc w:val="left"/>
      <w:pPr>
        <w:ind w:left="1530" w:hanging="5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040" w:hanging="50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50" w:hanging="50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060" w:hanging="50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70" w:hanging="508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0" w:hanging="508"/>
      </w:pPr>
      <w:rPr>
        <w:rFonts w:ascii="Symbol" w:hAnsi="Symbol" w:hint="default"/>
        <w:color w:val="auto"/>
      </w:rPr>
    </w:lvl>
  </w:abstractNum>
  <w:abstractNum w:abstractNumId="12">
    <w:nsid w:val="534C4361"/>
    <w:multiLevelType w:val="hybridMultilevel"/>
    <w:tmpl w:val="46A822C2"/>
    <w:lvl w:ilvl="0" w:tplc="63F88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3133F"/>
    <w:multiLevelType w:val="hybridMultilevel"/>
    <w:tmpl w:val="2AF8F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D627A"/>
    <w:multiLevelType w:val="hybridMultilevel"/>
    <w:tmpl w:val="76865F52"/>
    <w:lvl w:ilvl="0" w:tplc="1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5A9C6C31"/>
    <w:multiLevelType w:val="hybridMultilevel"/>
    <w:tmpl w:val="E1366734"/>
    <w:lvl w:ilvl="0" w:tplc="A3569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97F19"/>
    <w:multiLevelType w:val="hybridMultilevel"/>
    <w:tmpl w:val="03DC8448"/>
    <w:lvl w:ilvl="0" w:tplc="2DAA5A5C">
      <w:start w:val="1"/>
      <w:numFmt w:val="decimal"/>
      <w:pStyle w:val="ListParagraph"/>
      <w:lvlText w:val="%1"/>
      <w:lvlJc w:val="left"/>
      <w:pPr>
        <w:ind w:left="510" w:hanging="51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94521"/>
    <w:multiLevelType w:val="hybridMultilevel"/>
    <w:tmpl w:val="E362E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7080F"/>
    <w:multiLevelType w:val="multilevel"/>
    <w:tmpl w:val="BFC4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5MultiList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76D19AF"/>
    <w:multiLevelType w:val="multilevel"/>
    <w:tmpl w:val="F64C62BC"/>
    <w:numStyleLink w:val="NDHBMultilevelNumbering"/>
  </w:abstractNum>
  <w:abstractNum w:abstractNumId="20">
    <w:nsid w:val="69F11983"/>
    <w:multiLevelType w:val="hybridMultilevel"/>
    <w:tmpl w:val="D78819DC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7C7CBD"/>
    <w:multiLevelType w:val="hybridMultilevel"/>
    <w:tmpl w:val="2EC6BB50"/>
    <w:lvl w:ilvl="0" w:tplc="D5CEC242">
      <w:start w:val="1"/>
      <w:numFmt w:val="decimal"/>
      <w:lvlText w:val="Appendix 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E5322"/>
    <w:multiLevelType w:val="hybridMultilevel"/>
    <w:tmpl w:val="224ADA0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8"/>
  </w:num>
  <w:num w:numId="5">
    <w:abstractNumId w:val="11"/>
  </w:num>
  <w:num w:numId="6">
    <w:abstractNumId w:val="16"/>
  </w:num>
  <w:num w:numId="7">
    <w:abstractNumId w:val="2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9"/>
  </w:num>
  <w:num w:numId="14">
    <w:abstractNumId w:val="5"/>
  </w:num>
  <w:num w:numId="15">
    <w:abstractNumId w:val="16"/>
  </w:num>
  <w:num w:numId="16">
    <w:abstractNumId w:val="16"/>
  </w:num>
  <w:num w:numId="17">
    <w:abstractNumId w:val="16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9"/>
  </w:num>
  <w:num w:numId="31">
    <w:abstractNumId w:val="8"/>
  </w:num>
  <w:num w:numId="32">
    <w:abstractNumId w:val="11"/>
  </w:num>
  <w:num w:numId="33">
    <w:abstractNumId w:val="18"/>
  </w:num>
  <w:num w:numId="34">
    <w:abstractNumId w:val="22"/>
  </w:num>
  <w:num w:numId="35">
    <w:abstractNumId w:val="10"/>
  </w:num>
  <w:num w:numId="36">
    <w:abstractNumId w:val="14"/>
  </w:num>
  <w:num w:numId="37">
    <w:abstractNumId w:val="0"/>
  </w:num>
  <w:num w:numId="38">
    <w:abstractNumId w:val="7"/>
  </w:num>
  <w:num w:numId="39">
    <w:abstractNumId w:val="15"/>
  </w:num>
  <w:num w:numId="40">
    <w:abstractNumId w:val="6"/>
  </w:num>
  <w:num w:numId="41">
    <w:abstractNumId w:val="13"/>
  </w:num>
  <w:num w:numId="42">
    <w:abstractNumId w:val="1"/>
  </w:num>
  <w:num w:numId="43">
    <w:abstractNumId w:val="20"/>
  </w:num>
  <w:num w:numId="44">
    <w:abstractNumId w:val="17"/>
  </w:num>
  <w:num w:numId="45">
    <w:abstractNumId w:val="4"/>
  </w:num>
  <w:num w:numId="46">
    <w:abstractNumId w:val="11"/>
  </w:num>
  <w:num w:numId="47">
    <w:abstractNumId w:val="3"/>
  </w:num>
  <w:num w:numId="4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C"/>
    <w:rsid w:val="00010CCF"/>
    <w:rsid w:val="00030E01"/>
    <w:rsid w:val="00042732"/>
    <w:rsid w:val="00061AC4"/>
    <w:rsid w:val="0006204F"/>
    <w:rsid w:val="0007241B"/>
    <w:rsid w:val="00082CC2"/>
    <w:rsid w:val="00095027"/>
    <w:rsid w:val="00096F07"/>
    <w:rsid w:val="000A12B4"/>
    <w:rsid w:val="000A3296"/>
    <w:rsid w:val="000A385B"/>
    <w:rsid w:val="000B1A13"/>
    <w:rsid w:val="000B5094"/>
    <w:rsid w:val="000E4AD3"/>
    <w:rsid w:val="000F6DFD"/>
    <w:rsid w:val="00160DE5"/>
    <w:rsid w:val="00175CEC"/>
    <w:rsid w:val="001768D0"/>
    <w:rsid w:val="001770C9"/>
    <w:rsid w:val="001840B2"/>
    <w:rsid w:val="00192FD8"/>
    <w:rsid w:val="0019660B"/>
    <w:rsid w:val="001A74DF"/>
    <w:rsid w:val="001B0936"/>
    <w:rsid w:val="001D0FD9"/>
    <w:rsid w:val="001D250F"/>
    <w:rsid w:val="001D2692"/>
    <w:rsid w:val="001E0312"/>
    <w:rsid w:val="001E18B1"/>
    <w:rsid w:val="001F7399"/>
    <w:rsid w:val="0020359E"/>
    <w:rsid w:val="0021512C"/>
    <w:rsid w:val="0021528E"/>
    <w:rsid w:val="002520AE"/>
    <w:rsid w:val="002523D4"/>
    <w:rsid w:val="0026192A"/>
    <w:rsid w:val="00263EC9"/>
    <w:rsid w:val="00270651"/>
    <w:rsid w:val="00274003"/>
    <w:rsid w:val="0027618B"/>
    <w:rsid w:val="00284AFF"/>
    <w:rsid w:val="00295755"/>
    <w:rsid w:val="002B3AF7"/>
    <w:rsid w:val="002C0551"/>
    <w:rsid w:val="002C7990"/>
    <w:rsid w:val="002D05FA"/>
    <w:rsid w:val="002D062D"/>
    <w:rsid w:val="002E256E"/>
    <w:rsid w:val="002F21E8"/>
    <w:rsid w:val="0030580B"/>
    <w:rsid w:val="003065BA"/>
    <w:rsid w:val="003124C3"/>
    <w:rsid w:val="00313D22"/>
    <w:rsid w:val="00316DDD"/>
    <w:rsid w:val="003257A4"/>
    <w:rsid w:val="003518C5"/>
    <w:rsid w:val="003654D2"/>
    <w:rsid w:val="00397AA6"/>
    <w:rsid w:val="003A770B"/>
    <w:rsid w:val="003C47E1"/>
    <w:rsid w:val="003E7421"/>
    <w:rsid w:val="003F26B4"/>
    <w:rsid w:val="00400496"/>
    <w:rsid w:val="0041549C"/>
    <w:rsid w:val="00421F18"/>
    <w:rsid w:val="00422FBC"/>
    <w:rsid w:val="00437088"/>
    <w:rsid w:val="00460B2E"/>
    <w:rsid w:val="00464FFB"/>
    <w:rsid w:val="00485244"/>
    <w:rsid w:val="00485455"/>
    <w:rsid w:val="004D00B0"/>
    <w:rsid w:val="004E0990"/>
    <w:rsid w:val="00501912"/>
    <w:rsid w:val="00507CB3"/>
    <w:rsid w:val="00512B4E"/>
    <w:rsid w:val="005208B3"/>
    <w:rsid w:val="00536D6B"/>
    <w:rsid w:val="0055297F"/>
    <w:rsid w:val="00556D62"/>
    <w:rsid w:val="0057091D"/>
    <w:rsid w:val="00592472"/>
    <w:rsid w:val="00592E3C"/>
    <w:rsid w:val="00593B83"/>
    <w:rsid w:val="005A001C"/>
    <w:rsid w:val="005A2C55"/>
    <w:rsid w:val="005B70D6"/>
    <w:rsid w:val="00604233"/>
    <w:rsid w:val="00607E75"/>
    <w:rsid w:val="00611634"/>
    <w:rsid w:val="00621B75"/>
    <w:rsid w:val="00682195"/>
    <w:rsid w:val="00687A4A"/>
    <w:rsid w:val="00693D5E"/>
    <w:rsid w:val="00707D1D"/>
    <w:rsid w:val="00750A96"/>
    <w:rsid w:val="00761356"/>
    <w:rsid w:val="00782539"/>
    <w:rsid w:val="007C0187"/>
    <w:rsid w:val="007D5579"/>
    <w:rsid w:val="007D5AC8"/>
    <w:rsid w:val="007E1149"/>
    <w:rsid w:val="007E4B73"/>
    <w:rsid w:val="007F1009"/>
    <w:rsid w:val="00802CE3"/>
    <w:rsid w:val="008062E0"/>
    <w:rsid w:val="00812A4E"/>
    <w:rsid w:val="00821219"/>
    <w:rsid w:val="00821549"/>
    <w:rsid w:val="00821A81"/>
    <w:rsid w:val="00822B50"/>
    <w:rsid w:val="0082328C"/>
    <w:rsid w:val="0085203C"/>
    <w:rsid w:val="00863470"/>
    <w:rsid w:val="008751FB"/>
    <w:rsid w:val="008A20AF"/>
    <w:rsid w:val="008D31F9"/>
    <w:rsid w:val="008D40EF"/>
    <w:rsid w:val="008E025A"/>
    <w:rsid w:val="008E0F4B"/>
    <w:rsid w:val="008E4B23"/>
    <w:rsid w:val="008F0F51"/>
    <w:rsid w:val="00900D38"/>
    <w:rsid w:val="00914A84"/>
    <w:rsid w:val="009340E7"/>
    <w:rsid w:val="0093755A"/>
    <w:rsid w:val="00946CF8"/>
    <w:rsid w:val="00960191"/>
    <w:rsid w:val="009C056B"/>
    <w:rsid w:val="009C712F"/>
    <w:rsid w:val="009D45E9"/>
    <w:rsid w:val="00A32C5E"/>
    <w:rsid w:val="00A36F35"/>
    <w:rsid w:val="00A47261"/>
    <w:rsid w:val="00A53E14"/>
    <w:rsid w:val="00A54B92"/>
    <w:rsid w:val="00A671D0"/>
    <w:rsid w:val="00A70D32"/>
    <w:rsid w:val="00A74592"/>
    <w:rsid w:val="00A93725"/>
    <w:rsid w:val="00A93975"/>
    <w:rsid w:val="00AA496B"/>
    <w:rsid w:val="00AD2F1A"/>
    <w:rsid w:val="00AD649E"/>
    <w:rsid w:val="00AE1A0C"/>
    <w:rsid w:val="00AF15F3"/>
    <w:rsid w:val="00B121B7"/>
    <w:rsid w:val="00B13980"/>
    <w:rsid w:val="00B2609C"/>
    <w:rsid w:val="00B30F3D"/>
    <w:rsid w:val="00B5601D"/>
    <w:rsid w:val="00B73356"/>
    <w:rsid w:val="00BA492D"/>
    <w:rsid w:val="00BB7018"/>
    <w:rsid w:val="00BC395D"/>
    <w:rsid w:val="00BD109A"/>
    <w:rsid w:val="00BD14A2"/>
    <w:rsid w:val="00BD21E4"/>
    <w:rsid w:val="00BD5093"/>
    <w:rsid w:val="00C00E16"/>
    <w:rsid w:val="00C02BD0"/>
    <w:rsid w:val="00C12001"/>
    <w:rsid w:val="00C21A2F"/>
    <w:rsid w:val="00C325EC"/>
    <w:rsid w:val="00C332A1"/>
    <w:rsid w:val="00C3585D"/>
    <w:rsid w:val="00C36EAF"/>
    <w:rsid w:val="00C41129"/>
    <w:rsid w:val="00C43C43"/>
    <w:rsid w:val="00C50162"/>
    <w:rsid w:val="00C555A1"/>
    <w:rsid w:val="00C942D7"/>
    <w:rsid w:val="00CA24A4"/>
    <w:rsid w:val="00CA358B"/>
    <w:rsid w:val="00CB0AB0"/>
    <w:rsid w:val="00CB2C6F"/>
    <w:rsid w:val="00CB6157"/>
    <w:rsid w:val="00CB6AEC"/>
    <w:rsid w:val="00CD2B99"/>
    <w:rsid w:val="00CE08CF"/>
    <w:rsid w:val="00CF1D00"/>
    <w:rsid w:val="00D03E3C"/>
    <w:rsid w:val="00D04150"/>
    <w:rsid w:val="00D07145"/>
    <w:rsid w:val="00D117CF"/>
    <w:rsid w:val="00D412F0"/>
    <w:rsid w:val="00D4362B"/>
    <w:rsid w:val="00D54F64"/>
    <w:rsid w:val="00D62FFE"/>
    <w:rsid w:val="00D90C7E"/>
    <w:rsid w:val="00D925FD"/>
    <w:rsid w:val="00D942C6"/>
    <w:rsid w:val="00DB0D01"/>
    <w:rsid w:val="00DB1CF5"/>
    <w:rsid w:val="00DC61B7"/>
    <w:rsid w:val="00DD1FCD"/>
    <w:rsid w:val="00DD3EAF"/>
    <w:rsid w:val="00DE2C43"/>
    <w:rsid w:val="00DE717C"/>
    <w:rsid w:val="00E17E46"/>
    <w:rsid w:val="00E262FE"/>
    <w:rsid w:val="00E43D45"/>
    <w:rsid w:val="00E50543"/>
    <w:rsid w:val="00E60A79"/>
    <w:rsid w:val="00E65CA5"/>
    <w:rsid w:val="00E7163E"/>
    <w:rsid w:val="00E84692"/>
    <w:rsid w:val="00E85453"/>
    <w:rsid w:val="00EB3D1F"/>
    <w:rsid w:val="00EC3D19"/>
    <w:rsid w:val="00ED4E8F"/>
    <w:rsid w:val="00ED7EAD"/>
    <w:rsid w:val="00EE158D"/>
    <w:rsid w:val="00EF4D50"/>
    <w:rsid w:val="00F068DA"/>
    <w:rsid w:val="00F2794D"/>
    <w:rsid w:val="00F37A83"/>
    <w:rsid w:val="00F55909"/>
    <w:rsid w:val="00F81483"/>
    <w:rsid w:val="00FA734B"/>
    <w:rsid w:val="00FB155B"/>
    <w:rsid w:val="00FD0818"/>
    <w:rsid w:val="00FD1784"/>
    <w:rsid w:val="00FD2166"/>
    <w:rsid w:val="00FD7310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975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1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" w:uiPriority="0"/>
    <w:lsdException w:name="List Bullet" w:qFormat="1"/>
    <w:lsdException w:name="List Number" w:qFormat="1"/>
    <w:lsdException w:name="List Number 2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uiPriority="11" w:unhideWhenUsed="0"/>
    <w:lsdException w:name="Strong" w:semiHidden="0" w:uiPriority="22" w:unhideWhenUsed="0"/>
    <w:lsdException w:name="Emphasis" w:semiHidden="0" w:uiPriority="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12F0"/>
    <w:rPr>
      <w:rFonts w:eastAsia="Times New Roman" w:cstheme="minorHAnsi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9"/>
    <w:qFormat/>
    <w:rsid w:val="004E0990"/>
    <w:pPr>
      <w:spacing w:before="300" w:after="400"/>
      <w:outlineLvl w:val="0"/>
    </w:pPr>
    <w:rPr>
      <w:rFonts w:asciiTheme="majorHAnsi" w:hAnsiTheme="majorHAnsi"/>
      <w:b/>
      <w:color w:val="007BC2" w:themeColor="text2"/>
      <w:sz w:val="48"/>
    </w:rPr>
  </w:style>
  <w:style w:type="paragraph" w:styleId="Heading2">
    <w:name w:val="heading 2"/>
    <w:basedOn w:val="Normal"/>
    <w:next w:val="Normal"/>
    <w:link w:val="Heading2Char"/>
    <w:qFormat/>
    <w:rsid w:val="004E0990"/>
    <w:pPr>
      <w:keepNext/>
      <w:spacing w:before="240" w:after="80"/>
      <w:outlineLvl w:val="1"/>
    </w:pPr>
    <w:rPr>
      <w:rFonts w:asciiTheme="majorHAnsi" w:hAnsiTheme="majorHAnsi"/>
      <w:b/>
      <w:color w:val="007BC2" w:themeColor="text2"/>
      <w:sz w:val="28"/>
    </w:rPr>
  </w:style>
  <w:style w:type="paragraph" w:styleId="Heading3">
    <w:name w:val="heading 3"/>
    <w:basedOn w:val="Normal"/>
    <w:next w:val="Normal"/>
    <w:link w:val="Heading3Char"/>
    <w:uiPriority w:val="19"/>
    <w:rsid w:val="004E0990"/>
    <w:pPr>
      <w:keepNext/>
      <w:outlineLvl w:val="2"/>
    </w:pPr>
    <w:rPr>
      <w:b/>
      <w:color w:val="007BC2" w:themeColor="text2"/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onMargin">
    <w:name w:val="Table Bullet 1 on Margin"/>
    <w:basedOn w:val="TableBullet2Indented"/>
    <w:uiPriority w:val="14"/>
    <w:qFormat/>
    <w:rsid w:val="00D412F0"/>
    <w:pPr>
      <w:ind w:left="374" w:hanging="374"/>
    </w:pPr>
  </w:style>
  <w:style w:type="paragraph" w:customStyle="1" w:styleId="1TableNumberonmargin">
    <w:name w:val="1 Table Number on margin"/>
    <w:basedOn w:val="Normal"/>
    <w:uiPriority w:val="14"/>
    <w:qFormat/>
    <w:rsid w:val="00D412F0"/>
    <w:pPr>
      <w:spacing w:before="40" w:after="4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90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9"/>
    <w:rsid w:val="00D412F0"/>
    <w:rPr>
      <w:rFonts w:asciiTheme="majorHAnsi" w:eastAsia="Times New Roman" w:hAnsiTheme="majorHAnsi" w:cstheme="minorHAnsi"/>
      <w:b/>
      <w:color w:val="007BC2" w:themeColor="text2"/>
      <w:sz w:val="4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D412F0"/>
    <w:rPr>
      <w:rFonts w:asciiTheme="majorHAnsi" w:eastAsia="Times New Roman" w:hAnsiTheme="majorHAnsi" w:cstheme="minorHAnsi"/>
      <w:b/>
      <w:color w:val="007BC2" w:themeColor="text2"/>
      <w:sz w:val="28"/>
      <w:szCs w:val="24"/>
      <w:lang w:val="en-GB" w:eastAsia="en-GB"/>
    </w:rPr>
  </w:style>
  <w:style w:type="paragraph" w:styleId="Caption">
    <w:name w:val="caption"/>
    <w:basedOn w:val="Normal"/>
    <w:next w:val="Normal"/>
    <w:uiPriority w:val="99"/>
    <w:unhideWhenUsed/>
    <w:qFormat/>
    <w:rsid w:val="004E0990"/>
    <w:pPr>
      <w:keepNext/>
      <w:spacing w:before="240" w:after="80"/>
    </w:pPr>
    <w:rPr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90"/>
    <w:rPr>
      <w:rFonts w:eastAsia="Times New Roman" w:cstheme="minorHAnsi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90"/>
    <w:rPr>
      <w:rFonts w:eastAsia="Times New Roman" w:cstheme="minorHAnsi"/>
      <w:b/>
      <w:bCs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E09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990"/>
    <w:pPr>
      <w:spacing w:after="0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990"/>
    <w:rPr>
      <w:rFonts w:eastAsia="Times New Roman" w:cstheme="minorHAnsi"/>
      <w:sz w:val="16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E0990"/>
    <w:pPr>
      <w:ind w:right="-567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E0990"/>
    <w:rPr>
      <w:rFonts w:eastAsia="Times New Roman" w:cstheme="minorHAnsi"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09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99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990"/>
    <w:rPr>
      <w:rFonts w:eastAsia="Times New Roman" w:cstheme="minorHAnsi"/>
      <w:sz w:val="16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E09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0990"/>
    <w:rPr>
      <w:rFonts w:eastAsia="Times New Roman" w:cstheme="minorHAnsi"/>
      <w:szCs w:val="24"/>
      <w:lang w:val="en-GB" w:eastAsia="en-GB"/>
    </w:rPr>
  </w:style>
  <w:style w:type="paragraph" w:customStyle="1" w:styleId="Heading1notinContents">
    <w:name w:val="Heading 1 not in Contents"/>
    <w:basedOn w:val="Heading1"/>
    <w:next w:val="Normal"/>
    <w:uiPriority w:val="19"/>
    <w:qFormat/>
    <w:rsid w:val="004E0990"/>
    <w:pPr>
      <w:outlineLvl w:val="9"/>
    </w:pPr>
  </w:style>
  <w:style w:type="paragraph" w:customStyle="1" w:styleId="Heading2notinContents">
    <w:name w:val="Heading 2 not in Contents"/>
    <w:basedOn w:val="Heading2"/>
    <w:next w:val="Normal"/>
    <w:uiPriority w:val="19"/>
    <w:qFormat/>
    <w:rsid w:val="004E09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0990"/>
    <w:rPr>
      <w:color w:val="000000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E0990"/>
    <w:pPr>
      <w:numPr>
        <w:numId w:val="17"/>
      </w:numPr>
    </w:pPr>
  </w:style>
  <w:style w:type="table" w:customStyle="1" w:styleId="NDHBAccent1">
    <w:name w:val="NDHB Accent 1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9"/>
    <w:rsid w:val="00D412F0"/>
    <w:rPr>
      <w:rFonts w:eastAsia="Times New Roman" w:cstheme="minorHAnsi"/>
      <w:b/>
      <w:color w:val="007BC2" w:themeColor="text2"/>
      <w:sz w:val="24"/>
      <w:szCs w:val="24"/>
      <w:lang w:eastAsia="en-GB"/>
    </w:rPr>
  </w:style>
  <w:style w:type="table" w:customStyle="1" w:styleId="NDHBAccent2">
    <w:name w:val="NDHB Accent 2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70BF44" w:themeColor="accent2"/>
        <w:left w:val="single" w:sz="4" w:space="0" w:color="70BF44" w:themeColor="accent2"/>
        <w:bottom w:val="single" w:sz="4" w:space="0" w:color="70BF44" w:themeColor="accent2"/>
        <w:right w:val="single" w:sz="4" w:space="0" w:color="70BF44" w:themeColor="accent2"/>
        <w:insideH w:val="single" w:sz="4" w:space="0" w:color="70BF44" w:themeColor="accent2"/>
        <w:insideV w:val="single" w:sz="4" w:space="0" w:color="70BF44" w:themeColor="accent2"/>
      </w:tblBorders>
    </w:tblPr>
    <w:tblStylePr w:type="firstRow">
      <w:rPr>
        <w:b/>
        <w:i w:val="0"/>
        <w:color w:val="FFFFFF" w:themeColor="background2"/>
      </w:rPr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70BF44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0BF44" w:themeFill="accent2"/>
      </w:tcPr>
    </w:tblStylePr>
    <w:tblStylePr w:type="band2Horz"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</w:tcPr>
    </w:tblStylePr>
  </w:style>
  <w:style w:type="table" w:customStyle="1" w:styleId="NDHBBlank">
    <w:name w:val="NDHB Blank"/>
    <w:basedOn w:val="TableNormal"/>
    <w:uiPriority w:val="99"/>
    <w:rsid w:val="004E0990"/>
    <w:pPr>
      <w:spacing w:before="40" w:after="40"/>
    </w:pPr>
    <w:tblPr>
      <w:tblStyleRowBandSize w:val="1"/>
    </w:tblPr>
    <w:tblStylePr w:type="firstRow">
      <w:rPr>
        <w:rFonts w:asciiTheme="minorHAnsi" w:hAnsiTheme="minorHAnsi"/>
        <w:b w:val="0"/>
        <w:i w:val="0"/>
        <w:caps w:val="0"/>
        <w:smallCaps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DHBMultilevelBoldL2">
    <w:name w:val="NDHB Multilevel Bold L2"/>
    <w:uiPriority w:val="99"/>
    <w:rsid w:val="004E0990"/>
    <w:pPr>
      <w:numPr>
        <w:numId w:val="3"/>
      </w:numPr>
    </w:pPr>
  </w:style>
  <w:style w:type="numbering" w:customStyle="1" w:styleId="NDHBMultilevelBullets">
    <w:name w:val="NDHB Multilevel Bullets"/>
    <w:uiPriority w:val="99"/>
    <w:rsid w:val="004E0990"/>
    <w:pPr>
      <w:numPr>
        <w:numId w:val="4"/>
      </w:numPr>
    </w:pPr>
  </w:style>
  <w:style w:type="numbering" w:customStyle="1" w:styleId="NDHBMultilevelNumbering">
    <w:name w:val="NDHB Multilevel Numbering"/>
    <w:uiPriority w:val="99"/>
    <w:rsid w:val="004E0990"/>
    <w:pPr>
      <w:numPr>
        <w:numId w:val="5"/>
      </w:numPr>
    </w:pPr>
  </w:style>
  <w:style w:type="paragraph" w:customStyle="1" w:styleId="1Numberonmargin">
    <w:name w:val="1 Number on margin"/>
    <w:basedOn w:val="ListParagraph"/>
    <w:uiPriority w:val="9"/>
    <w:qFormat/>
    <w:rsid w:val="00D412F0"/>
    <w:rPr>
      <w:lang w:val="en-NZ"/>
    </w:rPr>
  </w:style>
  <w:style w:type="paragraph" w:customStyle="1" w:styleId="Small7pt">
    <w:name w:val="Small 7pt"/>
    <w:basedOn w:val="Normal"/>
    <w:uiPriority w:val="18"/>
    <w:qFormat/>
    <w:rsid w:val="004E0990"/>
    <w:pPr>
      <w:spacing w:before="40" w:after="160"/>
    </w:pPr>
    <w:rPr>
      <w:sz w:val="14"/>
    </w:rPr>
  </w:style>
  <w:style w:type="paragraph" w:customStyle="1" w:styleId="Small9pt">
    <w:name w:val="Small 9pt"/>
    <w:basedOn w:val="Normal"/>
    <w:link w:val="Small9ptChar"/>
    <w:uiPriority w:val="18"/>
    <w:qFormat/>
    <w:rsid w:val="004E0990"/>
    <w:pPr>
      <w:spacing w:before="40" w:after="40"/>
    </w:pPr>
    <w:rPr>
      <w:sz w:val="18"/>
    </w:rPr>
  </w:style>
  <w:style w:type="character" w:customStyle="1" w:styleId="Small9ptChar">
    <w:name w:val="Small 9pt Char"/>
    <w:basedOn w:val="DefaultParagraphFont"/>
    <w:link w:val="Small9pt"/>
    <w:uiPriority w:val="18"/>
    <w:rsid w:val="00D412F0"/>
    <w:rPr>
      <w:rFonts w:eastAsia="Times New Roman" w:cstheme="minorHAnsi"/>
      <w:sz w:val="18"/>
      <w:szCs w:val="24"/>
      <w:lang w:val="en-GB" w:eastAsia="en-GB"/>
    </w:rPr>
  </w:style>
  <w:style w:type="table" w:customStyle="1" w:styleId="TableGridLight1">
    <w:name w:val="Table Grid Light1"/>
    <w:aliases w:val="NDHB Light"/>
    <w:basedOn w:val="TableNormal"/>
    <w:uiPriority w:val="40"/>
    <w:rsid w:val="004E0990"/>
    <w:pPr>
      <w:spacing w:before="40" w:after="40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NDHB Grid"/>
    <w:basedOn w:val="TableNormal"/>
    <w:uiPriority w:val="39"/>
    <w:rsid w:val="004E0990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E0990"/>
    <w:pPr>
      <w:tabs>
        <w:tab w:val="left" w:pos="1418"/>
        <w:tab w:val="right" w:leader="dot" w:pos="96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E0990"/>
    <w:pPr>
      <w:tabs>
        <w:tab w:val="left" w:pos="1276"/>
        <w:tab w:val="right" w:leader="dot" w:pos="9628"/>
      </w:tabs>
      <w:spacing w:after="100"/>
    </w:pPr>
    <w:rPr>
      <w:noProof/>
    </w:rPr>
  </w:style>
  <w:style w:type="paragraph" w:styleId="TOCHeading">
    <w:name w:val="TOC Heading"/>
    <w:basedOn w:val="Normal"/>
    <w:next w:val="Normal"/>
    <w:uiPriority w:val="39"/>
    <w:unhideWhenUsed/>
    <w:qFormat/>
    <w:rsid w:val="004E0990"/>
    <w:pPr>
      <w:spacing w:before="240" w:after="80"/>
    </w:pPr>
    <w:rPr>
      <w:b/>
      <w:color w:val="007BC2" w:themeColor="text2"/>
      <w:sz w:val="28"/>
    </w:rPr>
  </w:style>
  <w:style w:type="paragraph" w:customStyle="1" w:styleId="Bullet1onMargin">
    <w:name w:val="Bullet 1 on Margin"/>
    <w:basedOn w:val="Bullet2Indented"/>
    <w:uiPriority w:val="9"/>
    <w:qFormat/>
    <w:rsid w:val="004E0990"/>
    <w:pPr>
      <w:numPr>
        <w:ilvl w:val="0"/>
      </w:numPr>
    </w:pPr>
  </w:style>
  <w:style w:type="paragraph" w:customStyle="1" w:styleId="Bullet2Indented">
    <w:name w:val="Bullet 2 Indented"/>
    <w:basedOn w:val="ListParagraph"/>
    <w:uiPriority w:val="9"/>
    <w:qFormat/>
    <w:rsid w:val="004E0990"/>
    <w:pPr>
      <w:numPr>
        <w:ilvl w:val="1"/>
        <w:numId w:val="31"/>
      </w:numPr>
    </w:pPr>
  </w:style>
  <w:style w:type="paragraph" w:customStyle="1" w:styleId="Bullet3Indented">
    <w:name w:val="Bullet 3 Indented"/>
    <w:basedOn w:val="ListParagraph"/>
    <w:uiPriority w:val="9"/>
    <w:qFormat/>
    <w:rsid w:val="004E0990"/>
    <w:pPr>
      <w:numPr>
        <w:ilvl w:val="2"/>
        <w:numId w:val="31"/>
      </w:numPr>
    </w:pPr>
  </w:style>
  <w:style w:type="paragraph" w:customStyle="1" w:styleId="Bullet4Indented">
    <w:name w:val="Bullet 4 Indented"/>
    <w:basedOn w:val="ListParagraph"/>
    <w:uiPriority w:val="9"/>
    <w:qFormat/>
    <w:rsid w:val="004E0990"/>
    <w:pPr>
      <w:numPr>
        <w:ilvl w:val="3"/>
        <w:numId w:val="31"/>
      </w:numPr>
    </w:pPr>
  </w:style>
  <w:style w:type="paragraph" w:customStyle="1" w:styleId="Bullet5Indented">
    <w:name w:val="Bullet 5 Indented"/>
    <w:basedOn w:val="ListParagraph"/>
    <w:uiPriority w:val="9"/>
    <w:qFormat/>
    <w:rsid w:val="004E0990"/>
    <w:pPr>
      <w:numPr>
        <w:ilvl w:val="4"/>
        <w:numId w:val="31"/>
      </w:numPr>
    </w:pPr>
  </w:style>
  <w:style w:type="paragraph" w:styleId="List">
    <w:name w:val="List"/>
    <w:basedOn w:val="Normal"/>
    <w:semiHidden/>
    <w:rsid w:val="004E0990"/>
    <w:pPr>
      <w:ind w:left="283" w:hanging="283"/>
      <w:contextualSpacing/>
    </w:pPr>
  </w:style>
  <w:style w:type="table" w:customStyle="1" w:styleId="NDHBAccent1BandedRows">
    <w:name w:val="NDHB Accent 1 Banded Rows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DEE8F5" w:themeFill="accent4" w:themeFillTint="33"/>
      </w:tcPr>
    </w:tblStylePr>
  </w:style>
  <w:style w:type="table" w:customStyle="1" w:styleId="NDHBAccent2BandedRows">
    <w:name w:val="NDHB Accent 2 Banded Rows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70BF44" w:themeColor="accent2"/>
        <w:left w:val="single" w:sz="4" w:space="0" w:color="70BF44" w:themeColor="accent2"/>
        <w:bottom w:val="single" w:sz="4" w:space="0" w:color="70BF44" w:themeColor="accent2"/>
        <w:right w:val="single" w:sz="4" w:space="0" w:color="70BF44" w:themeColor="accent2"/>
        <w:insideH w:val="single" w:sz="4" w:space="0" w:color="70BF44" w:themeColor="accent2"/>
        <w:insideV w:val="single" w:sz="4" w:space="0" w:color="70BF44" w:themeColor="accent2"/>
      </w:tblBorders>
    </w:tblPr>
    <w:tblStylePr w:type="firstRow">
      <w:rPr>
        <w:b/>
        <w:i w:val="0"/>
        <w:color w:val="FFFFFF" w:themeColor="background2"/>
      </w:rPr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70BF44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0BF44" w:themeFill="accent2"/>
      </w:tcPr>
    </w:tblStylePr>
    <w:tblStylePr w:type="band2Horz"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E2F2D9" w:themeFill="accent2" w:themeFillTint="33"/>
      </w:tcPr>
    </w:tblStylePr>
  </w:style>
  <w:style w:type="paragraph" w:customStyle="1" w:styleId="AltHeading1">
    <w:name w:val="Alt Heading 1"/>
    <w:basedOn w:val="Heading1"/>
    <w:uiPriority w:val="99"/>
    <w:qFormat/>
    <w:rsid w:val="004E0990"/>
    <w:rPr>
      <w:color w:val="70BF44" w:themeColor="accent2"/>
    </w:rPr>
  </w:style>
  <w:style w:type="paragraph" w:customStyle="1" w:styleId="AltHeading2">
    <w:name w:val="Alt Heading 2"/>
    <w:basedOn w:val="Heading2"/>
    <w:uiPriority w:val="99"/>
    <w:qFormat/>
    <w:rsid w:val="004E0990"/>
    <w:rPr>
      <w:color w:val="70BF44" w:themeColor="accent2"/>
      <w:lang w:val="en-NZ"/>
    </w:rPr>
  </w:style>
  <w:style w:type="paragraph" w:customStyle="1" w:styleId="AltHeading3">
    <w:name w:val="Alt Heading 3"/>
    <w:basedOn w:val="Heading3"/>
    <w:uiPriority w:val="99"/>
    <w:qFormat/>
    <w:rsid w:val="004E0990"/>
    <w:pPr>
      <w:spacing w:before="240" w:after="80"/>
    </w:pPr>
    <w:rPr>
      <w:rFonts w:asciiTheme="majorHAnsi" w:hAnsiTheme="majorHAnsi"/>
      <w:color w:val="70BF44" w:themeColor="accent2"/>
      <w:lang w:val="en-GB"/>
    </w:rPr>
  </w:style>
  <w:style w:type="paragraph" w:customStyle="1" w:styleId="AltHeading1notinContents">
    <w:name w:val="Alt Heading 1 not in Contents"/>
    <w:basedOn w:val="Heading1notinContents"/>
    <w:uiPriority w:val="99"/>
    <w:qFormat/>
    <w:rsid w:val="004E0990"/>
    <w:rPr>
      <w:color w:val="70BF44" w:themeColor="accent2"/>
      <w:lang w:val="en-NZ"/>
    </w:rPr>
  </w:style>
  <w:style w:type="paragraph" w:customStyle="1" w:styleId="AltHeading2notinContents">
    <w:name w:val="Alt Heading 2 not in Contents"/>
    <w:basedOn w:val="Heading2notinContents"/>
    <w:uiPriority w:val="99"/>
    <w:qFormat/>
    <w:rsid w:val="004E0990"/>
    <w:rPr>
      <w:color w:val="70BF44" w:themeColor="accent2"/>
    </w:rPr>
  </w:style>
  <w:style w:type="paragraph" w:styleId="NormalWeb">
    <w:name w:val="Normal (Web)"/>
    <w:basedOn w:val="Normal"/>
    <w:uiPriority w:val="99"/>
    <w:semiHidden/>
    <w:unhideWhenUsed/>
    <w:rsid w:val="004E09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NZ" w:eastAsia="en-NZ"/>
    </w:rPr>
  </w:style>
  <w:style w:type="paragraph" w:customStyle="1" w:styleId="TableBullet2Indented">
    <w:name w:val="Table Bullet 2 Indented"/>
    <w:basedOn w:val="Bullet3Indented"/>
    <w:uiPriority w:val="14"/>
    <w:qFormat/>
    <w:rsid w:val="00D412F0"/>
    <w:pPr>
      <w:spacing w:before="40" w:after="40"/>
      <w:ind w:left="883"/>
    </w:pPr>
  </w:style>
  <w:style w:type="paragraph" w:customStyle="1" w:styleId="Small9ptBold">
    <w:name w:val="Small 9pt Bold"/>
    <w:basedOn w:val="Small9pt"/>
    <w:uiPriority w:val="18"/>
    <w:qFormat/>
    <w:rsid w:val="004E0990"/>
    <w:rPr>
      <w:b/>
      <w:lang w:val="en-NZ"/>
    </w:rPr>
  </w:style>
  <w:style w:type="character" w:styleId="PlaceholderText">
    <w:name w:val="Placeholder Text"/>
    <w:basedOn w:val="DefaultParagraphFont"/>
    <w:uiPriority w:val="99"/>
    <w:semiHidden/>
    <w:rsid w:val="004E0990"/>
    <w:rPr>
      <w:color w:val="808080"/>
    </w:rPr>
  </w:style>
  <w:style w:type="paragraph" w:customStyle="1" w:styleId="L1MultiList">
    <w:name w:val="L1 MultiList"/>
    <w:basedOn w:val="Heading2"/>
    <w:next w:val="Normal"/>
    <w:uiPriority w:val="18"/>
    <w:qFormat/>
    <w:rsid w:val="008D40EF"/>
    <w:pPr>
      <w:keepNext w:val="0"/>
      <w:numPr>
        <w:numId w:val="32"/>
      </w:numPr>
      <w:tabs>
        <w:tab w:val="left" w:pos="1701"/>
      </w:tabs>
      <w:spacing w:before="40"/>
    </w:pPr>
    <w:rPr>
      <w:sz w:val="22"/>
    </w:rPr>
  </w:style>
  <w:style w:type="paragraph" w:customStyle="1" w:styleId="L2MultiList">
    <w:name w:val="L2 MultiList"/>
    <w:basedOn w:val="Normal"/>
    <w:uiPriority w:val="18"/>
    <w:qFormat/>
    <w:rsid w:val="004E0990"/>
    <w:pPr>
      <w:numPr>
        <w:ilvl w:val="1"/>
        <w:numId w:val="32"/>
      </w:numPr>
    </w:pPr>
  </w:style>
  <w:style w:type="paragraph" w:customStyle="1" w:styleId="L3MultiList">
    <w:name w:val="L3 MultiList"/>
    <w:basedOn w:val="L2MultiList"/>
    <w:uiPriority w:val="18"/>
    <w:qFormat/>
    <w:rsid w:val="004E0990"/>
    <w:pPr>
      <w:numPr>
        <w:ilvl w:val="2"/>
      </w:numPr>
    </w:pPr>
  </w:style>
  <w:style w:type="paragraph" w:customStyle="1" w:styleId="L4MultiList">
    <w:name w:val="L4 MultiList"/>
    <w:basedOn w:val="L3MultiList"/>
    <w:uiPriority w:val="18"/>
    <w:qFormat/>
    <w:rsid w:val="004E0990"/>
    <w:pPr>
      <w:numPr>
        <w:ilvl w:val="3"/>
      </w:numPr>
    </w:pPr>
  </w:style>
  <w:style w:type="paragraph" w:customStyle="1" w:styleId="L5MultiList">
    <w:name w:val="L5 MultiList"/>
    <w:basedOn w:val="L4MultiList"/>
    <w:uiPriority w:val="18"/>
    <w:qFormat/>
    <w:rsid w:val="004E0990"/>
    <w:pPr>
      <w:numPr>
        <w:ilvl w:val="4"/>
        <w:numId w:val="33"/>
      </w:numPr>
    </w:pPr>
  </w:style>
  <w:style w:type="paragraph" w:customStyle="1" w:styleId="DateandTime">
    <w:name w:val="Date and Time"/>
    <w:basedOn w:val="Normal"/>
    <w:uiPriority w:val="99"/>
    <w:qFormat/>
    <w:rsid w:val="00EC3D19"/>
  </w:style>
  <w:style w:type="paragraph" w:customStyle="1" w:styleId="DateforFooter">
    <w:name w:val="Date for Footer"/>
    <w:basedOn w:val="Normal"/>
    <w:uiPriority w:val="2"/>
    <w:qFormat/>
    <w:rsid w:val="004E0990"/>
  </w:style>
  <w:style w:type="paragraph" w:customStyle="1" w:styleId="FormSubtitle">
    <w:name w:val="Form Subtitle"/>
    <w:basedOn w:val="Heading2"/>
    <w:next w:val="Normal"/>
    <w:uiPriority w:val="1"/>
    <w:qFormat/>
    <w:rsid w:val="002D062D"/>
    <w:pPr>
      <w:spacing w:before="0" w:after="360"/>
    </w:pPr>
    <w:rPr>
      <w:sz w:val="26"/>
    </w:rPr>
  </w:style>
  <w:style w:type="paragraph" w:customStyle="1" w:styleId="FormTitle">
    <w:name w:val="Form Title"/>
    <w:basedOn w:val="Normal"/>
    <w:qFormat/>
    <w:rsid w:val="004E0990"/>
    <w:pPr>
      <w:keepNext/>
      <w:spacing w:before="240" w:after="80"/>
      <w:outlineLvl w:val="1"/>
    </w:pPr>
    <w:rPr>
      <w:rFonts w:asciiTheme="majorHAnsi" w:hAnsiTheme="majorHAnsi"/>
      <w:b/>
      <w:color w:val="70BF44" w:themeColor="accent2"/>
      <w:sz w:val="28"/>
      <w:lang w:val="en-NZ"/>
    </w:rPr>
  </w:style>
  <w:style w:type="paragraph" w:styleId="ListBullet">
    <w:name w:val="List Bullet"/>
    <w:basedOn w:val="Normal"/>
    <w:uiPriority w:val="99"/>
    <w:unhideWhenUsed/>
    <w:qFormat/>
    <w:rsid w:val="00FD1784"/>
    <w:pPr>
      <w:numPr>
        <w:numId w:val="37"/>
      </w:numPr>
      <w:tabs>
        <w:tab w:val="clear" w:pos="360"/>
      </w:tabs>
      <w:spacing w:after="240"/>
      <w:ind w:left="964" w:hanging="397"/>
    </w:pPr>
    <w:rPr>
      <w:rFonts w:ascii="Arial" w:eastAsiaTheme="minorHAnsi" w:hAnsi="Arial" w:cstheme="minorBidi"/>
      <w:szCs w:val="22"/>
      <w:lang w:val="en-NZ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1784"/>
    <w:rPr>
      <w:rFonts w:eastAsia="Times New Roman" w:cstheme="minorHAnsi"/>
      <w:szCs w:val="24"/>
      <w:lang w:val="en-GB" w:eastAsia="en-GB"/>
    </w:rPr>
  </w:style>
  <w:style w:type="paragraph" w:styleId="ListNumber">
    <w:name w:val="List Number"/>
    <w:basedOn w:val="Normal"/>
    <w:uiPriority w:val="99"/>
    <w:unhideWhenUsed/>
    <w:qFormat/>
    <w:rsid w:val="00FD1784"/>
    <w:pPr>
      <w:tabs>
        <w:tab w:val="num" w:pos="567"/>
      </w:tabs>
      <w:spacing w:after="240"/>
      <w:ind w:left="567" w:hanging="567"/>
    </w:pPr>
    <w:rPr>
      <w:rFonts w:ascii="Arial" w:eastAsiaTheme="minorEastAsia" w:hAnsi="Arial" w:cstheme="minorBidi"/>
      <w:lang w:val="en-AU" w:eastAsia="en-US"/>
    </w:rPr>
  </w:style>
  <w:style w:type="paragraph" w:styleId="ListNumber2">
    <w:name w:val="List Number 2"/>
    <w:basedOn w:val="Normal"/>
    <w:uiPriority w:val="99"/>
    <w:unhideWhenUsed/>
    <w:qFormat/>
    <w:rsid w:val="00FD1784"/>
    <w:pPr>
      <w:tabs>
        <w:tab w:val="num" w:pos="1701"/>
      </w:tabs>
      <w:spacing w:after="0"/>
      <w:ind w:left="1134" w:hanging="567"/>
      <w:contextualSpacing/>
    </w:pPr>
    <w:rPr>
      <w:rFonts w:ascii="Arial" w:eastAsiaTheme="minorEastAsia" w:hAnsi="Arial" w:cstheme="minorBidi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1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" w:uiPriority="0"/>
    <w:lsdException w:name="List Bullet" w:qFormat="1"/>
    <w:lsdException w:name="List Number" w:qFormat="1"/>
    <w:lsdException w:name="List Number 2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uiPriority="11" w:unhideWhenUsed="0"/>
    <w:lsdException w:name="Strong" w:semiHidden="0" w:uiPriority="22" w:unhideWhenUsed="0"/>
    <w:lsdException w:name="Emphasis" w:semiHidden="0" w:uiPriority="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12F0"/>
    <w:rPr>
      <w:rFonts w:eastAsia="Times New Roman" w:cstheme="minorHAnsi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9"/>
    <w:qFormat/>
    <w:rsid w:val="004E0990"/>
    <w:pPr>
      <w:spacing w:before="300" w:after="400"/>
      <w:outlineLvl w:val="0"/>
    </w:pPr>
    <w:rPr>
      <w:rFonts w:asciiTheme="majorHAnsi" w:hAnsiTheme="majorHAnsi"/>
      <w:b/>
      <w:color w:val="007BC2" w:themeColor="text2"/>
      <w:sz w:val="48"/>
    </w:rPr>
  </w:style>
  <w:style w:type="paragraph" w:styleId="Heading2">
    <w:name w:val="heading 2"/>
    <w:basedOn w:val="Normal"/>
    <w:next w:val="Normal"/>
    <w:link w:val="Heading2Char"/>
    <w:qFormat/>
    <w:rsid w:val="004E0990"/>
    <w:pPr>
      <w:keepNext/>
      <w:spacing w:before="240" w:after="80"/>
      <w:outlineLvl w:val="1"/>
    </w:pPr>
    <w:rPr>
      <w:rFonts w:asciiTheme="majorHAnsi" w:hAnsiTheme="majorHAnsi"/>
      <w:b/>
      <w:color w:val="007BC2" w:themeColor="text2"/>
      <w:sz w:val="28"/>
    </w:rPr>
  </w:style>
  <w:style w:type="paragraph" w:styleId="Heading3">
    <w:name w:val="heading 3"/>
    <w:basedOn w:val="Normal"/>
    <w:next w:val="Normal"/>
    <w:link w:val="Heading3Char"/>
    <w:uiPriority w:val="19"/>
    <w:rsid w:val="004E0990"/>
    <w:pPr>
      <w:keepNext/>
      <w:outlineLvl w:val="2"/>
    </w:pPr>
    <w:rPr>
      <w:b/>
      <w:color w:val="007BC2" w:themeColor="text2"/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onMargin">
    <w:name w:val="Table Bullet 1 on Margin"/>
    <w:basedOn w:val="TableBullet2Indented"/>
    <w:uiPriority w:val="14"/>
    <w:qFormat/>
    <w:rsid w:val="00D412F0"/>
    <w:pPr>
      <w:ind w:left="374" w:hanging="374"/>
    </w:pPr>
  </w:style>
  <w:style w:type="paragraph" w:customStyle="1" w:styleId="1TableNumberonmargin">
    <w:name w:val="1 Table Number on margin"/>
    <w:basedOn w:val="Normal"/>
    <w:uiPriority w:val="14"/>
    <w:qFormat/>
    <w:rsid w:val="00D412F0"/>
    <w:pPr>
      <w:spacing w:before="40" w:after="4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90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9"/>
    <w:rsid w:val="00D412F0"/>
    <w:rPr>
      <w:rFonts w:asciiTheme="majorHAnsi" w:eastAsia="Times New Roman" w:hAnsiTheme="majorHAnsi" w:cstheme="minorHAnsi"/>
      <w:b/>
      <w:color w:val="007BC2" w:themeColor="text2"/>
      <w:sz w:val="4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D412F0"/>
    <w:rPr>
      <w:rFonts w:asciiTheme="majorHAnsi" w:eastAsia="Times New Roman" w:hAnsiTheme="majorHAnsi" w:cstheme="minorHAnsi"/>
      <w:b/>
      <w:color w:val="007BC2" w:themeColor="text2"/>
      <w:sz w:val="28"/>
      <w:szCs w:val="24"/>
      <w:lang w:val="en-GB" w:eastAsia="en-GB"/>
    </w:rPr>
  </w:style>
  <w:style w:type="paragraph" w:styleId="Caption">
    <w:name w:val="caption"/>
    <w:basedOn w:val="Normal"/>
    <w:next w:val="Normal"/>
    <w:uiPriority w:val="99"/>
    <w:unhideWhenUsed/>
    <w:qFormat/>
    <w:rsid w:val="004E0990"/>
    <w:pPr>
      <w:keepNext/>
      <w:spacing w:before="240" w:after="80"/>
    </w:pPr>
    <w:rPr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90"/>
    <w:rPr>
      <w:rFonts w:eastAsia="Times New Roman" w:cstheme="minorHAnsi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90"/>
    <w:rPr>
      <w:rFonts w:eastAsia="Times New Roman" w:cstheme="minorHAnsi"/>
      <w:b/>
      <w:bCs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E09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990"/>
    <w:pPr>
      <w:spacing w:after="0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990"/>
    <w:rPr>
      <w:rFonts w:eastAsia="Times New Roman" w:cstheme="minorHAnsi"/>
      <w:sz w:val="16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E0990"/>
    <w:pPr>
      <w:ind w:right="-567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E0990"/>
    <w:rPr>
      <w:rFonts w:eastAsia="Times New Roman" w:cstheme="minorHAnsi"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09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99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990"/>
    <w:rPr>
      <w:rFonts w:eastAsia="Times New Roman" w:cstheme="minorHAnsi"/>
      <w:sz w:val="16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E09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0990"/>
    <w:rPr>
      <w:rFonts w:eastAsia="Times New Roman" w:cstheme="minorHAnsi"/>
      <w:szCs w:val="24"/>
      <w:lang w:val="en-GB" w:eastAsia="en-GB"/>
    </w:rPr>
  </w:style>
  <w:style w:type="paragraph" w:customStyle="1" w:styleId="Heading1notinContents">
    <w:name w:val="Heading 1 not in Contents"/>
    <w:basedOn w:val="Heading1"/>
    <w:next w:val="Normal"/>
    <w:uiPriority w:val="19"/>
    <w:qFormat/>
    <w:rsid w:val="004E0990"/>
    <w:pPr>
      <w:outlineLvl w:val="9"/>
    </w:pPr>
  </w:style>
  <w:style w:type="paragraph" w:customStyle="1" w:styleId="Heading2notinContents">
    <w:name w:val="Heading 2 not in Contents"/>
    <w:basedOn w:val="Heading2"/>
    <w:next w:val="Normal"/>
    <w:uiPriority w:val="19"/>
    <w:qFormat/>
    <w:rsid w:val="004E09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0990"/>
    <w:rPr>
      <w:color w:val="000000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E0990"/>
    <w:pPr>
      <w:numPr>
        <w:numId w:val="17"/>
      </w:numPr>
    </w:pPr>
  </w:style>
  <w:style w:type="table" w:customStyle="1" w:styleId="NDHBAccent1">
    <w:name w:val="NDHB Accent 1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9"/>
    <w:rsid w:val="00D412F0"/>
    <w:rPr>
      <w:rFonts w:eastAsia="Times New Roman" w:cstheme="minorHAnsi"/>
      <w:b/>
      <w:color w:val="007BC2" w:themeColor="text2"/>
      <w:sz w:val="24"/>
      <w:szCs w:val="24"/>
      <w:lang w:eastAsia="en-GB"/>
    </w:rPr>
  </w:style>
  <w:style w:type="table" w:customStyle="1" w:styleId="NDHBAccent2">
    <w:name w:val="NDHB Accent 2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70BF44" w:themeColor="accent2"/>
        <w:left w:val="single" w:sz="4" w:space="0" w:color="70BF44" w:themeColor="accent2"/>
        <w:bottom w:val="single" w:sz="4" w:space="0" w:color="70BF44" w:themeColor="accent2"/>
        <w:right w:val="single" w:sz="4" w:space="0" w:color="70BF44" w:themeColor="accent2"/>
        <w:insideH w:val="single" w:sz="4" w:space="0" w:color="70BF44" w:themeColor="accent2"/>
        <w:insideV w:val="single" w:sz="4" w:space="0" w:color="70BF44" w:themeColor="accent2"/>
      </w:tblBorders>
    </w:tblPr>
    <w:tblStylePr w:type="firstRow">
      <w:rPr>
        <w:b/>
        <w:i w:val="0"/>
        <w:color w:val="FFFFFF" w:themeColor="background2"/>
      </w:rPr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70BF44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0BF44" w:themeFill="accent2"/>
      </w:tcPr>
    </w:tblStylePr>
    <w:tblStylePr w:type="band2Horz"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</w:tcPr>
    </w:tblStylePr>
  </w:style>
  <w:style w:type="table" w:customStyle="1" w:styleId="NDHBBlank">
    <w:name w:val="NDHB Blank"/>
    <w:basedOn w:val="TableNormal"/>
    <w:uiPriority w:val="99"/>
    <w:rsid w:val="004E0990"/>
    <w:pPr>
      <w:spacing w:before="40" w:after="40"/>
    </w:pPr>
    <w:tblPr>
      <w:tblStyleRowBandSize w:val="1"/>
    </w:tblPr>
    <w:tblStylePr w:type="firstRow">
      <w:rPr>
        <w:rFonts w:asciiTheme="minorHAnsi" w:hAnsiTheme="minorHAnsi"/>
        <w:b w:val="0"/>
        <w:i w:val="0"/>
        <w:caps w:val="0"/>
        <w:smallCaps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DHBMultilevelBoldL2">
    <w:name w:val="NDHB Multilevel Bold L2"/>
    <w:uiPriority w:val="99"/>
    <w:rsid w:val="004E0990"/>
    <w:pPr>
      <w:numPr>
        <w:numId w:val="3"/>
      </w:numPr>
    </w:pPr>
  </w:style>
  <w:style w:type="numbering" w:customStyle="1" w:styleId="NDHBMultilevelBullets">
    <w:name w:val="NDHB Multilevel Bullets"/>
    <w:uiPriority w:val="99"/>
    <w:rsid w:val="004E0990"/>
    <w:pPr>
      <w:numPr>
        <w:numId w:val="4"/>
      </w:numPr>
    </w:pPr>
  </w:style>
  <w:style w:type="numbering" w:customStyle="1" w:styleId="NDHBMultilevelNumbering">
    <w:name w:val="NDHB Multilevel Numbering"/>
    <w:uiPriority w:val="99"/>
    <w:rsid w:val="004E0990"/>
    <w:pPr>
      <w:numPr>
        <w:numId w:val="5"/>
      </w:numPr>
    </w:pPr>
  </w:style>
  <w:style w:type="paragraph" w:customStyle="1" w:styleId="1Numberonmargin">
    <w:name w:val="1 Number on margin"/>
    <w:basedOn w:val="ListParagraph"/>
    <w:uiPriority w:val="9"/>
    <w:qFormat/>
    <w:rsid w:val="00D412F0"/>
    <w:rPr>
      <w:lang w:val="en-NZ"/>
    </w:rPr>
  </w:style>
  <w:style w:type="paragraph" w:customStyle="1" w:styleId="Small7pt">
    <w:name w:val="Small 7pt"/>
    <w:basedOn w:val="Normal"/>
    <w:uiPriority w:val="18"/>
    <w:qFormat/>
    <w:rsid w:val="004E0990"/>
    <w:pPr>
      <w:spacing w:before="40" w:after="160"/>
    </w:pPr>
    <w:rPr>
      <w:sz w:val="14"/>
    </w:rPr>
  </w:style>
  <w:style w:type="paragraph" w:customStyle="1" w:styleId="Small9pt">
    <w:name w:val="Small 9pt"/>
    <w:basedOn w:val="Normal"/>
    <w:link w:val="Small9ptChar"/>
    <w:uiPriority w:val="18"/>
    <w:qFormat/>
    <w:rsid w:val="004E0990"/>
    <w:pPr>
      <w:spacing w:before="40" w:after="40"/>
    </w:pPr>
    <w:rPr>
      <w:sz w:val="18"/>
    </w:rPr>
  </w:style>
  <w:style w:type="character" w:customStyle="1" w:styleId="Small9ptChar">
    <w:name w:val="Small 9pt Char"/>
    <w:basedOn w:val="DefaultParagraphFont"/>
    <w:link w:val="Small9pt"/>
    <w:uiPriority w:val="18"/>
    <w:rsid w:val="00D412F0"/>
    <w:rPr>
      <w:rFonts w:eastAsia="Times New Roman" w:cstheme="minorHAnsi"/>
      <w:sz w:val="18"/>
      <w:szCs w:val="24"/>
      <w:lang w:val="en-GB" w:eastAsia="en-GB"/>
    </w:rPr>
  </w:style>
  <w:style w:type="table" w:customStyle="1" w:styleId="TableGridLight1">
    <w:name w:val="Table Grid Light1"/>
    <w:aliases w:val="NDHB Light"/>
    <w:basedOn w:val="TableNormal"/>
    <w:uiPriority w:val="40"/>
    <w:rsid w:val="004E0990"/>
    <w:pPr>
      <w:spacing w:before="40" w:after="40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NDHB Grid"/>
    <w:basedOn w:val="TableNormal"/>
    <w:uiPriority w:val="39"/>
    <w:rsid w:val="004E0990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E0990"/>
    <w:pPr>
      <w:tabs>
        <w:tab w:val="left" w:pos="1418"/>
        <w:tab w:val="right" w:leader="dot" w:pos="96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E0990"/>
    <w:pPr>
      <w:tabs>
        <w:tab w:val="left" w:pos="1276"/>
        <w:tab w:val="right" w:leader="dot" w:pos="9628"/>
      </w:tabs>
      <w:spacing w:after="100"/>
    </w:pPr>
    <w:rPr>
      <w:noProof/>
    </w:rPr>
  </w:style>
  <w:style w:type="paragraph" w:styleId="TOCHeading">
    <w:name w:val="TOC Heading"/>
    <w:basedOn w:val="Normal"/>
    <w:next w:val="Normal"/>
    <w:uiPriority w:val="39"/>
    <w:unhideWhenUsed/>
    <w:qFormat/>
    <w:rsid w:val="004E0990"/>
    <w:pPr>
      <w:spacing w:before="240" w:after="80"/>
    </w:pPr>
    <w:rPr>
      <w:b/>
      <w:color w:val="007BC2" w:themeColor="text2"/>
      <w:sz w:val="28"/>
    </w:rPr>
  </w:style>
  <w:style w:type="paragraph" w:customStyle="1" w:styleId="Bullet1onMargin">
    <w:name w:val="Bullet 1 on Margin"/>
    <w:basedOn w:val="Bullet2Indented"/>
    <w:uiPriority w:val="9"/>
    <w:qFormat/>
    <w:rsid w:val="004E0990"/>
    <w:pPr>
      <w:numPr>
        <w:ilvl w:val="0"/>
      </w:numPr>
    </w:pPr>
  </w:style>
  <w:style w:type="paragraph" w:customStyle="1" w:styleId="Bullet2Indented">
    <w:name w:val="Bullet 2 Indented"/>
    <w:basedOn w:val="ListParagraph"/>
    <w:uiPriority w:val="9"/>
    <w:qFormat/>
    <w:rsid w:val="004E0990"/>
    <w:pPr>
      <w:numPr>
        <w:ilvl w:val="1"/>
        <w:numId w:val="31"/>
      </w:numPr>
    </w:pPr>
  </w:style>
  <w:style w:type="paragraph" w:customStyle="1" w:styleId="Bullet3Indented">
    <w:name w:val="Bullet 3 Indented"/>
    <w:basedOn w:val="ListParagraph"/>
    <w:uiPriority w:val="9"/>
    <w:qFormat/>
    <w:rsid w:val="004E0990"/>
    <w:pPr>
      <w:numPr>
        <w:ilvl w:val="2"/>
        <w:numId w:val="31"/>
      </w:numPr>
    </w:pPr>
  </w:style>
  <w:style w:type="paragraph" w:customStyle="1" w:styleId="Bullet4Indented">
    <w:name w:val="Bullet 4 Indented"/>
    <w:basedOn w:val="ListParagraph"/>
    <w:uiPriority w:val="9"/>
    <w:qFormat/>
    <w:rsid w:val="004E0990"/>
    <w:pPr>
      <w:numPr>
        <w:ilvl w:val="3"/>
        <w:numId w:val="31"/>
      </w:numPr>
    </w:pPr>
  </w:style>
  <w:style w:type="paragraph" w:customStyle="1" w:styleId="Bullet5Indented">
    <w:name w:val="Bullet 5 Indented"/>
    <w:basedOn w:val="ListParagraph"/>
    <w:uiPriority w:val="9"/>
    <w:qFormat/>
    <w:rsid w:val="004E0990"/>
    <w:pPr>
      <w:numPr>
        <w:ilvl w:val="4"/>
        <w:numId w:val="31"/>
      </w:numPr>
    </w:pPr>
  </w:style>
  <w:style w:type="paragraph" w:styleId="List">
    <w:name w:val="List"/>
    <w:basedOn w:val="Normal"/>
    <w:semiHidden/>
    <w:rsid w:val="004E0990"/>
    <w:pPr>
      <w:ind w:left="283" w:hanging="283"/>
      <w:contextualSpacing/>
    </w:pPr>
  </w:style>
  <w:style w:type="table" w:customStyle="1" w:styleId="NDHBAccent1BandedRows">
    <w:name w:val="NDHB Accent 1 Banded Rows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DEE8F5" w:themeFill="accent4" w:themeFillTint="33"/>
      </w:tcPr>
    </w:tblStylePr>
  </w:style>
  <w:style w:type="table" w:customStyle="1" w:styleId="NDHBAccent2BandedRows">
    <w:name w:val="NDHB Accent 2 Banded Rows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70BF44" w:themeColor="accent2"/>
        <w:left w:val="single" w:sz="4" w:space="0" w:color="70BF44" w:themeColor="accent2"/>
        <w:bottom w:val="single" w:sz="4" w:space="0" w:color="70BF44" w:themeColor="accent2"/>
        <w:right w:val="single" w:sz="4" w:space="0" w:color="70BF44" w:themeColor="accent2"/>
        <w:insideH w:val="single" w:sz="4" w:space="0" w:color="70BF44" w:themeColor="accent2"/>
        <w:insideV w:val="single" w:sz="4" w:space="0" w:color="70BF44" w:themeColor="accent2"/>
      </w:tblBorders>
    </w:tblPr>
    <w:tblStylePr w:type="firstRow">
      <w:rPr>
        <w:b/>
        <w:i w:val="0"/>
        <w:color w:val="FFFFFF" w:themeColor="background2"/>
      </w:rPr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70BF44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0BF44" w:themeFill="accent2"/>
      </w:tcPr>
    </w:tblStylePr>
    <w:tblStylePr w:type="band2Horz"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E2F2D9" w:themeFill="accent2" w:themeFillTint="33"/>
      </w:tcPr>
    </w:tblStylePr>
  </w:style>
  <w:style w:type="paragraph" w:customStyle="1" w:styleId="AltHeading1">
    <w:name w:val="Alt Heading 1"/>
    <w:basedOn w:val="Heading1"/>
    <w:uiPriority w:val="99"/>
    <w:qFormat/>
    <w:rsid w:val="004E0990"/>
    <w:rPr>
      <w:color w:val="70BF44" w:themeColor="accent2"/>
    </w:rPr>
  </w:style>
  <w:style w:type="paragraph" w:customStyle="1" w:styleId="AltHeading2">
    <w:name w:val="Alt Heading 2"/>
    <w:basedOn w:val="Heading2"/>
    <w:uiPriority w:val="99"/>
    <w:qFormat/>
    <w:rsid w:val="004E0990"/>
    <w:rPr>
      <w:color w:val="70BF44" w:themeColor="accent2"/>
      <w:lang w:val="en-NZ"/>
    </w:rPr>
  </w:style>
  <w:style w:type="paragraph" w:customStyle="1" w:styleId="AltHeading3">
    <w:name w:val="Alt Heading 3"/>
    <w:basedOn w:val="Heading3"/>
    <w:uiPriority w:val="99"/>
    <w:qFormat/>
    <w:rsid w:val="004E0990"/>
    <w:pPr>
      <w:spacing w:before="240" w:after="80"/>
    </w:pPr>
    <w:rPr>
      <w:rFonts w:asciiTheme="majorHAnsi" w:hAnsiTheme="majorHAnsi"/>
      <w:color w:val="70BF44" w:themeColor="accent2"/>
      <w:lang w:val="en-GB"/>
    </w:rPr>
  </w:style>
  <w:style w:type="paragraph" w:customStyle="1" w:styleId="AltHeading1notinContents">
    <w:name w:val="Alt Heading 1 not in Contents"/>
    <w:basedOn w:val="Heading1notinContents"/>
    <w:uiPriority w:val="99"/>
    <w:qFormat/>
    <w:rsid w:val="004E0990"/>
    <w:rPr>
      <w:color w:val="70BF44" w:themeColor="accent2"/>
      <w:lang w:val="en-NZ"/>
    </w:rPr>
  </w:style>
  <w:style w:type="paragraph" w:customStyle="1" w:styleId="AltHeading2notinContents">
    <w:name w:val="Alt Heading 2 not in Contents"/>
    <w:basedOn w:val="Heading2notinContents"/>
    <w:uiPriority w:val="99"/>
    <w:qFormat/>
    <w:rsid w:val="004E0990"/>
    <w:rPr>
      <w:color w:val="70BF44" w:themeColor="accent2"/>
    </w:rPr>
  </w:style>
  <w:style w:type="paragraph" w:styleId="NormalWeb">
    <w:name w:val="Normal (Web)"/>
    <w:basedOn w:val="Normal"/>
    <w:uiPriority w:val="99"/>
    <w:semiHidden/>
    <w:unhideWhenUsed/>
    <w:rsid w:val="004E09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NZ" w:eastAsia="en-NZ"/>
    </w:rPr>
  </w:style>
  <w:style w:type="paragraph" w:customStyle="1" w:styleId="TableBullet2Indented">
    <w:name w:val="Table Bullet 2 Indented"/>
    <w:basedOn w:val="Bullet3Indented"/>
    <w:uiPriority w:val="14"/>
    <w:qFormat/>
    <w:rsid w:val="00D412F0"/>
    <w:pPr>
      <w:spacing w:before="40" w:after="40"/>
      <w:ind w:left="883"/>
    </w:pPr>
  </w:style>
  <w:style w:type="paragraph" w:customStyle="1" w:styleId="Small9ptBold">
    <w:name w:val="Small 9pt Bold"/>
    <w:basedOn w:val="Small9pt"/>
    <w:uiPriority w:val="18"/>
    <w:qFormat/>
    <w:rsid w:val="004E0990"/>
    <w:rPr>
      <w:b/>
      <w:lang w:val="en-NZ"/>
    </w:rPr>
  </w:style>
  <w:style w:type="character" w:styleId="PlaceholderText">
    <w:name w:val="Placeholder Text"/>
    <w:basedOn w:val="DefaultParagraphFont"/>
    <w:uiPriority w:val="99"/>
    <w:semiHidden/>
    <w:rsid w:val="004E0990"/>
    <w:rPr>
      <w:color w:val="808080"/>
    </w:rPr>
  </w:style>
  <w:style w:type="paragraph" w:customStyle="1" w:styleId="L1MultiList">
    <w:name w:val="L1 MultiList"/>
    <w:basedOn w:val="Heading2"/>
    <w:next w:val="Normal"/>
    <w:uiPriority w:val="18"/>
    <w:qFormat/>
    <w:rsid w:val="008D40EF"/>
    <w:pPr>
      <w:keepNext w:val="0"/>
      <w:numPr>
        <w:numId w:val="32"/>
      </w:numPr>
      <w:tabs>
        <w:tab w:val="left" w:pos="1701"/>
      </w:tabs>
      <w:spacing w:before="40"/>
    </w:pPr>
    <w:rPr>
      <w:sz w:val="22"/>
    </w:rPr>
  </w:style>
  <w:style w:type="paragraph" w:customStyle="1" w:styleId="L2MultiList">
    <w:name w:val="L2 MultiList"/>
    <w:basedOn w:val="Normal"/>
    <w:uiPriority w:val="18"/>
    <w:qFormat/>
    <w:rsid w:val="004E0990"/>
    <w:pPr>
      <w:numPr>
        <w:ilvl w:val="1"/>
        <w:numId w:val="32"/>
      </w:numPr>
    </w:pPr>
  </w:style>
  <w:style w:type="paragraph" w:customStyle="1" w:styleId="L3MultiList">
    <w:name w:val="L3 MultiList"/>
    <w:basedOn w:val="L2MultiList"/>
    <w:uiPriority w:val="18"/>
    <w:qFormat/>
    <w:rsid w:val="004E0990"/>
    <w:pPr>
      <w:numPr>
        <w:ilvl w:val="2"/>
      </w:numPr>
    </w:pPr>
  </w:style>
  <w:style w:type="paragraph" w:customStyle="1" w:styleId="L4MultiList">
    <w:name w:val="L4 MultiList"/>
    <w:basedOn w:val="L3MultiList"/>
    <w:uiPriority w:val="18"/>
    <w:qFormat/>
    <w:rsid w:val="004E0990"/>
    <w:pPr>
      <w:numPr>
        <w:ilvl w:val="3"/>
      </w:numPr>
    </w:pPr>
  </w:style>
  <w:style w:type="paragraph" w:customStyle="1" w:styleId="L5MultiList">
    <w:name w:val="L5 MultiList"/>
    <w:basedOn w:val="L4MultiList"/>
    <w:uiPriority w:val="18"/>
    <w:qFormat/>
    <w:rsid w:val="004E0990"/>
    <w:pPr>
      <w:numPr>
        <w:ilvl w:val="4"/>
        <w:numId w:val="33"/>
      </w:numPr>
    </w:pPr>
  </w:style>
  <w:style w:type="paragraph" w:customStyle="1" w:styleId="DateandTime">
    <w:name w:val="Date and Time"/>
    <w:basedOn w:val="Normal"/>
    <w:uiPriority w:val="99"/>
    <w:qFormat/>
    <w:rsid w:val="00EC3D19"/>
  </w:style>
  <w:style w:type="paragraph" w:customStyle="1" w:styleId="DateforFooter">
    <w:name w:val="Date for Footer"/>
    <w:basedOn w:val="Normal"/>
    <w:uiPriority w:val="2"/>
    <w:qFormat/>
    <w:rsid w:val="004E0990"/>
  </w:style>
  <w:style w:type="paragraph" w:customStyle="1" w:styleId="FormSubtitle">
    <w:name w:val="Form Subtitle"/>
    <w:basedOn w:val="Heading2"/>
    <w:next w:val="Normal"/>
    <w:uiPriority w:val="1"/>
    <w:qFormat/>
    <w:rsid w:val="002D062D"/>
    <w:pPr>
      <w:spacing w:before="0" w:after="360"/>
    </w:pPr>
    <w:rPr>
      <w:sz w:val="26"/>
    </w:rPr>
  </w:style>
  <w:style w:type="paragraph" w:customStyle="1" w:styleId="FormTitle">
    <w:name w:val="Form Title"/>
    <w:basedOn w:val="Normal"/>
    <w:qFormat/>
    <w:rsid w:val="004E0990"/>
    <w:pPr>
      <w:keepNext/>
      <w:spacing w:before="240" w:after="80"/>
      <w:outlineLvl w:val="1"/>
    </w:pPr>
    <w:rPr>
      <w:rFonts w:asciiTheme="majorHAnsi" w:hAnsiTheme="majorHAnsi"/>
      <w:b/>
      <w:color w:val="70BF44" w:themeColor="accent2"/>
      <w:sz w:val="28"/>
      <w:lang w:val="en-NZ"/>
    </w:rPr>
  </w:style>
  <w:style w:type="paragraph" w:styleId="ListBullet">
    <w:name w:val="List Bullet"/>
    <w:basedOn w:val="Normal"/>
    <w:uiPriority w:val="99"/>
    <w:unhideWhenUsed/>
    <w:qFormat/>
    <w:rsid w:val="00FD1784"/>
    <w:pPr>
      <w:numPr>
        <w:numId w:val="37"/>
      </w:numPr>
      <w:tabs>
        <w:tab w:val="clear" w:pos="360"/>
      </w:tabs>
      <w:spacing w:after="240"/>
      <w:ind w:left="964" w:hanging="397"/>
    </w:pPr>
    <w:rPr>
      <w:rFonts w:ascii="Arial" w:eastAsiaTheme="minorHAnsi" w:hAnsi="Arial" w:cstheme="minorBidi"/>
      <w:szCs w:val="22"/>
      <w:lang w:val="en-NZ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1784"/>
    <w:rPr>
      <w:rFonts w:eastAsia="Times New Roman" w:cstheme="minorHAnsi"/>
      <w:szCs w:val="24"/>
      <w:lang w:val="en-GB" w:eastAsia="en-GB"/>
    </w:rPr>
  </w:style>
  <w:style w:type="paragraph" w:styleId="ListNumber">
    <w:name w:val="List Number"/>
    <w:basedOn w:val="Normal"/>
    <w:uiPriority w:val="99"/>
    <w:unhideWhenUsed/>
    <w:qFormat/>
    <w:rsid w:val="00FD1784"/>
    <w:pPr>
      <w:tabs>
        <w:tab w:val="num" w:pos="567"/>
      </w:tabs>
      <w:spacing w:after="240"/>
      <w:ind w:left="567" w:hanging="567"/>
    </w:pPr>
    <w:rPr>
      <w:rFonts w:ascii="Arial" w:eastAsiaTheme="minorEastAsia" w:hAnsi="Arial" w:cstheme="minorBidi"/>
      <w:lang w:val="en-AU" w:eastAsia="en-US"/>
    </w:rPr>
  </w:style>
  <w:style w:type="paragraph" w:styleId="ListNumber2">
    <w:name w:val="List Number 2"/>
    <w:basedOn w:val="Normal"/>
    <w:uiPriority w:val="99"/>
    <w:unhideWhenUsed/>
    <w:qFormat/>
    <w:rsid w:val="00FD1784"/>
    <w:pPr>
      <w:tabs>
        <w:tab w:val="num" w:pos="1701"/>
      </w:tabs>
      <w:spacing w:after="0"/>
      <w:ind w:left="1134" w:hanging="567"/>
      <w:contextualSpacing/>
    </w:pPr>
    <w:rPr>
      <w:rFonts w:ascii="Arial" w:eastAsiaTheme="minorEastAsia" w:hAnsi="Arial" w:cstheme="minorBidi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7F8340665E479D9375274ACE8C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060E-FE57-45D9-9936-55B08FE39551}"/>
      </w:docPartPr>
      <w:docPartBody>
        <w:p w:rsidR="00A12186" w:rsidRDefault="00A12186">
          <w:pPr>
            <w:pStyle w:val="FD7F8340665E479D9375274ACE8CFA39"/>
          </w:pPr>
          <w:r w:rsidRPr="004E0990">
            <w:rPr>
              <w:rStyle w:val="PlaceholderText"/>
              <w:rFonts w:eastAsiaTheme="minorHAnsi"/>
              <w:color w:val="948A54" w:themeColor="background2" w:themeShade="80"/>
            </w:rPr>
            <w:t>Select a Date</w:t>
          </w:r>
        </w:p>
      </w:docPartBody>
    </w:docPart>
    <w:docPart>
      <w:docPartPr>
        <w:name w:val="23535D702D3E4D7E961A6BB9C497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815B-C9A3-4C70-9C7F-BA7CE647A811}"/>
      </w:docPartPr>
      <w:docPartBody>
        <w:p w:rsidR="00A12186" w:rsidRDefault="00A12186">
          <w:pPr>
            <w:pStyle w:val="23535D702D3E4D7E961A6BB9C4971046"/>
          </w:pPr>
          <w:r w:rsidRPr="004E0990">
            <w:rPr>
              <w:color w:val="948A54" w:themeColor="background2" w:themeShade="80"/>
            </w:rPr>
            <w:t>Enter Time</w:t>
          </w:r>
        </w:p>
      </w:docPartBody>
    </w:docPart>
    <w:docPart>
      <w:docPartPr>
        <w:name w:val="1EB4B3CDCCBF4EC4A96839F5B001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F55A-81C7-42F9-8969-4A58DF83295E}"/>
      </w:docPartPr>
      <w:docPartBody>
        <w:p w:rsidR="00A12186" w:rsidRDefault="00A12186">
          <w:pPr>
            <w:pStyle w:val="1EB4B3CDCCBF4EC4A96839F5B001C1A1"/>
          </w:pPr>
          <w:r w:rsidRPr="004E0990">
            <w:rPr>
              <w:rStyle w:val="PlaceholderText"/>
              <w:rFonts w:eastAsiaTheme="minorHAnsi"/>
              <w:color w:val="948A54" w:themeColor="background2" w:themeShade="80"/>
            </w:rPr>
            <w:t>Select a Day / Date</w:t>
          </w:r>
        </w:p>
      </w:docPartBody>
    </w:docPart>
    <w:docPart>
      <w:docPartPr>
        <w:name w:val="4B7A8D88C5A24701892FC52E9325A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C336-E794-4CFD-AAEF-384B1EFD0908}"/>
      </w:docPartPr>
      <w:docPartBody>
        <w:p w:rsidR="00A12186" w:rsidRDefault="00A12186">
          <w:pPr>
            <w:pStyle w:val="4B7A8D88C5A24701892FC52E9325A30F"/>
          </w:pPr>
          <w:r w:rsidRPr="004E0990">
            <w:rPr>
              <w:color w:val="948A54" w:themeColor="background2" w:themeShade="80"/>
            </w:rPr>
            <w:t>Enter the Venue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806333"/>
    <w:rsid w:val="0096586E"/>
    <w:rsid w:val="00A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8785B272464DB5979FD3530A5B7B18">
    <w:name w:val="728785B272464DB5979FD3530A5B7B18"/>
  </w:style>
  <w:style w:type="paragraph" w:customStyle="1" w:styleId="E610976C4D63433E8CFD027BB883B151">
    <w:name w:val="E610976C4D63433E8CFD027BB883B151"/>
  </w:style>
  <w:style w:type="character" w:styleId="PlaceholderText">
    <w:name w:val="Placeholder Text"/>
    <w:basedOn w:val="DefaultParagraphFont"/>
    <w:uiPriority w:val="99"/>
    <w:semiHidden/>
    <w:rsid w:val="00806333"/>
    <w:rPr>
      <w:color w:val="808080"/>
    </w:rPr>
  </w:style>
  <w:style w:type="paragraph" w:customStyle="1" w:styleId="FD7F8340665E479D9375274ACE8CFA39">
    <w:name w:val="FD7F8340665E479D9375274ACE8CFA39"/>
  </w:style>
  <w:style w:type="paragraph" w:customStyle="1" w:styleId="C72DD43E3B034BA7BAAA19842929462E">
    <w:name w:val="C72DD43E3B034BA7BAAA19842929462E"/>
  </w:style>
  <w:style w:type="paragraph" w:customStyle="1" w:styleId="237AC46BF593408B94F094871EA4E41C">
    <w:name w:val="237AC46BF593408B94F094871EA4E41C"/>
  </w:style>
  <w:style w:type="paragraph" w:customStyle="1" w:styleId="0756FC1E48634A7EB7FFD0BC5DCE67D4">
    <w:name w:val="0756FC1E48634A7EB7FFD0BC5DCE67D4"/>
  </w:style>
  <w:style w:type="paragraph" w:customStyle="1" w:styleId="23535D702D3E4D7E961A6BB9C4971046">
    <w:name w:val="23535D702D3E4D7E961A6BB9C4971046"/>
  </w:style>
  <w:style w:type="paragraph" w:customStyle="1" w:styleId="1EB4B3CDCCBF4EC4A96839F5B001C1A1">
    <w:name w:val="1EB4B3CDCCBF4EC4A96839F5B001C1A1"/>
  </w:style>
  <w:style w:type="paragraph" w:customStyle="1" w:styleId="4B7A8D88C5A24701892FC52E9325A30F">
    <w:name w:val="4B7A8D88C5A24701892FC52E9325A30F"/>
  </w:style>
  <w:style w:type="paragraph" w:customStyle="1" w:styleId="A66748B3D6A74A4EA855FEDBB2A471DB">
    <w:name w:val="A66748B3D6A74A4EA855FEDBB2A471DB"/>
    <w:rsid w:val="0096586E"/>
  </w:style>
  <w:style w:type="paragraph" w:customStyle="1" w:styleId="56A026A5BD234CE7930B5A18A0187DD0">
    <w:name w:val="56A026A5BD234CE7930B5A18A0187DD0"/>
    <w:rsid w:val="0096586E"/>
  </w:style>
  <w:style w:type="paragraph" w:customStyle="1" w:styleId="FA20682103FF4FE1831A4807EB0B9D8B">
    <w:name w:val="FA20682103FF4FE1831A4807EB0B9D8B"/>
    <w:rsid w:val="0096586E"/>
  </w:style>
  <w:style w:type="paragraph" w:customStyle="1" w:styleId="0A67EDD30CB84D6CA3325FC4FD19C630">
    <w:name w:val="0A67EDD30CB84D6CA3325FC4FD19C630"/>
    <w:rsid w:val="0096586E"/>
  </w:style>
  <w:style w:type="paragraph" w:customStyle="1" w:styleId="F1E76B6CCE574E13A4CC802B34FCC1E6">
    <w:name w:val="F1E76B6CCE574E13A4CC802B34FCC1E6"/>
    <w:rsid w:val="0096586E"/>
  </w:style>
  <w:style w:type="paragraph" w:customStyle="1" w:styleId="613082009A0C433ABAF1569C9C033487">
    <w:name w:val="613082009A0C433ABAF1569C9C033487"/>
    <w:rsid w:val="00806333"/>
    <w:pPr>
      <w:spacing w:after="160" w:line="259" w:lineRule="auto"/>
    </w:pPr>
  </w:style>
  <w:style w:type="paragraph" w:customStyle="1" w:styleId="B808A959BD5E43A995D1BE6DDE1A9CAE">
    <w:name w:val="B808A959BD5E43A995D1BE6DDE1A9CAE"/>
    <w:rsid w:val="00806333"/>
    <w:pPr>
      <w:spacing w:after="160" w:line="259" w:lineRule="auto"/>
    </w:pPr>
  </w:style>
  <w:style w:type="paragraph" w:customStyle="1" w:styleId="B25D91821C0A461CBCAAB6AFA8D55E05">
    <w:name w:val="B25D91821C0A461CBCAAB6AFA8D55E05"/>
    <w:rsid w:val="00806333"/>
    <w:pPr>
      <w:spacing w:after="160" w:line="259" w:lineRule="auto"/>
    </w:pPr>
  </w:style>
  <w:style w:type="paragraph" w:customStyle="1" w:styleId="FBBE2128CCBF426EB1E4253B3D08B7A2">
    <w:name w:val="FBBE2128CCBF426EB1E4253B3D08B7A2"/>
    <w:rsid w:val="0080633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8785B272464DB5979FD3530A5B7B18">
    <w:name w:val="728785B272464DB5979FD3530A5B7B18"/>
  </w:style>
  <w:style w:type="paragraph" w:customStyle="1" w:styleId="E610976C4D63433E8CFD027BB883B151">
    <w:name w:val="E610976C4D63433E8CFD027BB883B151"/>
  </w:style>
  <w:style w:type="character" w:styleId="PlaceholderText">
    <w:name w:val="Placeholder Text"/>
    <w:basedOn w:val="DefaultParagraphFont"/>
    <w:uiPriority w:val="99"/>
    <w:semiHidden/>
    <w:rsid w:val="00806333"/>
    <w:rPr>
      <w:color w:val="808080"/>
    </w:rPr>
  </w:style>
  <w:style w:type="paragraph" w:customStyle="1" w:styleId="FD7F8340665E479D9375274ACE8CFA39">
    <w:name w:val="FD7F8340665E479D9375274ACE8CFA39"/>
  </w:style>
  <w:style w:type="paragraph" w:customStyle="1" w:styleId="C72DD43E3B034BA7BAAA19842929462E">
    <w:name w:val="C72DD43E3B034BA7BAAA19842929462E"/>
  </w:style>
  <w:style w:type="paragraph" w:customStyle="1" w:styleId="237AC46BF593408B94F094871EA4E41C">
    <w:name w:val="237AC46BF593408B94F094871EA4E41C"/>
  </w:style>
  <w:style w:type="paragraph" w:customStyle="1" w:styleId="0756FC1E48634A7EB7FFD0BC5DCE67D4">
    <w:name w:val="0756FC1E48634A7EB7FFD0BC5DCE67D4"/>
  </w:style>
  <w:style w:type="paragraph" w:customStyle="1" w:styleId="23535D702D3E4D7E961A6BB9C4971046">
    <w:name w:val="23535D702D3E4D7E961A6BB9C4971046"/>
  </w:style>
  <w:style w:type="paragraph" w:customStyle="1" w:styleId="1EB4B3CDCCBF4EC4A96839F5B001C1A1">
    <w:name w:val="1EB4B3CDCCBF4EC4A96839F5B001C1A1"/>
  </w:style>
  <w:style w:type="paragraph" w:customStyle="1" w:styleId="4B7A8D88C5A24701892FC52E9325A30F">
    <w:name w:val="4B7A8D88C5A24701892FC52E9325A30F"/>
  </w:style>
  <w:style w:type="paragraph" w:customStyle="1" w:styleId="A66748B3D6A74A4EA855FEDBB2A471DB">
    <w:name w:val="A66748B3D6A74A4EA855FEDBB2A471DB"/>
    <w:rsid w:val="0096586E"/>
  </w:style>
  <w:style w:type="paragraph" w:customStyle="1" w:styleId="56A026A5BD234CE7930B5A18A0187DD0">
    <w:name w:val="56A026A5BD234CE7930B5A18A0187DD0"/>
    <w:rsid w:val="0096586E"/>
  </w:style>
  <w:style w:type="paragraph" w:customStyle="1" w:styleId="FA20682103FF4FE1831A4807EB0B9D8B">
    <w:name w:val="FA20682103FF4FE1831A4807EB0B9D8B"/>
    <w:rsid w:val="0096586E"/>
  </w:style>
  <w:style w:type="paragraph" w:customStyle="1" w:styleId="0A67EDD30CB84D6CA3325FC4FD19C630">
    <w:name w:val="0A67EDD30CB84D6CA3325FC4FD19C630"/>
    <w:rsid w:val="0096586E"/>
  </w:style>
  <w:style w:type="paragraph" w:customStyle="1" w:styleId="F1E76B6CCE574E13A4CC802B34FCC1E6">
    <w:name w:val="F1E76B6CCE574E13A4CC802B34FCC1E6"/>
    <w:rsid w:val="0096586E"/>
  </w:style>
  <w:style w:type="paragraph" w:customStyle="1" w:styleId="613082009A0C433ABAF1569C9C033487">
    <w:name w:val="613082009A0C433ABAF1569C9C033487"/>
    <w:rsid w:val="00806333"/>
    <w:pPr>
      <w:spacing w:after="160" w:line="259" w:lineRule="auto"/>
    </w:pPr>
  </w:style>
  <w:style w:type="paragraph" w:customStyle="1" w:styleId="B808A959BD5E43A995D1BE6DDE1A9CAE">
    <w:name w:val="B808A959BD5E43A995D1BE6DDE1A9CAE"/>
    <w:rsid w:val="00806333"/>
    <w:pPr>
      <w:spacing w:after="160" w:line="259" w:lineRule="auto"/>
    </w:pPr>
  </w:style>
  <w:style w:type="paragraph" w:customStyle="1" w:styleId="B25D91821C0A461CBCAAB6AFA8D55E05">
    <w:name w:val="B25D91821C0A461CBCAAB6AFA8D55E05"/>
    <w:rsid w:val="00806333"/>
    <w:pPr>
      <w:spacing w:after="160" w:line="259" w:lineRule="auto"/>
    </w:pPr>
  </w:style>
  <w:style w:type="paragraph" w:customStyle="1" w:styleId="FBBE2128CCBF426EB1E4253B3D08B7A2">
    <w:name w:val="FBBE2128CCBF426EB1E4253B3D08B7A2"/>
    <w:rsid w:val="008063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Northland DHB Corporate">
  <a:themeElements>
    <a:clrScheme name="Northland DHB">
      <a:dk1>
        <a:srgbClr val="000000"/>
      </a:dk1>
      <a:lt1>
        <a:srgbClr val="FFFFFF"/>
      </a:lt1>
      <a:dk2>
        <a:srgbClr val="007BC2"/>
      </a:dk2>
      <a:lt2>
        <a:srgbClr val="FFFFFF"/>
      </a:lt2>
      <a:accent1>
        <a:srgbClr val="007BC2"/>
      </a:accent1>
      <a:accent2>
        <a:srgbClr val="70BF44"/>
      </a:accent2>
      <a:accent3>
        <a:srgbClr val="0F50A6"/>
      </a:accent3>
      <a:accent4>
        <a:srgbClr val="5A8ECD"/>
      </a:accent4>
      <a:accent5>
        <a:srgbClr val="7BAEDE"/>
      </a:accent5>
      <a:accent6>
        <a:srgbClr val="BAD1ED"/>
      </a:accent6>
      <a:hlink>
        <a:srgbClr val="000000"/>
      </a:hlink>
      <a:folHlink>
        <a:srgbClr val="000000"/>
      </a:folHlink>
    </a:clrScheme>
    <a:fontScheme name="Northland D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AAAAAAAAAAAAAAAAAAAAAAAAAAAAAA020065E776C6935B1C40ACBE845E17EE499000D0E1ABAA20EF8243875CE8D5045A342E" ma:contentTypeVersion="70" ma:contentTypeDescription="" ma:contentTypeScope="" ma:versionID="87a03ed184e90b39e78bbecc18c7a242">
  <xsd:schema xmlns:xsd="http://www.w3.org/2001/XMLSchema" xmlns:xs="http://www.w3.org/2001/XMLSchema" xmlns:p="http://schemas.microsoft.com/office/2006/metadata/properties" xmlns:ns2="e21cbe00-2104-4159-b9b9-bd54555d1bf2" xmlns:ns3="5189b1ee-cee3-4af7-8acd-4fb51352e3a4" xmlns:ns4="e65ae2f2-d8cf-4270-9f82-28978def6f2f" targetNamespace="http://schemas.microsoft.com/office/2006/metadata/properties" ma:root="true" ma:fieldsID="8c9cb1e078aa01a76346c4fb444e2fc1" ns2:_="" ns3:_="" ns4:_="">
    <xsd:import namespace="e21cbe00-2104-4159-b9b9-bd54555d1bf2"/>
    <xsd:import namespace="5189b1ee-cee3-4af7-8acd-4fb51352e3a4"/>
    <xsd:import namespace="e65ae2f2-d8cf-4270-9f82-28978def6f2f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CDID" minOccurs="0"/>
                <xsd:element ref="ns4:DocumentTier" minOccurs="0"/>
                <xsd:element ref="ns3:Owner" minOccurs="0"/>
                <xsd:element ref="ns3:OwnerPosition" minOccurs="0"/>
                <xsd:element ref="ns3:Authoriser" minOccurs="0"/>
                <xsd:element ref="ns3:AuthoriserPosition" minOccurs="0"/>
                <xsd:element ref="ns3:ReviewDate" minOccurs="0"/>
                <xsd:element ref="ns3:PublishedDate1" minOccurs="0"/>
                <xsd:element ref="ns3:PublishedVersion" minOccurs="0"/>
                <xsd:element ref="ns3:Heading1" minOccurs="0"/>
                <xsd:element ref="ns3:Heading2" minOccurs="0"/>
                <xsd:element ref="ns3:Heading3" minOccurs="0"/>
                <xsd:element ref="ns3:Heading4" minOccurs="0"/>
                <xsd:element ref="ns3:Heading5" minOccurs="0"/>
                <xsd:element ref="ns3:TeamSites" minOccurs="0"/>
                <xsd:element ref="ns4:Department" minOccurs="0"/>
                <xsd:element ref="ns3:ControlledDocType" minOccurs="0"/>
                <xsd:element ref="ns4:PreviewURL" minOccurs="0"/>
                <xsd:element ref="ns2:Key_x0020_Words" minOccurs="0"/>
                <xsd:element ref="ns3:ChangeOverview" minOccurs="0"/>
                <xsd:element ref="ns2:Know-How_Type" minOccurs="0"/>
                <xsd:element ref="ns2:Target_Audience" minOccurs="0"/>
                <xsd:element ref="ns3:CategoryValue" minOccurs="0"/>
                <xsd:element ref="ns2:Original_Document" minOccurs="0"/>
                <xsd:element ref="ns3:_dlc_DocId" minOccurs="0"/>
                <xsd:element ref="ns3:_dlc_DocIdUrl" minOccurs="0"/>
                <xsd:element ref="ns2:DocumentType" minOccurs="0"/>
                <xsd:element ref="ns3:NotificationRequired" minOccurs="0"/>
                <xsd:element ref="ns2:Activity" minOccurs="0"/>
                <xsd:element ref="ns2:Function" minOccurs="0"/>
                <xsd:element ref="ns2:Narrative" minOccurs="0"/>
                <xsd:element ref="ns3:_dlc_DocIdPersistId" minOccurs="0"/>
                <xsd:element ref="ns3:Notify" minOccurs="0"/>
                <xsd:element ref="ns2:Case" minOccurs="0"/>
                <xsd:element ref="ns2:Fun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PRA_Type" ma:index="2" nillable="true" ma:displayName="PRA Type" ma:default="Doc" ma:hidden="true" ma:internalName="PRAType">
      <xsd:simpleType>
        <xsd:restriction base="dms:Text"/>
      </xsd:simpleType>
    </xsd:element>
    <xsd:element name="Aggregation_Status" ma:index="3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4" nillable="true" ma:displayName="RecordID" ma:hidden="true" ma:internalName="RecordID">
      <xsd:simpleType>
        <xsd:restriction base="dms:Text"/>
      </xsd:simpleType>
    </xsd:element>
    <xsd:element name="Record_Type" ma:index="5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7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8" nillable="true" ma:displayName="PRA Text 1" ma:hidden="true" ma:internalName="PraText1">
      <xsd:simpleType>
        <xsd:restriction base="dms:Text"/>
      </xsd:simpleType>
    </xsd:element>
    <xsd:element name="PRA_Text_2" ma:index="9" nillable="true" ma:displayName="PRA Text 2" ma:hidden="true" ma:internalName="PraText2">
      <xsd:simpleType>
        <xsd:restriction base="dms:Text"/>
      </xsd:simpleType>
    </xsd:element>
    <xsd:element name="PRA_Text_3" ma:index="10" nillable="true" ma:displayName="PRA Text 3" ma:hidden="true" ma:internalName="PraText3">
      <xsd:simpleType>
        <xsd:restriction base="dms:Text"/>
      </xsd:simpleType>
    </xsd:element>
    <xsd:element name="PRA_Text_4" ma:index="11" nillable="true" ma:displayName="PRA Text 4" ma:hidden="true" ma:internalName="PraText4">
      <xsd:simpleType>
        <xsd:restriction base="dms:Text"/>
      </xsd:simpleType>
    </xsd:element>
    <xsd:element name="PRA_Text_5" ma:index="12" nillable="true" ma:displayName="PRA Text 5" ma:hidden="true" ma:internalName="PraText5">
      <xsd:simpleType>
        <xsd:restriction base="dms:Text"/>
      </xsd:simpleType>
    </xsd:element>
    <xsd:element name="PRA_Date_1" ma:index="13" nillable="true" ma:displayName="PRA Date 1" ma:format="DateTime" ma:hidden="true" ma:internalName="PraDate1">
      <xsd:simpleType>
        <xsd:restriction base="dms:DateTime"/>
      </xsd:simpleType>
    </xsd:element>
    <xsd:element name="PRA_Date_2" ma:index="14" nillable="true" ma:displayName="PRA Date 2" ma:format="DateTime" ma:hidden="true" ma:internalName="PraDate2">
      <xsd:simpleType>
        <xsd:restriction base="dms:DateTime"/>
      </xsd:simpleType>
    </xsd:element>
    <xsd:element name="PRA_Date_3" ma:index="15" nillable="true" ma:displayName="PRA Date 3" ma:format="DateTime" ma:hidden="true" ma:internalName="PraDate3">
      <xsd:simpleType>
        <xsd:restriction base="dms:DateTime"/>
      </xsd:simpleType>
    </xsd:element>
    <xsd:element name="PRA_Date_Trigger" ma:index="16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7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36" nillable="true" ma:displayName="Key Words" ma:internalName="Key_x0020_Words">
      <xsd:simpleType>
        <xsd:restriction base="dms:Text">
          <xsd:maxLength value="255"/>
        </xsd:restriction>
      </xsd:simpleType>
    </xsd:element>
    <xsd:element name="Know-How_Type" ma:index="3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39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Original_Document" ma:index="42" nillable="true" ma:displayName="Original Document" ma:hidden="true" ma:internalName="OriginalDocument">
      <xsd:simpleType>
        <xsd:restriction base="dms:Text"/>
      </xsd:simpleType>
    </xsd:element>
    <xsd:element name="DocumentType" ma:index="45" nillable="true" ma:displayName="Document Type" ma:default="Controlled Document" ma:format="Dropdown" ma:hidden="true" ma:internalName="DocumentType" ma:readOnly="false">
      <xsd:simpleType>
        <xsd:restriction base="dms:Choice">
          <xsd:enumeration value="Contract Agreement or Variation"/>
          <xsd:enumeration value="Controlled Document"/>
          <xsd:enumeration value="Correspondence"/>
          <xsd:enumeration value="Employment-related"/>
          <xsd:enumeration value="Financial-related"/>
          <xsd:enumeration value="Form"/>
          <xsd:enumeration value="Guideline (PPG or SOP)"/>
          <xsd:enumeration value="Image"/>
          <xsd:enumeration value="Manual"/>
          <xsd:enumeration value="Meeting-related"/>
          <xsd:enumeration value="Planning-related"/>
          <xsd:enumeration value="Policy"/>
          <xsd:enumeration value="Presentation"/>
          <xsd:enumeration value="Publication or Referential"/>
          <xsd:enumeration value="Purchasing-related"/>
          <xsd:enumeration value="Report"/>
          <xsd:enumeration value="Schedule or Roster or Register"/>
          <xsd:enumeration value="Specification"/>
          <xsd:enumeration value="Template"/>
        </xsd:restriction>
      </xsd:simpleType>
    </xsd:element>
    <xsd:element name="Activity" ma:index="47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48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Narrative" ma:index="49" nillable="true" ma:displayName="What is the document about" ma:hidden="true" ma:internalName="Narrative" ma:readOnly="false">
      <xsd:simpleType>
        <xsd:restriction base="dms:Note"/>
      </xsd:simpleType>
    </xsd:element>
    <xsd:element name="Case" ma:index="57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FunctionGroup" ma:index="59" nillable="true" ma:displayName="Function Group" ma:default="Document Central Published" ma:hidden="true" ma:internalName="FunctionGroup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9b1ee-cee3-4af7-8acd-4fb51352e3a4" elementFormDefault="qualified">
    <xsd:import namespace="http://schemas.microsoft.com/office/2006/documentManagement/types"/>
    <xsd:import namespace="http://schemas.microsoft.com/office/infopath/2007/PartnerControls"/>
    <xsd:element name="CDID" ma:index="18" nillable="true" ma:displayName="CDID" ma:internalName="CDID">
      <xsd:simpleType>
        <xsd:restriction base="dms:Text">
          <xsd:maxLength value="255"/>
        </xsd:restriction>
      </xsd:simpleType>
    </xsd:element>
    <xsd:element name="Owner" ma:index="20" nillable="true" ma:displayName="Owner person" ma:description="Is accountable for and formally owns the document. They will receive an automated email 3 months before the document review date.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Position" ma:index="21" nillable="true" ma:displayName="Owner person position" ma:internalName="OwnerPosition">
      <xsd:simpleType>
        <xsd:restriction base="dms:Text">
          <xsd:maxLength value="255"/>
        </xsd:restriction>
      </xsd:simpleType>
    </xsd:element>
    <xsd:element name="Authoriser" ma:index="22" nillable="true" ma:displayName="Authoriser 1" ma:description="Authoriser person or designated admin person" ma:list="UserInfo" ma:SharePointGroup="0" ma:internalName="Authoris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iserPosition" ma:index="23" nillable="true" ma:displayName="Authorising Body 1" ma:description="Authoriser position or name of governance committee or group" ma:internalName="AuthoriserPosition">
      <xsd:simpleType>
        <xsd:restriction base="dms:Text">
          <xsd:maxLength value="255"/>
        </xsd:restriction>
      </xsd:simpleType>
    </xsd:element>
    <xsd:element name="ReviewDate" ma:index="24" nillable="true" ma:displayName="Next Review Date" ma:format="DateOnly" ma:internalName="ReviewDate">
      <xsd:simpleType>
        <xsd:restriction base="dms:DateTime"/>
      </xsd:simpleType>
    </xsd:element>
    <xsd:element name="PublishedDate1" ma:index="25" nillable="true" ma:displayName="Published Date" ma:format="DateOnly" ma:internalName="PublishedDate1">
      <xsd:simpleType>
        <xsd:restriction base="dms:DateTime"/>
      </xsd:simpleType>
    </xsd:element>
    <xsd:element name="PublishedVersion" ma:index="26" nillable="true" ma:displayName="Published Version" ma:internalName="PublishedVersion">
      <xsd:simpleType>
        <xsd:restriction base="dms:Text">
          <xsd:maxLength value="255"/>
        </xsd:restriction>
      </xsd:simpleType>
    </xsd:element>
    <xsd:element name="Heading1" ma:index="27" nillable="true" ma:displayName="Heading 1" ma:description="Heading used for grouping or filtering on pages" ma:internalName="Heading1">
      <xsd:simpleType>
        <xsd:restriction base="dms:Text">
          <xsd:maxLength value="255"/>
        </xsd:restriction>
      </xsd:simpleType>
    </xsd:element>
    <xsd:element name="Heading2" ma:index="28" nillable="true" ma:displayName="Heading 2" ma:description="Heading used for grouping or filtering on pages" ma:internalName="Heading2">
      <xsd:simpleType>
        <xsd:restriction base="dms:Text">
          <xsd:maxLength value="255"/>
        </xsd:restriction>
      </xsd:simpleType>
    </xsd:element>
    <xsd:element name="Heading3" ma:index="29" nillable="true" ma:displayName="Heading 3" ma:indexed="true" ma:internalName="Heading3" ma:readOnly="false">
      <xsd:simpleType>
        <xsd:restriction base="dms:Text">
          <xsd:maxLength value="255"/>
        </xsd:restriction>
      </xsd:simpleType>
    </xsd:element>
    <xsd:element name="Heading4" ma:index="30" nillable="true" ma:displayName="Heading 4" ma:internalName="Heading4">
      <xsd:simpleType>
        <xsd:restriction base="dms:Text">
          <xsd:maxLength value="255"/>
        </xsd:restriction>
      </xsd:simpleType>
    </xsd:element>
    <xsd:element name="Heading5" ma:index="31" nillable="true" ma:displayName="Heading 5" ma:internalName="Heading5" ma:readOnly="false">
      <xsd:simpleType>
        <xsd:restriction base="dms:Text">
          <xsd:maxLength value="255"/>
        </xsd:restriction>
      </xsd:simpleType>
    </xsd:element>
    <xsd:element name="TeamSites" ma:index="32" nillable="true" ma:displayName="Team Sites" ma:list="{c24c7140-541a-49ec-b006-c2dc1e52f255}" ma:internalName="TeamSites" ma:showField="Title" ma:web="5189b1ee-cee3-4af7-8acd-4fb51352e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olledDocType" ma:index="34" nillable="true" ma:displayName="Controlled Document Type" ma:format="Dropdown" ma:indexed="true" ma:internalName="ControlledDocType">
      <xsd:simpleType>
        <xsd:restriction base="dms:Choice">
          <xsd:enumeration value="Audit tool"/>
          <xsd:enumeration value="Booking form"/>
          <xsd:enumeration value="Care plan"/>
          <xsd:enumeration value="Chart"/>
          <xsd:enumeration value="Checklist"/>
          <xsd:enumeration value="Clinical Form"/>
          <xsd:enumeration value="Consent"/>
          <xsd:enumeration value="Contract agreement"/>
          <xsd:enumeration value="Flow chart"/>
          <xsd:enumeration value="Form"/>
          <xsd:enumeration value="Guideline"/>
          <xsd:enumeration value="Image"/>
          <xsd:enumeration value="Job Description"/>
          <xsd:enumeration value="Label"/>
          <xsd:enumeration value="Letter"/>
          <xsd:enumeration value="Link"/>
          <xsd:enumeration value="Manual"/>
          <xsd:enumeration value="Order form"/>
          <xsd:enumeration value="Other"/>
          <xsd:enumeration value="Pathway"/>
          <xsd:enumeration value="Patient information"/>
          <xsd:enumeration value="Policy"/>
          <xsd:enumeration value="Poster"/>
          <xsd:enumeration value="Prescriptions"/>
          <xsd:enumeration value="Presentation"/>
          <xsd:enumeration value="Procedure"/>
          <xsd:enumeration value="Protocol"/>
          <xsd:enumeration value="Referral"/>
          <xsd:enumeration value="Resource Kit"/>
          <xsd:enumeration value="Standing order"/>
          <xsd:enumeration value="Sticker"/>
          <xsd:enumeration value="Template"/>
        </xsd:restriction>
      </xsd:simpleType>
    </xsd:element>
    <xsd:element name="ChangeOverview" ma:index="37" nillable="true" ma:displayName="Comment - Change Overview" ma:description="Include the details of what has changed in this version." ma:internalName="ChangeOverview">
      <xsd:simpleType>
        <xsd:restriction base="dms:Text">
          <xsd:maxLength value="255"/>
        </xsd:restriction>
      </xsd:simpleType>
    </xsd:element>
    <xsd:element name="CategoryValue" ma:index="40" nillable="true" ma:displayName="Team Site" ma:description="These are the sites/pages that the Controlled Document will appear on." ma:hidden="true" ma:internalName="CategoryValu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ard 1"/>
                        <xsd:enumeration value="Ward 2"/>
                        <xsd:enumeration value="Ward 3 and 4"/>
                        <xsd:enumeration value="Ward 14 and 16"/>
                        <xsd:enumeration value="Ward 15"/>
                        <xsd:enumeration value="ACC"/>
                        <xsd:enumeration value="Anaesthetic Technicians"/>
                        <xsd:enumeration value="Brand Portal"/>
                        <xsd:enumeration value="CCU"/>
                        <xsd:enumeration value="Corporate"/>
                        <xsd:enumeration value="CSU"/>
                        <xsd:enumeration value="Dargaville"/>
                        <xsd:enumeration value="Diabetes Centre"/>
                        <xsd:enumeration value="Dietetics"/>
                        <xsd:enumeration value="District Nursing"/>
                        <xsd:enumeration value="Emergency Department"/>
                        <xsd:enumeration value="ENT clinic incl. Mobile Ear"/>
                        <xsd:enumeration value="Eye clinic"/>
                        <xsd:enumeration value="ICU"/>
                        <xsd:enumeration value="Kaitaia"/>
                        <xsd:enumeration value="Maternity"/>
                        <xsd:enumeration value="Medical Outreach"/>
                        <xsd:enumeration value="Mental Health"/>
                        <xsd:enumeration value="Occupational Health"/>
                        <xsd:enumeration value="Occupational Therapy"/>
                        <xsd:enumeration value="Orthotics"/>
                        <xsd:enumeration value="Outpatients - Breast"/>
                        <xsd:enumeration value="Outpatients - Dental"/>
                        <xsd:enumeration value="Outpatients - Elder clinics"/>
                        <xsd:enumeration value="Outpatients - ENT"/>
                        <xsd:enumeration value="Outpatients - Gynae"/>
                        <xsd:enumeration value="Outpatients - Medical"/>
                        <xsd:enumeration value="Outpatients - Ophthalmology"/>
                        <xsd:enumeration value="Outpatients - Orthopaedics"/>
                        <xsd:enumeration value="Outpatients - Surgical skin"/>
                        <xsd:enumeration value="PACU"/>
                        <xsd:enumeration value="Pain Clinic"/>
                        <xsd:enumeration value="Pharmacy"/>
                        <xsd:enumeration value="Physiotherapy"/>
                        <xsd:enumeration value="Pre-Assessment SAU"/>
                        <xsd:enumeration value="PMO"/>
                        <xsd:enumeration value="Public Health Nursing"/>
                        <xsd:enumeration value="Radiology and Imaging"/>
                        <xsd:enumeration value="Rapid Response Team"/>
                        <xsd:enumeration value="Renal"/>
                        <xsd:enumeration value="SAU"/>
                        <xsd:enumeration value="SCBU"/>
                        <xsd:enumeration value="Speech Language Therapy"/>
                        <xsd:enumeration value="Theatre"/>
                        <xsd:enumeration value="VI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Required" ma:index="46" nillable="true" ma:displayName="Notification Required" ma:hidden="true" ma:internalName="Notific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rd 1"/>
                    <xsd:enumeration value="Ward 2"/>
                    <xsd:enumeration value="Ward 3 and 4"/>
                    <xsd:enumeration value="Ward 14 and 16"/>
                    <xsd:enumeration value="Ward 15"/>
                    <xsd:enumeration value="ACC"/>
                    <xsd:enumeration value="Anaesthetic Technicians"/>
                    <xsd:enumeration value="Brand Portal"/>
                    <xsd:enumeration value="CCU"/>
                    <xsd:enumeration value="Corporate"/>
                    <xsd:enumeration value="CSU"/>
                    <xsd:enumeration value="Dargaville"/>
                    <xsd:enumeration value="Diabetes Centre"/>
                    <xsd:enumeration value="Dietetics"/>
                    <xsd:enumeration value="District Nursing"/>
                    <xsd:enumeration value="Emergency Department"/>
                    <xsd:enumeration value="ENT clinic incl. Mobile Ear"/>
                    <xsd:enumeration value="Eye clinic"/>
                    <xsd:enumeration value="ICU"/>
                    <xsd:enumeration value="Kaitaia"/>
                    <xsd:enumeration value="Maternity"/>
                    <xsd:enumeration value="Medical Outreach"/>
                    <xsd:enumeration value="Mental Health"/>
                    <xsd:enumeration value="Occupational Health"/>
                    <xsd:enumeration value="Occupational Therapy"/>
                    <xsd:enumeration value="Orthotics"/>
                    <xsd:enumeration value="Outpatients - Breast"/>
                    <xsd:enumeration value="Outpatients - Dental"/>
                    <xsd:enumeration value="Outpatients - Elder clinics"/>
                    <xsd:enumeration value="Outpatients - ENT"/>
                    <xsd:enumeration value="Outpatients - Gynae"/>
                    <xsd:enumeration value="Outpatients - Medical"/>
                    <xsd:enumeration value="Outpatients - Ophthalmology"/>
                    <xsd:enumeration value="Outpatients - Orthopaedics"/>
                    <xsd:enumeration value="Outpatients - Surgical skin"/>
                    <xsd:enumeration value="PACU"/>
                    <xsd:enumeration value="Pain Clinic"/>
                    <xsd:enumeration value="Pharmacy"/>
                    <xsd:enumeration value="Physiotherapy"/>
                    <xsd:enumeration value="Pre-Assessment SAU"/>
                    <xsd:enumeration value="PMO"/>
                    <xsd:enumeration value="Public Health Nursing"/>
                    <xsd:enumeration value="Rapid Response Team"/>
                    <xsd:enumeration value="Renal"/>
                    <xsd:enumeration value="SAU"/>
                    <xsd:enumeration value="SCBU"/>
                    <xsd:enumeration value="Speech Language Therapy"/>
                    <xsd:enumeration value="Theatre"/>
                    <xsd:enumeration value="VIP"/>
                  </xsd:restriction>
                </xsd:simpleType>
              </xsd:element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otify" ma:index="54" nillable="true" ma:displayName="Notify" ma:hidden="true" ma:list="{c24c7140-541a-49ec-b006-c2dc1e52f255}" ma:internalName="Notify" ma:readOnly="false" ma:showField="Title" ma:web="5189b1ee-cee3-4af7-8acd-4fb51352e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2f2-d8cf-4270-9f82-28978def6f2f" elementFormDefault="qualified">
    <xsd:import namespace="http://schemas.microsoft.com/office/2006/documentManagement/types"/>
    <xsd:import namespace="http://schemas.microsoft.com/office/infopath/2007/PartnerControls"/>
    <xsd:element name="DocumentTier" ma:index="19" nillable="true" ma:displayName="Document Tier" ma:internalName="DocumentTier">
      <xsd:simpleType>
        <xsd:restriction base="dms:Text">
          <xsd:maxLength value="255"/>
        </xsd:restriction>
      </xsd:simpleType>
    </xsd:element>
    <xsd:element name="Department" ma:index="33" nillable="true" ma:displayName="Department" ma:description="This is the Department responsible for the maintenance of this document." ma:list="{c24c7140-541a-49ec-b006-c2dc1e52f255}" ma:internalName="Department" ma:showField="Title">
      <xsd:simpleType>
        <xsd:restriction base="dms:Lookup"/>
      </xsd:simpleType>
    </xsd:element>
    <xsd:element name="PreviewURL" ma:index="35" nillable="true" ma:displayName="Document Name" ma:description="This field will point to the OfficeWebApp Preview link&#10;" ma:format="Hyperlink" ma:internalName="Preview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ad_Only_Status xmlns="e21cbe00-2104-4159-b9b9-bd54555d1bf2">Open</Read_Only_Status>
    <Target_Audience xmlns="e21cbe00-2104-4159-b9b9-bd54555d1bf2">Internal</Target_Audience>
    <PRA_Date_3 xmlns="e21cbe00-2104-4159-b9b9-bd54555d1bf2" xsi:nil="true"/>
    <Authoritative_Version xmlns="e21cbe00-2104-4159-b9b9-bd54555d1bf2">false</Authoritative_Version>
    <PRA_Date_Disposal xmlns="e21cbe00-2104-4159-b9b9-bd54555d1bf2" xsi:nil="true"/>
    <PRA_Text_3 xmlns="e21cbe00-2104-4159-b9b9-bd54555d1bf2" xsi:nil="true"/>
    <Narrative xmlns="e21cbe00-2104-4159-b9b9-bd54555d1bf2" xsi:nil="true"/>
    <Know-How_Type xmlns="e21cbe00-2104-4159-b9b9-bd54555d1bf2">NA</Know-How_Type>
    <RecordID xmlns="e21cbe00-2104-4159-b9b9-bd54555d1bf2">46186</RecordID>
    <PRA_Text_2 xmlns="e21cbe00-2104-4159-b9b9-bd54555d1bf2" xsi:nil="true"/>
    <PRA_Text_5 xmlns="e21cbe00-2104-4159-b9b9-bd54555d1bf2">Published</PRA_Text_5>
    <PRA_Date_1 xmlns="e21cbe00-2104-4159-b9b9-bd54555d1bf2" xsi:nil="true"/>
    <Original_Document xmlns="e21cbe00-2104-4159-b9b9-bd54555d1bf2" xsi:nil="true"/>
    <PRA_Text_1 xmlns="e21cbe00-2104-4159-b9b9-bd54555d1bf2" xsi:nil="true"/>
    <PRA_Text_4 xmlns="e21cbe00-2104-4159-b9b9-bd54555d1bf2" xsi:nil="true"/>
    <Record_Type xmlns="e21cbe00-2104-4159-b9b9-bd54555d1bf2">Normal</Record_Type>
    <_dlc_DocId xmlns="5189b1ee-cee3-4af7-8acd-4fb51352e3a4">CDOC-874567257-1378</_dlc_DocId>
    <_dlc_DocIdUrl xmlns="5189b1ee-cee3-4af7-8acd-4fb51352e3a4">
      <Url>http://staffcentral/site/ctrldocs/_layouts/15/DocIdRedir.aspx?ID=CDOC-874567257-1378</Url>
      <Description>CDOC-874567257-1378</Description>
    </_dlc_DocIdUrl>
    <Heading1 xmlns="5189b1ee-cee3-4af7-8acd-4fb51352e3a4">Other and Branding</Heading1>
    <Authoriser xmlns="5189b1ee-cee3-4af7-8acd-4fb51352e3a4">
      <UserInfo>
        <DisplayName/>
        <AccountId xsi:nil="true"/>
        <AccountType/>
      </UserInfo>
    </Authoriser>
    <Activity xmlns="e21cbe00-2104-4159-b9b9-bd54555d1bf2">Policies Procedures and Guidelines</Activity>
    <ReviewDate xmlns="5189b1ee-cee3-4af7-8acd-4fb51352e3a4">2020-09-18T12:00:00+00:00</ReviewDate>
    <TeamSites xmlns="5189b1ee-cee3-4af7-8acd-4fb51352e3a4">
      <Value>67</Value>
    </TeamSites>
    <PublishedVersion xmlns="5189b1ee-cee3-4af7-8acd-4fb51352e3a4">1</PublishedVersion>
    <CDID xmlns="5189b1ee-cee3-4af7-8acd-4fb51352e3a4">CD03304</CDID>
    <Heading5 xmlns="5189b1ee-cee3-4af7-8acd-4fb51352e3a4" xsi:nil="true"/>
    <Function xmlns="e21cbe00-2104-4159-b9b9-bd54555d1bf2">Corporate Services</Function>
    <ControlledDocType xmlns="5189b1ee-cee3-4af7-8acd-4fb51352e3a4">Template</ControlledDocType>
    <Notify xmlns="5189b1ee-cee3-4af7-8acd-4fb51352e3a4"/>
    <AuthoriserPosition xmlns="5189b1ee-cee3-4af7-8acd-4fb51352e3a4" xsi:nil="true"/>
    <Owner xmlns="5189b1ee-cee3-4af7-8acd-4fb51352e3a4">
      <UserInfo>
        <DisplayName>Liz Inch (NDHB)</DisplayName>
        <AccountId>46</AccountId>
        <AccountType/>
      </UserInfo>
    </Owner>
    <Heading3 xmlns="5189b1ee-cee3-4af7-8acd-4fb51352e3a4">Brand Documents</Heading3>
    <PublishedDate1 xmlns="5189b1ee-cee3-4af7-8acd-4fb51352e3a4">2019-09-18T12:00:00+00:00</PublishedDate1>
    <OwnerPosition xmlns="5189b1ee-cee3-4af7-8acd-4fb51352e3a4">Communications Manager</OwnerPosition>
    <Heading4 xmlns="5189b1ee-cee3-4af7-8acd-4fb51352e3a4" xsi:nil="true"/>
    <Heading2 xmlns="5189b1ee-cee3-4af7-8acd-4fb51352e3a4" xsi:nil="true"/>
    <NotificationRequired xmlns="5189b1ee-cee3-4af7-8acd-4fb51352e3a4"/>
    <CategoryValue xmlns="5189b1ee-cee3-4af7-8acd-4fb51352e3a4"/>
    <Department xmlns="e65ae2f2-d8cf-4270-9f82-28978def6f2f">81</Department>
    <PreviewURL xmlns="e65ae2f2-d8cf-4270-9f82-28978def6f2f">
      <Url>http://staffcentral.nhl.co.nz/site/ctrldocs/_layouts/WordViewer.aspx?id=/site/ctrldocs/cdoc/Meeting Agenda.docx</Url>
      <Description>Meeting Agenda</Description>
    </PreviewURL>
    <DocumentType xmlns="e21cbe00-2104-4159-b9b9-bd54555d1bf2">Controlled Document</DocumentType>
    <ChangeOverview xmlns="5189b1ee-cee3-4af7-8acd-4fb51352e3a4" xsi:nil="true"/>
    <Key_x0020_Words xmlns="e21cbe00-2104-4159-b9b9-bd54555d1bf2" xsi:nil="true"/>
    <Case xmlns="e21cbe00-2104-4159-b9b9-bd54555d1bf2">Document Central Published</Case>
    <DocumentTier xmlns="e65ae2f2-d8cf-4270-9f82-28978def6f2f">Folder Asset</DocumentTier>
    <FunctionGroup xmlns="e21cbe00-2104-4159-b9b9-bd54555d1bf2">Document Central Published</FunctionGroup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FEC3CB-1AE8-460B-9A46-B5C4D1282B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C6848A-90B2-4D28-9E33-D9E62F2DE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0D33B-C4DD-411D-9C41-707D35ECF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5189b1ee-cee3-4af7-8acd-4fb51352e3a4"/>
    <ds:schemaRef ds:uri="e65ae2f2-d8cf-4270-9f82-28978def6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614140-CCB6-4EAC-9A3E-5BA4CEE80668}">
  <ds:schemaRefs>
    <ds:schemaRef ds:uri="http://purl.org/dc/terms/"/>
    <ds:schemaRef ds:uri="5189b1ee-cee3-4af7-8acd-4fb51352e3a4"/>
    <ds:schemaRef ds:uri="http://schemas.microsoft.com/office/2006/documentManagement/types"/>
    <ds:schemaRef ds:uri="e65ae2f2-d8cf-4270-9f82-28978def6f2f"/>
    <ds:schemaRef ds:uri="e21cbe00-2104-4159-b9b9-bd54555d1bf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F0F0484-3C2F-4729-87AB-BC37F4A4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4B4FF60A</Template>
  <TotalTime>108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DHB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Kerr (NDHB)</dc:creator>
  <cp:lastModifiedBy>Document Control Committee</cp:lastModifiedBy>
  <cp:revision>10</cp:revision>
  <cp:lastPrinted>2020-10-28T21:59:00Z</cp:lastPrinted>
  <dcterms:created xsi:type="dcterms:W3CDTF">2021-03-09T00:35:00Z</dcterms:created>
  <dcterms:modified xsi:type="dcterms:W3CDTF">2021-04-27T21:52:00Z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0.01</vt:lpwstr>
  </property>
  <property fmtid="{D5CDD505-2E9C-101B-9397-08002B2CF9AE}" pid="3" name="Template date">
    <vt:filetime>2019-08-14T10:00:00Z</vt:filetime>
  </property>
  <property fmtid="{D5CDD505-2E9C-101B-9397-08002B2CF9AE}" pid="4" name="ContentTypeId">
    <vt:lpwstr>0x010100AAAAAAAAAAAAAAAAAAAAAAAAAAAAAA020065E776C6935B1C40ACBE845E17EE499000D0E1ABAA20EF8243875CE8D5045A342E</vt:lpwstr>
  </property>
  <property fmtid="{D5CDD505-2E9C-101B-9397-08002B2CF9AE}" pid="5" name="_dlc_DocIdItemGuid">
    <vt:lpwstr>1bd130b0-72b5-4aa3-b56e-9e40746e132f</vt:lpwstr>
  </property>
  <property fmtid="{D5CDD505-2E9C-101B-9397-08002B2CF9AE}" pid="6" name="Heading1">
    <vt:lpwstr>Other and Branding</vt:lpwstr>
  </property>
  <property fmtid="{D5CDD505-2E9C-101B-9397-08002B2CF9AE}" pid="7" name="OwnerPosition">
    <vt:lpwstr>Communications Manager</vt:lpwstr>
  </property>
  <property fmtid="{D5CDD505-2E9C-101B-9397-08002B2CF9AE}" pid="8" name="ReviewDate">
    <vt:filetime>2020-09-19T00:00:00Z</vt:filetime>
  </property>
  <property fmtid="{D5CDD505-2E9C-101B-9397-08002B2CF9AE}" pid="9" name="TeamSites">
    <vt:lpwstr>67;#Brand Portal</vt:lpwstr>
  </property>
  <property fmtid="{D5CDD505-2E9C-101B-9397-08002B2CF9AE}" pid="10" name="PublishedVersion">
    <vt:lpwstr>1</vt:lpwstr>
  </property>
  <property fmtid="{D5CDD505-2E9C-101B-9397-08002B2CF9AE}" pid="11" name="CDID">
    <vt:lpwstr>CD03304</vt:lpwstr>
  </property>
  <property fmtid="{D5CDD505-2E9C-101B-9397-08002B2CF9AE}" pid="12" name="Department">
    <vt:lpwstr>81</vt:lpwstr>
  </property>
  <property fmtid="{D5CDD505-2E9C-101B-9397-08002B2CF9AE}" pid="13" name="KnowledgeTerms">
    <vt:lpwstr/>
  </property>
  <property fmtid="{D5CDD505-2E9C-101B-9397-08002B2CF9AE}" pid="14" name="Origin">
    <vt:lpwstr>Northland DHB</vt:lpwstr>
  </property>
  <property fmtid="{D5CDD505-2E9C-101B-9397-08002B2CF9AE}" pid="15" name="ControlledDocType">
    <vt:lpwstr>Template</vt:lpwstr>
  </property>
  <property fmtid="{D5CDD505-2E9C-101B-9397-08002B2CF9AE}" pid="16" name="Notify">
    <vt:lpwstr/>
  </property>
  <property fmtid="{D5CDD505-2E9C-101B-9397-08002B2CF9AE}" pid="17" name="Owner">
    <vt:lpwstr>46</vt:lpwstr>
  </property>
  <property fmtid="{D5CDD505-2E9C-101B-9397-08002B2CF9AE}" pid="18" name="PublishedDate1">
    <vt:filetime>2019-09-19T00:00:00Z</vt:filetime>
  </property>
  <property fmtid="{D5CDD505-2E9C-101B-9397-08002B2CF9AE}" pid="19" name="SFItemID">
    <vt:lpwstr>e142f11a-4eae-4309-b595-7fca53d2310b</vt:lpwstr>
  </property>
  <property fmtid="{D5CDD505-2E9C-101B-9397-08002B2CF9AE}" pid="20" name="lec0674426d541138d3721ec03e9da77">
    <vt:lpwstr/>
  </property>
  <property fmtid="{D5CDD505-2E9C-101B-9397-08002B2CF9AE}" pid="21" name="Project">
    <vt:lpwstr>NA</vt:lpwstr>
  </property>
  <property fmtid="{D5CDD505-2E9C-101B-9397-08002B2CF9AE}" pid="22" name="Subactivity">
    <vt:lpwstr>Masters</vt:lpwstr>
  </property>
  <property fmtid="{D5CDD505-2E9C-101B-9397-08002B2CF9AE}" pid="23" name="FunctionGroup">
    <vt:lpwstr>NA</vt:lpwstr>
  </property>
  <property fmtid="{D5CDD505-2E9C-101B-9397-08002B2CF9AE}" pid="24" name="CategoryName">
    <vt:lpwstr>NA</vt:lpwstr>
  </property>
  <property fmtid="{D5CDD505-2E9C-101B-9397-08002B2CF9AE}" pid="25" name="RelatedPeople">
    <vt:lpwstr/>
  </property>
  <property fmtid="{D5CDD505-2E9C-101B-9397-08002B2CF9AE}" pid="26" name="TaxCatchAll">
    <vt:lpwstr/>
  </property>
  <property fmtid="{D5CDD505-2E9C-101B-9397-08002B2CF9AE}" pid="27" name="_ModerationStatus">
    <vt:lpwstr>0</vt:lpwstr>
  </property>
  <property fmtid="{D5CDD505-2E9C-101B-9397-08002B2CF9AE}" pid="28" name="Case">
    <vt:lpwstr>Document Central Published</vt:lpwstr>
  </property>
  <property fmtid="{D5CDD505-2E9C-101B-9397-08002B2CF9AE}" pid="29" name="Service">
    <vt:lpwstr/>
  </property>
  <property fmtid="{D5CDD505-2E9C-101B-9397-08002B2CF9AE}" pid="30" name="WorkingFolderLink">
    <vt:lpwstr/>
  </property>
  <property fmtid="{D5CDD505-2E9C-101B-9397-08002B2CF9AE}" pid="31" name="Volume">
    <vt:lpwstr>NA</vt:lpwstr>
  </property>
  <property fmtid="{D5CDD505-2E9C-101B-9397-08002B2CF9AE}" pid="32" name="WorkflowChangePath">
    <vt:lpwstr>8f5822e7-2d03-4696-b100-59d3980b5087,4;8f5822e7-2d03-4696-b100-59d3980b5087,4;8f5822e7-2d03-4696-b100-59d3980b5087,4;fe5756ab-a9bc-4f52-aea9-7bc2743bef11,7;fe5756ab-a9bc-4f52-aea9-7bc2743bef11,7;fe5756ab-a9bc-4f52-aea9-7bc2743bef11,7;fe5756ab-a9bc-4f52-ae</vt:lpwstr>
  </property>
  <property fmtid="{D5CDD505-2E9C-101B-9397-08002B2CF9AE}" pid="33" name="Order">
    <vt:r8>253400</vt:r8>
  </property>
</Properties>
</file>