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CDEAA" w14:textId="6634A0F3" w:rsidR="00076EB9" w:rsidRDefault="00076EB9" w:rsidP="00076EB9">
      <w:pPr>
        <w:tabs>
          <w:tab w:val="right" w:pos="9072"/>
        </w:tabs>
        <w:spacing w:after="0"/>
        <w:jc w:val="center"/>
        <w:rPr>
          <w:rFonts w:ascii="Arial" w:hAnsi="Arial" w:cs="Arial"/>
          <w:b/>
          <w:sz w:val="44"/>
          <w:szCs w:val="44"/>
        </w:rPr>
      </w:pPr>
      <w:r w:rsidRPr="00301A07">
        <w:rPr>
          <w:rFonts w:ascii="Arial" w:hAnsi="Arial" w:cs="Arial"/>
          <w:b/>
          <w:sz w:val="44"/>
          <w:szCs w:val="44"/>
        </w:rPr>
        <w:t>Aotearoa Collaborative PDRP</w:t>
      </w:r>
    </w:p>
    <w:p w14:paraId="1AB156B7" w14:textId="4F3A6724" w:rsidR="00A35190" w:rsidRPr="00A35190" w:rsidRDefault="00A35190" w:rsidP="00076EB9">
      <w:pPr>
        <w:tabs>
          <w:tab w:val="right" w:pos="9072"/>
        </w:tabs>
        <w:spacing w:after="0"/>
        <w:jc w:val="center"/>
        <w:rPr>
          <w:rFonts w:ascii="Arial" w:hAnsi="Arial" w:cs="Arial"/>
          <w:b/>
        </w:rPr>
      </w:pPr>
      <w:r>
        <w:rPr>
          <w:rFonts w:ascii="Arial" w:hAnsi="Arial" w:cs="Arial"/>
          <w:b/>
        </w:rPr>
        <w:t>Registered Nurse</w:t>
      </w:r>
    </w:p>
    <w:p w14:paraId="10630EE2" w14:textId="77777777" w:rsidR="00301A07" w:rsidRPr="00107362" w:rsidRDefault="00301A07" w:rsidP="000B62A5">
      <w:pPr>
        <w:tabs>
          <w:tab w:val="right" w:pos="9072"/>
        </w:tabs>
        <w:spacing w:after="0"/>
        <w:rPr>
          <w:rFonts w:ascii="Arial" w:hAnsi="Arial" w:cs="Arial"/>
          <w:b/>
          <w:sz w:val="24"/>
        </w:rPr>
      </w:pPr>
    </w:p>
    <w:p w14:paraId="433EA5EE" w14:textId="77777777"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14:paraId="55706D48" w14:textId="77777777"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6C1CBD">
        <w:rPr>
          <w:rFonts w:ascii="Arial" w:hAnsi="Arial" w:cs="Arial"/>
        </w:rPr>
        <w:t>/ Educator</w:t>
      </w:r>
      <w:r w:rsidRPr="00107362">
        <w:rPr>
          <w:rFonts w:ascii="Arial" w:hAnsi="Arial" w:cs="Arial"/>
        </w:rPr>
        <w:t xml:space="preserve"> to find out if this is the correct document for you.</w:t>
      </w:r>
    </w:p>
    <w:p w14:paraId="551D4A7B" w14:textId="1F0D94A3" w:rsidR="00D45156" w:rsidRPr="00107362" w:rsidRDefault="00D45156" w:rsidP="00076EB9">
      <w:pPr>
        <w:tabs>
          <w:tab w:val="right" w:pos="9072"/>
        </w:tabs>
        <w:spacing w:after="0"/>
        <w:rPr>
          <w:rFonts w:ascii="Arial" w:hAnsi="Arial" w:cs="Arial"/>
        </w:rPr>
      </w:pPr>
    </w:p>
    <w:p w14:paraId="5FBF3D07" w14:textId="670C055B" w:rsidR="00076EB9" w:rsidRDefault="008A7A4E"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2BB3EE4B" wp14:editId="53367396">
            <wp:simplePos x="0" y="0"/>
            <wp:positionH relativeFrom="column">
              <wp:posOffset>554355</wp:posOffset>
            </wp:positionH>
            <wp:positionV relativeFrom="paragraph">
              <wp:posOffset>3175</wp:posOffset>
            </wp:positionV>
            <wp:extent cx="4687570" cy="5834380"/>
            <wp:effectExtent l="0" t="0" r="0" b="0"/>
            <wp:wrapTight wrapText="bothSides">
              <wp:wrapPolygon edited="0">
                <wp:start x="0" y="0"/>
                <wp:lineTo x="0" y="21511"/>
                <wp:lineTo x="21506" y="21511"/>
                <wp:lineTo x="21506"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7570" cy="58343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6952868" w14:textId="77777777" w:rsidR="00301A07" w:rsidRDefault="00301A07" w:rsidP="00076EB9">
      <w:pPr>
        <w:tabs>
          <w:tab w:val="right" w:pos="9072"/>
        </w:tabs>
        <w:spacing w:after="0"/>
        <w:rPr>
          <w:rFonts w:ascii="Arial" w:hAnsi="Arial" w:cs="Arial"/>
        </w:rPr>
      </w:pPr>
    </w:p>
    <w:p w14:paraId="633C0914" w14:textId="77777777" w:rsidR="00301A07" w:rsidRDefault="00301A07" w:rsidP="00076EB9">
      <w:pPr>
        <w:tabs>
          <w:tab w:val="right" w:pos="9072"/>
        </w:tabs>
        <w:spacing w:after="0"/>
        <w:rPr>
          <w:rFonts w:ascii="Arial" w:hAnsi="Arial" w:cs="Arial"/>
        </w:rPr>
      </w:pPr>
    </w:p>
    <w:p w14:paraId="1135224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3E71BC3D" w14:textId="6A1FBA70"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C4F48F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78AE757B"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57DDDC6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55D4AD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70CD168"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1CA385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E0D00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C9975A2"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642A091"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16B6EA" w14:textId="5B933B03"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373F97C"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4336F90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EFBE8B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11C96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5182D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B88A7E0" w14:textId="77777777"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24E8D6D0" w14:textId="77777777" w:rsidR="00CA199E" w:rsidRDefault="00CA199E" w:rsidP="00CA199E">
      <w:pPr>
        <w:spacing w:afterLines="80" w:after="192" w:line="180" w:lineRule="atLeast"/>
        <w:rPr>
          <w:rFonts w:ascii="Arial" w:eastAsia="Times New Roman" w:hAnsi="Arial" w:cs="Arial"/>
          <w:b/>
          <w:color w:val="000000"/>
          <w:sz w:val="18"/>
          <w:szCs w:val="16"/>
          <w:lang w:val="en-GB" w:eastAsia="en-GB"/>
        </w:rPr>
      </w:pPr>
    </w:p>
    <w:p w14:paraId="187ABA2C"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3744EF12" w14:textId="70B2C978"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6A944B25" w14:textId="15E7FDF4" w:rsidR="008A7A4E" w:rsidRDefault="008A7A4E" w:rsidP="00CA199E">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0AECD233" wp14:editId="7391DAEA">
                <wp:simplePos x="0" y="0"/>
                <wp:positionH relativeFrom="column">
                  <wp:posOffset>220032</wp:posOffset>
                </wp:positionH>
                <wp:positionV relativeFrom="paragraph">
                  <wp:posOffset>144217</wp:posOffset>
                </wp:positionV>
                <wp:extent cx="5237480" cy="119773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237480" cy="1197735"/>
                        </a:xfrm>
                        <a:prstGeom prst="rect">
                          <a:avLst/>
                        </a:prstGeom>
                        <a:noFill/>
                        <a:ln w="6350">
                          <a:noFill/>
                          <a:prstDash val="sysDot"/>
                        </a:ln>
                        <a:effectLst/>
                      </wps:spPr>
                      <wps:txbx>
                        <w:txbxContent>
                          <w:p w14:paraId="074498A9" w14:textId="77777777" w:rsidR="00CA199E" w:rsidRDefault="00CA199E" w:rsidP="00CA199E">
                            <w:pPr>
                              <w:spacing w:after="0" w:line="240" w:lineRule="auto"/>
                              <w:jc w:val="center"/>
                              <w:rPr>
                                <w:rFonts w:ascii="Arial" w:hAnsi="Arial"/>
                                <w:i/>
                                <w:sz w:val="16"/>
                                <w:szCs w:val="16"/>
                                <w:lang w:eastAsia="en-NZ"/>
                              </w:rPr>
                            </w:pPr>
                            <w:r w:rsidRPr="0091749E">
                              <w:rPr>
                                <w:rFonts w:ascii="Arial" w:hAnsi="Arial"/>
                                <w:i/>
                                <w:sz w:val="16"/>
                                <w:szCs w:val="16"/>
                                <w:lang w:val="en" w:eastAsia="en-NZ"/>
                              </w:rPr>
                              <w:t xml:space="preserve">This design represents animals related to New Zealand´s </w:t>
                            </w:r>
                            <w:proofErr w:type="gramStart"/>
                            <w:r w:rsidRPr="0091749E">
                              <w:rPr>
                                <w:rFonts w:ascii="Arial" w:hAnsi="Arial"/>
                                <w:i/>
                                <w:sz w:val="16"/>
                                <w:szCs w:val="16"/>
                                <w:lang w:val="en" w:eastAsia="en-NZ"/>
                              </w:rPr>
                              <w:t>sea</w:t>
                            </w:r>
                            <w:proofErr w:type="gramEnd"/>
                            <w:r w:rsidRPr="0091749E">
                              <w:rPr>
                                <w:rFonts w:ascii="Arial" w:hAnsi="Arial"/>
                                <w:i/>
                                <w:sz w:val="16"/>
                                <w:szCs w:val="16"/>
                                <w:lang w:val="en" w:eastAsia="en-NZ"/>
                              </w:rPr>
                              <w:t xml:space="preserve">, land and sky: manta (freedom and beauty), shark (strength and protection), kiwi (generosity) and </w:t>
                            </w:r>
                            <w:proofErr w:type="spellStart"/>
                            <w:r w:rsidRPr="0091749E">
                              <w:rPr>
                                <w:rFonts w:ascii="Arial" w:hAnsi="Arial"/>
                                <w:i/>
                                <w:sz w:val="16"/>
                                <w:szCs w:val="16"/>
                                <w:lang w:val="en" w:eastAsia="en-NZ"/>
                              </w:rPr>
                              <w:t>waka</w:t>
                            </w:r>
                            <w:proofErr w:type="spellEnd"/>
                            <w:r w:rsidRPr="0091749E">
                              <w:rPr>
                                <w:rFonts w:ascii="Arial" w:hAnsi="Arial"/>
                                <w:i/>
                                <w:sz w:val="16"/>
                                <w:szCs w:val="16"/>
                                <w:lang w:val="en" w:eastAsia="en-NZ"/>
                              </w:rPr>
                              <w:t xml:space="preserve"> (journey).</w:t>
                            </w:r>
                            <w:r w:rsidRPr="0091749E">
                              <w:rPr>
                                <w:rFonts w:ascii="Arial" w:hAnsi="Arial"/>
                                <w:i/>
                                <w:sz w:val="16"/>
                                <w:szCs w:val="16"/>
                                <w:lang w:val="en" w:eastAsia="en-NZ"/>
                              </w:rPr>
                              <w:br/>
                            </w:r>
                            <w:r w:rsidRPr="0091749E">
                              <w:rPr>
                                <w:rFonts w:ascii="Arial" w:hAnsi="Arial"/>
                                <w:i/>
                                <w:sz w:val="16"/>
                                <w:szCs w:val="16"/>
                                <w:lang w:eastAsia="en-NZ"/>
                              </w:rPr>
                              <w:t xml:space="preserve">Image courtesy of artist </w:t>
                            </w:r>
                            <w:proofErr w:type="spellStart"/>
                            <w:r w:rsidRPr="0091749E">
                              <w:rPr>
                                <w:rFonts w:ascii="Arial" w:hAnsi="Arial"/>
                                <w:i/>
                                <w:sz w:val="16"/>
                                <w:szCs w:val="16"/>
                                <w:lang w:eastAsia="en-NZ"/>
                              </w:rPr>
                              <w:t>GiErre</w:t>
                            </w:r>
                            <w:proofErr w:type="spellEnd"/>
                            <w:r w:rsidRPr="0091749E">
                              <w:rPr>
                                <w:rFonts w:ascii="Arial" w:hAnsi="Arial"/>
                                <w:i/>
                                <w:sz w:val="16"/>
                                <w:szCs w:val="16"/>
                                <w:lang w:eastAsia="en-NZ"/>
                              </w:rPr>
                              <w:t xml:space="preserve"> (May 2019)</w:t>
                            </w:r>
                          </w:p>
                          <w:p w14:paraId="03CADBBA" w14:textId="77777777" w:rsidR="008A7A4E" w:rsidRPr="0091749E" w:rsidRDefault="008A7A4E" w:rsidP="00CA199E">
                            <w:pPr>
                              <w:spacing w:after="0" w:line="240" w:lineRule="auto"/>
                              <w:jc w:val="center"/>
                              <w:rPr>
                                <w:rFonts w:ascii="Arial" w:hAnsi="Arial"/>
                                <w:i/>
                                <w:sz w:val="16"/>
                                <w:szCs w:val="16"/>
                                <w:lang w:eastAsia="en-NZ"/>
                              </w:rPr>
                            </w:pPr>
                          </w:p>
                          <w:p w14:paraId="2AA9274C" w14:textId="5D45F15D" w:rsidR="00B716F7" w:rsidRPr="00B716F7" w:rsidRDefault="00B716F7" w:rsidP="00B716F7">
                            <w:pPr>
                              <w:spacing w:after="0" w:line="240" w:lineRule="auto"/>
                              <w:rPr>
                                <w:rFonts w:ascii="Arial" w:eastAsia="Times New Roman" w:hAnsi="Arial" w:cs="Arial"/>
                                <w:sz w:val="16"/>
                                <w:szCs w:val="16"/>
                              </w:rPr>
                            </w:pPr>
                            <w:r w:rsidRPr="00B716F7">
                              <w:rPr>
                                <w:rFonts w:ascii="Arial" w:eastAsia="Times New Roman" w:hAnsi="Arial" w:cs="Arial"/>
                                <w:sz w:val="16"/>
                                <w:szCs w:val="16"/>
                              </w:rPr>
                              <w:t xml:space="preserve">This design can be related to the journey and collaboration of nurses across Aotearoa New Zealand to develop a national PDRP. The graphics within the design acknowledge the place of </w:t>
                            </w:r>
                            <w:proofErr w:type="spellStart"/>
                            <w:r w:rsidRPr="00B716F7">
                              <w:rPr>
                                <w:rFonts w:ascii="Arial" w:eastAsia="Times New Roman" w:hAnsi="Arial" w:cs="Arial"/>
                                <w:sz w:val="16"/>
                                <w:szCs w:val="16"/>
                              </w:rPr>
                              <w:t>tāngata</w:t>
                            </w:r>
                            <w:proofErr w:type="spellEnd"/>
                            <w:r w:rsidRPr="00B716F7">
                              <w:rPr>
                                <w:rFonts w:ascii="Arial" w:eastAsia="Times New Roman" w:hAnsi="Arial" w:cs="Arial"/>
                                <w:sz w:val="16"/>
                                <w:szCs w:val="16"/>
                              </w:rPr>
                              <w:t xml:space="preserve"> </w:t>
                            </w:r>
                            <w:proofErr w:type="spellStart"/>
                            <w:r w:rsidRPr="00B716F7">
                              <w:rPr>
                                <w:rFonts w:ascii="Arial" w:eastAsia="Times New Roman" w:hAnsi="Arial" w:cs="Arial"/>
                                <w:sz w:val="16"/>
                                <w:szCs w:val="16"/>
                              </w:rPr>
                              <w:t>whenua</w:t>
                            </w:r>
                            <w:proofErr w:type="spellEnd"/>
                            <w:r w:rsidRPr="00B716F7">
                              <w:rPr>
                                <w:rFonts w:ascii="Arial" w:eastAsia="Times New Roman" w:hAnsi="Arial" w:cs="Arial"/>
                                <w:sz w:val="16"/>
                                <w:szCs w:val="16"/>
                              </w:rPr>
                              <w:t xml:space="preserve">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3848A6D1" w14:textId="77777777" w:rsidR="008A7A4E" w:rsidRDefault="008A7A4E" w:rsidP="008A7A4E">
                            <w:pPr>
                              <w:rPr>
                                <w:rFonts w:ascii="Calibri" w:hAnsi="Calibri" w:cs="Times New Roman"/>
                                <w:color w:val="1F497D"/>
                              </w:rPr>
                            </w:pPr>
                          </w:p>
                          <w:p w14:paraId="6DA14C5B" w14:textId="77777777" w:rsidR="00CA199E" w:rsidRPr="005B782D" w:rsidRDefault="00CA199E" w:rsidP="00CA199E">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5pt;margin-top:11.35pt;width:412.4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" filled="f" stroked="f" strokeweight=".5pt">
                <v:stroke dashstyle="1 1"/>
                <v:textbox>
                  <w:txbxContent>
                    <w:p w14:paraId="074498A9" w14:textId="77777777" w:rsidR="00CA199E" w:rsidRDefault="00CA199E" w:rsidP="00CA199E">
                      <w:pPr>
                        <w:spacing w:after="0" w:line="240" w:lineRule="auto"/>
                        <w:jc w:val="center"/>
                        <w:rPr>
                          <w:rFonts w:ascii="Arial" w:hAnsi="Arial"/>
                          <w:i/>
                          <w:sz w:val="16"/>
                          <w:szCs w:val="16"/>
                          <w:lang w:eastAsia="en-NZ"/>
                        </w:rPr>
                      </w:pPr>
                      <w:r w:rsidRPr="0091749E">
                        <w:rPr>
                          <w:rFonts w:ascii="Arial" w:hAnsi="Arial"/>
                          <w:i/>
                          <w:sz w:val="16"/>
                          <w:szCs w:val="16"/>
                          <w:lang w:val="en" w:eastAsia="en-NZ"/>
                        </w:rPr>
                        <w:t xml:space="preserve">This design represents animals related to New Zealand´s </w:t>
                      </w:r>
                      <w:proofErr w:type="gramStart"/>
                      <w:r w:rsidRPr="0091749E">
                        <w:rPr>
                          <w:rFonts w:ascii="Arial" w:hAnsi="Arial"/>
                          <w:i/>
                          <w:sz w:val="16"/>
                          <w:szCs w:val="16"/>
                          <w:lang w:val="en" w:eastAsia="en-NZ"/>
                        </w:rPr>
                        <w:t>sea</w:t>
                      </w:r>
                      <w:proofErr w:type="gramEnd"/>
                      <w:r w:rsidRPr="0091749E">
                        <w:rPr>
                          <w:rFonts w:ascii="Arial" w:hAnsi="Arial"/>
                          <w:i/>
                          <w:sz w:val="16"/>
                          <w:szCs w:val="16"/>
                          <w:lang w:val="en" w:eastAsia="en-NZ"/>
                        </w:rPr>
                        <w:t xml:space="preserve">, land and sky: manta (freedom and beauty), shark (strength and protection), kiwi (generosity) and </w:t>
                      </w:r>
                      <w:proofErr w:type="spellStart"/>
                      <w:r w:rsidRPr="0091749E">
                        <w:rPr>
                          <w:rFonts w:ascii="Arial" w:hAnsi="Arial"/>
                          <w:i/>
                          <w:sz w:val="16"/>
                          <w:szCs w:val="16"/>
                          <w:lang w:val="en" w:eastAsia="en-NZ"/>
                        </w:rPr>
                        <w:t>waka</w:t>
                      </w:r>
                      <w:proofErr w:type="spellEnd"/>
                      <w:r w:rsidRPr="0091749E">
                        <w:rPr>
                          <w:rFonts w:ascii="Arial" w:hAnsi="Arial"/>
                          <w:i/>
                          <w:sz w:val="16"/>
                          <w:szCs w:val="16"/>
                          <w:lang w:val="en" w:eastAsia="en-NZ"/>
                        </w:rPr>
                        <w:t xml:space="preserve"> (journey).</w:t>
                      </w:r>
                      <w:r w:rsidRPr="0091749E">
                        <w:rPr>
                          <w:rFonts w:ascii="Arial" w:hAnsi="Arial"/>
                          <w:i/>
                          <w:sz w:val="16"/>
                          <w:szCs w:val="16"/>
                          <w:lang w:val="en" w:eastAsia="en-NZ"/>
                        </w:rPr>
                        <w:br/>
                      </w:r>
                      <w:r w:rsidRPr="0091749E">
                        <w:rPr>
                          <w:rFonts w:ascii="Arial" w:hAnsi="Arial"/>
                          <w:i/>
                          <w:sz w:val="16"/>
                          <w:szCs w:val="16"/>
                          <w:lang w:eastAsia="en-NZ"/>
                        </w:rPr>
                        <w:t xml:space="preserve">Image courtesy of artist </w:t>
                      </w:r>
                      <w:proofErr w:type="spellStart"/>
                      <w:r w:rsidRPr="0091749E">
                        <w:rPr>
                          <w:rFonts w:ascii="Arial" w:hAnsi="Arial"/>
                          <w:i/>
                          <w:sz w:val="16"/>
                          <w:szCs w:val="16"/>
                          <w:lang w:eastAsia="en-NZ"/>
                        </w:rPr>
                        <w:t>GiErre</w:t>
                      </w:r>
                      <w:proofErr w:type="spellEnd"/>
                      <w:r w:rsidRPr="0091749E">
                        <w:rPr>
                          <w:rFonts w:ascii="Arial" w:hAnsi="Arial"/>
                          <w:i/>
                          <w:sz w:val="16"/>
                          <w:szCs w:val="16"/>
                          <w:lang w:eastAsia="en-NZ"/>
                        </w:rPr>
                        <w:t xml:space="preserve"> (May 2019)</w:t>
                      </w:r>
                    </w:p>
                    <w:p w14:paraId="03CADBBA" w14:textId="77777777" w:rsidR="008A7A4E" w:rsidRPr="0091749E" w:rsidRDefault="008A7A4E" w:rsidP="00CA199E">
                      <w:pPr>
                        <w:spacing w:after="0" w:line="240" w:lineRule="auto"/>
                        <w:jc w:val="center"/>
                        <w:rPr>
                          <w:rFonts w:ascii="Arial" w:hAnsi="Arial"/>
                          <w:i/>
                          <w:sz w:val="16"/>
                          <w:szCs w:val="16"/>
                          <w:lang w:eastAsia="en-NZ"/>
                        </w:rPr>
                      </w:pPr>
                    </w:p>
                    <w:p w14:paraId="2AA9274C" w14:textId="5D45F15D" w:rsidR="00B716F7" w:rsidRPr="00B716F7" w:rsidRDefault="00B716F7" w:rsidP="00B716F7">
                      <w:pPr>
                        <w:spacing w:after="0" w:line="240" w:lineRule="auto"/>
                        <w:rPr>
                          <w:rFonts w:ascii="Arial" w:eastAsia="Times New Roman" w:hAnsi="Arial" w:cs="Arial"/>
                          <w:sz w:val="16"/>
                          <w:szCs w:val="16"/>
                        </w:rPr>
                      </w:pPr>
                      <w:r w:rsidRPr="00B716F7">
                        <w:rPr>
                          <w:rFonts w:ascii="Arial" w:eastAsia="Times New Roman" w:hAnsi="Arial" w:cs="Arial"/>
                          <w:sz w:val="16"/>
                          <w:szCs w:val="16"/>
                        </w:rPr>
                        <w:t xml:space="preserve">This design can be related to the journey and collaboration of nurses across Aotearoa New Zealand to develop a national PDRP. The graphics within the design acknowledge the place of </w:t>
                      </w:r>
                      <w:proofErr w:type="spellStart"/>
                      <w:r w:rsidRPr="00B716F7">
                        <w:rPr>
                          <w:rFonts w:ascii="Arial" w:eastAsia="Times New Roman" w:hAnsi="Arial" w:cs="Arial"/>
                          <w:sz w:val="16"/>
                          <w:szCs w:val="16"/>
                        </w:rPr>
                        <w:t>tāngata</w:t>
                      </w:r>
                      <w:proofErr w:type="spellEnd"/>
                      <w:r w:rsidRPr="00B716F7">
                        <w:rPr>
                          <w:rFonts w:ascii="Arial" w:eastAsia="Times New Roman" w:hAnsi="Arial" w:cs="Arial"/>
                          <w:sz w:val="16"/>
                          <w:szCs w:val="16"/>
                        </w:rPr>
                        <w:t xml:space="preserve"> </w:t>
                      </w:r>
                      <w:proofErr w:type="spellStart"/>
                      <w:r w:rsidRPr="00B716F7">
                        <w:rPr>
                          <w:rFonts w:ascii="Arial" w:eastAsia="Times New Roman" w:hAnsi="Arial" w:cs="Arial"/>
                          <w:sz w:val="16"/>
                          <w:szCs w:val="16"/>
                        </w:rPr>
                        <w:t>whenua</w:t>
                      </w:r>
                      <w:proofErr w:type="spellEnd"/>
                      <w:r w:rsidRPr="00B716F7">
                        <w:rPr>
                          <w:rFonts w:ascii="Arial" w:eastAsia="Times New Roman" w:hAnsi="Arial" w:cs="Arial"/>
                          <w:sz w:val="16"/>
                          <w:szCs w:val="16"/>
                        </w:rPr>
                        <w:t xml:space="preserve"> and</w:t>
                      </w:r>
                      <w:r w:rsidRPr="00B716F7">
                        <w:rPr>
                          <w:rFonts w:ascii="Arial" w:eastAsia="Times New Roman" w:hAnsi="Arial" w:cs="Arial"/>
                          <w:sz w:val="16"/>
                          <w:szCs w:val="16"/>
                        </w:rPr>
                        <w:t> represent</w:t>
                      </w:r>
                      <w:r w:rsidRPr="00B716F7">
                        <w:rPr>
                          <w:rFonts w:ascii="Arial" w:eastAsia="Times New Roman" w:hAnsi="Arial" w:cs="Arial"/>
                          <w:sz w:val="16"/>
                          <w:szCs w:val="16"/>
                        </w:rPr>
                        <w:t xml:space="preserve">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3848A6D1" w14:textId="77777777" w:rsidR="008A7A4E" w:rsidRDefault="008A7A4E" w:rsidP="008A7A4E">
                      <w:pPr>
                        <w:rPr>
                          <w:rFonts w:ascii="Calibri" w:hAnsi="Calibri" w:cs="Times New Roman"/>
                          <w:color w:val="1F497D"/>
                        </w:rPr>
                      </w:pPr>
                    </w:p>
                    <w:p w14:paraId="6DA14C5B" w14:textId="77777777" w:rsidR="00CA199E" w:rsidRPr="005B782D" w:rsidRDefault="00CA199E" w:rsidP="00CA199E">
                      <w:pPr>
                        <w:rPr>
                          <w:sz w:val="16"/>
                          <w:szCs w:val="16"/>
                        </w:rPr>
                      </w:pPr>
                    </w:p>
                  </w:txbxContent>
                </v:textbox>
              </v:shape>
            </w:pict>
          </mc:Fallback>
        </mc:AlternateContent>
      </w:r>
    </w:p>
    <w:p w14:paraId="5613C0D4"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4ED95E8E"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040D49C0"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57976655" w14:textId="77777777" w:rsidR="003E1ADA" w:rsidRDefault="003E1ADA" w:rsidP="00076EB9">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3E1ADA" w:rsidRPr="00864A1D" w14:paraId="5EE1E23C" w14:textId="77777777" w:rsidTr="003E1ADA">
        <w:tc>
          <w:tcPr>
            <w:tcW w:w="9606" w:type="dxa"/>
            <w:gridSpan w:val="3"/>
            <w:tcBorders>
              <w:top w:val="nil"/>
              <w:left w:val="nil"/>
              <w:bottom w:val="single" w:sz="4" w:space="0" w:color="auto"/>
              <w:right w:val="nil"/>
            </w:tcBorders>
            <w:shd w:val="clear" w:color="auto" w:fill="FFFFFF"/>
          </w:tcPr>
          <w:p w14:paraId="663DB619" w14:textId="77777777" w:rsidR="003E1ADA" w:rsidRPr="00D45156" w:rsidRDefault="003E1ADA" w:rsidP="003E1ADA">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lastRenderedPageBreak/>
              <w:t xml:space="preserve">Checklist: </w:t>
            </w:r>
          </w:p>
          <w:p w14:paraId="687FDA83" w14:textId="77777777" w:rsidR="003E1ADA" w:rsidRPr="00AC073A" w:rsidRDefault="003E1ADA" w:rsidP="003E1ADA">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14:paraId="0BEEAFFB" w14:textId="77777777" w:rsidR="003E1ADA" w:rsidRPr="00AC073A" w:rsidRDefault="003E1ADA" w:rsidP="003E1ADA">
            <w:pPr>
              <w:spacing w:before="40" w:after="40" w:line="240" w:lineRule="auto"/>
              <w:jc w:val="center"/>
              <w:rPr>
                <w:rFonts w:ascii="Arial" w:eastAsia="Times New Roman" w:hAnsi="Arial" w:cs="Arial"/>
                <w:lang w:val="en-GB"/>
              </w:rPr>
            </w:pPr>
          </w:p>
        </w:tc>
      </w:tr>
      <w:tr w:rsidR="003E1ADA" w:rsidRPr="00864A1D" w14:paraId="1D082EA9" w14:textId="77777777" w:rsidTr="003E1ADA">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1AB0FE87"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All documentation below are required at the time of submission, missing documentation may result in your PDRP not being accepted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135A5"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14:paraId="7C13C20C"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3E1ADA" w:rsidRPr="00864A1D" w14:paraId="000D7B8E"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DF2DD3D"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91E50D1"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0F2BBB"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A2173F1"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9A92A"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4EB7B0A"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BFA6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76D9513"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069C57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4C807D7"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Required for proficient and expert levels only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1BF1D"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961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1FCD61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AD0DAF"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2E5A9"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7CEB1E9B"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D28B341"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D719E00"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75A96"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E03FABD"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30212B9"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1952B21"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48EB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575BB9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9B712F5"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F5F02DD"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DCB87"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1778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70AB00AC"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45BEBE"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36D64"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3E498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583B162"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Peer/ senior nurse assessment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838C13D"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 xml:space="preserve">specific practice example </w:t>
            </w:r>
            <w:r w:rsidRPr="00AC073A">
              <w:rPr>
                <w:rFonts w:ascii="Arial" w:eastAsia="Times New Roman" w:hAnsi="Arial" w:cs="Arial"/>
                <w:lang w:val="en-GB"/>
              </w:rPr>
              <w:t xml:space="preserve">for each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A035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605D92"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C980A6C"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FD4C287"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7811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bl>
    <w:p w14:paraId="7C4FF0B4" w14:textId="77777777" w:rsidR="003E1ADA" w:rsidRDefault="003E1ADA" w:rsidP="003E1ADA">
      <w:pPr>
        <w:tabs>
          <w:tab w:val="right" w:pos="9072"/>
        </w:tabs>
        <w:spacing w:after="0"/>
        <w:rPr>
          <w:rFonts w:ascii="Arial" w:hAnsi="Arial" w:cs="Arial"/>
          <w:b/>
        </w:rPr>
      </w:pPr>
    </w:p>
    <w:p w14:paraId="21D21750" w14:textId="77777777" w:rsidR="003E1ADA" w:rsidRPr="003E1ADA" w:rsidRDefault="003E1ADA" w:rsidP="003E1ADA">
      <w:pPr>
        <w:tabs>
          <w:tab w:val="right" w:pos="9072"/>
        </w:tabs>
        <w:spacing w:after="0"/>
        <w:rPr>
          <w:rFonts w:ascii="Arial" w:hAnsi="Arial" w:cs="Arial"/>
        </w:rPr>
      </w:pPr>
      <w:r>
        <w:rPr>
          <w:rFonts w:ascii="Arial" w:hAnsi="Arial" w:cs="Arial"/>
          <w:b/>
        </w:rPr>
        <w:t>Note:</w:t>
      </w:r>
      <w:r>
        <w:rPr>
          <w:rFonts w:ascii="Arial" w:hAnsi="Arial" w:cs="Arial"/>
        </w:rPr>
        <w:t xml:space="preserve"> If completing a proficient or expert PDRP and you have written about a teaching session or quality improvement package include it within your portfolio to validate what you have written about under the competencies.</w:t>
      </w:r>
    </w:p>
    <w:p w14:paraId="13D51D86" w14:textId="77777777" w:rsidR="003E1ADA" w:rsidRDefault="003E1ADA" w:rsidP="003E1ADA">
      <w:pPr>
        <w:tabs>
          <w:tab w:val="right" w:pos="9072"/>
        </w:tabs>
        <w:spacing w:after="0"/>
        <w:rPr>
          <w:rFonts w:ascii="Arial" w:hAnsi="Arial" w:cs="Arial"/>
          <w:b/>
        </w:rPr>
      </w:pPr>
    </w:p>
    <w:p w14:paraId="6166AC20" w14:textId="77777777" w:rsidR="008A7A4E" w:rsidRDefault="008A7A4E" w:rsidP="003E1ADA">
      <w:pPr>
        <w:tabs>
          <w:tab w:val="right" w:pos="9072"/>
        </w:tabs>
        <w:spacing w:after="0"/>
        <w:rPr>
          <w:rFonts w:ascii="Arial" w:hAnsi="Arial" w:cs="Arial"/>
          <w:b/>
        </w:rPr>
      </w:pPr>
    </w:p>
    <w:p w14:paraId="66333FB5" w14:textId="77777777" w:rsidR="008A7A4E" w:rsidRPr="000B0E68" w:rsidRDefault="008A7A4E" w:rsidP="008A7A4E">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14:paraId="571FE56F"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14:paraId="7DB1B5A0"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proofErr w:type="gramStart"/>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w:t>
      </w:r>
      <w:proofErr w:type="gramEnd"/>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14:paraId="2591C751"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proofErr w:type="gramStart"/>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Competencies for Enrolled Nurses.</w:t>
      </w:r>
      <w:proofErr w:type="gramEnd"/>
      <w:r>
        <w:rPr>
          <w:rFonts w:ascii="Arial" w:eastAsia="Times New Roman" w:hAnsi="Arial" w:cs="Arial"/>
          <w:b/>
          <w:i/>
          <w:color w:val="000000"/>
          <w:sz w:val="16"/>
          <w:szCs w:val="14"/>
          <w:lang w:val="en-GB" w:eastAsia="en-GB"/>
        </w:rPr>
        <w:t xml:space="preserve"> </w:t>
      </w:r>
      <w:r>
        <w:rPr>
          <w:rFonts w:ascii="Arial" w:eastAsia="Times New Roman" w:hAnsi="Arial" w:cs="Arial"/>
          <w:b/>
          <w:color w:val="000000"/>
          <w:sz w:val="16"/>
          <w:szCs w:val="14"/>
          <w:lang w:val="en-GB" w:eastAsia="en-GB"/>
        </w:rPr>
        <w:t>Wellington: Author</w:t>
      </w:r>
    </w:p>
    <w:p w14:paraId="64984291" w14:textId="77777777" w:rsidR="008A7A4E" w:rsidRPr="00F56B5F"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14:paraId="403EB434" w14:textId="77777777" w:rsidR="008A7A4E" w:rsidRDefault="008A7A4E" w:rsidP="008A7A4E">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14:paraId="40940E93" w14:textId="77777777" w:rsidR="008A7A4E" w:rsidRDefault="008A7A4E" w:rsidP="008A7A4E">
      <w:pPr>
        <w:tabs>
          <w:tab w:val="right" w:pos="9072"/>
        </w:tabs>
        <w:spacing w:after="0"/>
        <w:rPr>
          <w:rFonts w:ascii="Arial" w:eastAsia="Times New Roman" w:hAnsi="Arial" w:cs="Arial"/>
          <w:b/>
          <w:color w:val="000000"/>
          <w:sz w:val="16"/>
          <w:szCs w:val="14"/>
          <w:lang w:val="en-GB" w:eastAsia="en-GB"/>
        </w:rPr>
      </w:pPr>
    </w:p>
    <w:p w14:paraId="0AFFF586" w14:textId="77777777" w:rsidR="008A7A4E" w:rsidRPr="00830786" w:rsidRDefault="008A7A4E" w:rsidP="008A7A4E">
      <w:pPr>
        <w:tabs>
          <w:tab w:val="right" w:pos="9072"/>
        </w:tabs>
        <w:spacing w:after="0"/>
        <w:rPr>
          <w:rFonts w:ascii="Arial" w:hAnsi="Arial" w:cs="Arial"/>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14:paraId="71DA5FC4" w14:textId="77777777" w:rsidR="003E1ADA" w:rsidRDefault="003E1ADA" w:rsidP="003E1ADA">
      <w:pPr>
        <w:tabs>
          <w:tab w:val="right" w:pos="9072"/>
        </w:tabs>
        <w:spacing w:after="0"/>
        <w:rPr>
          <w:rFonts w:ascii="Arial" w:hAnsi="Arial" w:cs="Arial"/>
          <w:b/>
        </w:rPr>
      </w:pPr>
    </w:p>
    <w:p w14:paraId="6198C3FC" w14:textId="77777777" w:rsidR="003E1ADA" w:rsidRDefault="003E1ADA" w:rsidP="003E1ADA">
      <w:pPr>
        <w:tabs>
          <w:tab w:val="right" w:pos="9072"/>
        </w:tabs>
        <w:spacing w:after="0"/>
        <w:rPr>
          <w:rFonts w:ascii="Arial" w:hAnsi="Arial" w:cs="Arial"/>
          <w:b/>
        </w:rPr>
      </w:pPr>
    </w:p>
    <w:p w14:paraId="3CA37609" w14:textId="77777777" w:rsidR="003E1ADA" w:rsidRDefault="003E1ADA" w:rsidP="00076EB9">
      <w:pPr>
        <w:tabs>
          <w:tab w:val="right" w:pos="9072"/>
        </w:tabs>
        <w:spacing w:after="0"/>
        <w:rPr>
          <w:rFonts w:ascii="Arial" w:hAnsi="Arial" w:cs="Arial"/>
          <w:b/>
          <w:sz w:val="28"/>
          <w:szCs w:val="28"/>
        </w:rPr>
      </w:pPr>
    </w:p>
    <w:p w14:paraId="65F408CA" w14:textId="77777777" w:rsidR="003E1ADA" w:rsidRDefault="003E1ADA" w:rsidP="00076EB9">
      <w:pPr>
        <w:tabs>
          <w:tab w:val="right" w:pos="9072"/>
        </w:tabs>
        <w:spacing w:after="0"/>
        <w:rPr>
          <w:rFonts w:ascii="Arial" w:hAnsi="Arial" w:cs="Arial"/>
          <w:b/>
          <w:sz w:val="28"/>
          <w:szCs w:val="28"/>
        </w:rPr>
      </w:pPr>
    </w:p>
    <w:p w14:paraId="5E021F33" w14:textId="77777777" w:rsidR="003E1ADA" w:rsidRDefault="003E1ADA" w:rsidP="00076EB9">
      <w:pPr>
        <w:tabs>
          <w:tab w:val="right" w:pos="9072"/>
        </w:tabs>
        <w:spacing w:after="0"/>
        <w:rPr>
          <w:rFonts w:ascii="Arial" w:hAnsi="Arial" w:cs="Arial"/>
          <w:b/>
          <w:sz w:val="28"/>
          <w:szCs w:val="28"/>
        </w:rPr>
      </w:pPr>
    </w:p>
    <w:p w14:paraId="1273BDFF" w14:textId="77777777" w:rsidR="003E1ADA" w:rsidRDefault="003E1ADA" w:rsidP="00076EB9">
      <w:pPr>
        <w:tabs>
          <w:tab w:val="right" w:pos="9072"/>
        </w:tabs>
        <w:spacing w:after="0"/>
        <w:rPr>
          <w:rFonts w:ascii="Arial" w:hAnsi="Arial" w:cs="Arial"/>
          <w:b/>
          <w:sz w:val="28"/>
          <w:szCs w:val="28"/>
        </w:rPr>
      </w:pPr>
    </w:p>
    <w:p w14:paraId="7D4CAAA3" w14:textId="77777777" w:rsidR="003E1ADA" w:rsidRDefault="003E1ADA" w:rsidP="00076EB9">
      <w:pPr>
        <w:tabs>
          <w:tab w:val="right" w:pos="9072"/>
        </w:tabs>
        <w:spacing w:after="0"/>
        <w:rPr>
          <w:rFonts w:ascii="Arial" w:hAnsi="Arial" w:cs="Arial"/>
          <w:b/>
          <w:sz w:val="28"/>
          <w:szCs w:val="28"/>
        </w:rPr>
      </w:pPr>
    </w:p>
    <w:p w14:paraId="013B289A" w14:textId="77777777"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t>Manager Endorsement</w:t>
      </w:r>
    </w:p>
    <w:p w14:paraId="55915950" w14:textId="77777777" w:rsidR="00301A07" w:rsidRPr="00107362" w:rsidRDefault="00301A07" w:rsidP="00076EB9">
      <w:pPr>
        <w:tabs>
          <w:tab w:val="right" w:pos="9072"/>
        </w:tabs>
        <w:spacing w:after="0"/>
        <w:rPr>
          <w:rFonts w:ascii="Arial" w:hAnsi="Arial" w:cs="Arial"/>
          <w:b/>
        </w:rPr>
      </w:pPr>
    </w:p>
    <w:p w14:paraId="441C22D6" w14:textId="77777777" w:rsidR="00076EB9" w:rsidRDefault="005302C6" w:rsidP="00076EB9">
      <w:pPr>
        <w:tabs>
          <w:tab w:val="right" w:pos="9072"/>
        </w:tabs>
        <w:spacing w:after="0"/>
        <w:rPr>
          <w:rFonts w:ascii="Arial" w:hAnsi="Arial" w:cs="Arial"/>
        </w:rPr>
      </w:pPr>
      <w:r w:rsidRPr="00301A07">
        <w:rPr>
          <w:rFonts w:ascii="Arial" w:hAnsi="Arial" w:cs="Arial"/>
          <w:bCs/>
        </w:rPr>
        <w:t xml:space="preserve">Statement that the </w:t>
      </w:r>
      <w:r w:rsidR="00BC657E">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14:paraId="067149B5" w14:textId="77777777" w:rsidR="00301A07" w:rsidRPr="00301A07" w:rsidRDefault="00301A07" w:rsidP="00076EB9">
      <w:pPr>
        <w:tabs>
          <w:tab w:val="right" w:pos="9072"/>
        </w:tabs>
        <w:spacing w:after="0"/>
        <w:rPr>
          <w:rFonts w:ascii="Arial" w:hAnsi="Arial" w:cs="Arial"/>
        </w:rPr>
      </w:pPr>
    </w:p>
    <w:p w14:paraId="43254FB0" w14:textId="77777777" w:rsidR="005302C6" w:rsidRPr="00107362" w:rsidRDefault="005302C6" w:rsidP="00076EB9">
      <w:pPr>
        <w:tabs>
          <w:tab w:val="right" w:pos="9072"/>
        </w:tabs>
        <w:spacing w:after="0"/>
        <w:rPr>
          <w:rFonts w:ascii="Arial" w:hAnsi="Arial" w:cs="Arial"/>
        </w:rPr>
      </w:pPr>
    </w:p>
    <w:p w14:paraId="096EEFDA" w14:textId="77777777" w:rsidR="00124ABE" w:rsidRDefault="005302C6" w:rsidP="00076EB9">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14:paraId="7FF43AA9" w14:textId="41F0A6E8" w:rsidR="00124ABE" w:rsidRPr="00124ABE" w:rsidRDefault="000B62A5" w:rsidP="00076EB9">
      <w:pPr>
        <w:tabs>
          <w:tab w:val="right" w:pos="9072"/>
        </w:tabs>
        <w:spacing w:after="0"/>
        <w:rPr>
          <w:rFonts w:ascii="Arial" w:hAnsi="Arial" w:cs="Arial"/>
          <w:i/>
          <w:sz w:val="12"/>
          <w:szCs w:val="12"/>
        </w:rPr>
      </w:pPr>
      <w:r>
        <w:rPr>
          <w:rFonts w:ascii="Arial" w:hAnsi="Arial" w:cs="Arial"/>
          <w:i/>
          <w:sz w:val="12"/>
          <w:szCs w:val="12"/>
        </w:rPr>
        <w:t xml:space="preserve">       (Print name)</w:t>
      </w:r>
      <w:r w:rsidR="00124ABE" w:rsidRPr="00124ABE">
        <w:rPr>
          <w:rFonts w:ascii="Arial" w:hAnsi="Arial" w:cs="Arial"/>
          <w:i/>
          <w:sz w:val="12"/>
          <w:szCs w:val="12"/>
        </w:rPr>
        <w:t xml:space="preserve">                                </w:t>
      </w:r>
      <w:r w:rsidR="00124ABE">
        <w:rPr>
          <w:rFonts w:ascii="Arial" w:hAnsi="Arial" w:cs="Arial"/>
          <w:i/>
          <w:sz w:val="12"/>
          <w:szCs w:val="12"/>
        </w:rPr>
        <w:t xml:space="preserve">                                  </w:t>
      </w:r>
      <w:r w:rsidR="00124ABE" w:rsidRPr="00124ABE">
        <w:rPr>
          <w:rFonts w:ascii="Arial" w:hAnsi="Arial" w:cs="Arial"/>
          <w:i/>
          <w:sz w:val="12"/>
          <w:szCs w:val="12"/>
        </w:rPr>
        <w:t xml:space="preserve">     </w:t>
      </w:r>
      <w:r>
        <w:rPr>
          <w:rFonts w:ascii="Arial" w:hAnsi="Arial" w:cs="Arial"/>
          <w:i/>
          <w:sz w:val="12"/>
          <w:szCs w:val="12"/>
        </w:rPr>
        <w:t xml:space="preserve">                        </w:t>
      </w:r>
      <w:r w:rsidR="00124ABE" w:rsidRPr="00124ABE">
        <w:rPr>
          <w:rFonts w:ascii="Arial" w:hAnsi="Arial" w:cs="Arial"/>
          <w:i/>
          <w:sz w:val="12"/>
          <w:szCs w:val="12"/>
        </w:rPr>
        <w:t xml:space="preserve"> (Applicants/ nurses name)</w:t>
      </w:r>
    </w:p>
    <w:p w14:paraId="577B55A3" w14:textId="77777777" w:rsidR="005302C6" w:rsidRPr="00107362" w:rsidRDefault="005302C6" w:rsidP="00076EB9">
      <w:pPr>
        <w:tabs>
          <w:tab w:val="right" w:pos="9072"/>
        </w:tabs>
        <w:spacing w:after="0"/>
        <w:rPr>
          <w:rFonts w:ascii="Arial" w:hAnsi="Arial" w:cs="Arial"/>
        </w:rPr>
      </w:pPr>
      <w:proofErr w:type="gramStart"/>
      <w:r w:rsidRPr="00107362">
        <w:rPr>
          <w:rFonts w:ascii="Arial" w:hAnsi="Arial" w:cs="Arial"/>
        </w:rPr>
        <w:t>his/</w:t>
      </w:r>
      <w:proofErr w:type="gramEnd"/>
      <w:r w:rsidRPr="00107362">
        <w:rPr>
          <w:rFonts w:ascii="Arial" w:hAnsi="Arial" w:cs="Arial"/>
        </w:rPr>
        <w:t>her ________________ PDRP</w:t>
      </w:r>
    </w:p>
    <w:p w14:paraId="31912BF4" w14:textId="77777777" w:rsidR="005302C6" w:rsidRPr="00124ABE" w:rsidRDefault="00124ABE" w:rsidP="00076EB9">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proofErr w:type="gramStart"/>
      <w:r w:rsidRPr="00124ABE">
        <w:rPr>
          <w:rFonts w:ascii="Arial" w:hAnsi="Arial" w:cs="Arial"/>
          <w:i/>
          <w:sz w:val="12"/>
          <w:szCs w:val="12"/>
        </w:rPr>
        <w:t>level</w:t>
      </w:r>
      <w:proofErr w:type="gramEnd"/>
      <w:r w:rsidRPr="00124ABE">
        <w:rPr>
          <w:rFonts w:ascii="Arial" w:hAnsi="Arial" w:cs="Arial"/>
          <w:i/>
          <w:sz w:val="12"/>
          <w:szCs w:val="12"/>
        </w:rPr>
        <w:t xml:space="preserve"> of PDRP submitting)    </w:t>
      </w:r>
    </w:p>
    <w:p w14:paraId="294FEC09" w14:textId="77777777" w:rsidR="005302C6" w:rsidRPr="00107362" w:rsidRDefault="005302C6" w:rsidP="00076EB9">
      <w:pPr>
        <w:tabs>
          <w:tab w:val="right" w:pos="9072"/>
        </w:tabs>
        <w:spacing w:after="0"/>
        <w:rPr>
          <w:rFonts w:ascii="Arial" w:hAnsi="Arial" w:cs="Arial"/>
        </w:rPr>
      </w:pPr>
    </w:p>
    <w:p w14:paraId="7A1ED82D" w14:textId="77777777" w:rsidR="005302C6" w:rsidRPr="00107362" w:rsidRDefault="005302C6" w:rsidP="00076EB9">
      <w:pPr>
        <w:tabs>
          <w:tab w:val="right" w:pos="9072"/>
        </w:tabs>
        <w:spacing w:after="0"/>
        <w:rPr>
          <w:rFonts w:ascii="Arial" w:hAnsi="Arial" w:cs="Arial"/>
        </w:rPr>
      </w:pPr>
      <w:r w:rsidRPr="00107362">
        <w:rPr>
          <w:rFonts w:ascii="Arial" w:hAnsi="Arial" w:cs="Arial"/>
        </w:rPr>
        <w:t>Signature___________________________    Date___________________</w:t>
      </w:r>
    </w:p>
    <w:p w14:paraId="0C583E6C" w14:textId="77777777" w:rsidR="005302C6" w:rsidRPr="00107362" w:rsidRDefault="005302C6" w:rsidP="00076EB9">
      <w:pPr>
        <w:tabs>
          <w:tab w:val="right" w:pos="9072"/>
        </w:tabs>
        <w:spacing w:after="0"/>
        <w:rPr>
          <w:rFonts w:ascii="Arial" w:hAnsi="Arial" w:cs="Arial"/>
        </w:rPr>
      </w:pPr>
      <w:r w:rsidRPr="00107362">
        <w:rPr>
          <w:rFonts w:ascii="Arial" w:hAnsi="Arial" w:cs="Arial"/>
        </w:rPr>
        <w:t>Designation</w:t>
      </w:r>
      <w:proofErr w:type="gramStart"/>
      <w:r w:rsidRPr="00107362">
        <w:rPr>
          <w:rFonts w:ascii="Arial" w:hAnsi="Arial" w:cs="Arial"/>
        </w:rPr>
        <w:t>:_</w:t>
      </w:r>
      <w:proofErr w:type="gramEnd"/>
      <w:r w:rsidRPr="00107362">
        <w:rPr>
          <w:rFonts w:ascii="Arial" w:hAnsi="Arial" w:cs="Arial"/>
        </w:rPr>
        <w:t>________________________</w:t>
      </w:r>
    </w:p>
    <w:p w14:paraId="5671E919" w14:textId="680F07D8" w:rsidR="00301A07" w:rsidRDefault="00AE427F" w:rsidP="00076EB9">
      <w:pPr>
        <w:tabs>
          <w:tab w:val="right" w:pos="9072"/>
        </w:tabs>
        <w:spacing w:after="0"/>
        <w:rPr>
          <w:rFonts w:ascii="Arial" w:hAnsi="Arial" w:cs="Arial"/>
        </w:rPr>
      </w:pPr>
      <w:r>
        <w:rPr>
          <w:rFonts w:ascii="Arial" w:hAnsi="Arial" w:cs="Arial"/>
        </w:rPr>
        <w:t>E-</w:t>
      </w:r>
      <w:proofErr w:type="gramStart"/>
      <w:r>
        <w:rPr>
          <w:rFonts w:ascii="Arial" w:hAnsi="Arial" w:cs="Arial"/>
        </w:rPr>
        <w:t>,mail</w:t>
      </w:r>
      <w:proofErr w:type="gramEnd"/>
      <w:r>
        <w:rPr>
          <w:rFonts w:ascii="Arial" w:hAnsi="Arial" w:cs="Arial"/>
        </w:rPr>
        <w:t>: ____________________________    Phone #:_________________</w:t>
      </w:r>
    </w:p>
    <w:p w14:paraId="6B0859A4" w14:textId="77777777" w:rsidR="00301A07" w:rsidRDefault="00301A07" w:rsidP="00076EB9">
      <w:pPr>
        <w:tabs>
          <w:tab w:val="right" w:pos="9072"/>
        </w:tabs>
        <w:spacing w:after="0"/>
        <w:rPr>
          <w:rFonts w:ascii="Arial" w:hAnsi="Arial" w:cs="Arial"/>
        </w:rPr>
      </w:pPr>
    </w:p>
    <w:p w14:paraId="3A63E88E" w14:textId="77777777" w:rsidR="00301A07" w:rsidRPr="00107362" w:rsidRDefault="00301A07" w:rsidP="00076EB9">
      <w:pPr>
        <w:tabs>
          <w:tab w:val="right" w:pos="9072"/>
        </w:tabs>
        <w:spacing w:after="0"/>
        <w:rPr>
          <w:rFonts w:ascii="Arial" w:hAnsi="Arial" w:cs="Arial"/>
        </w:rPr>
      </w:pPr>
      <w:r>
        <w:rPr>
          <w:rFonts w:ascii="Arial" w:hAnsi="Arial" w:cs="Arial"/>
        </w:rPr>
        <w:t>Note:</w:t>
      </w:r>
    </w:p>
    <w:p w14:paraId="25DD72B8" w14:textId="77777777" w:rsidR="005302C6" w:rsidRPr="00107362" w:rsidRDefault="005302C6" w:rsidP="00076EB9">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14:paraId="3B86BC3C" w14:textId="77777777" w:rsidR="005302C6" w:rsidRPr="00107362" w:rsidRDefault="005302C6" w:rsidP="00076EB9">
      <w:pPr>
        <w:tabs>
          <w:tab w:val="right" w:pos="9072"/>
        </w:tabs>
        <w:spacing w:after="0"/>
        <w:rPr>
          <w:rFonts w:ascii="Arial" w:hAnsi="Arial" w:cs="Arial"/>
        </w:rPr>
      </w:pPr>
    </w:p>
    <w:p w14:paraId="3AF016E6" w14:textId="77777777" w:rsidR="00076EB9" w:rsidRPr="00107362" w:rsidRDefault="005302C6" w:rsidP="00076EB9">
      <w:pPr>
        <w:tabs>
          <w:tab w:val="right" w:pos="9072"/>
        </w:tabs>
        <w:spacing w:after="0"/>
        <w:rPr>
          <w:rFonts w:ascii="Arial" w:hAnsi="Arial" w:cs="Arial"/>
          <w:sz w:val="24"/>
        </w:rPr>
      </w:pPr>
      <w:r w:rsidRPr="00107362">
        <w:rPr>
          <w:rFonts w:ascii="Arial" w:hAnsi="Arial" w:cs="Arial"/>
        </w:rPr>
        <w:t>I______________________</w:t>
      </w:r>
      <w:r w:rsidR="00301A07" w:rsidRPr="00107362">
        <w:rPr>
          <w:rFonts w:ascii="Arial" w:hAnsi="Arial" w:cs="Arial"/>
        </w:rPr>
        <w:t>_ confirm</w:t>
      </w:r>
      <w:r w:rsidRPr="00107362">
        <w:rPr>
          <w:rFonts w:ascii="Arial" w:hAnsi="Arial" w:cs="Arial"/>
        </w:rPr>
        <w:t xml:space="preserve"> my continued support of the above submission.</w:t>
      </w:r>
    </w:p>
    <w:p w14:paraId="27AB4BE0" w14:textId="483FEFB7" w:rsidR="005302C6" w:rsidRPr="00107362" w:rsidRDefault="00F35BC5" w:rsidP="005302C6">
      <w:pPr>
        <w:tabs>
          <w:tab w:val="right" w:pos="9072"/>
        </w:tabs>
        <w:spacing w:after="0"/>
        <w:rPr>
          <w:rFonts w:ascii="Arial" w:hAnsi="Arial" w:cs="Arial"/>
        </w:rPr>
      </w:pPr>
      <w:r w:rsidRPr="00124ABE">
        <w:rPr>
          <w:rFonts w:ascii="Arial" w:hAnsi="Arial" w:cs="Arial"/>
          <w:i/>
          <w:sz w:val="12"/>
          <w:szCs w:val="12"/>
        </w:rPr>
        <w:t xml:space="preserve">       (Print name)                                   </w:t>
      </w:r>
      <w:r>
        <w:rPr>
          <w:rFonts w:ascii="Arial" w:hAnsi="Arial" w:cs="Arial"/>
          <w:i/>
          <w:sz w:val="12"/>
          <w:szCs w:val="12"/>
        </w:rPr>
        <w:t xml:space="preserve">                                  </w:t>
      </w:r>
      <w:r w:rsidRPr="00124ABE">
        <w:rPr>
          <w:rFonts w:ascii="Arial" w:hAnsi="Arial" w:cs="Arial"/>
          <w:i/>
          <w:sz w:val="12"/>
          <w:szCs w:val="12"/>
        </w:rPr>
        <w:t xml:space="preserve">      </w:t>
      </w:r>
    </w:p>
    <w:p w14:paraId="718A8D70" w14:textId="77777777" w:rsidR="005302C6" w:rsidRPr="00107362" w:rsidRDefault="005302C6" w:rsidP="005302C6">
      <w:pPr>
        <w:tabs>
          <w:tab w:val="right" w:pos="9072"/>
        </w:tabs>
        <w:spacing w:after="0"/>
        <w:rPr>
          <w:rFonts w:ascii="Arial" w:hAnsi="Arial" w:cs="Arial"/>
        </w:rPr>
      </w:pPr>
      <w:r w:rsidRPr="00107362">
        <w:rPr>
          <w:rFonts w:ascii="Arial" w:hAnsi="Arial" w:cs="Arial"/>
        </w:rPr>
        <w:t>Signature___________________________    Date___________________</w:t>
      </w:r>
    </w:p>
    <w:p w14:paraId="6B610350" w14:textId="77777777" w:rsidR="005302C6" w:rsidRPr="00107362" w:rsidRDefault="005302C6" w:rsidP="005302C6">
      <w:pPr>
        <w:tabs>
          <w:tab w:val="right" w:pos="9072"/>
        </w:tabs>
        <w:spacing w:after="0"/>
        <w:rPr>
          <w:rFonts w:ascii="Arial" w:hAnsi="Arial" w:cs="Arial"/>
        </w:rPr>
      </w:pPr>
      <w:r w:rsidRPr="00107362">
        <w:rPr>
          <w:rFonts w:ascii="Arial" w:hAnsi="Arial" w:cs="Arial"/>
        </w:rPr>
        <w:t>Designation</w:t>
      </w:r>
      <w:proofErr w:type="gramStart"/>
      <w:r w:rsidRPr="00107362">
        <w:rPr>
          <w:rFonts w:ascii="Arial" w:hAnsi="Arial" w:cs="Arial"/>
        </w:rPr>
        <w:t>:_</w:t>
      </w:r>
      <w:proofErr w:type="gramEnd"/>
      <w:r w:rsidRPr="00107362">
        <w:rPr>
          <w:rFonts w:ascii="Arial" w:hAnsi="Arial" w:cs="Arial"/>
        </w:rPr>
        <w:t>________________________</w:t>
      </w:r>
    </w:p>
    <w:p w14:paraId="03C8F732" w14:textId="77777777" w:rsidR="005302C6" w:rsidRDefault="005302C6" w:rsidP="005302C6">
      <w:pPr>
        <w:tabs>
          <w:tab w:val="right" w:pos="9072"/>
        </w:tabs>
        <w:spacing w:after="0"/>
        <w:rPr>
          <w:rFonts w:ascii="Arial" w:hAnsi="Arial" w:cs="Arial"/>
        </w:rPr>
      </w:pPr>
    </w:p>
    <w:p w14:paraId="4FBFF8A1" w14:textId="77777777" w:rsidR="00301A07" w:rsidRDefault="00301A07" w:rsidP="005302C6">
      <w:pPr>
        <w:tabs>
          <w:tab w:val="right" w:pos="9072"/>
        </w:tabs>
        <w:spacing w:after="0"/>
        <w:rPr>
          <w:rFonts w:ascii="Arial" w:hAnsi="Arial" w:cs="Arial"/>
        </w:rPr>
      </w:pPr>
    </w:p>
    <w:p w14:paraId="12B20C90" w14:textId="77777777" w:rsidR="00301A07" w:rsidRDefault="00301A07" w:rsidP="005302C6">
      <w:pPr>
        <w:tabs>
          <w:tab w:val="right" w:pos="9072"/>
        </w:tabs>
        <w:spacing w:after="0"/>
        <w:rPr>
          <w:rFonts w:ascii="Arial" w:hAnsi="Arial" w:cs="Arial"/>
        </w:rPr>
      </w:pPr>
    </w:p>
    <w:p w14:paraId="53989C25" w14:textId="77777777" w:rsidR="00301A07" w:rsidRDefault="00301A07" w:rsidP="00301A07">
      <w:pPr>
        <w:tabs>
          <w:tab w:val="right" w:pos="8931"/>
        </w:tabs>
        <w:spacing w:after="0"/>
        <w:rPr>
          <w:rFonts w:ascii="Arial" w:hAnsi="Arial" w:cs="Arial"/>
        </w:rPr>
      </w:pPr>
    </w:p>
    <w:p w14:paraId="20AB1B40" w14:textId="77777777" w:rsidR="00301A07" w:rsidRDefault="00301A07" w:rsidP="005302C6">
      <w:pPr>
        <w:tabs>
          <w:tab w:val="right" w:pos="9072"/>
        </w:tabs>
        <w:spacing w:after="0"/>
        <w:rPr>
          <w:rFonts w:ascii="Arial" w:hAnsi="Arial" w:cs="Arial"/>
        </w:rPr>
      </w:pPr>
    </w:p>
    <w:p w14:paraId="5F4117A0" w14:textId="77777777" w:rsidR="006C1CBD" w:rsidRDefault="006C1CBD" w:rsidP="005302C6">
      <w:pPr>
        <w:tabs>
          <w:tab w:val="right" w:pos="9072"/>
        </w:tabs>
        <w:spacing w:after="0"/>
        <w:rPr>
          <w:rFonts w:ascii="Arial" w:hAnsi="Arial" w:cs="Arial"/>
        </w:rPr>
      </w:pPr>
    </w:p>
    <w:p w14:paraId="5F3449DD" w14:textId="77777777" w:rsidR="006C1CBD" w:rsidRDefault="006C1CBD" w:rsidP="005302C6">
      <w:pPr>
        <w:tabs>
          <w:tab w:val="right" w:pos="9072"/>
        </w:tabs>
        <w:spacing w:after="0"/>
        <w:rPr>
          <w:rFonts w:ascii="Arial" w:hAnsi="Arial" w:cs="Arial"/>
        </w:rPr>
      </w:pPr>
    </w:p>
    <w:p w14:paraId="74027CF9" w14:textId="77777777" w:rsidR="006C1CBD" w:rsidRDefault="006C1CBD" w:rsidP="005302C6">
      <w:pPr>
        <w:tabs>
          <w:tab w:val="right" w:pos="9072"/>
        </w:tabs>
        <w:spacing w:after="0"/>
        <w:rPr>
          <w:rFonts w:ascii="Arial" w:hAnsi="Arial" w:cs="Arial"/>
        </w:rPr>
      </w:pPr>
    </w:p>
    <w:p w14:paraId="1E81468F" w14:textId="77777777" w:rsidR="006C1CBD" w:rsidRDefault="006C1CBD" w:rsidP="005302C6">
      <w:pPr>
        <w:tabs>
          <w:tab w:val="right" w:pos="9072"/>
        </w:tabs>
        <w:spacing w:after="0"/>
        <w:rPr>
          <w:rFonts w:ascii="Arial" w:hAnsi="Arial" w:cs="Arial"/>
        </w:rPr>
      </w:pPr>
    </w:p>
    <w:p w14:paraId="607C9737" w14:textId="77777777" w:rsidR="006C1CBD" w:rsidRDefault="006C1CBD" w:rsidP="005302C6">
      <w:pPr>
        <w:tabs>
          <w:tab w:val="right" w:pos="9072"/>
        </w:tabs>
        <w:spacing w:after="0"/>
        <w:rPr>
          <w:rFonts w:ascii="Arial" w:hAnsi="Arial" w:cs="Arial"/>
        </w:rPr>
      </w:pPr>
    </w:p>
    <w:p w14:paraId="26C20CD2" w14:textId="77777777" w:rsidR="006C1CBD" w:rsidRDefault="006C1CBD" w:rsidP="005302C6">
      <w:pPr>
        <w:tabs>
          <w:tab w:val="right" w:pos="9072"/>
        </w:tabs>
        <w:spacing w:after="0"/>
        <w:rPr>
          <w:rFonts w:ascii="Arial" w:hAnsi="Arial" w:cs="Arial"/>
        </w:rPr>
      </w:pPr>
    </w:p>
    <w:p w14:paraId="7D72A715" w14:textId="77777777" w:rsidR="006C1CBD" w:rsidRDefault="006C1CBD" w:rsidP="005302C6">
      <w:pPr>
        <w:tabs>
          <w:tab w:val="right" w:pos="9072"/>
        </w:tabs>
        <w:spacing w:after="0"/>
        <w:rPr>
          <w:rFonts w:ascii="Arial" w:hAnsi="Arial" w:cs="Arial"/>
        </w:rPr>
      </w:pPr>
    </w:p>
    <w:p w14:paraId="6A82776A" w14:textId="77777777" w:rsidR="008A7A4E" w:rsidRDefault="008A7A4E" w:rsidP="005302C6">
      <w:pPr>
        <w:tabs>
          <w:tab w:val="right" w:pos="9072"/>
        </w:tabs>
        <w:spacing w:after="0"/>
        <w:rPr>
          <w:rFonts w:ascii="Arial" w:hAnsi="Arial" w:cs="Arial"/>
        </w:rPr>
      </w:pPr>
    </w:p>
    <w:p w14:paraId="3FC1D294" w14:textId="77777777" w:rsidR="00AE3578" w:rsidRDefault="00AE3578" w:rsidP="005302C6">
      <w:pPr>
        <w:tabs>
          <w:tab w:val="right" w:pos="9072"/>
        </w:tabs>
        <w:spacing w:after="0"/>
        <w:rPr>
          <w:rFonts w:ascii="Arial" w:hAnsi="Arial" w:cs="Arial"/>
        </w:rPr>
      </w:pPr>
    </w:p>
    <w:p w14:paraId="0EC634F1" w14:textId="77777777" w:rsidR="00AE3578" w:rsidRDefault="00AE3578" w:rsidP="005302C6">
      <w:pPr>
        <w:tabs>
          <w:tab w:val="right" w:pos="9072"/>
        </w:tabs>
        <w:spacing w:after="0"/>
        <w:rPr>
          <w:rFonts w:ascii="Arial" w:hAnsi="Arial" w:cs="Arial"/>
        </w:rPr>
      </w:pPr>
    </w:p>
    <w:p w14:paraId="2A2BFF24" w14:textId="77777777" w:rsidR="008A7A4E" w:rsidRDefault="008A7A4E" w:rsidP="005302C6">
      <w:pPr>
        <w:tabs>
          <w:tab w:val="right" w:pos="9072"/>
        </w:tabs>
        <w:spacing w:after="0"/>
        <w:rPr>
          <w:rFonts w:ascii="Arial" w:hAnsi="Arial" w:cs="Arial"/>
        </w:rPr>
      </w:pPr>
    </w:p>
    <w:p w14:paraId="41B35ACB" w14:textId="77777777" w:rsidR="00301A07" w:rsidRDefault="00301A07" w:rsidP="005302C6">
      <w:pPr>
        <w:tabs>
          <w:tab w:val="right" w:pos="9072"/>
        </w:tabs>
        <w:spacing w:after="0"/>
        <w:rPr>
          <w:rFonts w:ascii="Arial" w:hAnsi="Arial" w:cs="Arial"/>
        </w:rPr>
      </w:pPr>
    </w:p>
    <w:p w14:paraId="18AF054D" w14:textId="77777777" w:rsidR="00301A07" w:rsidRPr="00107362" w:rsidRDefault="00301A07" w:rsidP="00301A07">
      <w:pPr>
        <w:tabs>
          <w:tab w:val="right" w:pos="9072"/>
        </w:tabs>
        <w:spacing w:after="0"/>
        <w:rPr>
          <w:rFonts w:ascii="Arial" w:hAnsi="Arial" w:cs="Arial"/>
        </w:rPr>
      </w:pPr>
    </w:p>
    <w:p w14:paraId="0D6B0F80" w14:textId="77777777" w:rsidR="005302C6" w:rsidRPr="00D45156" w:rsidRDefault="00375A3A" w:rsidP="005302C6">
      <w:pPr>
        <w:tabs>
          <w:tab w:val="right" w:pos="9072"/>
        </w:tabs>
        <w:spacing w:after="0"/>
        <w:rPr>
          <w:rFonts w:ascii="Arial" w:hAnsi="Arial" w:cs="Arial"/>
          <w:b/>
          <w:sz w:val="28"/>
          <w:szCs w:val="28"/>
        </w:rPr>
      </w:pPr>
      <w:r w:rsidRPr="00D45156">
        <w:rPr>
          <w:rFonts w:ascii="Arial" w:hAnsi="Arial" w:cs="Arial"/>
          <w:b/>
          <w:sz w:val="28"/>
          <w:szCs w:val="28"/>
        </w:rPr>
        <w:t>Nurses Declaration</w:t>
      </w:r>
    </w:p>
    <w:p w14:paraId="5F3E61A3" w14:textId="77777777" w:rsidR="00301A07" w:rsidRPr="00107362" w:rsidRDefault="00301A07" w:rsidP="005302C6">
      <w:pPr>
        <w:tabs>
          <w:tab w:val="right" w:pos="9072"/>
        </w:tabs>
        <w:spacing w:after="0"/>
        <w:rPr>
          <w:rFonts w:ascii="Arial" w:hAnsi="Arial" w:cs="Arial"/>
          <w:b/>
        </w:rPr>
      </w:pPr>
    </w:p>
    <w:tbl>
      <w:tblPr>
        <w:tblW w:w="9781" w:type="dxa"/>
        <w:tblInd w:w="108" w:type="dxa"/>
        <w:tblLook w:val="01E0" w:firstRow="1" w:lastRow="1" w:firstColumn="1" w:lastColumn="1" w:noHBand="0" w:noVBand="0"/>
      </w:tblPr>
      <w:tblGrid>
        <w:gridCol w:w="3260"/>
        <w:gridCol w:w="3260"/>
        <w:gridCol w:w="3261"/>
      </w:tblGrid>
      <w:tr w:rsidR="00375A3A" w:rsidRPr="00107362" w14:paraId="3473376C" w14:textId="77777777" w:rsidTr="00BD4158">
        <w:tc>
          <w:tcPr>
            <w:tcW w:w="9781" w:type="dxa"/>
            <w:gridSpan w:val="3"/>
            <w:shd w:val="clear" w:color="auto" w:fill="FFFFFF"/>
          </w:tcPr>
          <w:p w14:paraId="773496A2" w14:textId="77777777"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3783BEB0" w14:textId="23ACE5A1"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00747C02">
              <w:rPr>
                <w:rFonts w:ascii="Arial" w:eastAsia="Times New Roman" w:hAnsi="Arial" w:cs="Arial"/>
                <w:color w:val="000000"/>
                <w:lang w:val="en-GB" w:eastAsia="en-GB"/>
              </w:rPr>
              <w:t>(s)</w:t>
            </w:r>
            <w:r w:rsidRPr="00107362">
              <w:rPr>
                <w:rFonts w:ascii="Arial" w:eastAsia="Times New Roman" w:hAnsi="Arial" w:cs="Arial"/>
                <w:color w:val="000000"/>
                <w:lang w:val="en-GB" w:eastAsia="en-GB"/>
              </w:rPr>
              <w:t>:</w:t>
            </w:r>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t xml:space="preserve">   Workplace</w:t>
            </w:r>
            <w:r w:rsidR="00747C02">
              <w:rPr>
                <w:rFonts w:ascii="Arial" w:eastAsia="Times New Roman" w:hAnsi="Arial" w:cs="Arial"/>
                <w:color w:val="000000"/>
                <w:lang w:val="en-GB" w:eastAsia="en-GB"/>
              </w:rPr>
              <w:t>(s)</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14:paraId="543726E6" w14:textId="57DC2CBA"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APC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r>
            <w:r w:rsidR="00F35BC5">
              <w:rPr>
                <w:rFonts w:ascii="Arial" w:eastAsia="Times New Roman" w:hAnsi="Arial" w:cs="Arial"/>
                <w:lang w:val="en-GB" w:eastAsia="en-GB"/>
              </w:rPr>
              <w:t>E</w:t>
            </w:r>
            <w:r w:rsidRPr="00107362">
              <w:rPr>
                <w:rFonts w:ascii="Arial" w:eastAsia="Times New Roman" w:hAnsi="Arial" w:cs="Arial"/>
                <w:lang w:val="en-GB" w:eastAsia="en-GB"/>
              </w:rPr>
              <w:t>mployee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62DC31E6" w14:textId="77777777"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14:paraId="6083BF66" w14:textId="77777777" w:rsidTr="00BD4158">
        <w:trPr>
          <w:trHeight w:val="240"/>
        </w:trPr>
        <w:tc>
          <w:tcPr>
            <w:tcW w:w="3260" w:type="dxa"/>
            <w:shd w:val="clear" w:color="auto" w:fill="FFFFFF"/>
          </w:tcPr>
          <w:p w14:paraId="4321EF2B"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14:paraId="07E122A9"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14:paraId="62FB5F4C"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14:paraId="2166EA6C" w14:textId="77777777" w:rsidTr="00BD4158">
        <w:tc>
          <w:tcPr>
            <w:tcW w:w="3260" w:type="dxa"/>
            <w:shd w:val="clear" w:color="auto" w:fill="FFFFFF"/>
          </w:tcPr>
          <w:p w14:paraId="39528F43"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14:paraId="2F4EC3B3" w14:textId="36AA8238"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w:t>
            </w:r>
            <w:r w:rsidR="00D70A58" w:rsidRPr="00BD4158">
              <w:rPr>
                <w:rFonts w:ascii="Arial" w:eastAsia="Times New Roman" w:hAnsi="Arial" w:cs="Arial"/>
                <w:lang w:val="en-GB" w:eastAsia="en-GB"/>
              </w:rPr>
              <w:t xml:space="preserve">Island </w:t>
            </w:r>
            <w:r w:rsidR="00D70A58">
              <w:rPr>
                <w:rFonts w:ascii="Arial" w:eastAsia="Times New Roman" w:hAnsi="Arial" w:cs="Arial"/>
                <w:lang w:val="en-GB" w:eastAsia="en-GB"/>
              </w:rPr>
              <w:t>Maori</w:t>
            </w:r>
          </w:p>
        </w:tc>
        <w:tc>
          <w:tcPr>
            <w:tcW w:w="3261" w:type="dxa"/>
            <w:shd w:val="clear" w:color="auto" w:fill="FFFFFF"/>
          </w:tcPr>
          <w:p w14:paraId="7BB67301"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14:paraId="4E7A93C8" w14:textId="77777777" w:rsidTr="00BD4158">
        <w:tc>
          <w:tcPr>
            <w:tcW w:w="3260" w:type="dxa"/>
            <w:shd w:val="clear" w:color="auto" w:fill="FFFFFF"/>
          </w:tcPr>
          <w:p w14:paraId="043BEADC"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14:paraId="09ADA130"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proofErr w:type="spellStart"/>
            <w:r w:rsidRPr="00BD4158">
              <w:rPr>
                <w:rFonts w:ascii="Arial" w:eastAsia="Times New Roman" w:hAnsi="Arial" w:cs="Arial"/>
                <w:lang w:val="en-GB" w:eastAsia="en-GB"/>
              </w:rPr>
              <w:t>Niuean</w:t>
            </w:r>
            <w:proofErr w:type="spellEnd"/>
          </w:p>
        </w:tc>
        <w:tc>
          <w:tcPr>
            <w:tcW w:w="3261" w:type="dxa"/>
            <w:shd w:val="clear" w:color="auto" w:fill="FFFFFF"/>
          </w:tcPr>
          <w:p w14:paraId="650D68CE"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14:paraId="3A737E08" w14:textId="77777777" w:rsidTr="00BD4158">
        <w:tc>
          <w:tcPr>
            <w:tcW w:w="3260" w:type="dxa"/>
            <w:shd w:val="clear" w:color="auto" w:fill="FFFFFF"/>
          </w:tcPr>
          <w:p w14:paraId="4F843D8A"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14:paraId="1F39C7D4" w14:textId="77777777"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14:paraId="06B3CAB0"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14:paraId="19558FAD" w14:textId="77777777" w:rsidTr="00BD4158">
        <w:tc>
          <w:tcPr>
            <w:tcW w:w="3260" w:type="dxa"/>
            <w:shd w:val="clear" w:color="auto" w:fill="FFFFFF"/>
          </w:tcPr>
          <w:p w14:paraId="7BB6C64E"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14:paraId="2DE29087"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14:paraId="67CF5DFD"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14:paraId="354E5DD8" w14:textId="77777777" w:rsidTr="00BD4158">
        <w:tc>
          <w:tcPr>
            <w:tcW w:w="3260" w:type="dxa"/>
            <w:shd w:val="clear" w:color="auto" w:fill="FFFFFF"/>
          </w:tcPr>
          <w:p w14:paraId="02758E62" w14:textId="77777777"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14:paraId="72E3F15B"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14:paraId="2DAF3343"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14:paraId="45E40974" w14:textId="77777777" w:rsidTr="00BD4158">
        <w:tc>
          <w:tcPr>
            <w:tcW w:w="9781" w:type="dxa"/>
            <w:gridSpan w:val="3"/>
            <w:shd w:val="clear" w:color="auto" w:fill="FFFFFF"/>
          </w:tcPr>
          <w:p w14:paraId="1A72EC68"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BD4158" w:rsidRPr="00107362" w14:paraId="5A09443E" w14:textId="77777777" w:rsidTr="00BD4158">
        <w:trPr>
          <w:trHeight w:val="537"/>
        </w:trPr>
        <w:tc>
          <w:tcPr>
            <w:tcW w:w="9781" w:type="dxa"/>
            <w:gridSpan w:val="3"/>
            <w:shd w:val="clear" w:color="auto" w:fill="FFFFFF"/>
          </w:tcPr>
          <w:p w14:paraId="584B7F68" w14:textId="77777777"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14:paraId="63639192" w14:textId="77777777" w:rsidR="00BD4158" w:rsidRPr="00107362" w:rsidRDefault="00BD4158" w:rsidP="00375A3A">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7DD4713E" w14:textId="77777777"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14:paraId="03341437" w14:textId="77777777" w:rsidTr="00BD4158">
        <w:tc>
          <w:tcPr>
            <w:tcW w:w="9781" w:type="dxa"/>
            <w:gridSpan w:val="3"/>
            <w:shd w:val="clear" w:color="auto" w:fill="FFFFFF"/>
          </w:tcPr>
          <w:p w14:paraId="308BEDF1" w14:textId="77777777"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14:paraId="707257D0" w14:textId="77777777" w:rsidTr="00BD4158">
        <w:tc>
          <w:tcPr>
            <w:tcW w:w="9781" w:type="dxa"/>
            <w:gridSpan w:val="3"/>
            <w:shd w:val="clear" w:color="auto" w:fill="FFFFFF"/>
          </w:tcPr>
          <w:p w14:paraId="7FF83767" w14:textId="77777777"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14:paraId="246E2C67" w14:textId="77777777" w:rsidTr="00BD4158">
        <w:tc>
          <w:tcPr>
            <w:tcW w:w="9781" w:type="dxa"/>
            <w:gridSpan w:val="3"/>
            <w:shd w:val="clear" w:color="auto" w:fill="FFFFFF"/>
          </w:tcPr>
          <w:p w14:paraId="6D9FBEF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14:paraId="6869F21A" w14:textId="77777777" w:rsidTr="00BD4158">
        <w:tc>
          <w:tcPr>
            <w:tcW w:w="9781" w:type="dxa"/>
            <w:gridSpan w:val="3"/>
            <w:shd w:val="clear" w:color="auto" w:fill="FFFFFF"/>
          </w:tcPr>
          <w:p w14:paraId="31AA2C15"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14:paraId="2DD8E1C3" w14:textId="77777777" w:rsidTr="00BD4158">
        <w:tc>
          <w:tcPr>
            <w:tcW w:w="9781" w:type="dxa"/>
            <w:gridSpan w:val="3"/>
            <w:shd w:val="clear" w:color="auto" w:fill="FFFFFF"/>
          </w:tcPr>
          <w:p w14:paraId="4379AC6E"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BD4158" w:rsidRPr="00107362" w14:paraId="317EBA8B" w14:textId="77777777" w:rsidTr="00BD4158">
        <w:tc>
          <w:tcPr>
            <w:tcW w:w="9781" w:type="dxa"/>
            <w:gridSpan w:val="3"/>
            <w:shd w:val="clear" w:color="auto" w:fill="FFFFFF"/>
          </w:tcPr>
          <w:p w14:paraId="7459BB9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BD4158" w:rsidRPr="00107362" w14:paraId="26BA0367" w14:textId="77777777" w:rsidTr="00BD4158">
        <w:tc>
          <w:tcPr>
            <w:tcW w:w="9781" w:type="dxa"/>
            <w:gridSpan w:val="3"/>
            <w:shd w:val="clear" w:color="auto" w:fill="FFFFFF"/>
          </w:tcPr>
          <w:p w14:paraId="65C737F1"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14:paraId="1AD39693" w14:textId="77777777" w:rsidTr="00BD4158">
        <w:tc>
          <w:tcPr>
            <w:tcW w:w="9781" w:type="dxa"/>
            <w:gridSpan w:val="3"/>
            <w:shd w:val="clear" w:color="auto" w:fill="FFFFFF"/>
          </w:tcPr>
          <w:p w14:paraId="49213AA5" w14:textId="3AF20424" w:rsidR="00BD4158" w:rsidRPr="00107362" w:rsidRDefault="00BD4158" w:rsidP="00747C02">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a timeframe is required for assessment</w:t>
            </w:r>
            <w:r w:rsidR="00747C02">
              <w:rPr>
                <w:rFonts w:ascii="Arial" w:eastAsia="Times New Roman" w:hAnsi="Arial" w:cs="Arial"/>
                <w:lang w:val="en-GB" w:eastAsia="en-GB"/>
              </w:rPr>
              <w:t xml:space="preserve"> dependent on organisation</w:t>
            </w:r>
            <w:r w:rsidRPr="00107362">
              <w:rPr>
                <w:rFonts w:ascii="Arial" w:eastAsia="Times New Roman" w:hAnsi="Arial" w:cs="Arial"/>
                <w:lang w:val="en-GB" w:eastAsia="en-GB"/>
              </w:rPr>
              <w:t>.</w:t>
            </w:r>
          </w:p>
        </w:tc>
      </w:tr>
      <w:tr w:rsidR="00BD4158" w:rsidRPr="00107362" w14:paraId="4DC8671A" w14:textId="77777777" w:rsidTr="00BD4158">
        <w:tc>
          <w:tcPr>
            <w:tcW w:w="9781" w:type="dxa"/>
            <w:gridSpan w:val="3"/>
            <w:shd w:val="clear" w:color="auto" w:fill="FFFFFF"/>
          </w:tcPr>
          <w:p w14:paraId="42443595" w14:textId="77777777" w:rsidR="00BD4158" w:rsidRPr="00107362" w:rsidRDefault="00BD4158" w:rsidP="00375A3A">
            <w:pPr>
              <w:spacing w:after="0" w:line="240" w:lineRule="auto"/>
              <w:rPr>
                <w:rFonts w:ascii="Arial" w:eastAsia="Times New Roman" w:hAnsi="Arial" w:cs="Arial"/>
                <w:lang w:val="en-GB" w:eastAsia="en-GB"/>
              </w:rPr>
            </w:pPr>
          </w:p>
        </w:tc>
      </w:tr>
      <w:tr w:rsidR="00BD4158" w:rsidRPr="00107362" w14:paraId="4A475713" w14:textId="77777777" w:rsidTr="00BD4158">
        <w:tc>
          <w:tcPr>
            <w:tcW w:w="9781" w:type="dxa"/>
            <w:gridSpan w:val="3"/>
            <w:shd w:val="clear" w:color="auto" w:fill="FFFFFF"/>
          </w:tcPr>
          <w:p w14:paraId="1C281F59" w14:textId="77777777"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I declare that the above statements are truthful and this portfolio is an accurate description of my previous 3 years practice.</w:t>
            </w:r>
          </w:p>
        </w:tc>
      </w:tr>
      <w:tr w:rsidR="00BD4158" w:rsidRPr="00107362" w14:paraId="69E48E3E" w14:textId="77777777" w:rsidTr="00BD4158">
        <w:tc>
          <w:tcPr>
            <w:tcW w:w="9781" w:type="dxa"/>
            <w:gridSpan w:val="3"/>
            <w:shd w:val="clear" w:color="auto" w:fill="FFFFFF"/>
          </w:tcPr>
          <w:p w14:paraId="2DE44128" w14:textId="77777777"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28A4596C" w14:textId="77777777"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44075F6C" w14:textId="77777777"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Date: </w:t>
            </w:r>
            <w:r w:rsidRPr="00107362">
              <w:rPr>
                <w:rFonts w:ascii="Arial" w:eastAsia="Times New Roman" w:hAnsi="Arial" w:cs="Arial"/>
                <w:lang w:val="en-GB" w:eastAsia="en-GB"/>
              </w:rPr>
              <w:tab/>
            </w:r>
          </w:p>
        </w:tc>
      </w:tr>
    </w:tbl>
    <w:p w14:paraId="0031E2D4" w14:textId="77777777" w:rsidR="00375A3A" w:rsidRDefault="00375A3A" w:rsidP="005302C6">
      <w:pPr>
        <w:tabs>
          <w:tab w:val="right" w:pos="9072"/>
        </w:tabs>
        <w:spacing w:after="0"/>
        <w:rPr>
          <w:rFonts w:ascii="Arial" w:hAnsi="Arial" w:cs="Arial"/>
          <w:b/>
        </w:rPr>
      </w:pPr>
    </w:p>
    <w:p w14:paraId="14D78DA0" w14:textId="77777777" w:rsidR="00301A07" w:rsidRDefault="00301A07" w:rsidP="005302C6">
      <w:pPr>
        <w:tabs>
          <w:tab w:val="right" w:pos="9072"/>
        </w:tabs>
        <w:spacing w:after="0"/>
        <w:rPr>
          <w:rFonts w:ascii="Arial" w:hAnsi="Arial" w:cs="Arial"/>
          <w:b/>
        </w:rPr>
      </w:pPr>
    </w:p>
    <w:p w14:paraId="2C60E5DB" w14:textId="77777777" w:rsidR="00301A07" w:rsidRDefault="00301A07" w:rsidP="005302C6">
      <w:pPr>
        <w:tabs>
          <w:tab w:val="right" w:pos="9072"/>
        </w:tabs>
        <w:spacing w:after="0"/>
        <w:rPr>
          <w:rFonts w:ascii="Arial" w:hAnsi="Arial" w:cs="Arial"/>
          <w:b/>
        </w:rPr>
      </w:pPr>
    </w:p>
    <w:p w14:paraId="1C5EC348" w14:textId="77777777" w:rsidR="00301A07" w:rsidRDefault="00301A07" w:rsidP="005302C6">
      <w:pPr>
        <w:tabs>
          <w:tab w:val="right" w:pos="9072"/>
        </w:tabs>
        <w:spacing w:after="0"/>
        <w:rPr>
          <w:rFonts w:ascii="Arial" w:hAnsi="Arial" w:cs="Arial"/>
          <w:b/>
        </w:rPr>
      </w:pPr>
    </w:p>
    <w:p w14:paraId="7A765A19" w14:textId="77777777" w:rsidR="00301A07" w:rsidRDefault="00301A07" w:rsidP="005302C6">
      <w:pPr>
        <w:tabs>
          <w:tab w:val="right" w:pos="9072"/>
        </w:tabs>
        <w:spacing w:after="0"/>
        <w:rPr>
          <w:rFonts w:ascii="Arial" w:hAnsi="Arial" w:cs="Arial"/>
          <w:b/>
        </w:rPr>
      </w:pPr>
    </w:p>
    <w:p w14:paraId="296B7316" w14:textId="77777777" w:rsidR="00301A07" w:rsidRDefault="00301A07" w:rsidP="005302C6">
      <w:pPr>
        <w:tabs>
          <w:tab w:val="right" w:pos="9072"/>
        </w:tabs>
        <w:spacing w:after="0"/>
        <w:rPr>
          <w:rFonts w:ascii="Arial" w:hAnsi="Arial" w:cs="Arial"/>
          <w:b/>
        </w:rPr>
      </w:pPr>
    </w:p>
    <w:p w14:paraId="1E6068C9" w14:textId="77777777" w:rsidR="00301A07" w:rsidRDefault="00301A07" w:rsidP="005302C6">
      <w:pPr>
        <w:tabs>
          <w:tab w:val="right" w:pos="9072"/>
        </w:tabs>
        <w:spacing w:after="0"/>
        <w:rPr>
          <w:rFonts w:ascii="Arial" w:hAnsi="Arial" w:cs="Arial"/>
          <w:b/>
        </w:rPr>
      </w:pPr>
    </w:p>
    <w:p w14:paraId="4466457B" w14:textId="77777777" w:rsidR="001555A5" w:rsidRDefault="001555A5" w:rsidP="005302C6">
      <w:pPr>
        <w:tabs>
          <w:tab w:val="right" w:pos="9072"/>
        </w:tabs>
        <w:spacing w:after="0"/>
        <w:rPr>
          <w:rFonts w:ascii="Arial" w:hAnsi="Arial" w:cs="Arial"/>
          <w:b/>
        </w:rPr>
      </w:pPr>
    </w:p>
    <w:tbl>
      <w:tblPr>
        <w:tblW w:w="10372" w:type="dxa"/>
        <w:tblInd w:w="-318" w:type="dxa"/>
        <w:tblLook w:val="04A0" w:firstRow="1" w:lastRow="0" w:firstColumn="1" w:lastColumn="0" w:noHBand="0" w:noVBand="1"/>
      </w:tblPr>
      <w:tblGrid>
        <w:gridCol w:w="10372"/>
      </w:tblGrid>
      <w:tr w:rsidR="00F47859" w:rsidRPr="00F47859" w14:paraId="450F45FB" w14:textId="77777777" w:rsidTr="00F47859">
        <w:tc>
          <w:tcPr>
            <w:tcW w:w="10372" w:type="dxa"/>
            <w:shd w:val="clear" w:color="auto" w:fill="auto"/>
          </w:tcPr>
          <w:p w14:paraId="73A0AB6D" w14:textId="77777777" w:rsidR="00F47859" w:rsidRDefault="00F47859" w:rsidP="00F47859">
            <w:pPr>
              <w:spacing w:after="0" w:line="180" w:lineRule="atLeast"/>
              <w:rPr>
                <w:rFonts w:ascii="Arial" w:eastAsia="Times New Roman" w:hAnsi="Arial" w:cs="Arial"/>
                <w:b/>
                <w:color w:val="000000"/>
                <w:sz w:val="24"/>
                <w:lang w:val="en-GB" w:eastAsia="en-GB"/>
              </w:rPr>
            </w:pPr>
            <w:r w:rsidRPr="00D45156">
              <w:rPr>
                <w:rFonts w:ascii="Arial" w:eastAsia="Times New Roman" w:hAnsi="Arial" w:cs="Arial"/>
                <w:b/>
                <w:color w:val="000000"/>
                <w:sz w:val="28"/>
                <w:szCs w:val="28"/>
                <w:lang w:val="en-GB" w:eastAsia="en-GB"/>
              </w:rPr>
              <w:lastRenderedPageBreak/>
              <w:t>PDRP level definitions</w:t>
            </w:r>
            <w:r w:rsidRPr="00F47859">
              <w:rPr>
                <w:rFonts w:ascii="Arial" w:eastAsia="Times New Roman" w:hAnsi="Arial" w:cs="Arial"/>
                <w:b/>
                <w:color w:val="000000"/>
                <w:sz w:val="24"/>
                <w:lang w:val="en-GB" w:eastAsia="en-GB"/>
              </w:rPr>
              <w:t>:</w:t>
            </w:r>
          </w:p>
          <w:p w14:paraId="75DD6E94" w14:textId="77777777" w:rsidR="00F47859" w:rsidRPr="00F47859" w:rsidRDefault="00F47859" w:rsidP="00F47859">
            <w:pPr>
              <w:spacing w:after="0" w:line="180" w:lineRule="atLeast"/>
              <w:rPr>
                <w:rFonts w:ascii="Arial" w:eastAsia="Times New Roman" w:hAnsi="Arial" w:cs="Arial"/>
                <w:b/>
                <w:color w:val="000000"/>
                <w:sz w:val="24"/>
                <w:lang w:val="en-GB" w:eastAsia="en-GB"/>
              </w:rPr>
            </w:pPr>
          </w:p>
          <w:p w14:paraId="4AE818E1" w14:textId="77777777" w:rsidR="00F47859" w:rsidRPr="00F47859" w:rsidRDefault="00F47859" w:rsidP="00F47859">
            <w:pPr>
              <w:spacing w:after="0" w:line="180" w:lineRule="atLeast"/>
              <w:rPr>
                <w:rFonts w:ascii="Arial" w:eastAsia="Times New Roman" w:hAnsi="Arial" w:cs="Arial"/>
                <w:color w:val="000000"/>
                <w:sz w:val="20"/>
                <w:lang w:val="en-GB" w:eastAsia="en-GB"/>
              </w:rPr>
            </w:pPr>
            <w:r w:rsidRPr="00F47859">
              <w:rPr>
                <w:rFonts w:ascii="Arial" w:eastAsia="Times New Roman" w:hAnsi="Arial" w:cs="Arial"/>
                <w:color w:val="000000"/>
                <w:sz w:val="20"/>
                <w:lang w:val="en-GB" w:eastAsia="en-GB"/>
              </w:rPr>
              <w:t>PLEASE ENSURE THAT YOU ARE REFLECTING THE NURSES LEVEL OF PRACTICE INTO YOUR APPRAISAL OR REVIEW</w:t>
            </w:r>
          </w:p>
        </w:tc>
      </w:tr>
      <w:tr w:rsidR="00F47859" w:rsidRPr="00F47859" w14:paraId="33602DB7" w14:textId="77777777" w:rsidTr="00F47859">
        <w:tc>
          <w:tcPr>
            <w:tcW w:w="10372" w:type="dxa"/>
            <w:shd w:val="clear" w:color="auto" w:fill="auto"/>
          </w:tcPr>
          <w:p w14:paraId="75FC8AA4"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745FBB52" w14:textId="77777777" w:rsidR="00F47859" w:rsidRPr="00F47859" w:rsidRDefault="00F47859" w:rsidP="00F47859">
            <w:pPr>
              <w:spacing w:after="40" w:line="240" w:lineRule="auto"/>
              <w:ind w:left="360" w:hanging="357"/>
              <w:rPr>
                <w:rFonts w:ascii="Arial" w:eastAsia="Times New Roman" w:hAnsi="Arial" w:cs="Arial"/>
                <w:b/>
                <w:color w:val="000000"/>
                <w:lang w:val="en-GB" w:eastAsia="en-GB"/>
              </w:rPr>
            </w:pPr>
            <w:r w:rsidRPr="00F47859">
              <w:rPr>
                <w:rFonts w:ascii="Arial" w:eastAsia="Times New Roman" w:hAnsi="Arial" w:cs="Arial"/>
                <w:b/>
                <w:color w:val="000000"/>
                <w:lang w:val="en-GB" w:eastAsia="en-GB"/>
              </w:rPr>
              <w:t>Definition of Competent Registered Nurse:</w:t>
            </w:r>
          </w:p>
          <w:p w14:paraId="17A241D6"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Effectively applies knowledge and skills to practice </w:t>
            </w:r>
          </w:p>
          <w:p w14:paraId="46C46AC2"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Develops partnerships with clients that implement Te </w:t>
            </w:r>
            <w:proofErr w:type="spellStart"/>
            <w:r w:rsidRPr="00F47859">
              <w:rPr>
                <w:rFonts w:ascii="Arial" w:eastAsia="Times New Roman" w:hAnsi="Arial" w:cs="Arial"/>
                <w:color w:val="000000"/>
                <w:lang w:eastAsia="en-NZ"/>
              </w:rPr>
              <w:t>Tiriti</w:t>
            </w:r>
            <w:proofErr w:type="spellEnd"/>
            <w:r w:rsidRPr="00F47859">
              <w:rPr>
                <w:rFonts w:ascii="Arial" w:eastAsia="Times New Roman" w:hAnsi="Arial" w:cs="Arial"/>
                <w:color w:val="000000"/>
                <w:lang w:eastAsia="en-NZ"/>
              </w:rPr>
              <w:t xml:space="preserve"> o Waitangi in a manner which the client determines is culturally safe </w:t>
            </w:r>
          </w:p>
          <w:p w14:paraId="78408145"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consolidated nursing knowledge in their practice setting </w:t>
            </w:r>
          </w:p>
          <w:p w14:paraId="5DAC2A60"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developed an holistic overview of the client </w:t>
            </w:r>
          </w:p>
          <w:p w14:paraId="30E29DE3"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confident in familiar situations </w:t>
            </w:r>
          </w:p>
          <w:p w14:paraId="00CFCE5B"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manage and prioritise assigned client care/workload </w:t>
            </w:r>
          </w:p>
          <w:p w14:paraId="3F2C3813"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increasing efficiency and effectiveness in practice </w:t>
            </w:r>
          </w:p>
          <w:p w14:paraId="1E700187"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anticipate a likely outcome for the client with predictable health needs. </w:t>
            </w:r>
          </w:p>
          <w:p w14:paraId="49F76811"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identify unpredictable situations, act appropriately and make appropriate referrals </w:t>
            </w:r>
          </w:p>
        </w:tc>
      </w:tr>
      <w:tr w:rsidR="00F47859" w:rsidRPr="00F47859" w14:paraId="185569CE" w14:textId="77777777" w:rsidTr="00F47859">
        <w:tc>
          <w:tcPr>
            <w:tcW w:w="10372" w:type="dxa"/>
            <w:shd w:val="clear" w:color="auto" w:fill="auto"/>
          </w:tcPr>
          <w:p w14:paraId="0BC6A1A5"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5E33FA73" w14:textId="77777777" w:rsidR="00F47859" w:rsidRPr="00F47859" w:rsidRDefault="00F47859" w:rsidP="00F47859">
            <w:pPr>
              <w:spacing w:after="40" w:line="240" w:lineRule="auto"/>
              <w:ind w:left="360" w:hanging="357"/>
              <w:rPr>
                <w:rFonts w:ascii="Arial" w:eastAsia="Times New Roman" w:hAnsi="Arial" w:cs="Arial"/>
                <w:b/>
                <w:color w:val="000000"/>
                <w:lang w:val="en-GB" w:eastAsia="en-GB"/>
              </w:rPr>
            </w:pPr>
            <w:r w:rsidRPr="00F47859">
              <w:rPr>
                <w:rFonts w:ascii="Arial" w:eastAsia="Times New Roman" w:hAnsi="Arial" w:cs="Arial"/>
                <w:b/>
                <w:color w:val="000000"/>
                <w:lang w:val="en-GB" w:eastAsia="en-GB"/>
              </w:rPr>
              <w:t>Definition of Proficient Registered Nurse:</w:t>
            </w:r>
          </w:p>
          <w:p w14:paraId="0B1C00DF"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Acts as a role model and a resource person for other nurses and health practitioners </w:t>
            </w:r>
          </w:p>
          <w:p w14:paraId="4C5A1E7D"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Participates in changes in the practice setting that recognise and integrate the principles of Te </w:t>
            </w:r>
            <w:proofErr w:type="spellStart"/>
            <w:r w:rsidRPr="00F47859">
              <w:rPr>
                <w:rFonts w:ascii="Arial" w:eastAsia="Times New Roman" w:hAnsi="Arial" w:cs="Arial"/>
                <w:color w:val="000000"/>
                <w:lang w:eastAsia="en-NZ"/>
              </w:rPr>
              <w:t>Tiriti</w:t>
            </w:r>
            <w:proofErr w:type="spellEnd"/>
            <w:r w:rsidRPr="00F47859">
              <w:rPr>
                <w:rFonts w:ascii="Arial" w:eastAsia="Times New Roman" w:hAnsi="Arial" w:cs="Arial"/>
                <w:color w:val="000000"/>
                <w:lang w:eastAsia="en-NZ"/>
              </w:rPr>
              <w:t xml:space="preserve"> o Waitangi and cultural safety </w:t>
            </w:r>
          </w:p>
          <w:p w14:paraId="38507315"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an holistic overview of the client and the practice context </w:t>
            </w:r>
          </w:p>
          <w:p w14:paraId="015BC606"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autonomous and collaborative evidence based practice </w:t>
            </w:r>
          </w:p>
          <w:p w14:paraId="38C87C0B"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Actively contributes to clinical learning for colleagues </w:t>
            </w:r>
          </w:p>
          <w:p w14:paraId="7E4B7DBF"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Supports and guides the health care team in day to day health care delivery </w:t>
            </w:r>
          </w:p>
          <w:p w14:paraId="31240631"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Participates in quality improvements and changes in the practice setting </w:t>
            </w:r>
          </w:p>
          <w:p w14:paraId="4E0E5EBD"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in-depth understanding of the complex factors that contribute to client health outcomes </w:t>
            </w:r>
          </w:p>
        </w:tc>
      </w:tr>
      <w:tr w:rsidR="00F47859" w:rsidRPr="00F47859" w14:paraId="11B22A6E" w14:textId="77777777" w:rsidTr="00F47859">
        <w:tc>
          <w:tcPr>
            <w:tcW w:w="10372" w:type="dxa"/>
            <w:shd w:val="clear" w:color="auto" w:fill="auto"/>
          </w:tcPr>
          <w:p w14:paraId="1FC8C1F4"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73C5775E" w14:textId="77777777" w:rsidR="00F47859" w:rsidRPr="00F47859" w:rsidRDefault="00F47859" w:rsidP="00F47859">
            <w:pPr>
              <w:spacing w:after="40" w:line="240" w:lineRule="auto"/>
              <w:ind w:left="360" w:hanging="357"/>
              <w:rPr>
                <w:rFonts w:ascii="Arial" w:eastAsia="Times New Roman" w:hAnsi="Arial" w:cs="Arial"/>
                <w:color w:val="000000"/>
                <w:lang w:val="en-GB" w:eastAsia="en-GB"/>
              </w:rPr>
            </w:pPr>
            <w:r w:rsidRPr="00F47859">
              <w:rPr>
                <w:rFonts w:ascii="Arial" w:eastAsia="Times New Roman" w:hAnsi="Arial" w:cs="Arial"/>
                <w:b/>
                <w:color w:val="000000"/>
                <w:lang w:val="en-GB" w:eastAsia="en-GB"/>
              </w:rPr>
              <w:t>Definition of Expert Registered Nurse</w:t>
            </w:r>
            <w:r w:rsidRPr="00F47859">
              <w:rPr>
                <w:rFonts w:ascii="Arial" w:eastAsia="Times New Roman" w:hAnsi="Arial" w:cs="Arial"/>
                <w:color w:val="000000"/>
                <w:lang w:val="en-GB" w:eastAsia="en-GB"/>
              </w:rPr>
              <w:t>:</w:t>
            </w:r>
          </w:p>
          <w:p w14:paraId="79814728"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recognised as an expert and role model in her/his area of practice </w:t>
            </w:r>
          </w:p>
          <w:p w14:paraId="6F93CD07"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Guides others to apply the principles of Te </w:t>
            </w:r>
            <w:proofErr w:type="spellStart"/>
            <w:r w:rsidRPr="00F47859">
              <w:rPr>
                <w:rFonts w:ascii="Arial" w:eastAsia="Times New Roman" w:hAnsi="Arial" w:cs="Arial"/>
                <w:color w:val="000000"/>
                <w:lang w:eastAsia="en-NZ"/>
              </w:rPr>
              <w:t>Tiriti</w:t>
            </w:r>
            <w:proofErr w:type="spellEnd"/>
            <w:r w:rsidRPr="00F47859">
              <w:rPr>
                <w:rFonts w:ascii="Arial" w:eastAsia="Times New Roman" w:hAnsi="Arial" w:cs="Arial"/>
                <w:color w:val="000000"/>
                <w:lang w:eastAsia="en-NZ"/>
              </w:rPr>
              <w:t xml:space="preserve"> o Waitangi and to provide culturally safe care to clients </w:t>
            </w:r>
          </w:p>
          <w:p w14:paraId="142D7D5B"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Engages in clinical learning for self and provides clinical learning opportunities for colleagues </w:t>
            </w:r>
          </w:p>
          <w:p w14:paraId="302ED09F"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Contributes to specialty knowledge and demonstrates innovative practice </w:t>
            </w:r>
          </w:p>
          <w:p w14:paraId="0F061EF5"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Initiates and guides quality improvement activities and changes in the practice setting </w:t>
            </w:r>
          </w:p>
          <w:p w14:paraId="78DE6382"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Delivers quality client care in unpredictable challenging and/ or complex situations </w:t>
            </w:r>
          </w:p>
          <w:p w14:paraId="069C6F83"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Demonstrates successful leadership within a nursing team unit/facility </w:t>
            </w:r>
          </w:p>
          <w:p w14:paraId="3A6E9CAD"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Advocates for the promotion and integrity of nursing within the health care team </w:t>
            </w:r>
          </w:p>
          <w:p w14:paraId="407D7981"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Is involved in resource decision making/strategic planning </w:t>
            </w:r>
          </w:p>
          <w:p w14:paraId="28AB2FD8"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Influences at a service, professional or organisational level </w:t>
            </w:r>
          </w:p>
          <w:p w14:paraId="4A572D1D" w14:textId="77777777" w:rsidR="00F47859" w:rsidRPr="00F47859" w:rsidRDefault="00F47859" w:rsidP="00F47859">
            <w:pPr>
              <w:autoSpaceDE w:val="0"/>
              <w:autoSpaceDN w:val="0"/>
              <w:adjustRightInd w:val="0"/>
              <w:spacing w:after="0" w:line="240" w:lineRule="auto"/>
              <w:ind w:left="720"/>
              <w:rPr>
                <w:rFonts w:ascii="Arial" w:eastAsia="Times New Roman" w:hAnsi="Arial" w:cs="Arial"/>
                <w:lang w:eastAsia="en-NZ"/>
              </w:rPr>
            </w:pPr>
          </w:p>
          <w:p w14:paraId="0D6A7B7E" w14:textId="46525EA2" w:rsidR="00F47859" w:rsidRPr="00F47859" w:rsidRDefault="00F47859" w:rsidP="00F47859">
            <w:pPr>
              <w:spacing w:after="0" w:line="180" w:lineRule="atLeast"/>
              <w:rPr>
                <w:rFonts w:ascii="Arial" w:eastAsia="Times New Roman" w:hAnsi="Arial" w:cs="Arial"/>
                <w:color w:val="000000"/>
                <w:lang w:val="en-GB" w:eastAsia="en-GB"/>
              </w:rPr>
            </w:pPr>
            <w:r w:rsidRPr="00F47859">
              <w:rPr>
                <w:rFonts w:ascii="Arial" w:eastAsia="Times New Roman" w:hAnsi="Arial" w:cs="Arial"/>
                <w:b/>
                <w:sz w:val="16"/>
                <w:szCs w:val="16"/>
                <w:lang w:val="en-GB" w:eastAsia="en-GB"/>
              </w:rPr>
              <w:t>Reference</w:t>
            </w:r>
            <w:r w:rsidRPr="00F47859">
              <w:rPr>
                <w:rFonts w:ascii="Arial" w:eastAsia="Times New Roman" w:hAnsi="Arial" w:cs="Times New Roman"/>
                <w:b/>
                <w:sz w:val="16"/>
                <w:szCs w:val="16"/>
                <w:lang w:val="en-GB" w:eastAsia="en-GB"/>
              </w:rPr>
              <w:t>:</w:t>
            </w:r>
            <w:r w:rsidRPr="00F47859">
              <w:rPr>
                <w:rFonts w:ascii="Arial" w:eastAsia="Times New Roman" w:hAnsi="Arial" w:cs="Arial"/>
                <w:lang w:val="en-GB" w:eastAsia="en-GB"/>
              </w:rPr>
              <w:t xml:space="preserve"> </w:t>
            </w:r>
            <w:r w:rsidRPr="00F47859">
              <w:rPr>
                <w:rFonts w:ascii="Arial" w:eastAsia="Times New Roman" w:hAnsi="Arial" w:cs="Arial"/>
                <w:b/>
                <w:color w:val="000000"/>
                <w:sz w:val="16"/>
                <w:szCs w:val="14"/>
                <w:u w:val="single"/>
                <w:lang w:val="en-GB" w:eastAsia="en-GB"/>
              </w:rPr>
              <w:t xml:space="preserve">National Framework and Evidential Requirements: New Zealand Nursing </w:t>
            </w:r>
            <w:r w:rsidR="00D70A58" w:rsidRPr="00F47859">
              <w:rPr>
                <w:rFonts w:ascii="Arial" w:eastAsia="Times New Roman" w:hAnsi="Arial" w:cs="Arial"/>
                <w:b/>
                <w:color w:val="000000"/>
                <w:sz w:val="16"/>
                <w:szCs w:val="14"/>
                <w:u w:val="single"/>
                <w:lang w:val="en-GB" w:eastAsia="en-GB"/>
              </w:rPr>
              <w:t>Professional</w:t>
            </w:r>
            <w:r w:rsidRPr="00F47859">
              <w:rPr>
                <w:rFonts w:ascii="Arial" w:eastAsia="Times New Roman" w:hAnsi="Arial" w:cs="Arial"/>
                <w:b/>
                <w:color w:val="000000"/>
                <w:sz w:val="16"/>
                <w:szCs w:val="14"/>
                <w:u w:val="single"/>
                <w:lang w:val="en-GB" w:eastAsia="en-GB"/>
              </w:rPr>
              <w:t xml:space="preserve"> Development &amp; Recognition Programmes for Registered and Enrolled Nurses </w:t>
            </w:r>
            <w:proofErr w:type="gramStart"/>
            <w:r w:rsidRPr="00F47859">
              <w:rPr>
                <w:rFonts w:ascii="Arial" w:eastAsia="Times New Roman" w:hAnsi="Arial" w:cs="Arial"/>
                <w:b/>
                <w:color w:val="000000"/>
                <w:sz w:val="16"/>
                <w:szCs w:val="14"/>
                <w:u w:val="single"/>
                <w:lang w:val="en-GB" w:eastAsia="en-GB"/>
              </w:rPr>
              <w:t>( March</w:t>
            </w:r>
            <w:proofErr w:type="gramEnd"/>
            <w:r w:rsidRPr="00F47859">
              <w:rPr>
                <w:rFonts w:ascii="Arial" w:eastAsia="Times New Roman" w:hAnsi="Arial" w:cs="Arial"/>
                <w:b/>
                <w:color w:val="000000"/>
                <w:sz w:val="16"/>
                <w:szCs w:val="14"/>
                <w:u w:val="single"/>
                <w:lang w:val="en-GB" w:eastAsia="en-GB"/>
              </w:rPr>
              <w:t xml:space="preserve"> 2017).</w:t>
            </w:r>
            <w:r w:rsidRPr="00F47859">
              <w:rPr>
                <w:rFonts w:ascii="Arial" w:eastAsia="Times New Roman" w:hAnsi="Arial" w:cs="Arial"/>
                <w:b/>
                <w:color w:val="000000"/>
                <w:sz w:val="16"/>
                <w:szCs w:val="14"/>
                <w:lang w:val="en-GB" w:eastAsia="en-GB"/>
              </w:rPr>
              <w:t xml:space="preserve"> Report developed through joint sponsorship of Nurse Executives of New Zealand and New Zealand Nurses’ Organisation (NZNO).</w:t>
            </w:r>
          </w:p>
          <w:p w14:paraId="49104EF7" w14:textId="77777777" w:rsidR="00F47859" w:rsidRPr="00F47859" w:rsidRDefault="00F47859" w:rsidP="00F47859">
            <w:pPr>
              <w:spacing w:after="0" w:line="180" w:lineRule="atLeast"/>
              <w:ind w:left="1701" w:hanging="1701"/>
              <w:rPr>
                <w:rFonts w:ascii="Arial" w:eastAsia="Times New Roman" w:hAnsi="Arial" w:cs="Arial"/>
                <w:color w:val="000000"/>
                <w:lang w:val="en-GB" w:eastAsia="en-GB"/>
              </w:rPr>
            </w:pPr>
          </w:p>
        </w:tc>
      </w:tr>
    </w:tbl>
    <w:p w14:paraId="7B12897C" w14:textId="77777777" w:rsidR="00D45156" w:rsidRDefault="00D45156" w:rsidP="005302C6">
      <w:pPr>
        <w:tabs>
          <w:tab w:val="right" w:pos="9072"/>
        </w:tabs>
        <w:spacing w:after="0"/>
        <w:rPr>
          <w:rFonts w:ascii="Arial" w:hAnsi="Arial" w:cs="Arial"/>
          <w:b/>
        </w:rPr>
      </w:pPr>
    </w:p>
    <w:p w14:paraId="11315DD9" w14:textId="77777777" w:rsidR="003E1ADA" w:rsidRDefault="003E1ADA" w:rsidP="005302C6">
      <w:pPr>
        <w:tabs>
          <w:tab w:val="right" w:pos="9072"/>
        </w:tabs>
        <w:spacing w:after="0"/>
        <w:rPr>
          <w:rFonts w:ascii="Arial" w:hAnsi="Arial" w:cs="Arial"/>
          <w:b/>
        </w:rPr>
      </w:pPr>
    </w:p>
    <w:p w14:paraId="2DEA14CA" w14:textId="77777777" w:rsidR="003E1ADA" w:rsidRDefault="003E1ADA" w:rsidP="005302C6">
      <w:pPr>
        <w:tabs>
          <w:tab w:val="right" w:pos="9072"/>
        </w:tabs>
        <w:spacing w:after="0"/>
        <w:rPr>
          <w:rFonts w:ascii="Arial" w:hAnsi="Arial" w:cs="Arial"/>
          <w:b/>
        </w:rPr>
      </w:pPr>
    </w:p>
    <w:p w14:paraId="082C63C0" w14:textId="77777777" w:rsidR="00864A1D" w:rsidRPr="00107362" w:rsidRDefault="00864A1D" w:rsidP="005302C6">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14:paraId="60EA36D6" w14:textId="77777777" w:rsidTr="00F47859">
        <w:tc>
          <w:tcPr>
            <w:tcW w:w="9536" w:type="dxa"/>
            <w:gridSpan w:val="4"/>
            <w:tcBorders>
              <w:top w:val="nil"/>
              <w:left w:val="nil"/>
              <w:bottom w:val="nil"/>
              <w:right w:val="nil"/>
            </w:tcBorders>
          </w:tcPr>
          <w:p w14:paraId="29FB727A" w14:textId="77777777"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lastRenderedPageBreak/>
              <w:t>Record of Professional Development (PD) / Education Hours</w:t>
            </w:r>
          </w:p>
          <w:p w14:paraId="2E636EDD" w14:textId="77777777"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14:paraId="37A0E522"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14:paraId="328322D1"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14:paraId="6BDB811E" w14:textId="77777777"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14:paraId="5EF549E4" w14:textId="77777777"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14:paraId="0320A28C" w14:textId="77777777" w:rsidR="00656699" w:rsidRPr="00107362" w:rsidRDefault="00656699" w:rsidP="00B00FF6">
            <w:pPr>
              <w:spacing w:after="0" w:line="220" w:lineRule="atLeast"/>
              <w:ind w:right="244"/>
              <w:jc w:val="center"/>
              <w:rPr>
                <w:rFonts w:ascii="Arial" w:eastAsia="Batang" w:hAnsi="Arial" w:cs="Arial"/>
                <w:b/>
                <w:spacing w:val="-5"/>
                <w:sz w:val="18"/>
                <w:szCs w:val="18"/>
              </w:rPr>
            </w:pPr>
          </w:p>
          <w:p w14:paraId="16088BDC" w14:textId="77777777" w:rsidR="00656699" w:rsidRPr="00107362"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tc>
      </w:tr>
      <w:tr w:rsidR="00B00FF6" w:rsidRPr="00107362" w14:paraId="447F4C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69E44" w14:textId="77777777"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14:paraId="7432471B" w14:textId="77777777"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w:t>
            </w:r>
            <w:proofErr w:type="spellStart"/>
            <w:r>
              <w:rPr>
                <w:rFonts w:ascii="Arial" w:eastAsia="Times New Roman" w:hAnsi="Arial" w:cs="Arial"/>
                <w:b/>
                <w:sz w:val="16"/>
                <w:szCs w:val="16"/>
              </w:rPr>
              <w:t>eg</w:t>
            </w:r>
            <w:proofErr w:type="spellEnd"/>
            <w:r>
              <w:rPr>
                <w:rFonts w:ascii="Arial" w:eastAsia="Times New Roman" w:hAnsi="Arial" w:cs="Arial"/>
                <w:b/>
                <w:sz w:val="16"/>
                <w:szCs w:val="16"/>
              </w:rPr>
              <w:t>.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BDAF" w14:textId="77777777"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CB8C" w14:textId="77777777"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A60F" w14:textId="77777777"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14:paraId="640DCA9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29402A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335B7C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ED8063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0742D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304872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021064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DF99C7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BF46B8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ACF0521"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1C734D5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FC2881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4EAA8E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95F6124"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B1E8223"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34D5F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E69AC5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704400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918DA2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976F2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D929AA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42ED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4967C7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C30A9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1F20AB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47E464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C43AFAB"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BB6F30A"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49677C9"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B7E39D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D10E51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B59C7DD"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E552F1E"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4FD76D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C4703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DCFB9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315C4C"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CAED19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9AC2D3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4F146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A682E6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509289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B6635B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7B269A2B"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2F55FC8"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989F2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9C83E5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20B85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F13953D"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510DC4"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04D73F8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25C105"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F6AC7F7"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861EFA"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5F4B4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4A5D8F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0ABFC7F"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1027C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775482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95D8AE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C932F3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98165E7"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42F3784"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271B2AC"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EE043BA"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B5C5B7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586C8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ED2B51F"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47B2CC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471587B" w14:textId="77777777"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14:paraId="48A906B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12EF7D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1E7EC9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96C611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DD6132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AFDA1BA"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774AFE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28D9EBD"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E0FA6B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97C275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509D34D"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F3218B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EBDF0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6D7FD9D"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729435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833F1B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4FBF144"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0636B55"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1198D79"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C551C86"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62C3BE1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BCB9878"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CA521E3"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611E9B1"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83EF82E"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CD5EE0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619B0F"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D86423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2A77242"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CD6F084"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075E75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619F0B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C356D36"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8AB6F56"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3DAEAFF"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B2A46F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637EE7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AC4DFA4"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DC47EA8"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63BB20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4F82568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FF1F61B"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07B4B5E"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5071BCF"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CC292B0"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757B063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63D9AB5"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464F7A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07DC313"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3B1579D" w14:textId="77777777"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14:paraId="113E6AD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BAA4B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2B50B1"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BC35F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14222D0"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649E80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29690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52AC905"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56E7FA2"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B235A3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79F630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C57E0F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25D231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A18034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64246B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CF48B6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8A6ABC8"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D18DFE3"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51E533"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6D2B849"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668695A" w14:textId="77777777"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DCAA" w14:textId="77777777"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7C3F6090" w14:textId="77777777"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14:paraId="5F44C1D3" w14:textId="77777777"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14:paraId="0E9E710C" w14:textId="77777777"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14:paraId="6F639A8B" w14:textId="77777777" w:rsidR="00656699" w:rsidRPr="00107362" w:rsidRDefault="00656699" w:rsidP="00B00FF6">
            <w:pPr>
              <w:spacing w:after="0" w:line="240" w:lineRule="auto"/>
              <w:jc w:val="both"/>
              <w:rPr>
                <w:rFonts w:ascii="Arial" w:eastAsia="Times New Roman" w:hAnsi="Arial" w:cs="Arial"/>
                <w:sz w:val="24"/>
                <w:szCs w:val="24"/>
              </w:rPr>
            </w:pPr>
          </w:p>
          <w:p w14:paraId="5B2CC7BF" w14:textId="77777777" w:rsidR="00656699" w:rsidRPr="00107362" w:rsidRDefault="00656699" w:rsidP="00B00FF6">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14:paraId="5FF7D0F6" w14:textId="77777777" w:rsidR="00656699" w:rsidRPr="00107362" w:rsidRDefault="00656699" w:rsidP="00656699">
            <w:pPr>
              <w:spacing w:after="0" w:line="240" w:lineRule="auto"/>
              <w:jc w:val="both"/>
              <w:rPr>
                <w:rFonts w:ascii="Arial" w:eastAsia="Times New Roman" w:hAnsi="Arial" w:cs="Arial"/>
              </w:rPr>
            </w:pPr>
          </w:p>
          <w:p w14:paraId="411860C2" w14:textId="77777777" w:rsidR="00656699" w:rsidRPr="00107362" w:rsidRDefault="00656699" w:rsidP="00656699">
            <w:pPr>
              <w:spacing w:after="0" w:line="240" w:lineRule="auto"/>
              <w:jc w:val="both"/>
              <w:rPr>
                <w:rFonts w:ascii="Arial" w:eastAsia="Times New Roman" w:hAnsi="Arial" w:cs="Arial"/>
              </w:rPr>
            </w:pPr>
            <w:r w:rsidRPr="00107362">
              <w:rPr>
                <w:rFonts w:ascii="Arial" w:eastAsia="Times New Roman" w:hAnsi="Arial" w:cs="Arial"/>
              </w:rPr>
              <w:t xml:space="preserve">Signature:_______________________ </w:t>
            </w:r>
          </w:p>
        </w:tc>
      </w:tr>
    </w:tbl>
    <w:p w14:paraId="6BCCA333" w14:textId="77777777" w:rsidR="00301A07" w:rsidRDefault="00301A07" w:rsidP="00B00FF6">
      <w:pPr>
        <w:spacing w:after="0" w:line="240" w:lineRule="auto"/>
        <w:jc w:val="both"/>
        <w:rPr>
          <w:rFonts w:ascii="Arial" w:eastAsia="Times New Roman" w:hAnsi="Arial" w:cs="Arial"/>
          <w:sz w:val="24"/>
          <w:szCs w:val="24"/>
        </w:rPr>
      </w:pPr>
    </w:p>
    <w:p w14:paraId="249DDCC8" w14:textId="77777777" w:rsidR="00301A07" w:rsidRDefault="00301A07" w:rsidP="00B00FF6">
      <w:pPr>
        <w:spacing w:after="0" w:line="240" w:lineRule="auto"/>
        <w:jc w:val="both"/>
        <w:rPr>
          <w:rFonts w:ascii="Arial" w:eastAsia="Times New Roman" w:hAnsi="Arial" w:cs="Arial"/>
          <w:sz w:val="24"/>
          <w:szCs w:val="24"/>
        </w:rPr>
      </w:pPr>
    </w:p>
    <w:p w14:paraId="572BA4DE" w14:textId="77777777" w:rsidR="00A706D5" w:rsidRDefault="00A706D5" w:rsidP="00B00FF6">
      <w:pPr>
        <w:spacing w:after="0" w:line="240" w:lineRule="auto"/>
        <w:jc w:val="both"/>
        <w:rPr>
          <w:rFonts w:ascii="Arial" w:eastAsia="Times New Roman" w:hAnsi="Arial" w:cs="Arial"/>
          <w:sz w:val="24"/>
          <w:szCs w:val="24"/>
        </w:rPr>
      </w:pPr>
    </w:p>
    <w:p w14:paraId="4060CC0A" w14:textId="77777777" w:rsidR="001B77CD" w:rsidRDefault="001B77CD" w:rsidP="00B00FF6">
      <w:pPr>
        <w:spacing w:after="0" w:line="240" w:lineRule="auto"/>
        <w:jc w:val="both"/>
        <w:rPr>
          <w:rFonts w:ascii="Arial" w:eastAsia="Times New Roman" w:hAnsi="Arial" w:cs="Arial"/>
          <w:sz w:val="24"/>
          <w:szCs w:val="24"/>
        </w:rPr>
      </w:pPr>
    </w:p>
    <w:p w14:paraId="5C806AFB" w14:textId="77777777" w:rsidR="00B00FF6" w:rsidRPr="00107362" w:rsidRDefault="001103CB" w:rsidP="00B00FF6">
      <w:pPr>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en-NZ"/>
        </w:rPr>
        <w:lastRenderedPageBreak/>
        <mc:AlternateContent>
          <mc:Choice Requires="wps">
            <w:drawing>
              <wp:anchor distT="0" distB="0" distL="114300" distR="114300" simplePos="0" relativeHeight="251659264" behindDoc="0" locked="0" layoutInCell="1" allowOverlap="1" wp14:anchorId="3AE0C896" wp14:editId="5C7BE75A">
                <wp:simplePos x="0" y="0"/>
                <wp:positionH relativeFrom="column">
                  <wp:posOffset>-76182</wp:posOffset>
                </wp:positionH>
                <wp:positionV relativeFrom="paragraph">
                  <wp:posOffset>57651</wp:posOffset>
                </wp:positionV>
                <wp:extent cx="5991225" cy="1403797"/>
                <wp:effectExtent l="0" t="0" r="28575" b="25400"/>
                <wp:wrapNone/>
                <wp:docPr id="1" name="Rounded Rectangle 1"/>
                <wp:cNvGraphicFramePr/>
                <a:graphic xmlns:a="http://schemas.openxmlformats.org/drawingml/2006/main">
                  <a:graphicData uri="http://schemas.microsoft.com/office/word/2010/wordprocessingShape">
                    <wps:wsp>
                      <wps:cNvSpPr/>
                      <wps:spPr>
                        <a:xfrm>
                          <a:off x="0" y="0"/>
                          <a:ext cx="5991225" cy="140379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080ED3" id="Rounded Rectangle 1" o:spid="_x0000_s1026" style="position:absolute;margin-left:-6pt;margin-top:4.55pt;width:471.75pt;height:11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" filled="f" strokecolor="#243f60 [1604]" strokeweight="2pt"/>
            </w:pict>
          </mc:Fallback>
        </mc:AlternateContent>
      </w:r>
    </w:p>
    <w:p w14:paraId="459506BC" w14:textId="610540D8" w:rsidR="001B77CD" w:rsidRDefault="001103CB" w:rsidP="001103CB">
      <w:pPr>
        <w:spacing w:after="0" w:line="240" w:lineRule="auto"/>
        <w:ind w:left="851" w:hanging="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 xml:space="preserve">Tip:   </w:t>
      </w:r>
      <w:r w:rsidR="00B667DB">
        <w:rPr>
          <w:rFonts w:ascii="Arial" w:eastAsia="Times New Roman" w:hAnsi="Arial" w:cs="Arial"/>
          <w:color w:val="4F81BD" w:themeColor="accent1"/>
          <w:sz w:val="24"/>
          <w:szCs w:val="24"/>
        </w:rPr>
        <w:t xml:space="preserve">Suggestions and indicators are located under each competency to help you understand the information you are required to include at each level. </w:t>
      </w:r>
      <w:r w:rsidR="000C636C" w:rsidRPr="001103CB">
        <w:rPr>
          <w:rFonts w:ascii="Arial" w:eastAsia="Times New Roman" w:hAnsi="Arial" w:cs="Arial"/>
          <w:color w:val="4F81BD" w:themeColor="accent1"/>
          <w:sz w:val="24"/>
          <w:szCs w:val="24"/>
        </w:rPr>
        <w:t xml:space="preserve">To access suggestions </w:t>
      </w:r>
      <w:r w:rsidR="00B667DB">
        <w:rPr>
          <w:rFonts w:ascii="Arial" w:eastAsia="Times New Roman" w:hAnsi="Arial" w:cs="Arial"/>
          <w:color w:val="4F81BD" w:themeColor="accent1"/>
          <w:sz w:val="24"/>
          <w:szCs w:val="24"/>
        </w:rPr>
        <w:t xml:space="preserve">and indicators, </w:t>
      </w:r>
      <w:r w:rsidR="000C636C" w:rsidRPr="001103CB">
        <w:rPr>
          <w:rFonts w:ascii="Arial" w:eastAsia="Times New Roman" w:hAnsi="Arial" w:cs="Arial"/>
          <w:color w:val="4F81BD" w:themeColor="accent1"/>
          <w:sz w:val="24"/>
          <w:szCs w:val="24"/>
        </w:rPr>
        <w:t xml:space="preserve">click on the level desired and then </w:t>
      </w:r>
      <w:r w:rsidRPr="001103CB">
        <w:rPr>
          <w:rFonts w:ascii="Arial" w:eastAsia="Times New Roman" w:hAnsi="Arial" w:cs="Arial"/>
          <w:color w:val="4F81BD" w:themeColor="accent1"/>
          <w:sz w:val="24"/>
          <w:szCs w:val="24"/>
        </w:rPr>
        <w:t xml:space="preserve">click the </w:t>
      </w:r>
      <w:r w:rsidR="00D70A58" w:rsidRPr="001103CB">
        <w:rPr>
          <w:rFonts w:ascii="Arial" w:eastAsia="Times New Roman" w:hAnsi="Arial" w:cs="Arial"/>
          <w:color w:val="4F81BD" w:themeColor="accent1"/>
          <w:sz w:val="24"/>
          <w:szCs w:val="24"/>
        </w:rPr>
        <w:t>drop-down</w:t>
      </w:r>
      <w:r w:rsidRPr="001103CB">
        <w:rPr>
          <w:rFonts w:ascii="Arial" w:eastAsia="Times New Roman" w:hAnsi="Arial" w:cs="Arial"/>
          <w:color w:val="4F81BD" w:themeColor="accent1"/>
          <w:sz w:val="24"/>
          <w:szCs w:val="24"/>
        </w:rPr>
        <w:t xml:space="preserve"> arrow.</w:t>
      </w:r>
    </w:p>
    <w:p w14:paraId="01303530" w14:textId="77777777" w:rsidR="00107362" w:rsidRDefault="001103CB" w:rsidP="001103CB">
      <w:pPr>
        <w:spacing w:after="0" w:line="240" w:lineRule="auto"/>
        <w:ind w:left="851" w:hanging="709"/>
        <w:jc w:val="both"/>
        <w:rPr>
          <w:rFonts w:ascii="Arial" w:eastAsia="Times New Roman" w:hAnsi="Arial" w:cs="Arial"/>
          <w:color w:val="4F81BD" w:themeColor="accent1"/>
          <w:sz w:val="24"/>
          <w:szCs w:val="24"/>
        </w:rPr>
      </w:pPr>
      <w:r w:rsidRPr="001103CB">
        <w:rPr>
          <w:rFonts w:ascii="Arial" w:eastAsia="Times New Roman" w:hAnsi="Arial" w:cs="Arial"/>
          <w:color w:val="4F81BD" w:themeColor="accent1"/>
          <w:sz w:val="24"/>
          <w:szCs w:val="24"/>
        </w:rPr>
        <w:t xml:space="preserve"> </w:t>
      </w:r>
    </w:p>
    <w:p w14:paraId="31753294" w14:textId="77777777" w:rsidR="003E1ADA" w:rsidRDefault="00591BDC" w:rsidP="003E1ADA">
      <w:pPr>
        <w:spacing w:after="0" w:line="240" w:lineRule="auto"/>
        <w:ind w:left="851"/>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suggestions and indicators pick one point only, as you are only required to have one example per competency</w:t>
      </w:r>
    </w:p>
    <w:p w14:paraId="78221DD2" w14:textId="77777777" w:rsidR="001103CB" w:rsidRPr="000C636C" w:rsidRDefault="001103CB" w:rsidP="00B00FF6">
      <w:pPr>
        <w:spacing w:after="0" w:line="240" w:lineRule="auto"/>
        <w:jc w:val="both"/>
        <w:rPr>
          <w:rFonts w:ascii="Arial" w:eastAsia="Times New Roman" w:hAnsi="Arial" w:cs="Arial"/>
          <w:color w:val="4F81BD" w:themeColor="accent1"/>
          <w:sz w:val="24"/>
          <w:szCs w:val="24"/>
        </w:rPr>
      </w:pPr>
    </w:p>
    <w:tbl>
      <w:tblPr>
        <w:tblStyle w:val="TableGrid"/>
        <w:tblW w:w="9464" w:type="dxa"/>
        <w:tblLook w:val="04A0" w:firstRow="1" w:lastRow="0" w:firstColumn="1" w:lastColumn="0" w:noHBand="0" w:noVBand="1"/>
      </w:tblPr>
      <w:tblGrid>
        <w:gridCol w:w="3154"/>
        <w:gridCol w:w="73"/>
        <w:gridCol w:w="1505"/>
        <w:gridCol w:w="1577"/>
        <w:gridCol w:w="3155"/>
      </w:tblGrid>
      <w:tr w:rsidR="00107362" w:rsidRPr="00107362" w14:paraId="44E18440" w14:textId="77777777" w:rsidTr="000D7D62">
        <w:tc>
          <w:tcPr>
            <w:tcW w:w="9464" w:type="dxa"/>
            <w:gridSpan w:val="5"/>
            <w:shd w:val="clear" w:color="auto" w:fill="D9D9D9" w:themeFill="background1" w:themeFillShade="D9"/>
          </w:tcPr>
          <w:p w14:paraId="4FDF06A0" w14:textId="77777777" w:rsidR="00107362" w:rsidRPr="0010736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107362">
              <w:rPr>
                <w:rFonts w:ascii="Arial" w:eastAsia="Times New Roman" w:hAnsi="Arial" w:cs="Arial"/>
                <w:b/>
                <w:bCs/>
                <w:caps/>
                <w:color w:val="000000"/>
                <w:lang w:val="en-AU" w:eastAsia="en-NZ"/>
              </w:rPr>
              <w:t xml:space="preserve">Domain one: Professional responsibility </w:t>
            </w:r>
          </w:p>
          <w:p w14:paraId="3A0DF7A0" w14:textId="77777777" w:rsidR="00107362" w:rsidRPr="00107362" w:rsidRDefault="00107362" w:rsidP="00A706D5">
            <w:pPr>
              <w:spacing w:after="120" w:line="240" w:lineRule="auto"/>
              <w:jc w:val="both"/>
              <w:rPr>
                <w:rFonts w:ascii="Arial" w:eastAsia="Times New Roman" w:hAnsi="Arial" w:cs="Arial"/>
                <w:sz w:val="24"/>
                <w:szCs w:val="24"/>
              </w:rPr>
            </w:pPr>
            <w:r w:rsidRPr="0010736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272BC1" w:rsidRPr="00107362" w14:paraId="783A316D" w14:textId="77777777" w:rsidTr="00272BC1">
        <w:trPr>
          <w:trHeight w:val="297"/>
        </w:trPr>
        <w:tc>
          <w:tcPr>
            <w:tcW w:w="4732" w:type="dxa"/>
            <w:gridSpan w:val="3"/>
            <w:tcBorders>
              <w:bottom w:val="nil"/>
            </w:tcBorders>
          </w:tcPr>
          <w:p w14:paraId="1A9B5DE6" w14:textId="77777777" w:rsidR="00272BC1" w:rsidRPr="00107362" w:rsidRDefault="00272BC1" w:rsidP="00A706D5">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Self Assessment</w:t>
            </w:r>
          </w:p>
        </w:tc>
        <w:tc>
          <w:tcPr>
            <w:tcW w:w="4732" w:type="dxa"/>
            <w:gridSpan w:val="2"/>
            <w:tcBorders>
              <w:bottom w:val="nil"/>
            </w:tcBorders>
          </w:tcPr>
          <w:p w14:paraId="556E0171" w14:textId="77777777" w:rsidR="00272BC1" w:rsidRPr="00107362" w:rsidRDefault="00272BC1" w:rsidP="00A706D5">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Appraiser/ Peer</w:t>
            </w:r>
          </w:p>
        </w:tc>
      </w:tr>
      <w:tr w:rsidR="00107362" w:rsidRPr="00107362" w14:paraId="38ED540D" w14:textId="77777777" w:rsidTr="000C636C">
        <w:trPr>
          <w:trHeight w:val="824"/>
        </w:trPr>
        <w:tc>
          <w:tcPr>
            <w:tcW w:w="9464" w:type="dxa"/>
            <w:gridSpan w:val="5"/>
            <w:tcBorders>
              <w:bottom w:val="nil"/>
            </w:tcBorders>
          </w:tcPr>
          <w:p w14:paraId="6B871995" w14:textId="77777777" w:rsidR="00107362" w:rsidRPr="00107362" w:rsidRDefault="00107362" w:rsidP="00B00FF6">
            <w:pPr>
              <w:spacing w:after="0" w:line="240" w:lineRule="auto"/>
              <w:jc w:val="both"/>
              <w:rPr>
                <w:rFonts w:ascii="Arial" w:eastAsia="Times New Roman" w:hAnsi="Arial" w:cs="Arial"/>
                <w:sz w:val="24"/>
                <w:szCs w:val="24"/>
              </w:rPr>
            </w:pPr>
            <w:r w:rsidRPr="00107362">
              <w:rPr>
                <w:rFonts w:ascii="Arial" w:eastAsia="Times New Roman" w:hAnsi="Arial" w:cs="Arial"/>
                <w:b/>
                <w:bCs/>
                <w:lang w:val="en-AU" w:eastAsia="en-NZ"/>
              </w:rPr>
              <w:t>1.1</w:t>
            </w:r>
            <w:r w:rsidRPr="00107362">
              <w:rPr>
                <w:rFonts w:ascii="Arial" w:eastAsia="Times New Roman" w:hAnsi="Arial" w:cs="Arial"/>
                <w:b/>
                <w:bCs/>
                <w:lang w:val="en-AU" w:eastAsia="en-NZ"/>
              </w:rPr>
              <w:tab/>
            </w:r>
            <w:r w:rsidRPr="00107362">
              <w:rPr>
                <w:rFonts w:ascii="Arial" w:eastAsia="Times New Roman" w:hAnsi="Arial" w:cs="Arial"/>
                <w:bCs/>
                <w:color w:val="000000"/>
                <w:lang w:val="en-AU" w:eastAsia="en-NZ"/>
              </w:rPr>
              <w:t>Accepts responsibility for ensuring that his/her nursing practice and conduct meet the standards of the professional ethical and relevant legislated requirements.</w:t>
            </w:r>
          </w:p>
        </w:tc>
      </w:tr>
      <w:tr w:rsidR="002153DB" w:rsidRPr="00107362" w14:paraId="1585E381" w14:textId="77777777" w:rsidTr="000C636C">
        <w:trPr>
          <w:trHeight w:val="268"/>
        </w:trPr>
        <w:sdt>
          <w:sdtPr>
            <w:rPr>
              <w:rFonts w:ascii="Arial" w:eastAsia="Times New Roman" w:hAnsi="Arial" w:cs="Arial"/>
              <w:color w:val="4F81BD" w:themeColor="accent1"/>
              <w:sz w:val="18"/>
              <w:szCs w:val="18"/>
            </w:rPr>
            <w:alias w:val="Competent"/>
            <w:tag w:val="Competent"/>
            <w:id w:val="2106379701"/>
            <w:placeholder>
              <w:docPart w:val="F0850F74AF7C4A438DDD6CB9938BE629"/>
            </w:placeholder>
            <w:dropDownList>
              <w:listItem w:displayText="Competent suggestions &amp; indicators" w:value="Competent suggestions &amp; indicators"/>
              <w:listItem w:displayText="Consider what legislation, codes, guidelines or policies relate to your practice? How do these documents guide and impact on how you practice? Reading them is insufficient evidence, putting them into practice is required." w:value="Consider what legislation, codes, guidelines or policies relate to your practice? How do these documents guide and impact on how you practice? Reading them is insufficient evidence, putting them into practice is required."/>
              <w:listItem w:displayText=" Practises nursing in accord with relevant legislation/codes/policies and upholds health consumer rights derived from that legislation" w:value=" Practises nursing in accord with relevant legislation/codes/policies and upholds health consumer rights derived from that legislation"/>
              <w:listItem w:displayText=" Accepts responsibility for actions and decision making within scope of practice" w:value=" Accepts responsibility for actions and decision making within scope of practice"/>
              <w:listItem w:displayText=" Identifies breaches of law that occur in practice and reports them to the appropriate person(s)" w:value=" Identifies breaches of law that occur in practice and reports them to the appropriate person(s)"/>
              <w:listItem w:displayText=" Demonstrates knowledge of, and accesses, policies and procedural guidelines that have implications for practice" w:value=" Demonstrates knowledge of, and accesses, policies and procedural guidelines that have implications for practice"/>
              <w:listItem w:displayText=" Uses professional standards of practice" w:value=" Uses professional standards of practice"/>
            </w:dropDownList>
          </w:sdtPr>
          <w:sdtEndPr/>
          <w:sdtContent>
            <w:tc>
              <w:tcPr>
                <w:tcW w:w="3154" w:type="dxa"/>
                <w:tcBorders>
                  <w:top w:val="nil"/>
                  <w:left w:val="single" w:sz="4" w:space="0" w:color="auto"/>
                  <w:bottom w:val="single" w:sz="4" w:space="0" w:color="auto"/>
                  <w:right w:val="nil"/>
                </w:tcBorders>
              </w:tcPr>
              <w:p w14:paraId="03BE585C" w14:textId="323E99E1" w:rsidR="002153DB" w:rsidRPr="000C636C" w:rsidRDefault="000B62A5"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774672427"/>
            <w:placeholder>
              <w:docPart w:val="DefaultPlaceholder_1082065159"/>
            </w:placeholder>
            <w:dropDownList>
              <w:listItem w:displayText="Proficient suggestions &amp; indicators" w:value="Proficient suggestions &amp; indicators"/>
              <w:listItem w:displayText="Describe a time when you used legislation/ policy/code into your practice, include evidence of guiding/ teaching colleagues to use legislation/code/policies" w:value="Describe a time when you used legislation/ policy/code into your practice, include evidence of guiding/ teaching colleagues to use legislation/code/policies"/>
              <w:listItem w:displayText="Consider what legislation, codes, guidelines or policies relate to your practice? How do these documents guide and impact on how you practice? Reading them is insufficient evidence, evidence of putting them into practice is required. " w:value="Consider what legislation, codes, guidelines or policies relate to your practice? How do these documents guide and impact on how you practice? Reading them is insufficient evidence, evidence of putting them into practice is required. "/>
              <w:listItem w:displayText="What specific advice or education have you given to a colleague?" w:value="What specific advice or education have you given to a colleague?"/>
              <w:listItem w:displayText=" Provides evidence that verifies practice consistently meets professional standards, scope of practice and relevant legislation and demonstrates the ability to integrate these requirements and role model this in the speciality area. " w:value=" Provides evidence that verifies practice consistently meets professional standards, scope of practice and relevant legislation and demonstrates the ability to integrate these requirements and role model this in the speciality area. "/>
              <w:listItem w:displayText=" Demonstrates ability to meet the standards of the professional, ethical and relevant legislated requirements, providing guidance and support to colleagues." w:value=" Demonstrates ability to meet the standards of the professional, ethical and relevant legislated requirements, providing guidance and support to colleagues."/>
              <w:listItem w:displayText=" Applies ethical principles and reflection to nursing practice including support and education of colleagues with legislative and professional requirements. " w:value=" Applies ethical principles and reflection to nursing practice including support and education of colleagues with legislative and professional requirements. "/>
              <w:listItem w:displayText=" Role models ethical principles in own practice, encourages discussions/debate on legal/ethical requirements." w:value=" Role models ethical principles in own practice, encourages discussions/debate on legal/ethical requirements."/>
            </w:dropDownList>
          </w:sdtPr>
          <w:sdtEndPr/>
          <w:sdtContent>
            <w:tc>
              <w:tcPr>
                <w:tcW w:w="3155" w:type="dxa"/>
                <w:gridSpan w:val="3"/>
                <w:tcBorders>
                  <w:top w:val="nil"/>
                  <w:left w:val="nil"/>
                  <w:bottom w:val="single" w:sz="4" w:space="0" w:color="auto"/>
                  <w:right w:val="nil"/>
                </w:tcBorders>
              </w:tcPr>
              <w:p w14:paraId="38506889" w14:textId="0FC5DDE0" w:rsidR="002153DB" w:rsidRPr="000C636C" w:rsidRDefault="000B62A5"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Expert"/>
            <w:tag w:val="Expert"/>
            <w:id w:val="-49239252"/>
            <w:placeholder>
              <w:docPart w:val="DefaultPlaceholder_1082065159"/>
            </w:placeholder>
            <w:dropDownList>
              <w:listItem w:displayText="Expert suggestions &amp; indicators" w:value="Expert suggestions &amp; indicators"/>
              <w:listItem w:displayText="Describe a time when you provided leadership/ role modelling to colleagues to use standards/ legislation/ policy/code within their practice." w:value="Describe a time when you provided leadership/ role modelling to colleagues to use standards/ legislation/ policy/code within their practice."/>
              <w:listItem w:displayText="Consider what legislation, codes, guidelines or policies relate to your practice? How do these documents guide and impact on how you practice? What specific strategies have you used to assist your workplace with compliance? " w:value="Consider what legislation, codes, guidelines or policies relate to your practice? How do these documents guide and impact on how you practice? What specific strategies have you used to assist your workplace with compliance? "/>
              <w:listItem w:displayText=" Provides leadership to colleagues in meeting the standards of the professional, ethical and relevant legislated requirements." w:value=" Provides leadership to colleagues in meeting the standards of the professional, ethical and relevant legislated requirements."/>
              <w:listItem w:displayText=" Monitors and ensures that the team is managing health care within the ethical dimensions of activities such as policy and audit." w:value=" Monitors and ensures that the team is managing health care within the ethical dimensions of activities such as policy and audit."/>
              <w:listItem w:displayText=" Role models ethical principles in own practice and provides education, facilitation to encourage discussions/debate on legislated requirements in this area" w:value=" Role models ethical principles in own practice and provides education, facilitation to encourage discussions/debate on legislated requirements in this area"/>
              <w:listItem w:displayText=" Intervenes when care/practice is compromised by unsafe or potentially unsafe practices whilst maintaining professionalism" w:value=" Intervenes when care/practice is compromised by unsafe or potentially unsafe practices whilst maintaining professionalism"/>
            </w:dropDownList>
          </w:sdtPr>
          <w:sdtEndPr/>
          <w:sdtContent>
            <w:tc>
              <w:tcPr>
                <w:tcW w:w="3155" w:type="dxa"/>
                <w:tcBorders>
                  <w:top w:val="nil"/>
                  <w:left w:val="nil"/>
                  <w:bottom w:val="single" w:sz="4" w:space="0" w:color="auto"/>
                  <w:right w:val="single" w:sz="4" w:space="0" w:color="auto"/>
                </w:tcBorders>
              </w:tcPr>
              <w:p w14:paraId="7FC72290" w14:textId="5DDB4067" w:rsidR="002153DB" w:rsidRPr="000C636C" w:rsidRDefault="00084E2A"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Expert suggestions &amp; indicators</w:t>
                </w:r>
              </w:p>
            </w:tc>
          </w:sdtContent>
        </w:sdt>
      </w:tr>
      <w:tr w:rsidR="00272BC1" w:rsidRPr="00107362" w14:paraId="39C77939" w14:textId="77777777" w:rsidTr="00F47859">
        <w:trPr>
          <w:trHeight w:val="410"/>
        </w:trPr>
        <w:tc>
          <w:tcPr>
            <w:tcW w:w="4732" w:type="dxa"/>
            <w:gridSpan w:val="3"/>
            <w:tcBorders>
              <w:top w:val="single" w:sz="4" w:space="0" w:color="auto"/>
            </w:tcBorders>
          </w:tcPr>
          <w:p w14:paraId="4C7582A3" w14:textId="77777777" w:rsid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p w14:paraId="53217896" w14:textId="77777777" w:rsidR="00272BC1" w:rsidRPr="00272BC1" w:rsidRDefault="00272BC1" w:rsidP="00B00FF6">
            <w:pPr>
              <w:spacing w:after="0" w:line="240" w:lineRule="auto"/>
              <w:jc w:val="both"/>
              <w:rPr>
                <w:rFonts w:ascii="Arial" w:eastAsia="Times New Roman" w:hAnsi="Arial" w:cs="Arial"/>
              </w:rPr>
            </w:pPr>
          </w:p>
        </w:tc>
        <w:tc>
          <w:tcPr>
            <w:tcW w:w="4732" w:type="dxa"/>
            <w:gridSpan w:val="2"/>
            <w:tcBorders>
              <w:top w:val="single" w:sz="4" w:space="0" w:color="auto"/>
            </w:tcBorders>
          </w:tcPr>
          <w:p w14:paraId="461BF65F" w14:textId="77777777" w:rsidR="00272BC1" w:rsidRP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107362" w:rsidRPr="00107362" w14:paraId="3E872E8A" w14:textId="77777777" w:rsidTr="00775366">
        <w:tc>
          <w:tcPr>
            <w:tcW w:w="9464" w:type="dxa"/>
            <w:gridSpan w:val="5"/>
            <w:tcBorders>
              <w:bottom w:val="nil"/>
            </w:tcBorders>
          </w:tcPr>
          <w:p w14:paraId="348249F6" w14:textId="77777777" w:rsidR="00107362" w:rsidRDefault="00107362"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1.2</w:t>
            </w:r>
            <w:r w:rsidRPr="00272BC1">
              <w:rPr>
                <w:rFonts w:ascii="Arial" w:eastAsia="Times New Roman" w:hAnsi="Arial" w:cs="Arial"/>
                <w:b/>
                <w:color w:val="000000"/>
                <w:lang w:val="en-AU" w:eastAsia="en-NZ"/>
              </w:rPr>
              <w:tab/>
            </w:r>
            <w:r w:rsidRPr="00272BC1">
              <w:rPr>
                <w:rFonts w:ascii="Arial" w:eastAsia="Times New Roman" w:hAnsi="Arial" w:cs="Arial"/>
                <w:bCs/>
                <w:color w:val="000000"/>
                <w:lang w:val="en-AU" w:eastAsia="en-NZ"/>
              </w:rPr>
              <w:t xml:space="preserve">Demonstrates the ability to apply the principles of the Treaty of Waitangi/Te </w:t>
            </w:r>
            <w:proofErr w:type="spellStart"/>
            <w:r w:rsidRPr="00272BC1">
              <w:rPr>
                <w:rFonts w:ascii="Arial" w:eastAsia="Times New Roman" w:hAnsi="Arial" w:cs="Arial"/>
                <w:bCs/>
                <w:color w:val="000000"/>
                <w:lang w:val="en-AU" w:eastAsia="en-NZ"/>
              </w:rPr>
              <w:t>Tiriti</w:t>
            </w:r>
            <w:proofErr w:type="spellEnd"/>
            <w:r w:rsidRPr="00272BC1">
              <w:rPr>
                <w:rFonts w:ascii="Arial" w:eastAsia="Times New Roman" w:hAnsi="Arial" w:cs="Arial"/>
                <w:bCs/>
                <w:color w:val="000000"/>
                <w:lang w:val="en-AU" w:eastAsia="en-NZ"/>
              </w:rPr>
              <w:t xml:space="preserve"> o Waitangi to nursing practice.</w:t>
            </w:r>
          </w:p>
          <w:p w14:paraId="055C3C6F" w14:textId="77777777" w:rsidR="00775366" w:rsidRPr="00272BC1" w:rsidRDefault="00775366" w:rsidP="00B00FF6">
            <w:pPr>
              <w:spacing w:after="0" w:line="240" w:lineRule="auto"/>
              <w:jc w:val="both"/>
              <w:rPr>
                <w:rFonts w:ascii="Arial" w:eastAsia="Times New Roman" w:hAnsi="Arial" w:cs="Arial"/>
              </w:rPr>
            </w:pPr>
          </w:p>
        </w:tc>
      </w:tr>
      <w:tr w:rsidR="00EA2C0F" w:rsidRPr="00107362" w14:paraId="39C47F86" w14:textId="77777777" w:rsidTr="00775366">
        <w:sdt>
          <w:sdtPr>
            <w:rPr>
              <w:rFonts w:ascii="Arial" w:eastAsia="Times New Roman" w:hAnsi="Arial" w:cs="Arial"/>
              <w:color w:val="4F81BD" w:themeColor="accent1"/>
              <w:sz w:val="18"/>
              <w:szCs w:val="18"/>
            </w:rPr>
            <w:alias w:val="Competent "/>
            <w:tag w:val="Competent "/>
            <w:id w:val="-1292512440"/>
            <w:placeholder>
              <w:docPart w:val="DefaultPlaceholder_1082065159"/>
            </w:placeholder>
            <w:dropDownList>
              <w:listItem w:displayText="Competent suggestions &amp; indicators" w:value="Competent suggestions &amp; indicators"/>
              <w:listItem w:displayText="This competency is about the Treaty and its relevance to the health of Māori, which is more specific than cultural safety. Refer to documents that help you know what appropriate practice is eg NCNZ Cultural Safety, Treaty of Waitangi and organisational" w:value="This competency is about the Treaty and its relevance to the health of Māori, which is more specific than cultural safety. Refer to documents that help you know what appropriate practice is eg NCNZ Cultural Safety, Treaty of Waitangi and organisational"/>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of Treaty of Waitangi /Te Tiriti o Waitangi and describe how you apply each of them to your practice.  Principles are:Rangatiratanga (enables self-determination over health), Partnership, Protection and Participation" w:value="Principles of Treaty of Waitangi /Te Tiriti o Waitangi and describe how you apply each of them to your practice.  Principles are:Rangatiratanga (enables self-determination over health), Partnership, Protection and Participation"/>
              <w:listItem w:displayText=" Understands the Treaty of Waitangi/Te Tiriti o Waitangi and its relevance to the health of Māori in Aotearoa/New Zealand" w:value=" Understands the Treaty of Waitangi/Te Tiriti o Waitangi and its relevance to the health of Māori in Aotearoa/New Zealand"/>
              <w:listItem w:displayText=" Demonstrates knowledge of differing health and socio-economic status of Māori and non-Māori" w:value=" Demonstrates knowledge of differing health and socio-economic status of Māori and non-Māori"/>
              <w:listItem w:displayText=" Applies the Treaty of Waitangi/Te Tiriti o Waitangi to nursing practice" w:value=" Applies the Treaty of Waitangi/Te Tiriti o Waitangi to nursing practice"/>
            </w:dropDownList>
          </w:sdtPr>
          <w:sdtEndPr/>
          <w:sdtContent>
            <w:tc>
              <w:tcPr>
                <w:tcW w:w="3227" w:type="dxa"/>
                <w:gridSpan w:val="2"/>
                <w:tcBorders>
                  <w:top w:val="nil"/>
                  <w:right w:val="nil"/>
                </w:tcBorders>
              </w:tcPr>
              <w:p w14:paraId="63113128" w14:textId="4B89A47F" w:rsidR="00EA2C0F" w:rsidRPr="00272BC1" w:rsidRDefault="000B62A5"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
            <w:id w:val="-60021426"/>
            <w:placeholder>
              <w:docPart w:val="DefaultPlaceholder_1082065159"/>
            </w:placeholder>
            <w:dropDownList>
              <w:listItem w:displayText="Proficient suggestions &amp; indicators" w:value="Proficient suggestions &amp; indicators"/>
              <w:listItem w:displayText="Evidence of Treaty of Waitangi principles embedded in practice. Ensuring specific cultural needs are included in care delivery.Include evidence of role modelling and supporting others  to integrate  processes appropriate for Māori. " w:value="Evidence of Treaty of Waitangi principles embedded in practice. Ensuring specific cultural needs are included in care delivery.Include evidence of role modelling and supporting others  to integrate  processes appropriate for Māori. "/>
              <w:listItem w:displayText="Examples could include but not limited to karakia, whanau hui, whakawhanaugatanga, care of taonga, care of tupapaku" w:value="Examples could include but not limited to karakia, whanau hui, whakawhanaugatanga, care of taonga, care of tupapaku"/>
              <w:listItem w:displayText="This competency is about the Treaty and its relevance to the health of Māori, which is more specific than cultural safety. Reference documents that help you know what appropriate practice is eg NCNZ Cultural Safety, Treaty of Waitangi and organisational " w:value="This competency is about the Treaty and its relevance to the health of Māori, which is more specific than cultural safety. Reference documents that help you know what appropriate practice is eg NCNZ Cultural Safety, Treaty of Waitangi and organisational "/>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are: Rangatiratanga (enable self-determination over health), Partnership, Protection, Participation" w:value="Principles are: Rangatiratanga (enable self-determination over health), Partnership, Protection, Participation"/>
              <w:listItem w:displayText=" Applies Treaty of Waitangi principles in own nursing practice addressing disparities in health." w:value=" Applies Treaty of Waitangi principles in own nursing practice addressing disparities in health."/>
              <w:listItem w:displayText=" Acknowledges the need for integration of processes appropriate for Māori, through encouraging collaborative cultural relationships to facilitate education and support of others." w:value=" Acknowledges the need for integration of processes appropriate for Māori, through encouraging collaborative cultural relationships to facilitate education and support of others."/>
              <w:listItem w:displayText=" Demonstrates ability to apply the principles of the Treaty of Waitangi / Te Tiriti o Waitangi to nursing practice and role models to others the ability to integrate processes appropriate for Māori.  For example whānau hui, karakia, whakawhanaungatanga" w:value=" Demonstrates ability to apply the principles of the Treaty of Waitangi / Te Tiriti o Waitangi to nursing practice and role models to others the ability to integrate processes appropriate for Māori.  For example whānau hui, karakia, whakawhanaungatanga"/>
            </w:dropDownList>
          </w:sdtPr>
          <w:sdtEndPr/>
          <w:sdtContent>
            <w:tc>
              <w:tcPr>
                <w:tcW w:w="3082" w:type="dxa"/>
                <w:gridSpan w:val="2"/>
                <w:tcBorders>
                  <w:top w:val="nil"/>
                  <w:left w:val="nil"/>
                  <w:right w:val="nil"/>
                </w:tcBorders>
              </w:tcPr>
              <w:p w14:paraId="4A2F66CA" w14:textId="69A0E569" w:rsidR="00891A4A" w:rsidRPr="00891A4A" w:rsidRDefault="000B62A5" w:rsidP="00891A4A">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Proficient suggestions &amp; indicators</w:t>
                </w:r>
              </w:p>
            </w:tc>
          </w:sdtContent>
        </w:sdt>
        <w:tc>
          <w:tcPr>
            <w:tcW w:w="3155" w:type="dxa"/>
            <w:tcBorders>
              <w:top w:val="nil"/>
              <w:left w:val="nil"/>
            </w:tcBorders>
          </w:tcPr>
          <w:p w14:paraId="178739E3" w14:textId="36B29D6C" w:rsidR="00EA2C0F" w:rsidRPr="00272BC1" w:rsidRDefault="003D258E" w:rsidP="00F47859">
            <w:pPr>
              <w:spacing w:after="0" w:line="240" w:lineRule="auto"/>
              <w:jc w:val="both"/>
              <w:rPr>
                <w:rFonts w:ascii="Arial" w:eastAsia="Times New Roman" w:hAnsi="Arial" w:cs="Arial"/>
              </w:rPr>
            </w:pPr>
            <w:sdt>
              <w:sdtPr>
                <w:rPr>
                  <w:rFonts w:ascii="Arial" w:eastAsia="Times New Roman" w:hAnsi="Arial" w:cs="Arial"/>
                  <w:color w:val="4F81BD" w:themeColor="accent1"/>
                  <w:sz w:val="18"/>
                  <w:szCs w:val="18"/>
                </w:rPr>
                <w:alias w:val="Expert"/>
                <w:tag w:val="Expert"/>
                <w:id w:val="-1902517149"/>
                <w:placeholder>
                  <w:docPart w:val="DefaultPlaceholder_1082065159"/>
                </w:placeholder>
                <w:dropDownList>
                  <w:listItem w:displayText="Expert suggestions &amp; indicators" w:value="Expert suggestions &amp; indicators"/>
                  <w:listItem w:displayText="Evidence of Treaty of Waitangi principles embedded in practice .Takes a lead role and coaches colleagues to integrate processes appropriate for Māori. Ensuring specific cultural needs are included in care delivery. Could include, but not limitied to: " w:value="Evidence of Treaty of Waitangi principles embedded in practice .Takes a lead role and coaches colleagues to integrate processes appropriate for Māori. Ensuring specific cultural needs are included in care delivery. Could include, but not limitied to: "/>
                  <w:listItem w:displayText="karakia, whanau hui, whakawhanaungatanga, care of taonga, care of tupapaku" w:value="karakia, whanau hui, whakawhanaungatanga, care of taonga, care of tupapaku"/>
                  <w:listItem w:displayText="This competency is about the Treaty and how it relates to the health disparities of Māori. Identify a disparity or inequality in the health status of Māori that relates to your area of practice and describe how you are strategically responding to a " w:value="This competency is about the Treaty and how it relates to the health disparities of Māori. Identify a disparity or inequality in the health status of Māori that relates to your area of practice and describe how you are strategically responding to a "/>
                  <w:listItem w:displayText="specific Māori health issue to reduce disparities or inequalities. A history of the Treaty or reasons for the disparities is not required, rather what actions are being taken to address them by you in your organisation. Answers must include actual example" w:value="specific Māori health issue to reduce disparities or inequalities. A history of the Treaty or reasons for the disparities is not required, rather what actions are being taken to address them by you in your organisation. Answers must include actual example"/>
                  <w:listItem w:displayText="of what you did." w:value="of what you did."/>
                  <w:listItem w:displayText="Principles are: Rangatiratanga (enable self-determination over health), Partnership, Protection, Participation" w:value="Principles are: Rangatiratanga (enable self-determination over health), Partnership, Protection, Participation"/>
                  <w:listItem w:displayText=" Collaborates with others to ensure the principles of the Treaty of Waitangi / Te Tiriti o Waitangi are applied to nursing practice and facilitates skilled professionals to educate colleagues on how to integrate processes appropriate for Māori.  " w:value=" Collaborates with others to ensure the principles of the Treaty of Waitangi / Te Tiriti o Waitangi are applied to nursing practice and facilitates skilled professionals to educate colleagues on how to integrate processes appropriate for Māori.  "/>
                  <w:listItem w:displayText=" Guides others in the application of Treaty of Waitangi principles, to ensure the integration of appropriate and safe processes for Māori" w:value=" Guides others in the application of Treaty of Waitangi principles, to ensure the integration of appropriate and safe processes for Māori"/>
                  <w:listItem w:displayText=" Developing approaches and policies to ensure all team members have an understanding of Tikanga Māori to enhance the effectiveness of the care provided within the practice environment" w:value=" Developing approaches and policies to ensure all team members have an understanding of Tikanga Māori to enhance the effectiveness of the care provided within the practice environment"/>
                </w:dropDownList>
              </w:sdtPr>
              <w:sdtEndPr/>
              <w:sdtContent>
                <w:r w:rsidR="000C212E">
                  <w:rPr>
                    <w:rFonts w:ascii="Arial" w:eastAsia="Times New Roman" w:hAnsi="Arial" w:cs="Arial"/>
                    <w:color w:val="4F81BD" w:themeColor="accent1"/>
                    <w:sz w:val="18"/>
                    <w:szCs w:val="18"/>
                  </w:rPr>
                  <w:t>Expert suggestions &amp; indicators</w:t>
                </w:r>
              </w:sdtContent>
            </w:sdt>
          </w:p>
        </w:tc>
      </w:tr>
      <w:tr w:rsidR="00272BC1" w:rsidRPr="00107362" w14:paraId="6BF6D9F6" w14:textId="77777777" w:rsidTr="00F47859">
        <w:tc>
          <w:tcPr>
            <w:tcW w:w="4732" w:type="dxa"/>
            <w:gridSpan w:val="3"/>
          </w:tcPr>
          <w:p w14:paraId="425D0B26" w14:textId="77777777"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068197FC" w14:textId="77777777" w:rsidR="00272BC1" w:rsidRPr="00272BC1" w:rsidRDefault="00272BC1" w:rsidP="00F47859">
            <w:pPr>
              <w:spacing w:after="0" w:line="240" w:lineRule="auto"/>
              <w:jc w:val="both"/>
              <w:rPr>
                <w:rFonts w:ascii="Arial" w:eastAsia="Times New Roman" w:hAnsi="Arial" w:cs="Arial"/>
              </w:rPr>
            </w:pPr>
          </w:p>
        </w:tc>
        <w:tc>
          <w:tcPr>
            <w:tcW w:w="4732" w:type="dxa"/>
            <w:gridSpan w:val="2"/>
          </w:tcPr>
          <w:p w14:paraId="34B05698" w14:textId="77777777"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14:paraId="7D60C0EB" w14:textId="77777777" w:rsidTr="002C6E2B">
        <w:tc>
          <w:tcPr>
            <w:tcW w:w="9464" w:type="dxa"/>
            <w:gridSpan w:val="5"/>
            <w:tcBorders>
              <w:bottom w:val="nil"/>
            </w:tcBorders>
          </w:tcPr>
          <w:p w14:paraId="78149CEA" w14:textId="77777777" w:rsidR="00272BC1" w:rsidRDefault="00272BC1" w:rsidP="00B00FF6">
            <w:pPr>
              <w:spacing w:after="0" w:line="240" w:lineRule="auto"/>
              <w:jc w:val="both"/>
              <w:rPr>
                <w:rFonts w:ascii="Arial" w:eastAsia="Times New Roman" w:hAnsi="Arial" w:cs="Arial"/>
                <w:lang w:val="en-AU" w:eastAsia="en-NZ"/>
              </w:rPr>
            </w:pPr>
            <w:r w:rsidRPr="00272BC1">
              <w:rPr>
                <w:rFonts w:ascii="Arial" w:eastAsia="Times New Roman" w:hAnsi="Arial" w:cs="Arial"/>
                <w:b/>
                <w:lang w:val="en-AU" w:eastAsia="en-NZ"/>
              </w:rPr>
              <w:t>1.3</w:t>
            </w:r>
            <w:r w:rsidRPr="00272BC1">
              <w:rPr>
                <w:rFonts w:ascii="Arial" w:eastAsia="Times New Roman" w:hAnsi="Arial" w:cs="Arial"/>
                <w:b/>
                <w:lang w:val="en-AU" w:eastAsia="en-NZ"/>
              </w:rPr>
              <w:tab/>
            </w:r>
            <w:r w:rsidRPr="00272BC1">
              <w:rPr>
                <w:rFonts w:ascii="Arial" w:eastAsia="Times New Roman" w:hAnsi="Arial" w:cs="Arial"/>
                <w:lang w:val="en-AU" w:eastAsia="en-NZ"/>
              </w:rPr>
              <w:t>Demonstrates accountability for directing, monitoring and evaluating nursing care that is provided by enrolled nurses and others.</w:t>
            </w:r>
          </w:p>
          <w:p w14:paraId="49D4A23C" w14:textId="77777777" w:rsidR="002C6E2B" w:rsidRPr="00272BC1" w:rsidRDefault="002C6E2B" w:rsidP="00B00FF6">
            <w:pPr>
              <w:spacing w:after="0" w:line="240" w:lineRule="auto"/>
              <w:jc w:val="both"/>
              <w:rPr>
                <w:rFonts w:ascii="Arial" w:eastAsia="Times New Roman" w:hAnsi="Arial" w:cs="Arial"/>
              </w:rPr>
            </w:pPr>
          </w:p>
        </w:tc>
      </w:tr>
      <w:tr w:rsidR="00775366" w:rsidRPr="00107362" w14:paraId="56565CD4" w14:textId="77777777" w:rsidTr="002C6E2B">
        <w:sdt>
          <w:sdtPr>
            <w:rPr>
              <w:rFonts w:ascii="Arial" w:eastAsia="Times New Roman" w:hAnsi="Arial" w:cs="Arial"/>
              <w:color w:val="4F81BD" w:themeColor="accent1"/>
              <w:sz w:val="18"/>
              <w:szCs w:val="18"/>
              <w:lang w:val="en-AU" w:eastAsia="en-NZ"/>
            </w:rPr>
            <w:alias w:val="Competent"/>
            <w:tag w:val="Competent"/>
            <w:id w:val="-751510083"/>
            <w:placeholder>
              <w:docPart w:val="DefaultPlaceholder_1082065159"/>
            </w:placeholder>
            <w:dropDownList>
              <w:listItem w:displayText="Competent suggestions &amp; indicators" w:value="Competent suggestions &amp; indicators"/>
              <w:listItem w:displayText="Consider the difference in RN and EN scope of practice and what this means in your work context. (Unregulated workers do not have a scope of practice their practice is determined by their role description and NCNZ guidelines.) Refer to NCNZ guidelines for " w:value="Consider the difference in RN and EN scope of practice and what this means in your work context. (Unregulated workers do not have a scope of practice their practice is determined by their role description and NCNZ guidelines.) Refer to NCNZ guidelines for "/>
              <w:listItem w:displayText="direction and delegation to answer this performance indicator.  Even if you do not actually work with ENs or unregulated workers, all RNs must demonstrate understanding of these requirements. " w:value="direction and delegation to answer this performance indicator.  Even if you do not actually work with ENs or unregulated workers, all RNs must demonstrate understanding of these requirements. "/>
              <w:listItem w:displayText=" Understands accountability for directing, monitoring and evaluating nursing care by enrolled nurses and others" w:value=" Understands accountability for directing, monitoring and evaluating nursing care by enrolled nurses and others"/>
              <w:listItem w:displayText=" Seeks advice from a senior registered nurse if unsure about the role and competence of enrolled nurses and others when delegating work" w:value=" Seeks advice from a senior registered nurse if unsure about the role and competence of enrolled nurses and others when delegating work"/>
              <w:listItem w:displayText=" Take into consideration the role and competence of staff when delegating work" w:value=" Take into consideration the role and competence of staff when delegating work"/>
              <w:listItem w:displayText=" Makes appropriate decisions when assigning care, delegating activities and providing direction for enrolled nurses, and others" w:value=" Makes appropriate decisions when assigning care, delegating activities and providing direction for enrolled nurses, and others"/>
            </w:dropDownList>
          </w:sdtPr>
          <w:sdtEndPr/>
          <w:sdtContent>
            <w:tc>
              <w:tcPr>
                <w:tcW w:w="3154" w:type="dxa"/>
                <w:tcBorders>
                  <w:top w:val="nil"/>
                  <w:right w:val="nil"/>
                </w:tcBorders>
              </w:tcPr>
              <w:p w14:paraId="03D5F182" w14:textId="6F79E436"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eient"/>
            <w:tag w:val="Proficeient"/>
            <w:id w:val="-21324250"/>
            <w:placeholder>
              <w:docPart w:val="DefaultPlaceholder_1082065159"/>
            </w:placeholder>
            <w:dropDownList>
              <w:listItem w:displayText="Proficient suggestions &amp; indicators" w:value="Proficient suggestions &amp; indicators"/>
              <w:listItem w:displayText="Describe how you provide guidance to colleagues to uses direction and delegation skills reflecting on the role of the EN/unregulated heath care worker and less experienced team members" w:value="Describe how you provide guidance to colleagues to uses direction and delegation skills reflecting on the role of the EN/unregulated heath care worker and less experienced team members"/>
              <w:listItem w:displayText="Describe the differences in accountability and responsibility for the RN, EN and unregulated health care worker and how this impacts on the process of direction or delegation including references to NCNZ guidelines." w:value="Describe the differences in accountability and responsibility for the RN, EN and unregulated health care worker and how this impacts on the process of direction or delegation including references to NCNZ guidelines."/>
              <w:listItem w:displayText="Consider the difference in RN and EN scope of practice and what this means in your work context. (Unregulated workers do not have a scope of practice their practice is determined by their role description and NCNZ guidelines.) Reference NCNZ guidelines for" w:value="Consider the difference in RN and EN scope of practice and what this means in your work context. (Unregulated workers do not have a scope of practice their practice is determined by their role description and NCNZ guidelines.) Reference NCNZ guidelines for"/>
              <w:listItem w:displayText="direction and delegation and/or organisational policy to answer this performance indicator.  Even if you do not actually work with ENs or unregulated workers, all RNs must demonstrate understanding of these requirements. " w:value="direction and delegation and/or organisational policy to answer this performance indicator.  Even if you do not actually work with ENs or unregulated workers, all RNs must demonstrate understanding of these requirements. "/>
              <w:listItem w:displayText=" Demonstrates accountability for directing, monitoring and evaluating nursing care that is provided by enrolled nurses and others, providing guidance to colleagues" w:value=" Demonstrates accountability for directing, monitoring and evaluating nursing care that is provided by enrolled nurses and others, providing guidance to colleagues"/>
              <w:listItem w:displayText=" Reflection on role of preceptor/teacher, including support of colleagues to accept greater responsibilities or to undertake new skills" w:value=" Reflection on role of preceptor/teacher, including support of colleagues to accept greater responsibilities or to undertake new skills"/>
              <w:listItem w:displayText=" Effectively assumes leadership responsibilities " w:value=" Effectively assumes leadership responsibilities "/>
              <w:listItem w:displayText=" Evaluates and manages workload demand, staffing levels and health consumer care, demonstrating effective use of resources and ensuring safety for all" w:value=" Evaluates and manages workload demand, staffing levels and health consumer care, demonstrating effective use of resources and ensuring safety for all"/>
              <w:listItem w:displayText=" Co-ordinates transfer of care (e.g. transfer of care, handover, communicating health consumer/community outcomes/ response/changes) in consultation with the health consumer and the wider health team" w:value=" Co-ordinates transfer of care (e.g. transfer of care, handover, communicating health consumer/community outcomes/ response/changes) in consultation with the health consumer and the wider health team"/>
              <w:listItem w:displayText=" Preceptors nursing students, supervises and delegates to EN’s, HCA’s and less experienced team members" w:value=" Preceptors nursing students, supervises and delegates to EN’s, HCA’s and less experienced team members"/>
            </w:dropDownList>
          </w:sdtPr>
          <w:sdtEndPr/>
          <w:sdtContent>
            <w:tc>
              <w:tcPr>
                <w:tcW w:w="3155" w:type="dxa"/>
                <w:gridSpan w:val="3"/>
                <w:tcBorders>
                  <w:top w:val="nil"/>
                  <w:left w:val="nil"/>
                  <w:right w:val="nil"/>
                </w:tcBorders>
              </w:tcPr>
              <w:p w14:paraId="419EBEB3" w14:textId="6E0E5229"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84510755"/>
            <w:placeholder>
              <w:docPart w:val="DefaultPlaceholder_1082065159"/>
            </w:placeholder>
            <w:dropDownList>
              <w:listItem w:displayText="Expert suggestions &amp; indicators" w:value="Expert suggestions &amp; indicators"/>
              <w:listItem w:displayText="Describe how you provide leadership / role modelling to colleagues to uses direction and delegation skills reflecting on the role of the EN/unregulated health care worker and less experienced team members" w:value="Describe how you provide leadership / role modelling to colleagues to uses direction and delegation skills reflecting on the role of the EN/unregulated health care worker and less experienced team members"/>
              <w:listItem w:displayText="Describe the differences in accountability and responsibility for the RN, EN and unregulated health care worker and either how you take this into account when coordinating the area or describe the requirements for RN skill and knowledge in your area." w:value="Describe the differences in accountability and responsibility for the RN, EN and unregulated health care worker and either how you take this into account when coordinating the area or describe the requirements for RN skill and knowledge in your area."/>
              <w:listItem w:displayText="Consider the difference in RN and EN scope of practice, what this means in your work context and how it affects your decisions when directing and delegating. (Unregulated workers do not have a scope of practice their practice is determined by their role " w:value="Consider the difference in RN and EN scope of practice, what this means in your work context and how it affects your decisions when directing and delegating. (Unregulated workers do not have a scope of practice their practice is determined by their role "/>
              <w:listItem w:displayText="description and NCNZ guidelines.) Reference NCNZ guidelines for direction and delegation and/or organisational policy to inform your answer.  Even if you do not actually work with ENs or unregulated workers, all RNs must demonstrate understanding of these " w:value="description and NCNZ guidelines.) Reference NCNZ guidelines for direction and delegation and/or organisational policy to inform your answer.  Even if you do not actually work with ENs or unregulated workers, all RNs must demonstrate understanding of these "/>
              <w:listItem w:displayText="requirements. " w:value="requirements. "/>
              <w:listItem w:displayText=" Acts as a role model and provides leadership to colleagues, for directing, monitoring and evaluating nursing care that is provided by enrolled nurses and others." w:value=" Acts as a role model and provides leadership to colleagues, for directing, monitoring and evaluating nursing care that is provided by enrolled nurses and others."/>
              <w:listItem w:displayText=" Involved in the evaluation of the competence of others." w:value=" Involved in the evaluation of the competence of others."/>
              <w:listItem w:displayText=" Assists in the growth, competence, and confidence of colleagues through the delegation of work assigned to them" w:value=" Assists in the growth, competence, and confidence of colleagues through the delegation of work assigned to them"/>
              <w:listItem w:displayText=" Acts as a role model and coach by ensuring delegation/ direction is effectively managed and critiqued" w:value=" Acts as a role model and coach by ensuring delegation/ direction is effectively managed and critiqued"/>
              <w:listItem w:displayText=" Promotion of a safe staffing environment through the prioritisation of care, effective time management and team motivation " w:value=" Promotion of a safe staffing environment through the prioritisation of care, effective time management and team motivation "/>
              <w:listItem w:displayText=" Coaches and supports the nursing team to provide safe health consumer care through the evaluation of health consumers with multiple needs" w:value=" Coaches and supports the nursing team to provide safe health consumer care through the evaluation of health consumers with multiple needs"/>
            </w:dropDownList>
          </w:sdtPr>
          <w:sdtEndPr/>
          <w:sdtContent>
            <w:tc>
              <w:tcPr>
                <w:tcW w:w="3155" w:type="dxa"/>
                <w:tcBorders>
                  <w:top w:val="nil"/>
                  <w:left w:val="nil"/>
                </w:tcBorders>
              </w:tcPr>
              <w:p w14:paraId="0206B4E5" w14:textId="7C337AB3"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272BC1" w:rsidRPr="00107362" w14:paraId="7B089F6F" w14:textId="77777777" w:rsidTr="00F47859">
        <w:tc>
          <w:tcPr>
            <w:tcW w:w="4732" w:type="dxa"/>
            <w:gridSpan w:val="3"/>
          </w:tcPr>
          <w:p w14:paraId="4A340E3A" w14:textId="77777777"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4A12B66A" w14:textId="77777777" w:rsidR="00272BC1" w:rsidRPr="00272BC1" w:rsidRDefault="00272BC1" w:rsidP="00F47859">
            <w:pPr>
              <w:spacing w:after="0" w:line="240" w:lineRule="auto"/>
              <w:jc w:val="both"/>
              <w:rPr>
                <w:rFonts w:ascii="Arial" w:eastAsia="Times New Roman" w:hAnsi="Arial" w:cs="Arial"/>
              </w:rPr>
            </w:pPr>
          </w:p>
        </w:tc>
        <w:tc>
          <w:tcPr>
            <w:tcW w:w="4732" w:type="dxa"/>
            <w:gridSpan w:val="2"/>
          </w:tcPr>
          <w:p w14:paraId="4AECD733" w14:textId="77777777"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14:paraId="50CBEABB" w14:textId="77777777" w:rsidTr="008D4380">
        <w:tc>
          <w:tcPr>
            <w:tcW w:w="9464" w:type="dxa"/>
            <w:gridSpan w:val="5"/>
            <w:tcBorders>
              <w:bottom w:val="nil"/>
            </w:tcBorders>
          </w:tcPr>
          <w:p w14:paraId="14D95259" w14:textId="77777777" w:rsidR="00272BC1" w:rsidRDefault="00272BC1"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 xml:space="preserve">1.4     </w:t>
            </w:r>
            <w:r w:rsidRPr="00272BC1">
              <w:rPr>
                <w:rFonts w:ascii="Arial" w:eastAsia="Times New Roman" w:hAnsi="Arial" w:cs="Arial"/>
                <w:bCs/>
                <w:color w:val="000000"/>
                <w:lang w:val="en-AU" w:eastAsia="en-NZ"/>
              </w:rPr>
              <w:t xml:space="preserve">Promotes an environment that enables client safety, independence, </w:t>
            </w:r>
            <w:r w:rsidR="0063196C">
              <w:rPr>
                <w:rFonts w:ascii="Arial" w:eastAsia="Times New Roman" w:hAnsi="Arial" w:cs="Arial"/>
                <w:bCs/>
                <w:color w:val="000000"/>
                <w:lang w:val="en-AU" w:eastAsia="en-NZ"/>
              </w:rPr>
              <w:t>q</w:t>
            </w:r>
            <w:r w:rsidRPr="00272BC1">
              <w:rPr>
                <w:rFonts w:ascii="Arial" w:eastAsia="Times New Roman" w:hAnsi="Arial" w:cs="Arial"/>
                <w:bCs/>
                <w:color w:val="000000"/>
                <w:lang w:val="en-AU" w:eastAsia="en-NZ"/>
              </w:rPr>
              <w:t>uality of life, and   health.</w:t>
            </w:r>
          </w:p>
          <w:p w14:paraId="7038DEE5" w14:textId="77777777" w:rsidR="008D4380" w:rsidRPr="00272BC1" w:rsidRDefault="008D4380" w:rsidP="00B00FF6">
            <w:pPr>
              <w:spacing w:after="0" w:line="240" w:lineRule="auto"/>
              <w:jc w:val="both"/>
              <w:rPr>
                <w:rFonts w:ascii="Arial" w:eastAsia="Times New Roman" w:hAnsi="Arial" w:cs="Arial"/>
              </w:rPr>
            </w:pPr>
          </w:p>
        </w:tc>
      </w:tr>
      <w:tr w:rsidR="005726D6" w:rsidRPr="00107362" w14:paraId="64ED5E33" w14:textId="77777777" w:rsidTr="008D4380">
        <w:sdt>
          <w:sdtPr>
            <w:rPr>
              <w:rFonts w:ascii="Arial" w:eastAsia="Times New Roman" w:hAnsi="Arial" w:cs="Arial"/>
              <w:color w:val="4F81BD" w:themeColor="accent1"/>
              <w:sz w:val="18"/>
              <w:szCs w:val="18"/>
              <w:lang w:val="en-AU" w:eastAsia="en-NZ"/>
            </w:rPr>
            <w:alias w:val="Competent"/>
            <w:tag w:val="Competent"/>
            <w:id w:val="-950466275"/>
            <w:placeholder>
              <w:docPart w:val="6C0FA33F4E30443692096F7CBAFBAD0D"/>
            </w:placeholder>
            <w:dropDownList>
              <w:listItem w:displayText="Competent suggestions &amp; indicators" w:value="Competent suggestions &amp; indicators"/>
              <w:listItem w:displayText="Describe how you promote a physical environment that is safe for health consumers." w:value="Describe how you promote a physical environment that is safe for health consumers."/>
              <w:listItem w:displayText="Environment in this indicator refers to the health consumer’s physical location, the structures and objects that impact on this and the risk associated with these. Consider what actions reduce risk, promote safety and wellbeing e.g. the prevention of cross" w:value="Environment in this indicator refers to the health consumer’s physical location, the structures and objects that impact on this and the risk associated with these. Consider what actions reduce risk, promote safety and wellbeing e.g. the prevention of cross"/>
              <w:listItem w:displayText="infection, falls prevention, maintenance of skin integrity, nutrition and hydration." w:value="infection, falls prevention, maintenance of skin integrity, nutrition and hydration."/>
              <w:listItem w:displayText=" Identifies and reports situations that affect health consumers or staff members’ health or safety" w:value=" Identifies and reports situations that affect health consumers or staff members’ health or safety"/>
              <w:listItem w:displayText=" Accesses, maintains and uses emergency equipment and supplies" w:value=" Accesses, maintains and uses emergency equipment and supplies"/>
              <w:listItem w:displayText=" Maintains infection control principles" w:value=" Maintains infection control principles"/>
              <w:listItem w:displayText=" Recognises and manages risks to provide care that best meets the needs and interests of health consumers and the public" w:value=" Recognises and manages risks to provide care that best meets the needs and interests of health consumers and the public"/>
              <w:listItem w:displayText=" Ensures up to date knowledge / certification relevant to area of practice" w:value=" Ensures up to date knowledge / certification relevant to area of practice"/>
            </w:dropDownList>
          </w:sdtPr>
          <w:sdtEndPr/>
          <w:sdtContent>
            <w:tc>
              <w:tcPr>
                <w:tcW w:w="3154" w:type="dxa"/>
                <w:tcBorders>
                  <w:top w:val="nil"/>
                  <w:right w:val="nil"/>
                </w:tcBorders>
              </w:tcPr>
              <w:p w14:paraId="39F8E55F" w14:textId="4608C26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tc>
          <w:tcPr>
            <w:tcW w:w="3155" w:type="dxa"/>
            <w:gridSpan w:val="3"/>
            <w:tcBorders>
              <w:top w:val="nil"/>
              <w:left w:val="nil"/>
              <w:right w:val="nil"/>
            </w:tcBorders>
          </w:tcPr>
          <w:p w14:paraId="1C843465" w14:textId="4F404966" w:rsidR="005726D6" w:rsidRPr="00272BC1" w:rsidRDefault="003D258E"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Proficient"/>
                <w:tag w:val="Proficeient"/>
                <w:id w:val="-797829139"/>
                <w:placeholder>
                  <w:docPart w:val="5730EA07C26A4F4B9FDE2E3C892C0F4D"/>
                </w:placeholder>
                <w:dropDownList>
                  <w:listItem w:displayText="Proficient suggestions &amp; indicators" w:value="Proficient suggestions &amp; indicators"/>
                  <w:listItem w:displayText="Describe a time when you identified and responded to a situation that impacted on a health consumers safety, independence,  quality of life and health" w:value="Describe a time when you identified and responded to a situation that impacted on a health consumers safety, independence,  quality of life and health"/>
                  <w:listItem w:displayText="Describe an environmental issue or problem that was affecting health consumer safety, independence or quality of life and what you did to minimise the risk or problem. " w:value="Describe an environmental issue or problem that was affecting health consumer safety, independence or quality of life and what you did to minimise the risk or problem. "/>
                  <w:listItem w:displayText="Environment in this indicator refers to the health consumer’s physical location, the structures and objects that impact on this and the risk associated with these. " w:value="Environment in this indicator refers to the health consumer’s physical location, the structures and objects that impact on this and the risk associated with these. "/>
                  <w:listItem w:displayText=" Identifies and responds to complex situations that impact on the physical and social environment to maximise health consumer safety, independence and quality of life and health." w:value=" Identifies and responds to complex situations that impact on the physical and social environment to maximise health consumer safety, independence and quality of life and health."/>
                  <w:listItem w:displayText=" Contributes to the effectiveness and efficiency in the operational management of their area of practice to enable health consumer safety, independence, quality of life, and health." w:value=" Contributes to the effectiveness and efficiency in the operational management of their area of practice to enable health consumer safety, independence, quality of life, and health."/>
                  <w:listItem w:displayText=" Evaluates and reflects on own practice and supports others to ensure health consumer/ colleague safety and risk reduction (e.g. knowledge and practice of medication administration, evidence based treatments and interventions)." w:value=" Evaluates and reflects on own practice and supports others to ensure health consumer/ colleague safety and risk reduction (e.g. knowledge and practice of medication administration, evidence based treatments and interventions)."/>
                  <w:listItem w:displayText=" Actively involved in resource role for ensuring safe environments, e.g. infection control, health and safety, restraint minimisation / de-escalation, CPR instructor. " w:value=" Actively involved in resource role for ensuring safe environments, e.g. infection control, health and safety, restraint minimisation / de-escalation, CPR instructor. "/>
                  <w:listItem w:displayText=" Demonstrates ability to match resources to demands and monitors health consumer outcomes." w:value=" Demonstrates ability to match resources to demands and monitors health consumer outcomes."/>
                </w:dropDownList>
              </w:sdtPr>
              <w:sdtEndPr/>
              <w:sdtContent>
                <w:r w:rsidR="000B62A5">
                  <w:rPr>
                    <w:rFonts w:ascii="Arial" w:eastAsia="Times New Roman" w:hAnsi="Arial" w:cs="Arial"/>
                    <w:color w:val="4F81BD" w:themeColor="accent1"/>
                    <w:sz w:val="18"/>
                    <w:szCs w:val="18"/>
                    <w:lang w:eastAsia="en-NZ"/>
                  </w:rPr>
                  <w:t>Proficient suggestions &amp; indicators</w:t>
                </w:r>
              </w:sdtContent>
            </w:sdt>
          </w:p>
        </w:tc>
        <w:sdt>
          <w:sdtPr>
            <w:rPr>
              <w:rFonts w:ascii="Arial" w:eastAsia="Times New Roman" w:hAnsi="Arial" w:cs="Arial"/>
              <w:color w:val="4F81BD" w:themeColor="accent1"/>
              <w:sz w:val="18"/>
              <w:szCs w:val="18"/>
              <w:lang w:val="en-AU" w:eastAsia="en-NZ"/>
            </w:rPr>
            <w:alias w:val="Expert"/>
            <w:tag w:val="Expert"/>
            <w:id w:val="-1263148573"/>
            <w:placeholder>
              <w:docPart w:val="420A23266E7F44E781B54B3C88DDB8CB"/>
            </w:placeholder>
            <w:dropDownList>
              <w:listItem w:displayText="Expert suggestions &amp; indicators" w:value="Expert suggestions &amp; indicators"/>
              <w:listItem w:displayText="Describe a time when you role modelled how to  identified and responded to a complex situation that impacted on a health consumers safety, independence, or  quality of life and health" w:value="Describe a time when you role modelled how to  identified and responded to a complex situation that impacted on a health consumers safety, independence, or  quality of life and health"/>
              <w:listItem w:displayText="Describe an environmental issue or problem that was affecting health consumer safety, independence or quality of life and your leadership in minimising the risk. " w:value="Describe an environmental issue or problem that was affecting health consumer safety, independence or quality of life and your leadership in minimising the risk. "/>
              <w:listItem w:displayText="Environment in this indicator refers to the health consumer’s physical location, the structures and objects that impact on this and the risk associated with these. Consider the actions you proactively took to reduce risk, promote safety and wellbeing e.g. " w:value="Environment in this indicator refers to the health consumer’s physical location, the structures and objects that impact on this and the risk associated with these. Consider the actions you proactively took to reduce risk, promote safety and wellbeing e.g. "/>
              <w:listItem w:displayText="the prevention of cross infection; falls prevention; maintenance of skin integrity, nutrition and hydration." w:value="the prevention of cross infection; falls prevention; maintenance of skin integrity, nutrition and hydration."/>
              <w:listItem w:displayText=" Acts as a resource and guides colleagues in complex situations to maximise health consumer safety, independence and quality of life and health" w:value=" Acts as a resource and guides colleagues in complex situations to maximise health consumer safety, independence and quality of life and health"/>
              <w:listItem w:displayText=" Acts as a resource for the development of safe practice skills and provides clear insight and facilitates collective responsibility" w:value=" Acts as a resource for the development of safe practice skills and provides clear insight and facilitates collective responsibility"/>
              <w:listItem w:displayText=" Acts as a role model and leader in risk management, including knowledge and promotion of safe practice of medication administration, evidence based treatments and interventions" w:value=" Acts as a role model and leader in risk management, including knowledge and promotion of safe practice of medication administration, evidence based treatments and interventions"/>
              <w:listItem w:displayText=" Is actively involved in resource role for ensuring safe environments, e.g. Infection control link nurse, health and safety / environmental safety, restraint minimisation / de-escalation, CPR instructor" w:value=" Is actively involved in resource role for ensuring safe environments, e.g. Infection control link nurse, health and safety / environmental safety, restraint minimisation / de-escalation, CPR instructor"/>
            </w:dropDownList>
          </w:sdtPr>
          <w:sdtEndPr/>
          <w:sdtContent>
            <w:tc>
              <w:tcPr>
                <w:tcW w:w="3155" w:type="dxa"/>
                <w:tcBorders>
                  <w:top w:val="nil"/>
                  <w:left w:val="nil"/>
                </w:tcBorders>
              </w:tcPr>
              <w:p w14:paraId="16DADA17" w14:textId="05E4D475" w:rsidR="005726D6" w:rsidRPr="00272BC1" w:rsidRDefault="000C212E"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val="en-AU" w:eastAsia="en-NZ"/>
                  </w:rPr>
                  <w:t>Expert suggestions &amp; indicators</w:t>
                </w:r>
              </w:p>
            </w:tc>
          </w:sdtContent>
        </w:sdt>
      </w:tr>
      <w:tr w:rsidR="005726D6" w:rsidRPr="00107362" w14:paraId="14F74476" w14:textId="77777777" w:rsidTr="00F47859">
        <w:tc>
          <w:tcPr>
            <w:tcW w:w="4732" w:type="dxa"/>
            <w:gridSpan w:val="3"/>
          </w:tcPr>
          <w:p w14:paraId="0143AD10"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1C52ECD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3453FBFF"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0D799E82" w14:textId="77777777" w:rsidTr="00F43F98">
        <w:tc>
          <w:tcPr>
            <w:tcW w:w="9464" w:type="dxa"/>
            <w:gridSpan w:val="5"/>
            <w:tcBorders>
              <w:bottom w:val="nil"/>
            </w:tcBorders>
          </w:tcPr>
          <w:p w14:paraId="6D0A2464" w14:textId="77777777" w:rsidR="005726D6" w:rsidRDefault="005726D6"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1.5</w:t>
            </w:r>
            <w:r w:rsidRPr="00272BC1">
              <w:rPr>
                <w:rFonts w:ascii="Arial" w:eastAsia="Times New Roman" w:hAnsi="Arial" w:cs="Arial"/>
                <w:b/>
                <w:bCs/>
                <w:color w:val="000000"/>
                <w:lang w:val="en-AU" w:eastAsia="en-NZ"/>
              </w:rPr>
              <w:tab/>
            </w:r>
            <w:r w:rsidRPr="00272BC1">
              <w:rPr>
                <w:rFonts w:ascii="Arial" w:eastAsia="Times New Roman" w:hAnsi="Arial" w:cs="Arial"/>
                <w:bCs/>
                <w:color w:val="000000"/>
                <w:lang w:val="en-AU" w:eastAsia="en-NZ"/>
              </w:rPr>
              <w:t>Practices nursing in a manner that the client determines as being culturally safe.</w:t>
            </w:r>
          </w:p>
          <w:p w14:paraId="3922F765" w14:textId="77777777" w:rsidR="008D4380" w:rsidRPr="00272BC1" w:rsidRDefault="008D4380" w:rsidP="00B00FF6">
            <w:pPr>
              <w:spacing w:after="0" w:line="240" w:lineRule="auto"/>
              <w:jc w:val="both"/>
              <w:rPr>
                <w:rFonts w:ascii="Arial" w:eastAsia="Times New Roman" w:hAnsi="Arial" w:cs="Arial"/>
                <w:b/>
                <w:bCs/>
                <w:color w:val="000000"/>
                <w:lang w:val="en-AU" w:eastAsia="en-NZ"/>
              </w:rPr>
            </w:pPr>
          </w:p>
        </w:tc>
      </w:tr>
      <w:tr w:rsidR="005726D6" w:rsidRPr="00107362" w14:paraId="68B1DFA2" w14:textId="77777777" w:rsidTr="00F43F98">
        <w:sdt>
          <w:sdtPr>
            <w:rPr>
              <w:rFonts w:ascii="Arial" w:eastAsia="Times New Roman" w:hAnsi="Arial" w:cs="Arial"/>
              <w:color w:val="4F81BD" w:themeColor="accent1"/>
              <w:sz w:val="18"/>
              <w:szCs w:val="18"/>
              <w:lang w:val="en-AU" w:eastAsia="en-NZ"/>
            </w:rPr>
            <w:alias w:val="Competent"/>
            <w:tag w:val="Competent"/>
            <w:id w:val="1800951710"/>
            <w:placeholder>
              <w:docPart w:val="8314A5E5F0C448EDBD0E2AB82C860CED"/>
            </w:placeholder>
            <w:dropDownList>
              <w:listItem w:displayText="Competent suggestions &amp; indicators" w:value="Competent suggestions &amp; indicators"/>
              <w:listItem w:displayText="Describe how you modified your care to practice in a manner that the health consumer determined as being culturally safe. Culture includes, but is not restricted to: age, gender, sexual orientation, occupation and socioeconomic status, ethnic origin or " w:value="Describe how you modified your care to practice in a manner that the health consumer determined as being culturally safe. Culture includes, but is not restricted to: age, gender, sexual orientation, occupation and socioeconomic status, ethnic origin or "/>
              <w:listItem w:displayText="migrant experience, religious or spiritual belief and disability.  " w:value="migrant experience, religious or spiritual belief and disability.  "/>
              <w:listItem w:displayText=" Applies the principles of cultural safety in own nursing practice" w:value=" Applies the principles of cultural safety in own nursing practice"/>
              <w:listItem w:displayText=" Recognises the impact of the culture of nursing on health consumer care and endeavours to protect the health consumer’s wellbeing within this culture" w:value=" Recognises the impact of the culture of nursing on health consumer care and endeavours to protect the health consumer’s wellbeing within this culture"/>
              <w:listItem w:displayText=" Practises in a way that respects each health consumer’s identity and right to hold personal beliefs, values and goals" w:value=" Practises in a way that respects each health consumer’s identity and right to hold personal beliefs, values and goals"/>
              <w:listItem w:displayText=" Assists the health consumer to gain appropriate support and representation from those who understand the health consumer’s culture, needs and preferences" w:value=" Assists the health consumer to gain appropriate support and representation from those who understand the health consumer’s culture, needs and preferences"/>
              <w:listItem w:displayText=" Consults with members of cultural and other groups as requested and approved by the health consumer" w:value=" Consults with members of cultural and other groups as requested and approved by the health consumer"/>
              <w:listItem w:displayText=" Reflects on his/her own practice and values that impact on nursing care in relation to the health consumers age, ethnicity, culture, beliefs, gender, sexual orientation and/or disability" w:value=" Reflects on his/her own practice and values that impact on nursing care in relation to the health consumers age, ethnicity, culture, beliefs, gender, sexual orientation and/or disability"/>
            </w:dropDownList>
          </w:sdtPr>
          <w:sdtEndPr/>
          <w:sdtContent>
            <w:tc>
              <w:tcPr>
                <w:tcW w:w="3154" w:type="dxa"/>
                <w:tcBorders>
                  <w:top w:val="nil"/>
                  <w:right w:val="nil"/>
                </w:tcBorders>
              </w:tcPr>
              <w:p w14:paraId="0DC29947" w14:textId="4DA3CA6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258250508"/>
            <w:placeholder>
              <w:docPart w:val="CC3B7A21E8A4425189AF13FA92C88515"/>
            </w:placeholder>
            <w:dropDownList>
              <w:listItem w:displayText="Proficient suggestions &amp; indicators" w:value="Proficient suggestions &amp; indicators"/>
              <w:listItem w:displayText="Describe a time when you adapted your practice to meet a health consumers cultural need in a manner that the health consumer considers acceptable, include evidence of guiding team members or students to access resources to enable culturally safe care to be" w:value="Describe a time when you adapted your practice to meet a health consumers cultural need in a manner that the health consumer considers acceptable, include evidence of guiding team members or students to access resources to enable culturally safe care to be"/>
              <w:listItem w:displayText="delivered to a health consumer or family" w:value="delivered to a health consumer or family"/>
              <w:listItem w:displayText="Culture includes, but is not restricted to: age, gender, sexual orientation, occupation and socioeconomic status, ethnic origin or migrant experience, religious or spiritual belief and disability. Reflect on an occasion when you adapted your usual practice" w:value="Culture includes, but is not restricted to: age, gender, sexual orientation, occupation and socioeconomic status, ethnic origin or migrant experience, religious or spiritual belief and disability. Reflect on an occasion when you adapted your usual practice"/>
              <w:listItem w:displayText="to more appropriately meet a health consumer’s cultural needs.  Note: allowing family to be present is not sufficient evidence.  " w:value="to more appropriately meet a health consumer’s cultural needs.  Note: allowing family to be present is not sufficient evidence.  "/>
              <w:listItem w:displayText=" Role models culturally safe practice to meet health consumers individual needs, beliefs and values." w:value=" Role models culturally safe practice to meet health consumers individual needs, beliefs and values."/>
              <w:listItem w:displayText=" Guides colleagues to access resources to meet the individual needs, beliefs and values of health consumers (e.g. religious support, interpreters)." w:value=" Guides colleagues to access resources to meet the individual needs, beliefs and values of health consumers (e.g. religious support, interpreters)."/>
              <w:listItem w:displayText=" Is a role model to colleagues and able to seek ways to increase the acceptance of diversity." w:value=" Is a role model to colleagues and able to seek ways to increase the acceptance of diversity."/>
              <w:listItem w:displayText=" Recognises the impact that organisational culture and the culture of nursing has on health consumer care and role models cultural responsiveness to other colleagues." w:value=" Recognises the impact that organisational culture and the culture of nursing has on health consumer care and role models cultural responsiveness to other colleagues."/>
              <w:listItem w:displayText=" Role models practice that assists the health consumer to gain appropriate support and representation from those who understand the health consumers culture, needs and preferences" w:value=" Role models practice that assists the health consumer to gain appropriate support and representation from those who understand the health consumers culture, needs and preferences"/>
            </w:dropDownList>
          </w:sdtPr>
          <w:sdtEndPr/>
          <w:sdtContent>
            <w:tc>
              <w:tcPr>
                <w:tcW w:w="3155" w:type="dxa"/>
                <w:gridSpan w:val="3"/>
                <w:tcBorders>
                  <w:top w:val="nil"/>
                  <w:left w:val="nil"/>
                  <w:right w:val="nil"/>
                </w:tcBorders>
              </w:tcPr>
              <w:p w14:paraId="7D7EE72C" w14:textId="2DF77B2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9558235"/>
            <w:placeholder>
              <w:docPart w:val="2242C0931E9A49FE91BCB0D8FA680038"/>
            </w:placeholder>
            <w:dropDownList>
              <w:listItem w:displayText="Expert suggestions &amp; indicators" w:value="Expert suggestions &amp; indicators"/>
              <w:listItem w:displayText="Describe a time when you adapted your practice to meet a health consumers cultural need in a manner that the health consumer considers acceptable, include evidence of leading  team members to enable culturally safe care to be delivered to a health consumer" w:value="Describe a time when you adapted your practice to meet a health consumers cultural need in a manner that the health consumer considers acceptable, include evidence of leading  team members to enable culturally safe care to be delivered to a health consumer"/>
              <w:listItem w:displayText="or family/whanau." w:value="or family/whanau."/>
              <w:listItem w:displayText="Culture includes, but is not restricted to: age, gender, sexual orientation, occupation and socioeconomic status, ethnic origin or migrant experience, religious or spiritual belief and disability. Reflect on an occasion when you advocated for adapting " w:value="Culture includes, but is not restricted to: age, gender, sexual orientation, occupation and socioeconomic status, ethnic origin or migrant experience, religious or spiritual belief and disability. Reflect on an occasion when you advocated for adapting "/>
              <w:listItem w:displayText="adapting practice to more appropriately meet a health consumer’s cultural needs.  " w:value="adapting practice to more appropriately meet a health consumer’s cultural needs.  "/>
              <w:listItem w:displayText=" Takes a lead role in the implementation of culturally safe practice to meet health consumers individual needs, beliefs and values" w:value=" Takes a lead role in the implementation of culturally safe practice to meet health consumers individual needs, beliefs and values"/>
              <w:listItem w:displayText=" Coaches colleagues to respond to the individual needs, beliefs and values of health consumers in complex situations" w:value=" Coaches colleagues to respond to the individual needs, beliefs and values of health consumers in complex situations"/>
              <w:listItem w:displayText=" Role models education and coaching of health team members to ensure culturally appropriate communication and information is used to ensure an effective outcome for the health consumer" w:value=" Role models education and coaching of health team members to ensure culturally appropriate communication and information is used to ensure an effective outcome for the health consumer"/>
              <w:listItem w:displayText=" Guides others to access resources/education that assist in understanding of cultural differences (e.g. beliefs, gender, sexual orientation or disability) and the impact beliefs and values can have on own practice" w:value=" Guides others to access resources/education that assist in understanding of cultural differences (e.g. beliefs, gender, sexual orientation or disability) and the impact beliefs and values can have on own practice"/>
              <w:listItem w:displayText=" Anticipates health consumers’ social, cultural, spiritual, physical, emotional and/or intellectual needs and role models the identification of suitable resources" w:value=" Anticipates health consumers’ social, cultural, spiritual, physical, emotional and/or intellectual needs and role models the identification of suitable resources"/>
              <w:listItem w:displayText=" Contributes to strategies that influence changes in practice to avoid the imposition of prejudice on others and provides advocacy when prejudice is apparent" w:value=" Contributes to strategies that influence changes in practice to avoid the imposition of prejudice on others and provides advocacy when prejudice is apparent"/>
            </w:dropDownList>
          </w:sdtPr>
          <w:sdtEndPr/>
          <w:sdtContent>
            <w:tc>
              <w:tcPr>
                <w:tcW w:w="3155" w:type="dxa"/>
                <w:tcBorders>
                  <w:top w:val="nil"/>
                  <w:left w:val="nil"/>
                </w:tcBorders>
              </w:tcPr>
              <w:p w14:paraId="08776D89" w14:textId="200B283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24C7CF39" w14:textId="77777777" w:rsidTr="00F47859">
        <w:tc>
          <w:tcPr>
            <w:tcW w:w="4732" w:type="dxa"/>
            <w:gridSpan w:val="3"/>
          </w:tcPr>
          <w:p w14:paraId="0ADD32E8"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62F694B8"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28B437A7"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18D4B3E3" w14:textId="77777777" w:rsidTr="000D7D62">
        <w:tc>
          <w:tcPr>
            <w:tcW w:w="9464" w:type="dxa"/>
            <w:gridSpan w:val="5"/>
            <w:shd w:val="clear" w:color="auto" w:fill="D9D9D9" w:themeFill="background1" w:themeFillShade="D9"/>
          </w:tcPr>
          <w:p w14:paraId="2065711C" w14:textId="77777777"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Two: Management of nursing care</w:t>
            </w:r>
          </w:p>
          <w:p w14:paraId="6EB109DF" w14:textId="77777777" w:rsidR="005726D6" w:rsidRPr="00272BC1" w:rsidRDefault="005726D6" w:rsidP="00A706D5">
            <w:pPr>
              <w:spacing w:after="120" w:line="240" w:lineRule="auto"/>
              <w:jc w:val="both"/>
              <w:rPr>
                <w:rFonts w:ascii="Arial" w:eastAsia="Times New Roman" w:hAnsi="Arial" w:cs="Arial"/>
                <w:b/>
                <w:bCs/>
                <w:color w:val="000000"/>
                <w:lang w:val="en-AU" w:eastAsia="en-NZ"/>
              </w:rPr>
            </w:pPr>
            <w:r w:rsidRPr="00272BC1">
              <w:rPr>
                <w:rFonts w:ascii="Arial" w:eastAsia="Times New Roman" w:hAnsi="Arial" w:cs="Arial"/>
                <w:color w:val="000000"/>
                <w:lang w:val="en-AU" w:eastAsia="en-NZ"/>
              </w:rPr>
              <w:t>This domain contains competencies related to client assessment and managing client care, which is responsive to clients’ needs, and which is supported by nursing knowledge and evidence based research.</w:t>
            </w:r>
          </w:p>
        </w:tc>
      </w:tr>
      <w:tr w:rsidR="005726D6" w:rsidRPr="00107362" w14:paraId="6EEFFE9B" w14:textId="77777777" w:rsidTr="00F47859">
        <w:tc>
          <w:tcPr>
            <w:tcW w:w="4732" w:type="dxa"/>
            <w:gridSpan w:val="3"/>
          </w:tcPr>
          <w:p w14:paraId="3305D951"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732" w:type="dxa"/>
            <w:gridSpan w:val="2"/>
          </w:tcPr>
          <w:p w14:paraId="026EC7B4"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14:paraId="5AC60D5A" w14:textId="77777777" w:rsidTr="009529CC">
        <w:tc>
          <w:tcPr>
            <w:tcW w:w="9464" w:type="dxa"/>
            <w:gridSpan w:val="5"/>
            <w:tcBorders>
              <w:bottom w:val="nil"/>
            </w:tcBorders>
          </w:tcPr>
          <w:p w14:paraId="080785B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planned nursing care to achieve identified outcomes.</w:t>
            </w:r>
          </w:p>
          <w:p w14:paraId="23A0616B" w14:textId="77777777"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14:paraId="7CA84EE0" w14:textId="77777777" w:rsidTr="009529CC">
        <w:sdt>
          <w:sdtPr>
            <w:rPr>
              <w:rFonts w:ascii="Arial" w:eastAsia="Times New Roman" w:hAnsi="Arial" w:cs="Arial"/>
              <w:color w:val="4F81BD" w:themeColor="accent1"/>
              <w:sz w:val="18"/>
              <w:szCs w:val="18"/>
              <w:lang w:val="en-AU" w:eastAsia="en-NZ"/>
            </w:rPr>
            <w:alias w:val="Competent"/>
            <w:tag w:val="Competent"/>
            <w:id w:val="1557203174"/>
            <w:placeholder>
              <w:docPart w:val="9CB8EFED367442519A668D1A0D6AF99C"/>
            </w:placeholder>
            <w:dropDownList>
              <w:listItem w:displayText="Competent suggestions &amp; indicators" w:value="Competent suggestions &amp; indicators"/>
              <w:listItem w:displayText="Identify an expected outcome then describe how you plan your care to achieve this for your health consumer including the factors that influence your plan. " w:value="Identify an expected outcome then describe how you plan your care to achieve this for your health consumer including the factors that influence your plan. "/>
              <w:listItem w:displayText="An outcome is something that is expected to happen as a result of your planned care e.g. pain is reduced, wound heals, health consumer self-manages their condition. Think about the steps taken to achieve the expected outcome and the influencing factors " w:value="An outcome is something that is expected to happen as a result of your planned care e.g. pain is reduced, wound heals, health consumer self-manages their condition. Think about the steps taken to achieve the expected outcome and the influencing factors "/>
              <w:listItem w:displayText="that can impact on the plan e.g. health consumer acuity, skill mix, health consumer’s functional level and health literacy." w:value="that can impact on the plan e.g. health consumer acuity, skill mix, health consumer’s functional level and health literacy."/>
              <w:listItem w:displayText=" Contributes to care planning, involving health consumers and demonstrating an understanding of health consumers’ rights, to make informed decisions" w:value=" Contributes to care planning, involving health consumers and demonstrating an understanding of health consumers’ rights, to make informed decisions"/>
              <w:listItem w:displayText=" Demonstrates understanding of the processes and environment that support recovery" w:value=" Demonstrates understanding of the processes and environment that support recovery"/>
              <w:listItem w:displayText=" Identifies examples of the use of evidence in planned nursing care" w:value=" Identifies examples of the use of evidence in planned nursing care"/>
              <w:listItem w:displayText=" Undertakes practice procedures and skills in a competent and safe way" w:value=" Undertakes practice procedures and skills in a competent and safe way"/>
              <w:listItem w:displayText=" Administers interventions, treatments and medications, within legislation, codes and scope of practice; and according to authorised prescription, established policy and guidelines" w:value=" Administers interventions, treatments and medications, within legislation, codes and scope of practice; and according to authorised prescription, established policy and guidelines"/>
              <w:listItem w:displayText=" Able to articulate own nursing philosophy and how this is incorporated in nursing care delivery" w:value=" Able to articulate own nursing philosophy and how this is incorporated in nursing care delivery"/>
            </w:dropDownList>
          </w:sdtPr>
          <w:sdtEndPr/>
          <w:sdtContent>
            <w:tc>
              <w:tcPr>
                <w:tcW w:w="3154" w:type="dxa"/>
                <w:tcBorders>
                  <w:top w:val="nil"/>
                  <w:right w:val="nil"/>
                </w:tcBorders>
              </w:tcPr>
              <w:p w14:paraId="7AFB1A78" w14:textId="026338D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ient"/>
            <w:id w:val="-1946455074"/>
            <w:placeholder>
              <w:docPart w:val="AF0E2F15B0C54902BC89258BD320EB8D"/>
            </w:placeholder>
            <w:dropDownList>
              <w:listItem w:displayText="Proficient suggestions &amp; indicators" w:value="Proficient suggestions &amp; indicators"/>
              <w:listItem w:displayText="Describe a time you assisted colleagues to provide planned holistic nursing care (e.g. Te Whare Tapa Wha) to achieve identified outcomes for Māori or other health consumers with complex needs, which is evidence based. " w:value="Describe a time you assisted colleagues to provide planned holistic nursing care (e.g. Te Whare Tapa Wha) to achieve identified outcomes for Māori or other health consumers with complex needs, which is evidence based. "/>
              <w:listItem w:displayText="Guides RN colleagues in planning and delivery of care" w:value="Guides RN colleagues in planning and delivery of care"/>
              <w:listItem w:displayText="An ‘outcome’ is something that is expected to happen as a result of your planned care e.g. pain is reduced, wound heals, health consumer self-manages their condition. Think about the steps taken to achieve the expected outcome and the influencing factors " w:value="An ‘outcome’ is something that is expected to happen as a result of your planned care e.g. pain is reduced, wound heals, health consumer self-manages their condition. Think about the steps taken to achieve the expected outcome and the influencing factors "/>
              <w:listItem w:displayText="that can impact on the plan e.g. health consumer acuity, skill mix, health consumer’s functional level and health literacy." w:value="that can impact on the plan e.g. health consumer acuity, skill mix, health consumer’s functional level and health literacy."/>
              <w:listItem w:displayText=" Demonstrates ability to guide colleagues in planning and delivery of care." w:value=" Demonstrates ability to guide colleagues in planning and delivery of care."/>
              <w:listItem w:displayText=" Role models best practice and acts as a resource in the teaching of colleagues in planning nursing care." w:value=" Role models best practice and acts as a resource in the teaching of colleagues in planning nursing care."/>
              <w:listItem w:displayText=" Contributes at team level (MDT) in the management of complex cases." w:value=" Contributes at team level (MDT) in the management of complex cases."/>
              <w:listItem w:displayText=" Demonstrates in depth understanding of complex factors that contribute to health consumer health outcomes." w:value=" Demonstrates in depth understanding of complex factors that contribute to health consumer health outcomes."/>
            </w:dropDownList>
          </w:sdtPr>
          <w:sdtEndPr/>
          <w:sdtContent>
            <w:tc>
              <w:tcPr>
                <w:tcW w:w="3155" w:type="dxa"/>
                <w:gridSpan w:val="3"/>
                <w:tcBorders>
                  <w:top w:val="nil"/>
                  <w:left w:val="nil"/>
                  <w:right w:val="nil"/>
                </w:tcBorders>
              </w:tcPr>
              <w:p w14:paraId="0E337990" w14:textId="2A89292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45651066"/>
            <w:placeholder>
              <w:docPart w:val="753FD15A2387498DB9B64CF8457E9581"/>
            </w:placeholder>
            <w:dropDownList>
              <w:listItem w:displayText="Expert suggestions &amp; indicators" w:value="Expert suggestions &amp; indicators"/>
              <w:listItem w:displayText="Evidence of advanced skill in planning and providing leadership to colleagues regarding delivering nursing care to achieve identified outcomes for Māori or health consumers with complex needs (e.g. Te Whare Tapa Wha). Include evidence of coordinating care " w:value="Evidence of advanced skill in planning and providing leadership to colleagues regarding delivering nursing care to achieve identified outcomes for Māori or health consumers with complex needs (e.g. Te Whare Tapa Wha). Include evidence of coordinating care "/>
              <w:listItem w:displayText="for assigned health consumers and assisting colleagues with care planning/delivery  " w:value="for assigned health consumers and assisting colleagues with care planning/delivery  "/>
              <w:listItem w:displayText="Expert level practice must include evidence of innovation to reduce the incidence and/or impact of chronic conditions, mortality or morbidity or improve end-of life care." w:value="Expert level practice must include evidence of innovation to reduce the incidence and/or impact of chronic conditions, mortality or morbidity or improve end-of life care."/>
              <w:listItem w:displayText=" Provides planned holistic nursing care to achieve identified outcomes for health consumers with complex needs, guiding colleagues in planning and delivery of care" w:value=" Provides planned holistic nursing care to achieve identified outcomes for health consumers with complex needs, guiding colleagues in planning and delivery of care"/>
              <w:listItem w:displayText=" Acts as a resource and leads opportunities for teaching and coaching colleagues in the planning of holistic nursing care" w:value=" Acts as a resource and leads opportunities for teaching and coaching colleagues in the planning of holistic nursing care"/>
              <w:listItem w:displayText=" Role models and coaches others in the application of evidence based knowledge, judgement and decision making in the planning of individualised, holistic, and complex health consumer care. " w:value=" Role models and coaches others in the application of evidence based knowledge, judgement and decision making in the planning of individualised, holistic, and complex health consumer care. "/>
              <w:listItem w:displayText=" Provides evidence that verifies a lead role in the transfer or referral of care (e.g. transfer, shift handover, discharge communicating health consumer/community outcomes/ response/changes) in consultation with the health consumer their family/whanau and" w:value=" Provides evidence that verifies a lead role in the transfer or referral of care (e.g. transfer, shift handover, discharge communicating health consumer/community outcomes/ response/changes) in consultation with the health consumer their family/whanau and"/>
              <w:listItem w:displayText="and the health team" w:value="and the health team"/>
              <w:listItem w:displayText=" Coaches and supports colleagues in the management of health consumers with multiple/complex needs" w:value=" Coaches and supports colleagues in the management of health consumers with multiple/complex needs"/>
            </w:dropDownList>
          </w:sdtPr>
          <w:sdtEndPr/>
          <w:sdtContent>
            <w:tc>
              <w:tcPr>
                <w:tcW w:w="3155" w:type="dxa"/>
                <w:tcBorders>
                  <w:top w:val="nil"/>
                  <w:left w:val="nil"/>
                </w:tcBorders>
              </w:tcPr>
              <w:p w14:paraId="67CB487A" w14:textId="10773D3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5D0AC34E" w14:textId="77777777" w:rsidTr="00F47859">
        <w:tc>
          <w:tcPr>
            <w:tcW w:w="4732" w:type="dxa"/>
            <w:gridSpan w:val="3"/>
          </w:tcPr>
          <w:p w14:paraId="5FE6F06B"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lastRenderedPageBreak/>
              <w:t>Practice Example:</w:t>
            </w:r>
          </w:p>
          <w:p w14:paraId="39A21B41"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AFC530C"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962BAD4" w14:textId="77777777" w:rsidTr="00440E47">
        <w:tc>
          <w:tcPr>
            <w:tcW w:w="9464" w:type="dxa"/>
            <w:gridSpan w:val="5"/>
            <w:tcBorders>
              <w:bottom w:val="nil"/>
            </w:tcBorders>
          </w:tcPr>
          <w:p w14:paraId="00F38046"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Undertakes a comprehensive and accurate nursing assessment of clients in a variety of settings.</w:t>
            </w:r>
          </w:p>
          <w:p w14:paraId="188CB75A" w14:textId="77777777"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14:paraId="52F5E1CF" w14:textId="77777777" w:rsidTr="00440E47">
        <w:sdt>
          <w:sdtPr>
            <w:rPr>
              <w:rFonts w:ascii="Arial" w:eastAsia="Times New Roman" w:hAnsi="Arial" w:cs="Arial"/>
              <w:color w:val="4F81BD" w:themeColor="accent1"/>
              <w:sz w:val="18"/>
              <w:szCs w:val="18"/>
              <w:lang w:val="en-AU" w:eastAsia="en-NZ"/>
            </w:rPr>
            <w:alias w:val="Competent"/>
            <w:tag w:val="Competent"/>
            <w:id w:val="1102378125"/>
            <w:placeholder>
              <w:docPart w:val="DC0FDAA5CCE14011A6C943D2E8A62BD8"/>
            </w:placeholder>
            <w:dropDownList>
              <w:listItem w:displayText="Competent suggestions &amp; indicators" w:value="Competent suggestions &amp; indicators"/>
              <w:listItem w:displayText="Describe a comprehensive and accurate assessment you completed that required a combination of direct health consumer assessment and physiological or other clinical parameters. " w:value="Describe a comprehensive and accurate assessment you completed that required a combination of direct health consumer assessment and physiological or other clinical parameters. "/>
              <w:listItem w:displayText="Consider the assessment components needed to give an accurate clinical picture" w:value="Consider the assessment components needed to give an accurate clinical picture"/>
              <w:listItem w:displayText=" Undertakes assessment in an organised and systematic way" w:value=" Undertakes assessment in an organised and systematic way"/>
              <w:listItem w:displayText=" Uses suitable assessment tools and methods to assist the collection of data" w:value=" Uses suitable assessment tools and methods to assist the collection of data"/>
              <w:listItem w:displayText=" Applies relevant research to underpin nursing assessment" w:value=" Applies relevant research to underpin nursing assessment"/>
            </w:dropDownList>
          </w:sdtPr>
          <w:sdtEndPr/>
          <w:sdtContent>
            <w:tc>
              <w:tcPr>
                <w:tcW w:w="3154" w:type="dxa"/>
                <w:tcBorders>
                  <w:top w:val="nil"/>
                  <w:right w:val="nil"/>
                </w:tcBorders>
              </w:tcPr>
              <w:p w14:paraId="0BA65922" w14:textId="646DA7A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2028173154"/>
            <w:placeholder>
              <w:docPart w:val="CCC1E7267FE34974BEBA92BE6168B6A2"/>
            </w:placeholder>
            <w:dropDownList>
              <w:listItem w:displayText="Proficient suggestions &amp; indicators" w:value="Proficient suggestions &amp; indicators"/>
              <w:listItem w:displayText="Show evidence of the accurate use of an assessment tool in practice and how this assessment affected care planning and delivery. Include evidence of being able to anticipate and recognise the need for change in focus of care and treatment goals." w:value="Show evidence of the accurate use of an assessment tool in practice and how this assessment affected care planning and delivery. Include evidence of being able to anticipate and recognise the need for change in focus of care and treatment goals."/>
              <w:listItem w:displayText=" Conducts a comprehensive and accurate nursing assessment of the health consumer with complex needs in a variety of settings." w:value=" Conducts a comprehensive and accurate nursing assessment of the health consumer with complex needs in a variety of settings."/>
              <w:listItem w:displayText=" Demonstrates timely, systematic and holistic assessment skills in partnership with complex health consumers, educating and supporting colleagues in effective use of assessment tools." w:value=" Demonstrates timely, systematic and holistic assessment skills in partnership with complex health consumers, educating and supporting colleagues in effective use of assessment tools."/>
              <w:listItem w:displayText=" Provides evidence that verifies and describes use of advanced skill in undertaking clinical assessment and physical examination." w:value=" Provides evidence that verifies and describes use of advanced skill in undertaking clinical assessment and physical examination."/>
              <w:listItem w:displayText=" Provides evidence that describes how clinical reasoning and decision-making is applied in practice." w:value=" Provides evidence that describes how clinical reasoning and decision-making is applied in practice."/>
              <w:listItem w:displayText=" Educates, coaches and supports health team members in the use of appropriate assessment tools and methods" w:value=" Educates, coaches and supports health team members in the use of appropriate assessment tools and methods"/>
            </w:dropDownList>
          </w:sdtPr>
          <w:sdtEndPr/>
          <w:sdtContent>
            <w:tc>
              <w:tcPr>
                <w:tcW w:w="3155" w:type="dxa"/>
                <w:gridSpan w:val="3"/>
                <w:tcBorders>
                  <w:top w:val="nil"/>
                  <w:left w:val="nil"/>
                  <w:right w:val="nil"/>
                </w:tcBorders>
              </w:tcPr>
              <w:p w14:paraId="07B61DC2" w14:textId="5D933D3C"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tc>
          <w:tcPr>
            <w:tcW w:w="3155" w:type="dxa"/>
            <w:tcBorders>
              <w:top w:val="nil"/>
              <w:left w:val="nil"/>
            </w:tcBorders>
          </w:tcPr>
          <w:p w14:paraId="70A05BFD" w14:textId="5361C649" w:rsidR="005726D6" w:rsidRPr="00272BC1" w:rsidRDefault="003D258E"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Expert"/>
                <w:tag w:val="Expert"/>
                <w:id w:val="1201823004"/>
                <w:placeholder>
                  <w:docPart w:val="35A7F35D11794A9796CD2C0ED710869A"/>
                </w:placeholder>
                <w:dropDownList>
                  <w:listItem w:displayText="Expert suggestions &amp; indicators" w:value="Expert suggestions &amp; indicators"/>
                  <w:listItem w:displayText="Show evidence of your leadership in the accurate use of speciality specific assessment tools in practice and how this assessment affected care planning and delivery. Include evidence of being able to anticipate (where possible) and recognise the need for " w:value="Show evidence of your leadership in the accurate use of speciality specific assessment tools in practice and how this assessment affected care planning and delivery. Include evidence of being able to anticipate (where possible) and recognise the need for "/>
                  <w:listItem w:displayText="change in focus of care and treatment goals at critical decision points in the course of a life-limiting illness" w:value="change in focus of care and treatment goals at critical decision points in the course of a life-limiting illness"/>
                  <w:listItem w:displayText=" Leads and acts as a resource in the comprehensive and accurate nursing assessment of the health consumer with complex needs" w:value=" Leads and acts as a resource in the comprehensive and accurate nursing assessment of the health consumer with complex needs"/>
                  <w:listItem w:displayText=" Role models expert practice/ advanced assessment and enquiry skills with the complex health consumer, educating, coaching and supporting health team members in the use of appropriate assessment tools and methods" w:value=" Role models expert practice/ advanced assessment and enquiry skills with the complex health consumer, educating, coaching and supporting health team members in the use of appropriate assessment tools and methods"/>
                  <w:listItem w:displayText=" Demonstrates use of critical analysis, reflection, advanced / expert diagnostic and enquiry skills and clinical knowledge in own nursing practice and communication to the health care team" w:value=" Demonstrates use of critical analysis, reflection, advanced / expert diagnostic and enquiry skills and clinical knowledge in own nursing practice and communication to the health care team"/>
                  <w:listItem w:displayText=" Recognised by other nurses as being skilled in nursing assessment, self-auditing and measuring effectiveness of own assessment and coaching skills" w:value=" Recognised by other nurses as being skilled in nursing assessment, self-auditing and measuring effectiveness of own assessment and coaching skills"/>
                  <w:listItem w:displayText=" Implements and coaches others in the use of advanced skills in clinical and social assessment, physical examination and diagnostic reasoning" w:value=" Implements and coaches others in the use of advanced skills in clinical and social assessment, physical examination and diagnostic reasoning"/>
                </w:dropDownList>
              </w:sdtPr>
              <w:sdtEndPr/>
              <w:sdtContent>
                <w:r w:rsidR="000B62A5">
                  <w:rPr>
                    <w:rFonts w:ascii="Arial" w:eastAsia="Times New Roman" w:hAnsi="Arial" w:cs="Arial"/>
                    <w:color w:val="4F81BD" w:themeColor="accent1"/>
                    <w:sz w:val="18"/>
                    <w:szCs w:val="18"/>
                    <w:lang w:eastAsia="en-NZ"/>
                  </w:rPr>
                  <w:t>Expert suggestions &amp; indicators</w:t>
                </w:r>
              </w:sdtContent>
            </w:sdt>
          </w:p>
        </w:tc>
      </w:tr>
      <w:tr w:rsidR="005726D6" w:rsidRPr="00107362" w14:paraId="2F19B69E" w14:textId="77777777" w:rsidTr="00F47859">
        <w:tc>
          <w:tcPr>
            <w:tcW w:w="4732" w:type="dxa"/>
            <w:gridSpan w:val="3"/>
          </w:tcPr>
          <w:p w14:paraId="3DE4A76E"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07F7E9A7"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4CCB521B"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13727CB4" w14:textId="77777777" w:rsidTr="00EE2498">
        <w:tc>
          <w:tcPr>
            <w:tcW w:w="9464" w:type="dxa"/>
            <w:gridSpan w:val="5"/>
            <w:tcBorders>
              <w:bottom w:val="nil"/>
            </w:tcBorders>
          </w:tcPr>
          <w:p w14:paraId="087F98F4"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Ensures documentation is accurate and maintains confidentially of information.</w:t>
            </w:r>
          </w:p>
          <w:p w14:paraId="221B7C0B" w14:textId="77777777" w:rsidR="00440E47" w:rsidRPr="00272BC1" w:rsidRDefault="00440E47" w:rsidP="00B00FF6">
            <w:pPr>
              <w:spacing w:after="0" w:line="240" w:lineRule="auto"/>
              <w:jc w:val="both"/>
              <w:rPr>
                <w:rFonts w:ascii="Arial" w:eastAsia="Times New Roman" w:hAnsi="Arial" w:cs="Arial"/>
                <w:b/>
                <w:bCs/>
                <w:color w:val="000000"/>
                <w:lang w:val="en-AU" w:eastAsia="en-NZ"/>
              </w:rPr>
            </w:pPr>
          </w:p>
        </w:tc>
      </w:tr>
      <w:tr w:rsidR="005726D6" w:rsidRPr="00107362" w14:paraId="51F1A1DF" w14:textId="77777777" w:rsidTr="00EE2498">
        <w:sdt>
          <w:sdtPr>
            <w:rPr>
              <w:rFonts w:ascii="Arial" w:eastAsia="Times New Roman" w:hAnsi="Arial" w:cs="Arial"/>
              <w:color w:val="4F81BD" w:themeColor="accent1"/>
              <w:sz w:val="18"/>
              <w:szCs w:val="18"/>
              <w:lang w:val="en-AU" w:eastAsia="en-NZ"/>
            </w:rPr>
            <w:alias w:val="Competent"/>
            <w:tag w:val="Competent"/>
            <w:id w:val="-2027560619"/>
            <w:placeholder>
              <w:docPart w:val="3377D069BDB64927B4CD62416FEF54FC"/>
            </w:placeholder>
            <w:dropDownList>
              <w:listItem w:displayText="Competent suggestions &amp; indicators" w:value="Competent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ensure your documentation is accurate and your use of information technology (IT) maintains confidentiality." w:value="Describe how you ensure your documentation is accurate and your use of information technology (IT) maintains confidentiality."/>
              <w:listItem w:displayText=" Maintains clear, concise, timely, accurate and current health consumer records within a legal and ethical framework" w:value=" Maintains clear, concise, timely, accurate and current health consumer records within a legal and ethical framework"/>
              <w:listItem w:displayText=" Demonstrates literacy and computer skills necessary to record, enter, store, retrieve and organise data essential for care delivery" w:value=" Demonstrates literacy and computer skills necessary to record, enter, store, retrieve and organise data essential for care delivery"/>
            </w:dropDownList>
          </w:sdtPr>
          <w:sdtEndPr/>
          <w:sdtContent>
            <w:tc>
              <w:tcPr>
                <w:tcW w:w="3154" w:type="dxa"/>
                <w:tcBorders>
                  <w:top w:val="nil"/>
                  <w:right w:val="nil"/>
                </w:tcBorders>
              </w:tcPr>
              <w:p w14:paraId="2A26BC8A" w14:textId="5A55F84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093936639"/>
            <w:placeholder>
              <w:docPart w:val="A47F4422D2FB45CC8A975BA864296850"/>
            </w:placeholder>
            <w:dropDownList>
              <w:listItem w:displayText="Proficient suggestions &amp; indicators" w:value="Proficient suggestions &amp; indicators"/>
              <w:listItem w:displayText="Describe your documentation including how your documentation is accurate, legible, and objective and maintains confidentiality Include evidence of guiding/assisting others to ensure a high standard of documentation is met. This might be through supporting " w:value="Describe your documentation including how your documentation is accurate, legible, and objective and maintains confidentiality Include evidence of guiding/assisting others to ensure a high standard of documentation is met. This might be through supporting "/>
              <w:listItem w:displayText="colleagues with documentation, orientation, and/or documentation audits." w:value="colleagues with documentation, orientation, and/or documentation audits."/>
              <w:listItem w:displayText="How do you ensure that your observations are recorded adequately? Consider the documentation standard and organisation requirements that address accuracy and confidentiality of information. How you safeguard access to private electronic data/IT? What " w:value="How do you ensure that your observations are recorded adequately? Consider the documentation standard and organisation requirements that address accuracy and confidentiality of information. How you safeguard access to private electronic data/IT? What "/>
              <w:listItem w:displayText="specific advice or education have you given to a colleague?" w:value="specific advice or education have you given to a colleague?"/>
              <w:listItem w:displayText=" Role models accurate, legible and objective documentation that maintains confidentiality in line with organisational policies." w:value=" Role models accurate, legible and objective documentation that maintains confidentiality in line with organisational policies."/>
              <w:listItem w:displayText=" Participates in ongoing reviews of documentation used within the practice setting to ensure documentation is effective and maintained within a legal and ethical framework." w:value=" Participates in ongoing reviews of documentation used within the practice setting to ensure documentation is effective and maintained within a legal and ethical framework."/>
              <w:listItem w:displayText=" Ensures own nursing documentation is accurate, legible and objective as per organisational process, ensuring health consumer confidentiality is maintained in own nursing practice, educating and assisting colleagues with this." w:value=" Ensures own nursing documentation is accurate, legible and objective as per organisational process, ensuring health consumer confidentiality is maintained in own nursing practice, educating and assisting colleagues with this."/>
            </w:dropDownList>
          </w:sdtPr>
          <w:sdtEndPr/>
          <w:sdtContent>
            <w:tc>
              <w:tcPr>
                <w:tcW w:w="3155" w:type="dxa"/>
                <w:gridSpan w:val="3"/>
                <w:tcBorders>
                  <w:top w:val="nil"/>
                  <w:left w:val="nil"/>
                  <w:right w:val="nil"/>
                </w:tcBorders>
              </w:tcPr>
              <w:p w14:paraId="2B1BC7FC" w14:textId="0EDFA4D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68693350"/>
            <w:placeholder>
              <w:docPart w:val="7C252FD204564E8B98E8D64C29565CE0"/>
            </w:placeholder>
            <w:dropDownList>
              <w:listItem w:displayText="Expert suggestions &amp; indicators" w:value="Expert suggestions &amp; indicators"/>
              <w:listItem w:displayText="Describe your documentation including how your documentation is accurate, legible, and objective and maintains confidentiality Include evidence of taking a lead role supporting others to ensure a high standard of documentation is met. This might be through" w:value="Describe your documentation including how your documentation is accurate, legible, and objective and maintains confidentiality Include evidence of taking a lead role supporting others to ensure a high standard of documentation is met. This might be through"/>
              <w:listItem w:displayText="supporting colleagues with documentation reviews, audits or orientation/ teaching colleagues." w:value="supporting colleagues with documentation reviews, audits or orientation/ teaching colleagues."/>
              <w:listItem w:displayText=" Demonstrates accurate, legible and objective documentation that maintains confidentiality in line with organisational policies, guiding others to document information necessary for continuity of care and recovery" w:value=" Demonstrates accurate, legible and objective documentation that maintains confidentiality in line with organisational policies, guiding others to document information necessary for continuity of care and recovery"/>
              <w:listItem w:displayText=" Takes a lead role in reviewing documentation compliance in line with organisational policies in the practice setting" w:value=" Takes a lead role in reviewing documentation compliance in line with organisational policies in the practice setting"/>
              <w:listItem w:displayText=" Role modelling, education and coaching of colleagues to ensure documentation consistently meets legislative and organisational  documentation standards" w:value=" Role modelling, education and coaching of colleagues to ensure documentation consistently meets legislative and organisational  documentation standards"/>
              <w:listItem w:displayText=" Demonstrates expertise and research strategies in developing documentation based on best practice " w:value=" Demonstrates expertise and research strategies in developing documentation based on best practice "/>
              <w:listItem w:displayText=" Prepares and analyses achievement of documentation standards for the service" w:value=" Prepares and analyses achievement of documentation standards for the service"/>
            </w:dropDownList>
          </w:sdtPr>
          <w:sdtEndPr/>
          <w:sdtContent>
            <w:tc>
              <w:tcPr>
                <w:tcW w:w="3155" w:type="dxa"/>
                <w:tcBorders>
                  <w:top w:val="nil"/>
                  <w:left w:val="nil"/>
                </w:tcBorders>
              </w:tcPr>
              <w:p w14:paraId="63D3DDD2" w14:textId="2869094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1D29F2DA" w14:textId="77777777" w:rsidTr="00F47859">
        <w:tc>
          <w:tcPr>
            <w:tcW w:w="4732" w:type="dxa"/>
            <w:gridSpan w:val="3"/>
          </w:tcPr>
          <w:p w14:paraId="3DDBC705"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36EF0F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421E3D7E"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5EA3E144" w14:textId="77777777" w:rsidTr="00CA4BD8">
        <w:tc>
          <w:tcPr>
            <w:tcW w:w="9464" w:type="dxa"/>
            <w:gridSpan w:val="5"/>
            <w:tcBorders>
              <w:bottom w:val="nil"/>
            </w:tcBorders>
          </w:tcPr>
          <w:p w14:paraId="6D565422"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2.4</w:t>
            </w:r>
            <w:r w:rsidRPr="00272BC1">
              <w:rPr>
                <w:rFonts w:ascii="Arial" w:eastAsia="Times New Roman" w:hAnsi="Arial" w:cs="Arial"/>
                <w:color w:val="000000"/>
                <w:lang w:val="en-AU" w:eastAsia="en-NZ"/>
              </w:rPr>
              <w:tab/>
              <w:t>Ensures the client has adequate explanation of the effects, consequences and alternative of proposed treatment options.</w:t>
            </w:r>
          </w:p>
          <w:p w14:paraId="23E68C5F" w14:textId="77777777" w:rsidR="00EE2498" w:rsidRPr="00272BC1" w:rsidRDefault="00EE2498" w:rsidP="00B00FF6">
            <w:pPr>
              <w:spacing w:after="0" w:line="240" w:lineRule="auto"/>
              <w:jc w:val="both"/>
              <w:rPr>
                <w:rFonts w:ascii="Arial" w:eastAsia="Times New Roman" w:hAnsi="Arial" w:cs="Arial"/>
                <w:b/>
                <w:bCs/>
                <w:color w:val="000000"/>
                <w:lang w:val="en-AU" w:eastAsia="en-NZ"/>
              </w:rPr>
            </w:pPr>
          </w:p>
        </w:tc>
      </w:tr>
      <w:tr w:rsidR="005726D6" w:rsidRPr="00107362" w14:paraId="5BAF900B" w14:textId="77777777" w:rsidTr="00CA4BD8">
        <w:tc>
          <w:tcPr>
            <w:tcW w:w="3154" w:type="dxa"/>
            <w:tcBorders>
              <w:top w:val="nil"/>
              <w:right w:val="nil"/>
            </w:tcBorders>
          </w:tcPr>
          <w:p w14:paraId="5005D5DA" w14:textId="56669A7E" w:rsidR="005726D6" w:rsidRPr="00272BC1" w:rsidRDefault="003D258E"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Competent"/>
                <w:tag w:val="Competent"/>
                <w:id w:val="-1743329530"/>
                <w:placeholder>
                  <w:docPart w:val="6038FD0058FE4E8893DEB7E743D83D31"/>
                </w:placeholder>
                <w:dropDownList>
                  <w:listItem w:displayText="Competent suggestions &amp; indicators" w:value="Competent suggestions &amp; indicators"/>
                  <w:listItem w:displayText="Describe a time when you ensurethat your health consumer has adequate explanation of the effects, consequences and alternatives of your interventions." w:value="Describe a time when you ensurethat your health consumer has adequate explanation of the effects, consequences and alternatives of your interventions."/>
                  <w:listItem w:displayText="Informed consent is a process rather than a one-off event. The essential elements of this process are effective communication, full information, and freely given, consent. How do you apply these elements to your health consumer care?" w:value="Informed consent is a process rather than a one-off event. The essential elements of this process are effective communication, full information, and freely given, consent. How do you apply these elements to your health consumer care?"/>
                  <w:listItem w:displayText=" “Consider a health literacy model such as the 3 step model for better health literacy. Step1 find out what people know, 2. Build people’s knowledge and skills to meet their needs (health literacy). 3 check you were clear ( and if not go back to step 2).”" w:value=" “Consider a health literacy model such as the 3 step model for better health literacy. Step1 find out what people know, 2. Build people’s knowledge and skills to meet their needs (health literacy). 3 check you were clear ( and if not go back to step 2).”"/>
                  <w:listItem w:displayText=" Provides appropriate information to health consumers to protect their rights and to allow informed decisions" w:value=" Provides appropriate information to health consumers to protect their rights and to allow informed decisions"/>
                  <w:listItem w:displayText=" Assesses the readiness of the health consumer to participate in health education" w:value=" Assesses the readiness of the health consumer to participate in health education"/>
                  <w:listItem w:displayText=" Makes appropriate professional judgement regarding the extent to which the health consumer is capable of participating in decisions related to his/her care" w:value=" Makes appropriate professional judgement regarding the extent to which the health consumer is capable of participating in decisions related to his/her care"/>
                  <w:listItem w:displayText=" Discusses ethical issues related to health care/nursing practice, (for example: informed consent, privacy, refusal of treatment and rights of formal and informal health consumers)" w:value=" Discusses ethical issues related to health care/nursing practice, (for example: informed consent, privacy, refusal of treatment and rights of formal and informal health consumers)"/>
                  <w:listItem w:displayText=" Facilitates the health consumer’s access to appropriate therapies or interventions and respects the health consumer’s right to choose amongst alternatives" w:value=" Facilitates the health consumer’s access to appropriate therapies or interventions and respects the health consumer’s right to choose amongst alternatives"/>
                  <w:listItem w:displayText=" Seeks clarification from relevant members of the health care team regarding the individual’s request to change and/or refuse care" w:value=" Seeks clarification from relevant members of the health care team regarding the individual’s request to change and/or refuse care"/>
                  <w:listItem w:displayText=" Takes the health consumer’s preferences into consideration when providing care" w:value=" Takes the health consumer’s preferences into consideration when providing care"/>
                </w:dropDownList>
              </w:sdtPr>
              <w:sdtEndPr/>
              <w:sdtContent>
                <w:r w:rsidR="000B62A5">
                  <w:rPr>
                    <w:rFonts w:ascii="Arial" w:eastAsia="Times New Roman" w:hAnsi="Arial" w:cs="Arial"/>
                    <w:color w:val="4F81BD" w:themeColor="accent1"/>
                    <w:sz w:val="18"/>
                    <w:szCs w:val="18"/>
                    <w:lang w:eastAsia="en-NZ"/>
                  </w:rPr>
                  <w:t>Competent suggestions &amp; indicators</w:t>
                </w:r>
              </w:sdtContent>
            </w:sdt>
          </w:p>
        </w:tc>
        <w:sdt>
          <w:sdtPr>
            <w:rPr>
              <w:rFonts w:ascii="Arial" w:eastAsia="Times New Roman" w:hAnsi="Arial" w:cs="Arial"/>
              <w:color w:val="4F81BD" w:themeColor="accent1"/>
              <w:sz w:val="18"/>
              <w:szCs w:val="18"/>
              <w:lang w:val="en-AU" w:eastAsia="en-NZ"/>
            </w:rPr>
            <w:alias w:val="Proficient"/>
            <w:tag w:val="Proficeient"/>
            <w:id w:val="255636429"/>
            <w:placeholder>
              <w:docPart w:val="BF4A9863841A44E6BABEBE91EF2B453E"/>
            </w:placeholder>
            <w:dropDownList>
              <w:listItem w:displayText="Proficient suggestions &amp; indicators" w:value="Proficient suggestions &amp; indicators"/>
              <w:listItem w:displayText="Guides and supports colleagues to use culturally appropriate communication to enable health consumer to make an informed choice" w:value="Guides and supports colleagues to use culturally appropriate communication to enable health consumer to make an informed choice"/>
              <w:listItem w:displayText="Describe how you proactively resolved a problem to enable your health consumer to have adequate explanation of the effects, consequences and alternatives of a proposed treatment option. " w:value="Describe how you proactively resolved a problem to enable your health consumer to have adequate explanation of the effects, consequences and alternatives of a proposed treatment option. "/>
              <w:listItem w:displayText="Informed consent is a process rather than a one-off event. The essential elements of this process are effective communication, full information, and freely given, consent. What was the issue with this and how did you resolve it?" w:value="Informed consent is a process rather than a one-off event. The essential elements of this process are effective communication, full information, and freely given, consent. What was the issue with this and how did you resolve it?"/>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Guides and supports colleagues to use information and culturally appropriate communication to enable health consumers to make informed choices." w:value=" Guides and supports colleagues to use information and culturally appropriate communication to enable health consumers to make informed choices."/>
              <w:listItem w:displayText=" Acts as a resource for colleagues in facilitating the health consumer’s access to appropriate therapies or interventions and respects the health consumer’s right to choose alternatives." w:value=" Acts as a resource for colleagues in facilitating the health consumer’s access to appropriate therapies or interventions and respects the health consumer’s right to choose alternatives."/>
              <w:listItem w:displayText=" Demonstrates knowledge of area specific treatments, interventions and alternatives." w:value=" Demonstrates knowledge of area specific treatments, interventions and alternatives."/>
              <w:listItem w:displayText=" Role models advanced clinical knowledge and the ability to provide sound non-judgemental advice." w:value=" Role models advanced clinical knowledge and the ability to provide sound non-judgemental advice."/>
            </w:dropDownList>
          </w:sdtPr>
          <w:sdtEndPr/>
          <w:sdtContent>
            <w:tc>
              <w:tcPr>
                <w:tcW w:w="3155" w:type="dxa"/>
                <w:gridSpan w:val="3"/>
                <w:tcBorders>
                  <w:top w:val="nil"/>
                  <w:left w:val="nil"/>
                  <w:right w:val="nil"/>
                </w:tcBorders>
              </w:tcPr>
              <w:p w14:paraId="0AE9F878" w14:textId="132FA94B"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75063601"/>
            <w:placeholder>
              <w:docPart w:val="8878D4C25F4C428EA4D7C65A3F7D4F16"/>
            </w:placeholder>
            <w:dropDownList>
              <w:listItem w:displayText="Expert suggestions &amp; indicators" w:value="Expert suggestions &amp; indicators"/>
              <w:listItem w:displayText="Describe a time you took a lead role and coached colleagues in a complex situation to use culturally appropriate communication to enable health consumer to make an informed choice." w:value="Describe a time you took a lead role and coached colleagues in a complex situation to use culturally appropriate communication to enable health consumer to make an informed choice."/>
              <w:listItem w:displayText="Informed consent is a process rather than a one-off event. The essential elements of this process are effective communication, full information, and freely given, competent consent. What was the issue with this and how did you resolve it?" w:value="Informed consent is a process rather than a one-off event. The essential elements of this process are effective communication, full information, and freely given, competent consent. What was the issue with this and how did you resolve it?"/>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role modelling, education, coaching, and support of health team members to ensure that organisational consent process is met" w:value=" Provides role modelling, education, coaching, and support of health team members to ensure that organisational consent process is met"/>
              <w:listItem w:displayText=" Is a recognised leader within the service providing in-depth knowledge and clinical over view of the treatment resources within the organisation available to health consumers " w:value=" Is a recognised leader within the service providing in-depth knowledge and clinical over view of the treatment resources within the organisation available to health consumers "/>
              <w:listItem w:displayText=" Takes a lead role and coaches colleagues in effective communication techniques that enable health consumers to make informed treatment choices " w:value=" Takes a lead role and coaches colleagues in effective communication techniques that enable health consumers to make informed treatment choices "/>
            </w:dropDownList>
          </w:sdtPr>
          <w:sdtEndPr/>
          <w:sdtContent>
            <w:tc>
              <w:tcPr>
                <w:tcW w:w="3155" w:type="dxa"/>
                <w:tcBorders>
                  <w:top w:val="nil"/>
                  <w:left w:val="nil"/>
                </w:tcBorders>
              </w:tcPr>
              <w:p w14:paraId="4CEDD920" w14:textId="475B5B8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3C3254FE" w14:textId="77777777" w:rsidTr="00F47859">
        <w:tc>
          <w:tcPr>
            <w:tcW w:w="4732" w:type="dxa"/>
            <w:gridSpan w:val="3"/>
          </w:tcPr>
          <w:p w14:paraId="7935D3A7"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2105AFD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7236D265"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48E3538A" w14:textId="77777777" w:rsidTr="00CA4BD8">
        <w:tc>
          <w:tcPr>
            <w:tcW w:w="9464" w:type="dxa"/>
            <w:gridSpan w:val="5"/>
            <w:tcBorders>
              <w:bottom w:val="nil"/>
            </w:tcBorders>
          </w:tcPr>
          <w:p w14:paraId="71F3681E"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2.5</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Acts appropriately to protect oneself and others when faced with unexpected client responses, confrontation, personal threat or other crisis situations.</w:t>
            </w:r>
          </w:p>
          <w:p w14:paraId="21EE2A8E" w14:textId="77777777" w:rsidR="00CA4BD8" w:rsidRPr="00272BC1" w:rsidRDefault="00CA4BD8" w:rsidP="00B00FF6">
            <w:pPr>
              <w:spacing w:after="0" w:line="240" w:lineRule="auto"/>
              <w:jc w:val="both"/>
              <w:rPr>
                <w:rFonts w:ascii="Arial" w:eastAsia="Times New Roman" w:hAnsi="Arial" w:cs="Arial"/>
                <w:b/>
                <w:bCs/>
                <w:color w:val="000000"/>
                <w:lang w:val="en-AU" w:eastAsia="en-NZ"/>
              </w:rPr>
            </w:pPr>
          </w:p>
        </w:tc>
      </w:tr>
      <w:tr w:rsidR="005726D6" w:rsidRPr="00107362" w14:paraId="7DE6FB75" w14:textId="77777777" w:rsidTr="00CA4BD8">
        <w:sdt>
          <w:sdtPr>
            <w:rPr>
              <w:rFonts w:ascii="Arial" w:eastAsia="Times New Roman" w:hAnsi="Arial" w:cs="Arial"/>
              <w:color w:val="4F81BD" w:themeColor="accent1"/>
              <w:sz w:val="18"/>
              <w:szCs w:val="18"/>
              <w:lang w:val="en-AU" w:eastAsia="en-NZ"/>
            </w:rPr>
            <w:alias w:val="Competent"/>
            <w:tag w:val="Competent"/>
            <w:id w:val="1557890299"/>
            <w:placeholder>
              <w:docPart w:val="62A0CC75D7C2467898EF9E66B890AC35"/>
            </w:placeholder>
            <w:dropDownList>
              <w:listItem w:displayText="Competent suggestions &amp; indicators" w:value="Competent suggestions &amp; indicators"/>
              <w:listItem w:displayText="Describe your actions to protect yourself, your health consumer and/or other colleagues during an unexpected situation." w:value="Describe your actions to protect yourself, your health consumer and/or other colleagues during an unexpected situation."/>
              <w:listItem w:displayText="What happened, what was the risk, to whom, what did you do and why did you do it? What guided your actions?" w:value="What happened, what was the risk, to whom, what did you do and why did you do it? What guided your actions?"/>
              <w:listItem w:displayText=" Understands emergency procedures and plans and lines of communication to maximise effectiveness in a crisis situation." w:value=" Understands emergency procedures and plans and lines of communication to maximise effectiveness in a crisis situation."/>
              <w:listItem w:displayText=" Takes action in situations that compromise health consumer safety and wellbeing." w:value=" Takes action in situations that compromise health consumer safety and wellbeing."/>
              <w:listItem w:displayText=" Implements nursing responses, procedures and protocols for managing threats to safety within the practice environment" w:value=" Implements nursing responses, procedures and protocols for managing threats to safety within the practice environment"/>
            </w:dropDownList>
          </w:sdtPr>
          <w:sdtEndPr/>
          <w:sdtContent>
            <w:tc>
              <w:tcPr>
                <w:tcW w:w="3154" w:type="dxa"/>
                <w:tcBorders>
                  <w:top w:val="nil"/>
                  <w:right w:val="nil"/>
                </w:tcBorders>
              </w:tcPr>
              <w:p w14:paraId="5408B9B0" w14:textId="0E8F9553"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938812387"/>
            <w:placeholder>
              <w:docPart w:val="DAC0A94AEE1843B597AF9A7E4836729A"/>
            </w:placeholder>
            <w:dropDownList>
              <w:listItem w:displayText="Proficient suggestions &amp; indicators" w:value="Proficient suggestions &amp; indicators"/>
              <w:listItem w:displayText="Evidence of leading and guiding unexpected/ unpredictably situations skilfully and provides support to colleagues. What happened, what was the risk, to whom, what did you do and why did you do it? What guided your actions, what did you learn?" w:value="Evidence of leading and guiding unexpected/ unpredictably situations skilfully and provides support to colleagues. What happened, what was the risk, to whom, what did you do and why did you do it? What guided your actions, what did you learn?"/>
              <w:listItem w:displayText=" Demonstrates ability to lead or actively manage a critical or unexpected event." w:value=" Demonstrates ability to lead or actively manage a critical or unexpected event."/>
              <w:listItem w:displayText=" Role models prioritisation and co-ordination of health consumer care during an emergency / acute situation." w:value=" Role models prioritisation and co-ordination of health consumer care during an emergency / acute situation."/>
              <w:listItem w:displayText=" Role models effective and appropriate responsiveness to changing health status of health consumers" w:value=" Role models effective and appropriate responsiveness to changing health status of health consumers"/>
              <w:listItem w:displayText=" Acts as a role model in responding to situations of unexpected health consumer responses, confrontation, personal threat or other crisis situations." w:value=" Acts as a role model in responding to situations of unexpected health consumer responses, confrontation, personal threat or other crisis situations."/>
              <w:listItem w:displayText=" Demonstrates ways to achieve highest professional standards of psychological and physical safety for self and other nurses." w:value=" Demonstrates ways to achieve highest professional standards of psychological and physical safety for self and other nurses."/>
            </w:dropDownList>
          </w:sdtPr>
          <w:sdtEndPr/>
          <w:sdtContent>
            <w:tc>
              <w:tcPr>
                <w:tcW w:w="3155" w:type="dxa"/>
                <w:gridSpan w:val="3"/>
                <w:tcBorders>
                  <w:top w:val="nil"/>
                  <w:left w:val="nil"/>
                  <w:right w:val="nil"/>
                </w:tcBorders>
              </w:tcPr>
              <w:p w14:paraId="6DC865A2" w14:textId="027DEA7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31514291"/>
            <w:placeholder>
              <w:docPart w:val="6DF56DABFCD643039F16B153C0282254"/>
            </w:placeholder>
            <w:dropDownList>
              <w:listItem w:displayText="Expert suggestions &amp; indicators" w:value="Expert suggestions &amp; indicators"/>
              <w:listItem w:displayText="Evidence of leading and manages unexpected/ unpredictably situations skilfully and provides support to colleagues. What happened, what was the risk, to whom, what were your thoughts and concerns and how did you ensure the safety of everyone?" w:value="Evidence of leading and manages unexpected/ unpredictably situations skilfully and provides support to colleagues. What happened, what was the risk, to whom, what were your thoughts and concerns and how did you ensure the safety of everyone?"/>
              <w:listItem w:displayText=" Actively manages and coaches colleagues to respond to unexpected health consumer responses, confrontation, personal threat or other crisis situations" w:value=" Actively manages and coaches colleagues to respond to unexpected health consumer responses, confrontation, personal threat or other crisis situations"/>
              <w:listItem w:displayText=" Able to use expert knowledge to anticipate potential crises and initiate early interventions to pre-empt or prevent" w:value=" Able to use expert knowledge to anticipate potential crises and initiate early interventions to pre-empt or prevent"/>
              <w:listItem w:displayText=" Applies expert knowledge in anticipating changes to health consumer health status, including education, coaching and support of colleagues" w:value=" Applies expert knowledge in anticipating changes to health consumer health status, including education, coaching and support of colleagues"/>
              <w:listItem w:displayText=" Management of a critical or unexpected event, and initiation of changes and/or education for emergency management " w:value=" Management of a critical or unexpected event, and initiation of changes and/or education for emergency management "/>
              <w:listItem w:displayText=" Provide evidence that verifies skilful leadership in  emergency situations supporting skill development of less experienced colleagues" w:value=" Provide evidence that verifies skilful leadership in  emergency situations supporting skill development of less experienced colleagues"/>
              <w:listItem w:displayText=" Manages an unstable situation until resolved setting priorities and  delegating appropriately as required" w:value=" Manages an unstable situation until resolved setting priorities and  delegating appropriately as required"/>
            </w:dropDownList>
          </w:sdtPr>
          <w:sdtEndPr/>
          <w:sdtContent>
            <w:tc>
              <w:tcPr>
                <w:tcW w:w="3155" w:type="dxa"/>
                <w:tcBorders>
                  <w:top w:val="nil"/>
                  <w:left w:val="nil"/>
                </w:tcBorders>
              </w:tcPr>
              <w:p w14:paraId="3BEFE9BE" w14:textId="297C776C"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1473CA9F" w14:textId="77777777" w:rsidTr="00F47859">
        <w:tc>
          <w:tcPr>
            <w:tcW w:w="4732" w:type="dxa"/>
            <w:gridSpan w:val="3"/>
          </w:tcPr>
          <w:p w14:paraId="2149A4C0"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21422D4C"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02D08465"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F0F1FF3" w14:textId="77777777" w:rsidTr="007139B6">
        <w:tc>
          <w:tcPr>
            <w:tcW w:w="9464" w:type="dxa"/>
            <w:gridSpan w:val="5"/>
            <w:tcBorders>
              <w:bottom w:val="nil"/>
            </w:tcBorders>
          </w:tcPr>
          <w:p w14:paraId="3930E485"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2.6</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Evaluates client’s progress toward expected outcomes in partnership with clients.</w:t>
            </w:r>
          </w:p>
          <w:p w14:paraId="23BB99FC" w14:textId="77777777"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5726D6" w:rsidRPr="00107362" w14:paraId="505351C0" w14:textId="77777777" w:rsidTr="007139B6">
        <w:sdt>
          <w:sdtPr>
            <w:rPr>
              <w:rFonts w:ascii="Arial" w:eastAsia="Times New Roman" w:hAnsi="Arial" w:cs="Arial"/>
              <w:color w:val="4F81BD" w:themeColor="accent1"/>
              <w:sz w:val="18"/>
              <w:szCs w:val="18"/>
              <w:lang w:val="en-AU" w:eastAsia="en-NZ"/>
            </w:rPr>
            <w:alias w:val="Competent"/>
            <w:tag w:val="Competent"/>
            <w:id w:val="-213738026"/>
            <w:placeholder>
              <w:docPart w:val="5B4F41F25D46449CBB36010579FA65A3"/>
            </w:placeholder>
            <w:dropDownList>
              <w:listItem w:displayText="Competent suggestions &amp; indicators" w:value="Competent suggestions &amp; indicators"/>
              <w:listItem w:displayText="Describe what evaluation of care is and how you achieve this in partnership with health consumers." w:value="Describe what evaluation of care is and how you achieve this in partnership with health consumers."/>
              <w:listItem w:displayText="Think about the importance of evaluation and partnership. How do you do this?" w:value="Think about the importance of evaluation and partnership. How do you do this?"/>
              <w:listItem w:displayText=" Identifies criteria for evaluation of expected outcomes of care" w:value=" Identifies criteria for evaluation of expected outcomes of care"/>
              <w:listItem w:displayText=" Evaluates the effectiveness of the health consumer’s response to prescribed treatments, interventions and health education in collaboration with the health consumer and other health care team members" w:value=" Evaluates the effectiveness of the health consumer’s response to prescribed treatments, interventions and health education in collaboration with the health consumer and other health care team members"/>
              <w:listItem w:displayText=" Reflects on health consumer feedback on the evaluation of nursing care and health service delivery" w:value=" Reflects on health consumer feedback on the evaluation of nursing care and health service delivery"/>
            </w:dropDownList>
          </w:sdtPr>
          <w:sdtEndPr/>
          <w:sdtContent>
            <w:tc>
              <w:tcPr>
                <w:tcW w:w="3154" w:type="dxa"/>
                <w:tcBorders>
                  <w:top w:val="nil"/>
                  <w:right w:val="nil"/>
                </w:tcBorders>
              </w:tcPr>
              <w:p w14:paraId="3249B174" w14:textId="5202CDAE"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555755763"/>
            <w:placeholder>
              <w:docPart w:val="329688391F034EFEB89831CDCB8BDF32"/>
            </w:placeholder>
            <w:dropDownList>
              <w:listItem w:displayText="Proficient suggestions &amp; indicators" w:value="Proficient suggestions &amp; indicators"/>
              <w:listItem w:displayText="Evidence of working in partnership and advocating on behalf of the health consumer and guides colleagues to negotiate understanding of expected outcomes effectively with health consumers. Think about the importance of evaluation and partnership. " w:value="Evidence of working in partnership and advocating on behalf of the health consumer and guides colleagues to negotiate understanding of expected outcomes effectively with health consumers. Think about the importance of evaluation and partnership. "/>
              <w:listItem w:displayText="How do you do this, how and why was care altered as a result?" w:value="How do you do this, how and why was care altered as a result?"/>
              <w:listItem w:displayText=" Demonstrates ability to take a lead role in facilitating inter-professional team decision-making in partnership with health consumers to support best possible outcomes." w:value=" Demonstrates ability to take a lead role in facilitating inter-professional team decision-making in partnership with health consumers to support best possible outcomes."/>
              <w:listItem w:displayText=" Role Models skilled advocacy in support of health consumer." w:value=" Role Models skilled advocacy in support of health consumer."/>
              <w:listItem w:displayText=" Evaluates/ revises expected outcomes of care in partnership with the health consumer and guides less experienced colleagues in evaluating progress." w:value=" Evaluates/ revises expected outcomes of care in partnership with the health consumer and guides less experienced colleagues in evaluating progress."/>
              <w:listItem w:displayText=" Role models effective nursing interventions and health education with health consumers to achieve expected outcomes." w:value=" Role models effective nursing interventions and health education with health consumers to achieve expected outcomes."/>
              <w:listItem w:displayText=" Advises less experienced nurses to enable them to negotiate understanding of expected outcomes effectively with health consumers." w:value=" Advises less experienced nurses to enable them to negotiate understanding of expected outcomes effectively with health consumers."/>
              <w:listItem w:displayText=" Role models and collaborates in care planning with health consumers/health consumers to achieve identified outcomes" w:value=" Role models and collaborates in care planning with health consumers/health consumers to achieve identified outcomes"/>
            </w:dropDownList>
          </w:sdtPr>
          <w:sdtEndPr/>
          <w:sdtContent>
            <w:tc>
              <w:tcPr>
                <w:tcW w:w="3155" w:type="dxa"/>
                <w:gridSpan w:val="3"/>
                <w:tcBorders>
                  <w:top w:val="nil"/>
                  <w:left w:val="nil"/>
                  <w:right w:val="nil"/>
                </w:tcBorders>
              </w:tcPr>
              <w:p w14:paraId="50297280" w14:textId="6BB10E3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843668006"/>
            <w:placeholder>
              <w:docPart w:val="36FFF5AC716A41D8A26F64FD3E6FE5DC"/>
            </w:placeholder>
            <w:dropDownList>
              <w:listItem w:displayText="Expert suggestions &amp; indicators" w:value="Expert suggestions &amp; indicators"/>
              <w:listItem w:displayText="Evidence of advocating on behalf of a health consumer and advising colleagues to negotiate understanding of expected outcomes effectively with the health consumer. " w:value="Evidence of advocating on behalf of a health consumer and advising colleagues to negotiate understanding of expected outcomes effectively with the health consumer. "/>
              <w:listItem w:displayText="Describe your participation in audit to evaluate care or service delivery. Describe the strategies proposed or put in place as a result of the findings. Provide references to support the change" w:value="Describe your participation in audit to evaluate care or service delivery. Describe the strategies proposed or put in place as a result of the findings. Provide references to support the change"/>
              <w:listItem w:displayText="Evaluation of practice is evidenced by audit results. Description of the audit itself should be brief as emphasis is on the strategy to improve health consumer outcomes." w:value="Evaluation of practice is evidenced by audit results. Description of the audit itself should be brief as emphasis is on the strategy to improve health consumer outcomes."/>
              <w:listItem w:displayText=" Provides leadership to colleagues when evaluating progress in partnership with health consumers, and revises/audits nursing care to ensure expected outcomes are met" w:value=" Provides leadership to colleagues when evaluating progress in partnership with health consumers, and revises/audits nursing care to ensure expected outcomes are met"/>
              <w:listItem w:displayText=" Takes a lead role in facilitating inter professional team decision making in partnership with health consumers to support best possible outcomes." w:value=" Takes a lead role in facilitating inter professional team decision making in partnership with health consumers to support best possible outcomes."/>
              <w:listItem w:displayText=" Provides nursing leadership/collaborative approach in guiding and supporting others to evaluate the effectiveness of the health consumer’s response to prescribed treatments and interventions in collaboration with the health consumer." w:value=" Provides nursing leadership/collaborative approach in guiding and supporting others to evaluate the effectiveness of the health consumer’s response to prescribed treatments and interventions in collaboration with the health consumer."/>
            </w:dropDownList>
          </w:sdtPr>
          <w:sdtEndPr/>
          <w:sdtContent>
            <w:tc>
              <w:tcPr>
                <w:tcW w:w="3155" w:type="dxa"/>
                <w:tcBorders>
                  <w:top w:val="nil"/>
                  <w:left w:val="nil"/>
                </w:tcBorders>
              </w:tcPr>
              <w:p w14:paraId="611A7DA7" w14:textId="053AB18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31432A6C" w14:textId="77777777" w:rsidTr="00F47859">
        <w:tc>
          <w:tcPr>
            <w:tcW w:w="4732" w:type="dxa"/>
            <w:gridSpan w:val="3"/>
          </w:tcPr>
          <w:p w14:paraId="277403AD"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28BDBDEB"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22BB172"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7830A0AF" w14:textId="77777777" w:rsidTr="003C28B2">
        <w:tc>
          <w:tcPr>
            <w:tcW w:w="9464" w:type="dxa"/>
            <w:gridSpan w:val="5"/>
            <w:tcBorders>
              <w:bottom w:val="nil"/>
            </w:tcBorders>
          </w:tcPr>
          <w:p w14:paraId="78BF3A1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2.7</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health education appropriate to the needs of the client within a nursing framework.</w:t>
            </w:r>
          </w:p>
          <w:p w14:paraId="5B2366EE" w14:textId="77777777"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5726D6" w:rsidRPr="00107362" w14:paraId="4829F523" w14:textId="77777777" w:rsidTr="003C28B2">
        <w:sdt>
          <w:sdtPr>
            <w:rPr>
              <w:rFonts w:ascii="Arial" w:eastAsia="Times New Roman" w:hAnsi="Arial" w:cs="Arial"/>
              <w:color w:val="4F81BD" w:themeColor="accent1"/>
              <w:sz w:val="18"/>
              <w:szCs w:val="18"/>
              <w:lang w:val="en-AU" w:eastAsia="en-NZ"/>
            </w:rPr>
            <w:alias w:val="Competent"/>
            <w:tag w:val="Competent"/>
            <w:id w:val="2113313202"/>
            <w:placeholder>
              <w:docPart w:val="8D22ED0123224F2DAF178EEF21AC16B1"/>
            </w:placeholder>
            <w:dropDownList>
              <w:listItem w:displayText="Competent suggestions &amp; indicators" w:value="Competent suggestions &amp; indicators"/>
              <w:listItem w:displayText="Describe an example of education you gave to a health consumer or family/whanau or significant other and how you evaluated its appropriateness." w:value="Describe an example of education you gave to a health consumer or family/whanau or significant other and how you evaluated its appropriateness."/>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Checks health consumers’ level of understanding of health care when answering their questions and providing information" w:value=" Checks health consumers’ level of understanding of health care when answering their questions and providing information"/>
              <w:listItem w:displayText=" Uses informal and formal methods of teaching that are appropriate to the health consumer’s or group’s abilities" w:value=" Uses informal and formal methods of teaching that are appropriate to the health consumer’s or group’s abilities"/>
              <w:listItem w:displayText=" Participates in health education, and ensures that the health consumer understands relevant information related to their health care" w:value=" Participates in health education, and ensures that the health consumer understands relevant information related to their health care"/>
              <w:listItem w:displayText=" Educates health consumers to maintain and promote health." w:value=" Educates health consumers to maintain and promote health."/>
            </w:dropDownList>
          </w:sdtPr>
          <w:sdtEndPr/>
          <w:sdtContent>
            <w:tc>
              <w:tcPr>
                <w:tcW w:w="3154" w:type="dxa"/>
                <w:tcBorders>
                  <w:top w:val="nil"/>
                  <w:right w:val="nil"/>
                </w:tcBorders>
              </w:tcPr>
              <w:p w14:paraId="7C914CD0" w14:textId="2C1165C4"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2133623353"/>
            <w:placeholder>
              <w:docPart w:val="983B3E10C0D843CEAEC429BA4137119D"/>
            </w:placeholder>
            <w:dropDownList>
              <w:listItem w:displayText="Proficient suggestions &amp; indicators" w:value="Proficient suggestions &amp; indicators"/>
              <w:listItem w:displayText="Describe how you support others to provide health education with a complex health consumer, including evaluation of health consumers understanding." w:value="Describe how you support others to provide health education with a complex health consumer, including evaluation of health consumers understanding."/>
              <w:listItem w:displayText="Describe an example of education you gave to a health consumer, how you evaluated its appropriateness and what you learnt from this experience." w:value="Describe an example of education you gave to a health consumer, how you evaluated its appropriateness and what you learnt from this experience."/>
              <w:listItem w:displayText="What did you teach them? How did you do this in a way that was appropriate? What did you do to ensure that they understood and what was your learning?" w:value="What did you teach them? How did you do this in a way that was appropriate? What did you do to ensure that they understood and what was your learning?"/>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evidence of complex discharge/ transfer/ rehabilitation/ palliative care coordination, demonstrating partnership and health education given to the health consumer." w:value=" Provides evidence of complex discharge/ transfer/ rehabilitation/ palliative care coordination, demonstrating partnership and health education given to the health consumer."/>
              <w:listItem w:displayText=" Provide evidence that verifies you implement health teaching and promotion appropriate to the health consumer and role models this to colleagues." w:value=" Provide evidence that verifies you implement health teaching and promotion appropriate to the health consumer and role models this to colleagues."/>
              <w:listItem w:displayText=" Provides and supports others in the provision of health consumer health education to meet the complex needs of health consumers." w:value=" Provides and supports others in the provision of health consumer health education to meet the complex needs of health consumers."/>
              <w:listItem w:displayText=" Provides and facilitates an inter-professional approach to health consumer health education to meet the complex needs of health consumers." w:value=" Provides and facilitates an inter-professional approach to health consumer health education to meet the complex needs of health consumers."/>
              <w:listItem w:displayText=" Actively participates in informal/formal teaching situations demonstrating the ability to identify learning needs of others." w:value=" Actively participates in informal/formal teaching situations demonstrating the ability to identify learning needs of others."/>
              <w:listItem w:displayText=" Development/review of health consumer education and/or health promotion resources" w:value=" Development/review of health consumer education and/or health promotion resources"/>
            </w:dropDownList>
          </w:sdtPr>
          <w:sdtEndPr/>
          <w:sdtContent>
            <w:tc>
              <w:tcPr>
                <w:tcW w:w="3155" w:type="dxa"/>
                <w:gridSpan w:val="3"/>
                <w:tcBorders>
                  <w:top w:val="nil"/>
                  <w:left w:val="nil"/>
                  <w:right w:val="nil"/>
                </w:tcBorders>
              </w:tcPr>
              <w:p w14:paraId="6D3CAF7C" w14:textId="3A24A2D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812790936"/>
            <w:placeholder>
              <w:docPart w:val="819373D43D5247E19EDC4B58AF0ADF57"/>
            </w:placeholder>
            <w:dropDownList>
              <w:listItem w:displayText="Expert suggestions &amp; indicators" w:value="Expert suggestions &amp; indicators"/>
              <w:listItem w:displayText="Describe a time when you provided leadership to others to provide health education to a complex health consumer, describe any tools/ resources/ inter-professional approach that was used. Consider the actual or potential impact of what you taught" w:value="Describe a time when you provided leadership to others to provide health education to a complex health consumer, describe any tools/ resources/ inter-professional approach that was used. Consider the actual or potential impact of what you taught"/>
              <w:listItem w:displayText="Describe an example of education you gave to a health consumer to reduce a disparity in health status, reduce the incidence or impact of a chronic condition or increase family or whanau involvement in care. " w:value="Describe an example of education you gave to a health consumer to reduce a disparity in health status, reduce the incidence or impact of a chronic condition or increase family or whanau involvement in care. "/>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and facilitates an inter-professional approach to health consumer health education to meet the complex needs of Māori and other health consumers" w:value=" Provides and facilitates an inter-professional approach to health consumer health education to meet the complex needs of Māori and other health consumers"/>
              <w:listItem w:displayText=" Provides leadership to colleagues in the coordination/development of education that is appropriate to the health consumer’s needs, and evaluates the effectiveness of this with the health consumer" w:value=" Provides leadership to colleagues in the coordination/development of education that is appropriate to the health consumer’s needs, and evaluates the effectiveness of this with the health consumer"/>
              <w:listItem w:displayText=" Arranges/coordinates programmes to enhance health education appropriate to the needs of health consumers within the service" w:value=" Arranges/coordinates programmes to enhance health education appropriate to the needs of health consumers within the service"/>
              <w:listItem w:displayText=" Development/revision and implementation of health consumer education and/or health promotion resources" w:value=" Development/revision and implementation of health consumer education and/or health promotion resources"/>
            </w:dropDownList>
          </w:sdtPr>
          <w:sdtEndPr/>
          <w:sdtContent>
            <w:tc>
              <w:tcPr>
                <w:tcW w:w="3155" w:type="dxa"/>
                <w:tcBorders>
                  <w:top w:val="nil"/>
                  <w:left w:val="nil"/>
                </w:tcBorders>
              </w:tcPr>
              <w:p w14:paraId="4C2525DA" w14:textId="39B3B19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3AA9B29E" w14:textId="77777777" w:rsidTr="00F47859">
        <w:tc>
          <w:tcPr>
            <w:tcW w:w="4732" w:type="dxa"/>
            <w:gridSpan w:val="3"/>
          </w:tcPr>
          <w:p w14:paraId="0CAE0A7F"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0BD56841"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50D4F58"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29120812" w14:textId="77777777" w:rsidTr="000D7D62">
        <w:tc>
          <w:tcPr>
            <w:tcW w:w="9464" w:type="dxa"/>
            <w:gridSpan w:val="5"/>
            <w:tcBorders>
              <w:bottom w:val="nil"/>
            </w:tcBorders>
          </w:tcPr>
          <w:p w14:paraId="1B363476"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2.8</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Reflects upon, and evaluates with peers and experienced nurses the effectiveness of nursing care.</w:t>
            </w:r>
          </w:p>
          <w:p w14:paraId="09875D46" w14:textId="77777777" w:rsidR="00C5678D" w:rsidRPr="00272BC1" w:rsidRDefault="00C5678D" w:rsidP="00B00FF6">
            <w:pPr>
              <w:spacing w:after="0" w:line="240" w:lineRule="auto"/>
              <w:jc w:val="both"/>
              <w:rPr>
                <w:rFonts w:ascii="Arial" w:eastAsia="Times New Roman" w:hAnsi="Arial" w:cs="Arial"/>
                <w:b/>
                <w:color w:val="000000"/>
                <w:lang w:val="en-AU" w:eastAsia="en-NZ"/>
              </w:rPr>
            </w:pPr>
          </w:p>
        </w:tc>
      </w:tr>
      <w:tr w:rsidR="005726D6" w:rsidRPr="00107362" w14:paraId="394CADD8" w14:textId="77777777" w:rsidTr="000D7D62">
        <w:sdt>
          <w:sdtPr>
            <w:rPr>
              <w:rFonts w:ascii="Arial" w:eastAsia="Times New Roman" w:hAnsi="Arial" w:cs="Arial"/>
              <w:color w:val="4F81BD" w:themeColor="accent1"/>
              <w:sz w:val="18"/>
              <w:szCs w:val="18"/>
              <w:lang w:val="en-AU" w:eastAsia="en-NZ"/>
            </w:rPr>
            <w:alias w:val="Competent"/>
            <w:tag w:val="Competent"/>
            <w:id w:val="2097512290"/>
            <w:placeholder>
              <w:docPart w:val="47CC176D0BB446CF987DD2E9CE207765"/>
            </w:placeholder>
            <w:dropDownList>
              <w:listItem w:displayText="Competent suggestions &amp; indicators" w:value="Competent suggestions &amp; indicators"/>
              <w:listItem w:displayText="Describe how you reflect upon and evaluate care with peers and experienced nurses and why this is an important part of practice." w:value="Describe how you reflect upon and evaluate care with peers and experienced nurses and why this is an important part of practice."/>
              <w:listItem w:displayText="Reflection is about reviewing and evaluating practice experience. How do you do this to inform and change your practice?" w:value="Reflection is about reviewing and evaluating practice experience. How do you do this to inform and change your practice?"/>
              <w:listItem w:displayText=" Identifies one’s own level of competence and seeks assistance and knowledge as necessary" w:value=" Identifies one’s own level of competence and seeks assistance and knowledge as necessary"/>
              <w:listItem w:displayText=" Determines the level of care required by individual health consumers" w:value=" Determines the level of care required by individual health consumers"/>
              <w:listItem w:displayText=" Accesses advice, assistance, debriefing and direction as necessary" w:value=" Accesses advice, assistance, debriefing and direction as necessary"/>
            </w:dropDownList>
          </w:sdtPr>
          <w:sdtEndPr/>
          <w:sdtContent>
            <w:tc>
              <w:tcPr>
                <w:tcW w:w="3154" w:type="dxa"/>
                <w:tcBorders>
                  <w:top w:val="nil"/>
                  <w:right w:val="nil"/>
                </w:tcBorders>
              </w:tcPr>
              <w:p w14:paraId="33CC5283" w14:textId="3D13517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870106913"/>
            <w:placeholder>
              <w:docPart w:val="EBB4C641A1CC4749933375FFBE75BBAE"/>
            </w:placeholder>
            <w:dropDownList>
              <w:listItem w:displayText="Proficient suggestions &amp; indicators" w:value="Proficient suggestions &amp; indicators"/>
              <w:listItem w:displayText="Evidence of seeking feedback on own performance and recognise limitations in own knowledge. Include evidence of supporting colleagues to reflect on their practice." w:value="Evidence of seeking feedback on own performance and recognise limitations in own knowledge. Include evidence of supporting colleagues to reflect on their practice."/>
              <w:listItem w:displayText="Describe how you reflect upon and evaluate your practice with peers and experienced nurses and what you have learnt about effective nursing care as a result of this process." w:value="Describe how you reflect upon and evaluate your practice with peers and experienced nurses and what you have learnt about effective nursing care as a result of this process."/>
              <w:listItem w:displayText="Reflection is about reviewing and evaluating practice experience. How do you do this to inform and change your practice and what was your learning?" w:value="Reflection is about reviewing and evaluating practice experience. How do you do this to inform and change your practice and what was your learning?"/>
              <w:listItem w:displayText=" Uses and supports others to use reflective processes to explore their clinical and cultural decision-making and actions." w:value=" Uses and supports others to use reflective processes to explore their clinical and cultural decision-making and actions."/>
              <w:listItem w:displayText=" Uses audits to evaluate the effectiveness of nursing care within the service." w:value=" Uses audits to evaluate the effectiveness of nursing care within the service."/>
              <w:listItem w:displayText=" Explores evidence-based practice and decision-making to facilitate the growth and development of own and others practice." w:value=" Explores evidence-based practice and decision-making to facilitate the growth and development of own and others practice."/>
              <w:listItem w:displayText=" Participates in debriefing and in the development of colleagues in both formal and informal debriefing technique/processes." w:value=" Participates in debriefing and in the development of colleagues in both formal and informal debriefing technique/processes."/>
              <w:listItem w:displayText=" Actively participates and supports others in the use of reflection and evaluation as a tool to ensure the effectiveness of nursing care delivery" w:value=" Actively participates and supports others in the use of reflection and evaluation as a tool to ensure the effectiveness of nursing care delivery"/>
            </w:dropDownList>
          </w:sdtPr>
          <w:sdtEndPr/>
          <w:sdtContent>
            <w:tc>
              <w:tcPr>
                <w:tcW w:w="3155" w:type="dxa"/>
                <w:gridSpan w:val="3"/>
                <w:tcBorders>
                  <w:top w:val="nil"/>
                  <w:left w:val="nil"/>
                  <w:right w:val="nil"/>
                </w:tcBorders>
              </w:tcPr>
              <w:p w14:paraId="4086395E" w14:textId="33B748BE"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48504261"/>
            <w:placeholder>
              <w:docPart w:val="D3CBAFDBD6F5406C8299971F50CED0DC"/>
            </w:placeholder>
            <w:dropDownList>
              <w:listItem w:displayText="Expert suggestions &amp; indicators" w:value="Expert suggestions &amp; indicators"/>
              <w:listItem w:displayText="Describe your involvement in a debrief with colleagues to enable reflection on practice. " w:value="Describe your involvement in a debrief with colleagues to enable reflection on practice. "/>
              <w:listItem w:displayText="Reflection is about reviewing and evaluating practice experience. Expert nurses are expected to facilitate, coach and support this process for less experienced nurses" w:value="Reflection is about reviewing and evaluating practice experience. Expert nurses are expected to facilitate, coach and support this process for less experienced nurses"/>
              <w:listItem w:displayText="Explores practice and decision making using an evidence base to facilitate the growth and development of own and  nurse colleagues’ clinical and cultural practice" w:value="Explores practice and decision making using an evidence base to facilitate the growth and development of own and  nurse colleagues’ clinical and cultural practice"/>
              <w:listItem w:displayText=" Coaches and supports colleagues to reflect and evaluate their management of health consumers with multiple/complex needs" w:value=" Coaches and supports colleagues to reflect and evaluate their management of health consumers with multiple/complex needs"/>
              <w:listItem w:displayText=" Contributes towards the effective management of the service, including evaluation of its effectiveness within the wider community" w:value=" Contributes towards the effective management of the service, including evaluation of its effectiveness within the wider community"/>
              <w:listItem w:displayText=" Facilitation/coordination of formal and informal debriefing processes, assisting colleagues to reflect and evaluate the effectiveness of nursing care" w:value=" Facilitation/coordination of formal and informal debriefing processes, assisting colleagues to reflect and evaluate the effectiveness of nursing care"/>
              <w:listItem w:displayText=" Explores evidence based practice and decision-making to facilitate the growth and development of own and others practice" w:value=" Explores evidence based practice and decision-making to facilitate the growth and development of own and others practice"/>
              <w:listItem w:displayText=" Explores evidence-based practice and decision-making to lead the growth and development of others practice" w:value=" Explores evidence-based practice and decision-making to lead the growth and development of others practice"/>
              <w:listItem w:displayText=" Contributes to nursing strategies at a local/regional/national " w:value=" Contributes to nursing strategies at a local/regional/national "/>
            </w:dropDownList>
          </w:sdtPr>
          <w:sdtEndPr/>
          <w:sdtContent>
            <w:tc>
              <w:tcPr>
                <w:tcW w:w="3155" w:type="dxa"/>
                <w:tcBorders>
                  <w:top w:val="nil"/>
                  <w:left w:val="nil"/>
                </w:tcBorders>
              </w:tcPr>
              <w:p w14:paraId="78539373" w14:textId="49203DA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6372571E" w14:textId="77777777" w:rsidTr="00F47859">
        <w:tc>
          <w:tcPr>
            <w:tcW w:w="4732" w:type="dxa"/>
            <w:gridSpan w:val="3"/>
          </w:tcPr>
          <w:p w14:paraId="4DB6161A"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5D7ACD18"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4B1AEFE7"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7E5F2D8" w14:textId="77777777" w:rsidTr="000D7D62">
        <w:tc>
          <w:tcPr>
            <w:tcW w:w="9464" w:type="dxa"/>
            <w:gridSpan w:val="5"/>
            <w:tcBorders>
              <w:bottom w:val="nil"/>
            </w:tcBorders>
          </w:tcPr>
          <w:p w14:paraId="348510D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2.9</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Maintains professional development.</w:t>
            </w:r>
          </w:p>
          <w:p w14:paraId="6FE2B927"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1EC8F1D6" w14:textId="77777777" w:rsidTr="000D7D62">
        <w:sdt>
          <w:sdtPr>
            <w:rPr>
              <w:rFonts w:ascii="Arial" w:eastAsia="Times New Roman" w:hAnsi="Arial" w:cs="Arial"/>
              <w:color w:val="4F81BD" w:themeColor="accent1"/>
              <w:sz w:val="18"/>
              <w:szCs w:val="18"/>
              <w:lang w:val="en-AU" w:eastAsia="en-NZ"/>
            </w:rPr>
            <w:alias w:val="Competent"/>
            <w:tag w:val="Competent"/>
            <w:id w:val="-1179188970"/>
            <w:placeholder>
              <w:docPart w:val="3C96E1C376094817A407462FAAC0A544"/>
            </w:placeholder>
            <w:dropDownList>
              <w:listItem w:displayText="Competent suggestions &amp; indicators" w:value="Competent suggestions &amp; indicators"/>
              <w:listItem w:displayText="Describe an example of practice that meets one of the indicators below" w:value="Describe an example of practice that meets one of the indicators below"/>
              <w:listItem w:displayText=" Contributes to the support, direction and teaching of colleagues to enhance professional development" w:value=" Contributes to the support, direction and teaching of colleagues to enhance professional development"/>
              <w:listItem w:displayText=" Updates knowledge related to administration of interventions, treatments, medications and best practice guidelines within area of practice" w:value=" Updates knowledge related to administration of interventions, treatments, medications and best practice guidelines within area of practice"/>
              <w:listItem w:displayText=" Takes responsibility for one’s own professional development and for sharing knowledge with others" w:value=" Takes responsibility for one’s own professional development and for sharing knowledge with others"/>
              <w:listItem w:displayText=" Attends education programmes relevant to developmental goals, revising and updating goals at least annually" w:value=" Attends education programmes relevant to developmental goals, revising and updating goals at least annually"/>
            </w:dropDownList>
          </w:sdtPr>
          <w:sdtEndPr/>
          <w:sdtContent>
            <w:tc>
              <w:tcPr>
                <w:tcW w:w="3154" w:type="dxa"/>
                <w:tcBorders>
                  <w:top w:val="nil"/>
                  <w:right w:val="nil"/>
                </w:tcBorders>
              </w:tcPr>
              <w:p w14:paraId="7BA23509" w14:textId="2050C141"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255630646"/>
            <w:placeholder>
              <w:docPart w:val="CB55F99F83EC44ED97D83009970C2760"/>
            </w:placeholder>
            <w:dropDownList>
              <w:listItem w:displayText="Proficient suggestions &amp; indicators" w:value="Proficient suggestions &amp; indicators"/>
              <w:listItem w:displayText="Describe a time when you shared knowledge with colleagues through informal teaching" w:value="Describe a time when you shared knowledge with colleagues through informal teaching"/>
              <w:listItem w:displayText=" Contributes to clinical learning and is proactive in seeking professional development opportunities to extend own and others practice." w:value=" Contributes to clinical learning and is proactive in seeking professional development opportunities to extend own and others practice."/>
              <w:listItem w:displayText=" Develops increased knowledge and skills in a specific clinical area and shares this knowledge with others (e.g. teaching, preceptorship, conference presentations, quality initiatives)" w:value=" Develops increased knowledge and skills in a specific clinical area and shares this knowledge with others (e.g. teaching, preceptorship, conference presentations, quality initiatives)"/>
              <w:listItem w:displayText=" Engages in formal nursing education to extend own and other practice." w:value=" Engages in formal nursing education to extend own and other practice."/>
              <w:listItem w:displayText=" Actively receives, and or provides clinical supervision " w:value=" Actively receives, and or provides clinical supervision "/>
            </w:dropDownList>
          </w:sdtPr>
          <w:sdtEndPr/>
          <w:sdtContent>
            <w:tc>
              <w:tcPr>
                <w:tcW w:w="3155" w:type="dxa"/>
                <w:gridSpan w:val="3"/>
                <w:tcBorders>
                  <w:top w:val="nil"/>
                  <w:left w:val="nil"/>
                  <w:right w:val="nil"/>
                </w:tcBorders>
              </w:tcPr>
              <w:p w14:paraId="18D9A20B" w14:textId="689EF6A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4296363"/>
            <w:placeholder>
              <w:docPart w:val="20A4BC76FD724AF88826B2DCEAB7E5F6"/>
            </w:placeholder>
            <w:dropDownList>
              <w:listItem w:displayText="Expert suggestions &amp; indicators" w:value="Expert suggestions &amp; indicators"/>
              <w:listItem w:displayText="Describe how you share knowledge gained with colleagues. If applicable, include teaching plan, presentation, poster, quality improvement project and feedback to validate your example." w:value="Describe how you share knowledge gained with colleagues. If applicable, include teaching plan, presentation, poster, quality improvement project and feedback to validate your example."/>
              <w:listItem w:displayText=" Contribution to nursing at a local regional / national level e.g. committee involvement at organisational/ regional / national committees, working parties etc" w:value=" Contribution to nursing at a local regional / national level e.g. committee involvement at organisational/ regional / national committees, working parties etc"/>
              <w:listItem w:displayText=" Provides leadership and mentoring for other staff members encouraging them to participate in professional development" w:value=" Provides leadership and mentoring for other staff members encouraging them to participate in professional development"/>
              <w:listItem w:displayText=" Provide evidence that verifies  formal education that is evidence-based to extend nursing practice" w:value=" Provide evidence that verifies  formal education that is evidence-based to extend nursing practice"/>
            </w:dropDownList>
          </w:sdtPr>
          <w:sdtEndPr/>
          <w:sdtContent>
            <w:tc>
              <w:tcPr>
                <w:tcW w:w="3155" w:type="dxa"/>
                <w:tcBorders>
                  <w:top w:val="nil"/>
                  <w:left w:val="nil"/>
                </w:tcBorders>
              </w:tcPr>
              <w:p w14:paraId="702A3890" w14:textId="1B81C36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293ADE25" w14:textId="77777777" w:rsidTr="00F47859">
        <w:tc>
          <w:tcPr>
            <w:tcW w:w="4732" w:type="dxa"/>
            <w:gridSpan w:val="3"/>
          </w:tcPr>
          <w:p w14:paraId="1DF26C98"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783CD27D"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50640C5B"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65ED04D" w14:textId="77777777" w:rsidTr="000D7D62">
        <w:tc>
          <w:tcPr>
            <w:tcW w:w="9464" w:type="dxa"/>
            <w:gridSpan w:val="5"/>
            <w:shd w:val="clear" w:color="auto" w:fill="D9D9D9" w:themeFill="background1" w:themeFillShade="D9"/>
          </w:tcPr>
          <w:p w14:paraId="5268F82C" w14:textId="77777777"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Three: Interpersonal relationships</w:t>
            </w:r>
          </w:p>
          <w:p w14:paraId="20059BCF" w14:textId="77777777" w:rsidR="005726D6" w:rsidRPr="00272BC1" w:rsidRDefault="005726D6" w:rsidP="00107362">
            <w:pPr>
              <w:autoSpaceDE w:val="0"/>
              <w:autoSpaceDN w:val="0"/>
              <w:adjustRightInd w:val="0"/>
              <w:spacing w:before="40" w:after="40" w:line="240" w:lineRule="auto"/>
              <w:jc w:val="both"/>
              <w:rPr>
                <w:rFonts w:ascii="Arial" w:eastAsia="Times New Roman" w:hAnsi="Arial" w:cs="Arial"/>
                <w:color w:val="000000"/>
                <w:lang w:val="en-AU" w:eastAsia="en-NZ"/>
              </w:rPr>
            </w:pPr>
            <w:r w:rsidRPr="00272BC1">
              <w:rPr>
                <w:rFonts w:ascii="Arial" w:eastAsia="Times New Roman" w:hAnsi="Arial" w:cs="Arial"/>
                <w:color w:val="000000"/>
                <w:lang w:val="en-AU" w:eastAsia="en-NZ"/>
              </w:rPr>
              <w:t>This domain contains competencies related to interpersonal and therapeutic</w:t>
            </w:r>
          </w:p>
          <w:p w14:paraId="1237164A" w14:textId="77777777" w:rsidR="005726D6" w:rsidRPr="00272BC1" w:rsidRDefault="005726D6" w:rsidP="00A706D5">
            <w:pPr>
              <w:spacing w:after="120" w:line="240" w:lineRule="auto"/>
              <w:jc w:val="both"/>
              <w:rPr>
                <w:rFonts w:ascii="Arial" w:eastAsia="Times New Roman" w:hAnsi="Arial" w:cs="Arial"/>
                <w:b/>
                <w:color w:val="000000"/>
                <w:lang w:val="en-AU" w:eastAsia="en-NZ"/>
              </w:rPr>
            </w:pPr>
            <w:proofErr w:type="gramStart"/>
            <w:r w:rsidRPr="00272BC1">
              <w:rPr>
                <w:rFonts w:ascii="Arial" w:eastAsia="Times New Roman" w:hAnsi="Arial" w:cs="Arial"/>
                <w:color w:val="000000"/>
                <w:lang w:val="en-AU" w:eastAsia="en-NZ"/>
              </w:rPr>
              <w:t>communication</w:t>
            </w:r>
            <w:proofErr w:type="gramEnd"/>
            <w:r w:rsidRPr="00272BC1">
              <w:rPr>
                <w:rFonts w:ascii="Arial" w:eastAsia="Times New Roman" w:hAnsi="Arial" w:cs="Arial"/>
                <w:color w:val="000000"/>
                <w:lang w:val="en-AU" w:eastAsia="en-NZ"/>
              </w:rPr>
              <w:t xml:space="preserve"> with clients, other nursing staff and </w:t>
            </w:r>
            <w:proofErr w:type="spellStart"/>
            <w:r w:rsidRPr="00272BC1">
              <w:rPr>
                <w:rFonts w:ascii="Arial" w:eastAsia="Times New Roman" w:hAnsi="Arial" w:cs="Arial"/>
                <w:color w:val="000000"/>
                <w:lang w:val="en-AU" w:eastAsia="en-NZ"/>
              </w:rPr>
              <w:t>interprofessional</w:t>
            </w:r>
            <w:proofErr w:type="spellEnd"/>
            <w:r w:rsidRPr="00272BC1">
              <w:rPr>
                <w:rFonts w:ascii="Arial" w:eastAsia="Times New Roman" w:hAnsi="Arial" w:cs="Arial"/>
                <w:color w:val="000000"/>
                <w:lang w:val="en-AU" w:eastAsia="en-NZ"/>
              </w:rPr>
              <w:t xml:space="preserve"> communication and documentation.</w:t>
            </w:r>
          </w:p>
        </w:tc>
      </w:tr>
      <w:tr w:rsidR="005726D6" w:rsidRPr="00107362" w14:paraId="33FC3AE4" w14:textId="77777777" w:rsidTr="00F47859">
        <w:tc>
          <w:tcPr>
            <w:tcW w:w="4732" w:type="dxa"/>
            <w:gridSpan w:val="3"/>
          </w:tcPr>
          <w:p w14:paraId="5E69F562"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732" w:type="dxa"/>
            <w:gridSpan w:val="2"/>
          </w:tcPr>
          <w:p w14:paraId="21F7A185"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14:paraId="0C42E99B" w14:textId="77777777" w:rsidTr="00112A8B">
        <w:tc>
          <w:tcPr>
            <w:tcW w:w="9464" w:type="dxa"/>
            <w:gridSpan w:val="5"/>
            <w:tcBorders>
              <w:bottom w:val="nil"/>
            </w:tcBorders>
          </w:tcPr>
          <w:p w14:paraId="6E6C12EB"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Establishes, maintains and concludes therapeutic relationships with client.</w:t>
            </w:r>
          </w:p>
          <w:p w14:paraId="431EB642"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47988718" w14:textId="77777777" w:rsidTr="00112A8B">
        <w:sdt>
          <w:sdtPr>
            <w:rPr>
              <w:rFonts w:ascii="Arial" w:eastAsia="Times New Roman" w:hAnsi="Arial" w:cs="Arial"/>
              <w:color w:val="4F81BD" w:themeColor="accent1"/>
              <w:sz w:val="18"/>
              <w:szCs w:val="18"/>
              <w:lang w:val="en-AU" w:eastAsia="en-NZ"/>
            </w:rPr>
            <w:alias w:val="Competent"/>
            <w:tag w:val="Competent"/>
            <w:id w:val="-1788113019"/>
            <w:placeholder>
              <w:docPart w:val="C97CE626152043308493F0CFA543E0E9"/>
            </w:placeholder>
            <w:dropDownList>
              <w:listItem w:displayText="Competent suggestions &amp; indicators" w:value="Compet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w:value="codes."/>
              <w:listItem w:displayText="Describe a time when you created and maintained a therapeutic relationship and how do you achieved a formal ending to the relationship?" w:value="Describe a time when you created and maintained a therapeutic relationship and how do you achieved a formal ending to the relationship?"/>
              <w:listItem w:displayText=" Initiates, maintains and concludes therapeutic interpersonal interactions with health consumers" w:value=" Initiates, maintains and concludes therapeutic interpersonal interactions with health consumers"/>
              <w:listItem w:displayText=" Incorporates therapeutic use of self and psychotherapeutic communication skills as the basis for nursing care for health consumers with mental health needs" w:value=" Incorporates therapeutic use of self and psychotherapeutic communication skills as the basis for nursing care for health consumers with mental health needs"/>
              <w:listItem w:displayText=" Utilises effective interviewing and counselling skills in interactions with health consumers" w:value=" Utilises effective interviewing and counselling skills in interactions with health consumers"/>
              <w:listItem w:displayText=" Demonstrates respect, empathy and interest in health consumer" w:value=" Demonstrates respect, empathy and interest in health consumer"/>
              <w:listItem w:displayText=" Establishes rapport and trust with health consumer." w:value=" Establishes rapport and trust with health consumer."/>
            </w:dropDownList>
          </w:sdtPr>
          <w:sdtEndPr/>
          <w:sdtContent>
            <w:tc>
              <w:tcPr>
                <w:tcW w:w="3154" w:type="dxa"/>
                <w:tcBorders>
                  <w:top w:val="nil"/>
                  <w:right w:val="nil"/>
                </w:tcBorders>
              </w:tcPr>
              <w:p w14:paraId="7E089ACC" w14:textId="781BF291"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713646175"/>
            <w:placeholder>
              <w:docPart w:val="C1C06EBCD7A3456BB8F918F5409A2B8F"/>
            </w:placeholder>
            <w:dropDownList>
              <w:listItem w:displayText="Proficient suggestions &amp; indicators" w:value="Profici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w:value="codes."/>
              <w:listItem w:displayText="Describe a time when you created and maintained a therapeutic relationship and how do you achieved a formal ending to the relationship? What are the specific issues that can make this challenging?" w:value="Describe a time when you created and maintained a therapeutic relationship and how do you achieved a formal ending to the relationship? What are the specific issues that can make this challenging?"/>
              <w:listItem w:displayText=" Role models and guides others in establishing, maintaining and concluding therapeutic interpersonal relationships." w:value=" Role models and guides others in establishing, maintaining and concluding therapeutic interpersonal relationships."/>
              <w:listItem w:displayText=" Challenges negativity and promotes a positive environment." w:value=" Challenges negativity and promotes a positive environment."/>
              <w:listItem w:displayText=" Maintains professional boundaries in your nursing practice and assisting team members with the development of therapeutic interpersonal skills." w:value=" Maintains professional boundaries in your nursing practice and assisting team members with the development of therapeutic interpersonal skills."/>
              <w:listItem w:displayText=" Provides advice and guidance for staff on how to initiate and sustain effective interpersonal relations with Health consumers and Whanau" w:value=" Provides advice and guidance for staff on how to initiate and sustain effective interpersonal relations with Health consumers and Whanau"/>
            </w:dropDownList>
          </w:sdtPr>
          <w:sdtEndPr/>
          <w:sdtContent>
            <w:tc>
              <w:tcPr>
                <w:tcW w:w="3155" w:type="dxa"/>
                <w:gridSpan w:val="3"/>
                <w:tcBorders>
                  <w:top w:val="nil"/>
                  <w:left w:val="nil"/>
                  <w:right w:val="nil"/>
                </w:tcBorders>
              </w:tcPr>
              <w:p w14:paraId="2B278CDB" w14:textId="3259F1F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863790341"/>
            <w:placeholder>
              <w:docPart w:val="2A5DAC755E9B44809735BF34B4D6FE6D"/>
            </w:placeholder>
            <w:dropDownList>
              <w:listItem w:displayText="Expert suggestions &amp; indicators" w:value="Expert suggestions &amp; indicators"/>
              <w:listItem w:displayText="Describe how you role model and coach others to establish, maintain, conclude a relationship and address challenges that may arise." w:value="Describe how you role model and coach others to establish, maintain, conclude a relationship and address challenges that may arise."/>
              <w:listItem w:displayText="Expert nurses are expected to have an indepth understanding of how these boundaries can be crossed and support less experienced nurses to prevent this.  " w:value="Expert nurses are expected to have an indepth understanding of how these boundaries can be crossed and support less experienced nurses to prevent this.  "/>
              <w:listItem w:displayText=" Role models and coaches others to establish, maintain and conclude therapeutic interpersonal relationships with health consumers with complex needs" w:value=" Role models and coaches others to establish, maintain and conclude therapeutic interpersonal relationships with health consumers with complex needs"/>
              <w:listItem w:displayText=" Role modelling/coaching of negotiation of therapeutic partnership with the health consumer, ensuring input of family / whanau as appropriate" w:value=" Role modelling/coaching of negotiation of therapeutic partnership with the health consumer, ensuring input of family / whanau as appropriate"/>
              <w:listItem w:displayText=" Role modelling of professional boundaries and application to nursing practice, including education, coaching and support of team members in complex situations" w:value=" Role modelling of professional boundaries and application to nursing practice, including education, coaching and support of team members in complex situations"/>
              <w:listItem w:displayText=" Provides leadership that enhances constructive working relationships with a strong commitment toward self-care" w:value=" Provides leadership that enhances constructive working relationships with a strong commitment toward self-care"/>
              <w:listItem w:displayText=" Coaches others in the resolution of complex issues" w:value=" Coaches others in the resolution of complex issues"/>
              <w:listItem w:displayText=" Challenge service strategies that do not demonstrate respect, empathy and interest in health consumer or health consumer groups" w:value=" Challenge service strategies that do not demonstrate respect, empathy and interest in health consumer or health consumer groups"/>
            </w:dropDownList>
          </w:sdtPr>
          <w:sdtEndPr/>
          <w:sdtContent>
            <w:tc>
              <w:tcPr>
                <w:tcW w:w="3155" w:type="dxa"/>
                <w:tcBorders>
                  <w:top w:val="nil"/>
                  <w:left w:val="nil"/>
                </w:tcBorders>
              </w:tcPr>
              <w:p w14:paraId="27537411" w14:textId="75C9E3F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1363C893" w14:textId="77777777" w:rsidTr="00F47859">
        <w:tc>
          <w:tcPr>
            <w:tcW w:w="4732" w:type="dxa"/>
            <w:gridSpan w:val="3"/>
          </w:tcPr>
          <w:p w14:paraId="4183722B"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lastRenderedPageBreak/>
              <w:t>Practice Example:</w:t>
            </w:r>
          </w:p>
          <w:p w14:paraId="6ABFBC47"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58A6D5C5"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02A763E3" w14:textId="77777777" w:rsidTr="00887035">
        <w:tc>
          <w:tcPr>
            <w:tcW w:w="9464" w:type="dxa"/>
            <w:gridSpan w:val="5"/>
            <w:tcBorders>
              <w:bottom w:val="nil"/>
            </w:tcBorders>
          </w:tcPr>
          <w:p w14:paraId="7612795B"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Practises nursing in a negotiated partnership with the client where and when possible.</w:t>
            </w:r>
          </w:p>
          <w:p w14:paraId="3DC67C9D"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1BDFD5AB" w14:textId="77777777" w:rsidTr="00887035">
        <w:sdt>
          <w:sdtPr>
            <w:rPr>
              <w:rFonts w:ascii="Arial" w:eastAsia="Times New Roman" w:hAnsi="Arial" w:cs="Arial"/>
              <w:color w:val="4F81BD" w:themeColor="accent1"/>
              <w:sz w:val="18"/>
              <w:szCs w:val="18"/>
              <w:lang w:val="en-AU" w:eastAsia="en-NZ"/>
            </w:rPr>
            <w:alias w:val="Competent"/>
            <w:tag w:val="Competent"/>
            <w:id w:val="1901479977"/>
            <w:placeholder>
              <w:docPart w:val="6B6C3B9C0E92422DA8CDBC578451FCE2"/>
            </w:placeholder>
            <w:dropDownList>
              <w:listItem w:displayText="Competent suggestions &amp; indicators" w:value="Competent suggestions &amp; indicators"/>
              <w:listItem w:displayText="Describe how you negotiate a partnership with a health consumer to support their independence." w:value="Describe how you negotiate a partnership with a health consumer to support their independence."/>
              <w:listItem w:displayText="Nurses work in partnership with health consumers to ensure their needs and goals are met where possible" w:value="Nurses work in partnership with health consumers to ensure their needs and goals are met where possible"/>
              <w:listItem w:displayText="Think about the factors important in establishing and maintaining a partnership in your area of practice?" w:value="Think about the factors important in establishing and maintaining a partnership in your area of practice?"/>
              <w:listItem w:displayText=" Undertakes nursing care that ensures health consumers receive and understand relevant and current information concerning their health care that contributes to informed choice" w:value=" Undertakes nursing care that ensures health consumers receive and understand relevant and current information concerning their health care that contributes to informed choice"/>
              <w:listItem w:displayText=" Implements nursing care in a manner that facilitates the independence, self-esteem and safety of the health consumer and an understanding of therapeutic and partnership principles" w:value=" Implements nursing care in a manner that facilitates the independence, self-esteem and safety of the health consumer and an understanding of therapeutic and partnership principles"/>
              <w:listItem w:displayText=" Recognises and supports the personal resourcefulness of people with mental and/or physical illness" w:value=" Recognises and supports the personal resourcefulness of people with mental and/or physical illness"/>
              <w:listItem w:displayText=" Acknowledges family/whanau perspectives and supports their participation in services" w:value=" Acknowledges family/whanau perspectives and supports their participation in services"/>
            </w:dropDownList>
          </w:sdtPr>
          <w:sdtEndPr/>
          <w:sdtContent>
            <w:tc>
              <w:tcPr>
                <w:tcW w:w="3154" w:type="dxa"/>
                <w:tcBorders>
                  <w:top w:val="nil"/>
                  <w:right w:val="nil"/>
                </w:tcBorders>
              </w:tcPr>
              <w:p w14:paraId="6AAFAE90" w14:textId="024640B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761287969"/>
            <w:placeholder>
              <w:docPart w:val="EF04FEBA51FE4FC6AAA849E7A4FC10A2"/>
            </w:placeholder>
            <w:dropDownList>
              <w:listItem w:displayText="Proficient suggestions &amp; indicators" w:value="Proficient suggestions &amp; indicators"/>
              <w:listItem w:displayText="Evidence of treating health consumers and family/whanau with courtesy, respect and compassion, involves health consumer/family/whanau in care and decision making. Describe how you provided guidance to others to negotiate care in partnership with the health" w:value="Evidence of treating health consumers and family/whanau with courtesy, respect and compassion, involves health consumer/family/whanau in care and decision making. Describe how you provided guidance to others to negotiate care in partnership with the health"/>
              <w:listItem w:displayText="consumer." w:value="consumer."/>
              <w:listItem w:displayText=" Acts as a resource to others to negotiate nursing care in partnership with the health consumer with complex needs." w:value=" Acts as a resource to others to negotiate nursing care in partnership with the health consumer with complex needs."/>
              <w:listItem w:displayText=" Provides evidence of effective advocacy for health consumers and supports / role models this to colleagues." w:value=" Provides evidence of effective advocacy for health consumers and supports / role models this to colleagues."/>
              <w:listItem w:displayText=" Acts as a resource to other nurses on how to develop and conduct health consumer facilitated learning." w:value=" Acts as a resource to other nurses on how to develop and conduct health consumer facilitated learning."/>
              <w:listItem w:displayText=" Demonstrates ability to play a significant role in the support of health consumer and/or colleagues" w:value=" Demonstrates ability to play a significant role in the support of health consumer and/or colleagues"/>
            </w:dropDownList>
          </w:sdtPr>
          <w:sdtEndPr/>
          <w:sdtContent>
            <w:tc>
              <w:tcPr>
                <w:tcW w:w="3155" w:type="dxa"/>
                <w:gridSpan w:val="3"/>
                <w:tcBorders>
                  <w:top w:val="nil"/>
                  <w:left w:val="nil"/>
                  <w:right w:val="nil"/>
                </w:tcBorders>
              </w:tcPr>
              <w:p w14:paraId="70C8C5DE" w14:textId="4772B6B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2122068883"/>
            <w:placeholder>
              <w:docPart w:val="EEF9144A769547008058B794B9CE7FF2"/>
            </w:placeholder>
            <w:dropDownList>
              <w:listItem w:displayText="Expert suggestions &amp; indicators" w:value="Expert suggestions &amp; indicators"/>
              <w:listItem w:displayText="Evidence of treating health consumers and family/whanau with courtesy, respect and compassion, involves health consumer/family/whanau in care and decision making. Describe the leadership you provided other to assist them to negotiate a partnership with the" w:value="Evidence of treating health consumers and family/whanau with courtesy, respect and compassion, involves health consumer/family/whanau in care and decision making. Describe the leadership you provided other to assist them to negotiate a partnership with the"/>
              <w:listItem w:displayText="health consumer." w:value="health consumer."/>
              <w:listItem w:displayText=" Facilitates large and/or broad-scope health consumer/whanau discussions, achieving positive outcomes and actions" w:value=" Facilitates large and/or broad-scope health consumer/whanau discussions, achieving positive outcomes and actions"/>
              <w:listItem w:displayText=" Coaches less experienced colleagues to understand and practice effective facilitation of therapeutic interpersonal relationships with health consumers" w:value=" Coaches less experienced colleagues to understand and practice effective facilitation of therapeutic interpersonal relationships with health consumers"/>
              <w:listItem w:displayText=" Role models/coaches colleagues in effective advocacy skills, ensuring appropriate support and representation for health consumers" w:value=" Role models/coaches colleagues in effective advocacy skills, ensuring appropriate support and representation for health consumers"/>
            </w:dropDownList>
          </w:sdtPr>
          <w:sdtEndPr/>
          <w:sdtContent>
            <w:tc>
              <w:tcPr>
                <w:tcW w:w="3155" w:type="dxa"/>
                <w:tcBorders>
                  <w:top w:val="nil"/>
                  <w:left w:val="nil"/>
                </w:tcBorders>
              </w:tcPr>
              <w:p w14:paraId="615BDAA5" w14:textId="5B47183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44CD7914" w14:textId="77777777" w:rsidTr="00F47859">
        <w:tc>
          <w:tcPr>
            <w:tcW w:w="4732" w:type="dxa"/>
            <w:gridSpan w:val="3"/>
          </w:tcPr>
          <w:p w14:paraId="7514BFE8"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8132FBA"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531AC391"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4CF029E1" w14:textId="77777777" w:rsidTr="00887035">
        <w:tc>
          <w:tcPr>
            <w:tcW w:w="9464" w:type="dxa"/>
            <w:gridSpan w:val="5"/>
            <w:tcBorders>
              <w:bottom w:val="nil"/>
            </w:tcBorders>
          </w:tcPr>
          <w:p w14:paraId="19AAC138"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Communicates effectively with clients and members of the health care team</w:t>
            </w:r>
          </w:p>
          <w:p w14:paraId="46C349B9"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5B0CFE50" w14:textId="77777777" w:rsidTr="00887035">
        <w:sdt>
          <w:sdtPr>
            <w:rPr>
              <w:rFonts w:ascii="Arial" w:eastAsia="Times New Roman" w:hAnsi="Arial" w:cs="Arial"/>
              <w:color w:val="4F81BD" w:themeColor="accent1"/>
              <w:sz w:val="18"/>
              <w:szCs w:val="18"/>
              <w:lang w:val="en-AU" w:eastAsia="en-NZ"/>
            </w:rPr>
            <w:alias w:val="Competent"/>
            <w:tag w:val="Competent"/>
            <w:id w:val="1431245627"/>
            <w:placeholder>
              <w:docPart w:val="ADBEE54B5DC441EE94E77903B1B15AA0"/>
            </w:placeholder>
            <w:dropDownList>
              <w:listItem w:displayText="Competent suggestions &amp; indicators" w:value="Competent suggestions &amp; indicators"/>
              <w:listItem w:displayText="Describe a variety of communication techniques you use to communicate effectively with health consumers and members of the health care team." w:value="Describe a variety of communication techniques you use to communicate effectively with health consumers and members of the health care team."/>
              <w:listItem w:displayText="Consider the differences between communicating with adults, children, people with hearing or language difficulties.  How do you use tools or approaches to optimise your communication with both health consumers and the health care team" w:value="Consider the differences between communicating with adults, children, people with hearing or language difficulties.  How do you use tools or approaches to optimise your communication with both health consumers and the health care team"/>
              <w:listItem w:displayText=" Uses a variety of effective communication techniques" w:value=" Uses a variety of effective communication techniques"/>
              <w:listItem w:displayText=" Employs appropriate language to context" w:value=" Employs appropriate language to context"/>
              <w:listItem w:displayText=" Provides adequate time for discussion" w:value=" Provides adequate time for discussion"/>
              <w:listItem w:displayText=" Endeavours to establish alternative communication methods when health consumers are unable to verbalise" w:value=" Endeavours to establish alternative communication methods when health consumers are unable to verbalise"/>
              <w:listItem w:displayText=" Accesses an interpreter when appropriate" w:value=" Accesses an interpreter when appropriate"/>
              <w:listItem w:displayText=" Discussions concerning health consumers are restricted to settings, learning situations and or relevant members of the health care team." w:value=" Discussions concerning health consumers are restricted to settings, learning situations and or relevant members of the health care team."/>
              <w:listItem w:displayText=" Establishes and maintains effective collegial relationships" w:value=" Establishes and maintains effective collegial relationships"/>
            </w:dropDownList>
          </w:sdtPr>
          <w:sdtEndPr/>
          <w:sdtContent>
            <w:tc>
              <w:tcPr>
                <w:tcW w:w="3154" w:type="dxa"/>
                <w:tcBorders>
                  <w:top w:val="nil"/>
                  <w:right w:val="nil"/>
                </w:tcBorders>
              </w:tcPr>
              <w:p w14:paraId="34837741" w14:textId="4563E7A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166587391"/>
            <w:placeholder>
              <w:docPart w:val="E79DFFB12AD24C94B0EFD61A1635AB6F"/>
            </w:placeholder>
            <w:dropDownList>
              <w:listItem w:displayText="Proficient suggestions &amp; indicators" w:value="Proficient suggestions &amp; indicators"/>
              <w:listItem w:displayText="Describe how you use different communication techniques to communicate effectively with health consumers and members of the health care team when this is challenging." w:value="Describe how you use different communication techniques to communicate effectively with health consumers and members of the health care team when this is challenging."/>
              <w:listItem w:displayText="Consider the challenges that can occur. How do you use tools or approaches to optimise your communication with both health consumers and the HCT to overcome these" w:value="Consider the challenges that can occur. How do you use tools or approaches to optimise your communication with both health consumers and the HCT to overcome these"/>
              <w:listItem w:displayText=" Demonstrates effective communication skills with health consumers and health team members, and assists in the development of appropriate communication techniques/ methods/resources." w:value=" Demonstrates effective communication skills with health consumers and health team members, and assists in the development of appropriate communication techniques/ methods/resources."/>
              <w:listItem w:displayText=" Provides education and support to members of the healthcare team to ensure that information is effectively communicated to the health consumer and others." w:value=" Provides education and support to members of the healthcare team to ensure that information is effectively communicated to the health consumer and others."/>
              <w:listItem w:displayText=" Role models a range of communication skills to communicate effectively with health consumers, colleagues and members of the health team." w:value=" Role models a range of communication skills to communicate effectively with health consumers, colleagues and members of the health team."/>
              <w:listItem w:displayText=" Is skilled in presenting complex information effectively with health consumers/health consumers, families/whanau and colleagues." w:value=" Is skilled in presenting complex information effectively with health consumers/health consumers, families/whanau and colleagues."/>
              <w:listItem w:displayText=" Demonstrates advanced skills in presenting complex information effectively with health consumers and colleagues" w:value=" Demonstrates advanced skills in presenting complex information effectively with health consumers and colleagues"/>
            </w:dropDownList>
          </w:sdtPr>
          <w:sdtEndPr/>
          <w:sdtContent>
            <w:tc>
              <w:tcPr>
                <w:tcW w:w="3155" w:type="dxa"/>
                <w:gridSpan w:val="3"/>
                <w:tcBorders>
                  <w:top w:val="nil"/>
                  <w:left w:val="nil"/>
                  <w:right w:val="nil"/>
                </w:tcBorders>
              </w:tcPr>
              <w:p w14:paraId="3282BC46" w14:textId="369AB05B"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55104104"/>
            <w:placeholder>
              <w:docPart w:val="E87B261FE5A14892BE80C01E2AC0C431"/>
            </w:placeholder>
            <w:dropDownList>
              <w:listItem w:displayText="Expert suggestions &amp; indicators" w:value="Expert suggestions &amp; indicators"/>
              <w:listItem w:displayText="Describe a time when you utilized different methods of communication and how you role model and coach others to use appropriate communication. Could include but not limited to: verbal, phone, e-mail, referrals, discharges, pamphlets, etc. " w:value="Describe a time when you utilized different methods of communication and how you role model and coach others to use appropriate communication. Could include but not limited to: verbal, phone, e-mail, referrals, discharges, pamphlets, etc. "/>
              <w:listItem w:displayText=" Role models a variety of effective communication techniques. Is skilled in presenting complex information effectively with health consumers / health consumers, families / whanau and colleagues" w:value=" Role models a variety of effective communication techniques. Is skilled in presenting complex information effectively with health consumers / health consumers, families / whanau and colleagues"/>
              <w:listItem w:displayText=" Proactively models behaviours that support effective team functioning. A skilled communicator and problem solver and facilitates collaborative collegial relationships." w:value=" Proactively models behaviours that support effective team functioning. A skilled communicator and problem solver and facilitates collaborative collegial relationships."/>
              <w:listItem w:displayText=" Leadership role in communication and collaboration with health consumer and health team members, including advocacy for and promotion of nursing within the health care team" w:value=" Leadership role in communication and collaboration with health consumer and health team members, including advocacy for and promotion of nursing within the health care team"/>
              <w:listItem w:displayText=" Demonstrates advanced negotiation skills achieving effective outcomes and resolutions" w:value=" Demonstrates advanced negotiation skills achieving effective outcomes and resolutions"/>
            </w:dropDownList>
          </w:sdtPr>
          <w:sdtEndPr/>
          <w:sdtContent>
            <w:tc>
              <w:tcPr>
                <w:tcW w:w="3155" w:type="dxa"/>
                <w:tcBorders>
                  <w:top w:val="nil"/>
                  <w:left w:val="nil"/>
                </w:tcBorders>
              </w:tcPr>
              <w:p w14:paraId="5C7DA417" w14:textId="6F935F03"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5BDDA7DA" w14:textId="77777777" w:rsidTr="00F47859">
        <w:tc>
          <w:tcPr>
            <w:tcW w:w="4732" w:type="dxa"/>
            <w:gridSpan w:val="3"/>
          </w:tcPr>
          <w:p w14:paraId="1C853BD9"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E55C62E"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7BA09E16"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3311F47D" w14:textId="77777777" w:rsidTr="000D7D62">
        <w:tc>
          <w:tcPr>
            <w:tcW w:w="9464" w:type="dxa"/>
            <w:gridSpan w:val="5"/>
            <w:shd w:val="clear" w:color="auto" w:fill="D9D9D9" w:themeFill="background1" w:themeFillShade="D9"/>
          </w:tcPr>
          <w:p w14:paraId="617D4BC2" w14:textId="77777777"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Four: Interprofessional health care &amp; quality improvement</w:t>
            </w:r>
          </w:p>
          <w:p w14:paraId="1ED02B18" w14:textId="77777777" w:rsidR="005726D6" w:rsidRPr="00272BC1" w:rsidRDefault="005726D6" w:rsidP="00A706D5">
            <w:pPr>
              <w:spacing w:after="120" w:line="240" w:lineRule="auto"/>
              <w:jc w:val="both"/>
              <w:rPr>
                <w:rFonts w:ascii="Arial" w:eastAsia="Times New Roman" w:hAnsi="Arial" w:cs="Arial"/>
                <w:b/>
                <w:color w:val="000000"/>
                <w:lang w:val="en-AU" w:eastAsia="en-NZ"/>
              </w:rPr>
            </w:pPr>
            <w:r w:rsidRPr="00272BC1">
              <w:rPr>
                <w:rFonts w:ascii="Arial" w:eastAsia="Times New Roman" w:hAnsi="Arial" w:cs="Arial"/>
                <w:color w:val="000000"/>
                <w:lang w:val="en-AU" w:eastAsia="en-NZ"/>
              </w:rPr>
              <w:t xml:space="preserve">This domain contains competencies to demonstrate that, as a member of the health care </w:t>
            </w:r>
            <w:proofErr w:type="gramStart"/>
            <w:r w:rsidRPr="00272BC1">
              <w:rPr>
                <w:rFonts w:ascii="Arial" w:eastAsia="Times New Roman" w:hAnsi="Arial" w:cs="Arial"/>
                <w:color w:val="000000"/>
                <w:lang w:val="en-AU" w:eastAsia="en-NZ"/>
              </w:rPr>
              <w:t>team,</w:t>
            </w:r>
            <w:proofErr w:type="gramEnd"/>
            <w:r w:rsidRPr="00272BC1">
              <w:rPr>
                <w:rFonts w:ascii="Arial" w:eastAsia="Times New Roman" w:hAnsi="Arial" w:cs="Arial"/>
                <w:color w:val="000000"/>
                <w:lang w:val="en-AU" w:eastAsia="en-NZ"/>
              </w:rPr>
              <w:t xml:space="preserve"> the nurse evaluates the effectiveness of care and promotes a nursing perspective within the </w:t>
            </w:r>
            <w:proofErr w:type="spellStart"/>
            <w:r w:rsidRPr="00272BC1">
              <w:rPr>
                <w:rFonts w:ascii="Arial" w:eastAsia="Times New Roman" w:hAnsi="Arial" w:cs="Arial"/>
                <w:color w:val="000000"/>
                <w:lang w:val="en-AU" w:eastAsia="en-NZ"/>
              </w:rPr>
              <w:t>interprofessional</w:t>
            </w:r>
            <w:proofErr w:type="spellEnd"/>
            <w:r w:rsidRPr="00272BC1">
              <w:rPr>
                <w:rFonts w:ascii="Arial" w:eastAsia="Times New Roman" w:hAnsi="Arial" w:cs="Arial"/>
                <w:color w:val="000000"/>
                <w:lang w:val="en-AU" w:eastAsia="en-NZ"/>
              </w:rPr>
              <w:t xml:space="preserve"> activities of the team.</w:t>
            </w:r>
          </w:p>
        </w:tc>
      </w:tr>
      <w:tr w:rsidR="005726D6" w:rsidRPr="00107362" w14:paraId="2072BCB9" w14:textId="77777777" w:rsidTr="00F47859">
        <w:tc>
          <w:tcPr>
            <w:tcW w:w="4732" w:type="dxa"/>
            <w:gridSpan w:val="3"/>
          </w:tcPr>
          <w:p w14:paraId="52DD1ECC" w14:textId="77777777" w:rsidR="005726D6" w:rsidRPr="00272BC1" w:rsidRDefault="005726D6" w:rsidP="00F47859">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732" w:type="dxa"/>
            <w:gridSpan w:val="2"/>
          </w:tcPr>
          <w:p w14:paraId="07F36B94" w14:textId="77777777" w:rsidR="005726D6" w:rsidRPr="00272BC1" w:rsidRDefault="005726D6" w:rsidP="00F47859">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14:paraId="5EB2B36E" w14:textId="77777777" w:rsidTr="00887035">
        <w:tc>
          <w:tcPr>
            <w:tcW w:w="9464" w:type="dxa"/>
            <w:gridSpan w:val="5"/>
            <w:tcBorders>
              <w:bottom w:val="nil"/>
            </w:tcBorders>
          </w:tcPr>
          <w:p w14:paraId="6CBEC245"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Collaborates and participates with colleagues and members of the health care team to facilitate and coordinate care.</w:t>
            </w:r>
          </w:p>
          <w:p w14:paraId="6D2FD2B1"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14:paraId="425A540C" w14:textId="77777777" w:rsidTr="00887035">
        <w:sdt>
          <w:sdtPr>
            <w:rPr>
              <w:rFonts w:ascii="Arial" w:eastAsia="Times New Roman" w:hAnsi="Arial" w:cs="Arial"/>
              <w:color w:val="4F81BD" w:themeColor="accent1"/>
              <w:sz w:val="18"/>
              <w:szCs w:val="18"/>
              <w:lang w:val="en-AU" w:eastAsia="en-NZ"/>
            </w:rPr>
            <w:alias w:val="Competent"/>
            <w:tag w:val="Competent"/>
            <w:id w:val="1311363714"/>
            <w:placeholder>
              <w:docPart w:val="BA3E74D98EAF4473B9E398B4F6D2F464"/>
            </w:placeholder>
            <w:dropDownList>
              <w:listItem w:displayText="Competent suggestions &amp; indicators" w:value="Competent suggestions &amp; indicators"/>
              <w:listItem w:displayText="Describe how you collaborate with students, beginning practitioners or new staff members to facilitate care." w:value="Describe how you collaborate with students, beginning practitioners or new staff members to facilitate care."/>
              <w:listItem w:displayText="Think about the skills needed when working with others to positively influence care outcomes." w:value="Think about the skills needed when working with others to positively influence care outcomes."/>
              <w:listItem w:displayText=" Promotes a nursing perspective and contribution within the inter professional activities of the health care team" w:value=" Promotes a nursing perspective and contribution within the inter professional activities of the health care team"/>
              <w:listItem w:displayText=" Collaborates with the health consumer and other health team members to develop plan of care" w:value=" Collaborates with the health consumer and other health team members to develop plan of care"/>
              <w:listItem w:displayText=" Maintains and documents information necessary for continuity of care and recovery" w:value=" Maintains and documents information necessary for continuity of care and recovery"/>
              <w:listItem w:displayText=" Develops a discharge plan and follow up care in consultation with the health consumer and other members of the health care team" w:value=" Develops a discharge plan and follow up care in consultation with the health consumer and other members of the health care team"/>
              <w:listItem w:displayText=" Makes appropriate formal referrals to other health care team members and other health related sectors for health consumers who require consultation" w:value=" Makes appropriate formal referrals to other health care team members and other health related sectors for health consumers who require consultation"/>
            </w:dropDownList>
          </w:sdtPr>
          <w:sdtEndPr/>
          <w:sdtContent>
            <w:tc>
              <w:tcPr>
                <w:tcW w:w="3154" w:type="dxa"/>
                <w:tcBorders>
                  <w:top w:val="nil"/>
                  <w:right w:val="nil"/>
                </w:tcBorders>
              </w:tcPr>
              <w:p w14:paraId="089A68CB" w14:textId="32BCCB9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500630403"/>
            <w:placeholder>
              <w:docPart w:val="B8EB770501E0495EA9D86C37BA4AB310"/>
            </w:placeholder>
            <w:dropDownList>
              <w:listItem w:displayText="Proficient suggestions &amp; indicators" w:value="Proficient suggestions &amp; indicators"/>
              <w:listItem w:displayText="Describe a time you guided others to coordinate care to assist health consumers to progress through the continuum of care and recovery. Could include but not be limited to: referrals, transfers, discharges" w:value="Describe a time you guided others to coordinate care to assist health consumers to progress through the continuum of care and recovery. Could include but not be limited to: referrals, transfers, discharges"/>
              <w:listItem w:displayText=" Demonstrates ability, and supports others, when assisting health consumers to progress through the continuum of care (e.g. referrals, transfers, discharges)." w:value=" Demonstrates ability, and supports others, when assisting health consumers to progress through the continuum of care (e.g. referrals, transfers, discharges)."/>
              <w:listItem w:displayText=" Provides evidence of a collaborative team approach used to maintain continuity and enhance coordination of health consumer care, including the communication of health consumer information to health care team." w:value=" Provides evidence of a collaborative team approach used to maintain continuity and enhance coordination of health consumer care, including the communication of health consumer information to health care team."/>
              <w:listItem w:displayText=" Role models the ability to work collaboratively and to participate effectively with colleagues and other members of the healthcare team." w:value=" Role models the ability to work collaboratively and to participate effectively with colleagues and other members of the healthcare team."/>
              <w:listItem w:displayText=" Acts as a role model in providing a nursing perspective and contribution within the interprofessional activities of the health care team." w:value=" Acts as a role model in providing a nursing perspective and contribution within the interprofessional activities of the health care team."/>
              <w:listItem w:displayText=" Verify that your opinion on issues or problems is sought by others – both peers and managers." w:value=" Verify that your opinion on issues or problems is sought by others – both peers and managers."/>
              <w:listItem w:displayText=" Proactive participation to represent the nursing perspective in care e.g. MDT, daily care." w:value=" Proactive participation to represent the nursing perspective in care e.g. MDT, daily care."/>
            </w:dropDownList>
          </w:sdtPr>
          <w:sdtEndPr/>
          <w:sdtContent>
            <w:tc>
              <w:tcPr>
                <w:tcW w:w="3155" w:type="dxa"/>
                <w:gridSpan w:val="3"/>
                <w:tcBorders>
                  <w:top w:val="nil"/>
                  <w:left w:val="nil"/>
                  <w:right w:val="nil"/>
                </w:tcBorders>
              </w:tcPr>
              <w:p w14:paraId="26B2E174" w14:textId="04FF483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854158883"/>
            <w:placeholder>
              <w:docPart w:val="E105A971BBFB48BAA78FD82AAA401EF2"/>
            </w:placeholder>
            <w:dropDownList>
              <w:listItem w:displayText="Expert suggestions &amp; indicators" w:value="Expert suggestions &amp; indicators"/>
              <w:listItem w:displayText="Describe a time you provided leadership to others, to coordinate care to assisting health consumers to progress through the continuum of care and recovery .Could include but not limited to: referrals, transfers, discharges" w:value="Describe a time you provided leadership to others, to coordinate care to assisting health consumers to progress through the continuum of care and recovery .Could include but not limited to: referrals, transfers, discharges"/>
              <w:listItem w:displayText=" Provides leadership that enhances collaborative working relationships and strong interpersonal interactions between members of the health care team" w:value=" Provides leadership that enhances collaborative working relationships and strong interpersonal interactions between members of the health care team"/>
              <w:listItem w:displayText=" Facilitates group discussions as a means to promote cohesive care and motivate others to plan/achieve positive outcomes for health consumer/service." w:value=" Facilitates group discussions as a means to promote cohesive care and motivate others to plan/achieve positive outcomes for health consumer/service."/>
              <w:listItem w:displayText=" Role models and coaches colleagues in information sharing for care coordination, implementation of change, and problem solving, and recognises team diversity" w:value=" Role models and coaches colleagues in information sharing for care coordination, implementation of change, and problem solving, and recognises team diversity"/>
              <w:listItem w:displayText=" Provides leadership through effective communication and networking to assist health consumers with complex needs to progress through the continuum of care (e.g. referrals, transfers, discharges)" w:value=" Provides leadership through effective communication and networking to assist health consumers with complex needs to progress through the continuum of care (e.g. referrals, transfers, discharges)"/>
              <w:listItem w:displayText=" Demonstrates collaboration in research/changes to practice relevant to area " w:value=" Demonstrates collaboration in research/changes to practice relevant to area "/>
            </w:dropDownList>
          </w:sdtPr>
          <w:sdtEndPr/>
          <w:sdtContent>
            <w:tc>
              <w:tcPr>
                <w:tcW w:w="3155" w:type="dxa"/>
                <w:tcBorders>
                  <w:top w:val="nil"/>
                  <w:left w:val="nil"/>
                </w:tcBorders>
              </w:tcPr>
              <w:p w14:paraId="377FF156" w14:textId="3057F7D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6DC5C0FA" w14:textId="77777777" w:rsidTr="00F47859">
        <w:tc>
          <w:tcPr>
            <w:tcW w:w="4732" w:type="dxa"/>
            <w:gridSpan w:val="3"/>
          </w:tcPr>
          <w:p w14:paraId="60893867"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1E57281A" w14:textId="77777777" w:rsidR="001555A5" w:rsidRPr="00272BC1" w:rsidRDefault="001555A5" w:rsidP="00F47859">
            <w:pPr>
              <w:spacing w:after="0" w:line="240" w:lineRule="auto"/>
              <w:jc w:val="both"/>
              <w:rPr>
                <w:rFonts w:ascii="Arial" w:eastAsia="Times New Roman" w:hAnsi="Arial" w:cs="Arial"/>
              </w:rPr>
            </w:pPr>
          </w:p>
        </w:tc>
        <w:tc>
          <w:tcPr>
            <w:tcW w:w="4732" w:type="dxa"/>
            <w:gridSpan w:val="2"/>
          </w:tcPr>
          <w:p w14:paraId="10AA3BD3"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2D8628D7" w14:textId="77777777" w:rsidTr="00760018">
        <w:tc>
          <w:tcPr>
            <w:tcW w:w="9464" w:type="dxa"/>
            <w:gridSpan w:val="5"/>
            <w:tcBorders>
              <w:bottom w:val="nil"/>
            </w:tcBorders>
          </w:tcPr>
          <w:p w14:paraId="568920EB"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Recognises and values the roles and skills of all member of the health care team in the delivery of care.</w:t>
            </w:r>
          </w:p>
          <w:p w14:paraId="65C0B900"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14:paraId="2522DA45" w14:textId="77777777" w:rsidTr="00760018">
        <w:sdt>
          <w:sdtPr>
            <w:rPr>
              <w:rFonts w:ascii="Arial" w:eastAsia="Times New Roman" w:hAnsi="Arial" w:cs="Arial"/>
              <w:color w:val="4F81BD" w:themeColor="accent1"/>
              <w:sz w:val="18"/>
              <w:szCs w:val="18"/>
              <w:lang w:val="en-AU" w:eastAsia="en-NZ"/>
            </w:rPr>
            <w:alias w:val="Competent"/>
            <w:tag w:val="Competent"/>
            <w:id w:val="1416358499"/>
            <w:placeholder>
              <w:docPart w:val="1E272000AD3C4916B59781CCC37937B3"/>
            </w:placeholder>
            <w:dropDownList>
              <w:listItem w:displayText="Competent suggestions &amp; indicators" w:value="Competent suggestions &amp; indicators"/>
              <w:listItem w:displayText="Provide an example of valuing the role and skill of a non-nursing member of the health care team and describe the effect on the team when all members are valued." w:value="Provid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w:value="Consider the health care team members’ skills, knowledge and roles. Think about the value and contribution of team members and the colleagues you work most closely with."/>
              <w:listItem w:displayText=" Contributes to the coordination of care to maximise health outcomes for the health consumer" w:value=" Contributes to the coordination of care to maximise health outcomes for the health consumer"/>
              <w:listItem w:displayText=" Collaborates, consults with and provides accurate information to the health consumer and other health professionals about the prescribed interventions or treatments" w:value=" Collaborates, consults with and provides accurate information to the health consumer and other health professionals about the prescribed interventions or treatments"/>
              <w:listItem w:displayText=" Demonstrates a comprehensive knowledge of community services and resources and actively supports service users to use them" w:value=" Demonstrates a comprehensive knowledge of community services and resources and actively supports service users to use them"/>
            </w:dropDownList>
          </w:sdtPr>
          <w:sdtEndPr/>
          <w:sdtContent>
            <w:tc>
              <w:tcPr>
                <w:tcW w:w="3154" w:type="dxa"/>
                <w:tcBorders>
                  <w:top w:val="nil"/>
                  <w:right w:val="nil"/>
                </w:tcBorders>
              </w:tcPr>
              <w:p w14:paraId="0ED992E8" w14:textId="1098E50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tc>
          <w:tcPr>
            <w:tcW w:w="3155" w:type="dxa"/>
            <w:gridSpan w:val="3"/>
            <w:tcBorders>
              <w:top w:val="nil"/>
              <w:left w:val="nil"/>
              <w:right w:val="nil"/>
            </w:tcBorders>
          </w:tcPr>
          <w:p w14:paraId="4BE576BE" w14:textId="0CFDFAC9" w:rsidR="005726D6" w:rsidRPr="00272BC1" w:rsidRDefault="003D258E"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Proficient"/>
                <w:tag w:val="Proficeient"/>
                <w:id w:val="327334249"/>
                <w:placeholder>
                  <w:docPart w:val="DEEBAA6B0B4340C38075E2607F3C6D64"/>
                </w:placeholder>
                <w:dropDownList>
                  <w:listItem w:displayText="Proficient suggestions &amp; indicators" w:value="Proficient suggestions &amp; indicators"/>
                  <w:listItem w:displayText="Evidence of an understanding and valuing of the roles and skills of other members of the team. Describe how you shared your knowledge of the health care team and culturally appropriate services with a colleague." w:value="Evidence of an understanding and valuing of the roles and skills of other members of the team. Describe how you shared your knowledge of the health care team and culturally appropriate services with a colleague."/>
                  <w:listItem w:displayText="Give an example of valuing the role and skill of a non-nursing member of the health care team and describe the effect on the team when all members are valued." w:value="Giv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Consider the implications of this." w:value="Consider the health care team members’ skills, knowledge and roles. Think about the value and contribution of team members and the colleagues you work most closely with. Consider the implications of this."/>
                  <w:listItem w:displayText=" Uses a collaborative approach with other disciplines to negotiate changes." w:value=" Uses a collaborative approach with other disciplines to negotiate changes."/>
                  <w:listItem w:displayText=" Demonstrates and shares with colleagues an in depth understanding of the roles and skills of all members of the health care team and their role in  the delivery of holistic health consumer care" w:value=" Demonstrates and shares with colleagues an in depth understanding of the roles and skills of all members of the health care team and their role in  the delivery of holistic health consumer care"/>
                  <w:listItem w:displayText=" Actively works in partnership and role models the consultation and sharing of information with other health professionals on delivery of care to health consumers" w:value=" Actively works in partnership and role models the consultation and sharing of information with other health professionals on delivery of care to health consumers"/>
                </w:dropDownList>
              </w:sdtPr>
              <w:sdtEndPr/>
              <w:sdtContent>
                <w:r w:rsidR="000B62A5">
                  <w:rPr>
                    <w:rFonts w:ascii="Arial" w:eastAsia="Times New Roman" w:hAnsi="Arial" w:cs="Arial"/>
                    <w:color w:val="4F81BD" w:themeColor="accent1"/>
                    <w:sz w:val="18"/>
                    <w:szCs w:val="18"/>
                    <w:lang w:eastAsia="en-NZ"/>
                  </w:rPr>
                  <w:t>Proficient suggestions &amp; indicators</w:t>
                </w:r>
              </w:sdtContent>
            </w:sdt>
          </w:p>
        </w:tc>
        <w:sdt>
          <w:sdtPr>
            <w:rPr>
              <w:rFonts w:ascii="Arial" w:eastAsia="Times New Roman" w:hAnsi="Arial" w:cs="Arial"/>
              <w:color w:val="4F81BD" w:themeColor="accent1"/>
              <w:sz w:val="18"/>
              <w:szCs w:val="18"/>
              <w:lang w:val="en-AU" w:eastAsia="en-NZ"/>
            </w:rPr>
            <w:alias w:val="Expert"/>
            <w:tag w:val="Expert"/>
            <w:id w:val="689874591"/>
            <w:placeholder>
              <w:docPart w:val="EEEECB51A16E4F6E93E503567286DE47"/>
            </w:placeholder>
            <w:dropDownList>
              <w:listItem w:displayText="Expert suggestions &amp; indicators" w:value="Expert suggestions &amp; indicators"/>
              <w:listItem w:displayText="Describe a time when you actively participated in a multidisciplinary process to contribute to  a positive environment for change and how you provide leadership to colleagues" w:value="Describe a time when you actively participated in a multidisciplinary process to contribute to  a positive environment for change and how you provide leadership to colleagues"/>
              <w:listItem w:displayText=" Provides leadership to colleagues in identification and access of appropriate health care team members and culturally appropriate services to maximise health consumer outcomes" w:value=" Provides leadership to colleagues in identification and access of appropriate health care team members and culturally appropriate services to maximise health consumer outcomes"/>
              <w:listItem w:displayText=" Actively coordinates the skills of all members of the team to provide practice innovations that are evidence based" w:value=" Actively coordinates the skills of all members of the team to provide practice innovations that are evidence based"/>
              <w:listItem w:displayText=" Provides mentoring and role modelling to colleagues by promoting and facilitating their engagement in the delivery of inter-professional health care" w:value=" Provides mentoring and role modelling to colleagues by promoting and facilitating their engagement in the delivery of inter-professional health care"/>
              <w:listItem w:displayText=" Provides evidence of involvement and leadership and influence in service/organisation/professional issues" w:value=" Provides evidence of involvement and leadership and influence in service/organisation/professional issues"/>
            </w:dropDownList>
          </w:sdtPr>
          <w:sdtEndPr/>
          <w:sdtContent>
            <w:tc>
              <w:tcPr>
                <w:tcW w:w="3155" w:type="dxa"/>
                <w:tcBorders>
                  <w:top w:val="nil"/>
                  <w:left w:val="nil"/>
                </w:tcBorders>
              </w:tcPr>
              <w:p w14:paraId="3D093429" w14:textId="042F0CA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0D43225D" w14:textId="77777777" w:rsidTr="00F47859">
        <w:tc>
          <w:tcPr>
            <w:tcW w:w="4732" w:type="dxa"/>
            <w:gridSpan w:val="3"/>
          </w:tcPr>
          <w:p w14:paraId="0B45A5AE"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451C4695" w14:textId="77777777" w:rsidR="001555A5" w:rsidRPr="00272BC1" w:rsidRDefault="001555A5" w:rsidP="00F47859">
            <w:pPr>
              <w:spacing w:after="0" w:line="240" w:lineRule="auto"/>
              <w:jc w:val="both"/>
              <w:rPr>
                <w:rFonts w:ascii="Arial" w:eastAsia="Times New Roman" w:hAnsi="Arial" w:cs="Arial"/>
              </w:rPr>
            </w:pPr>
          </w:p>
        </w:tc>
        <w:tc>
          <w:tcPr>
            <w:tcW w:w="4732" w:type="dxa"/>
            <w:gridSpan w:val="2"/>
          </w:tcPr>
          <w:p w14:paraId="68CCA0D6"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BF71B26" w14:textId="77777777" w:rsidTr="00301A07">
        <w:tc>
          <w:tcPr>
            <w:tcW w:w="9464" w:type="dxa"/>
            <w:gridSpan w:val="5"/>
            <w:tcBorders>
              <w:bottom w:val="nil"/>
            </w:tcBorders>
          </w:tcPr>
          <w:p w14:paraId="6389FD7C"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Participates in quality improvement activities to monitor and improves standards of nursing.</w:t>
            </w:r>
          </w:p>
          <w:p w14:paraId="3FCE64A0"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14:paraId="5966F525" w14:textId="77777777" w:rsidTr="00301A07">
        <w:sdt>
          <w:sdtPr>
            <w:rPr>
              <w:rFonts w:ascii="Arial" w:eastAsia="Times New Roman" w:hAnsi="Arial" w:cs="Arial"/>
              <w:color w:val="4F81BD" w:themeColor="accent1"/>
              <w:sz w:val="18"/>
              <w:szCs w:val="18"/>
              <w:lang w:val="en-AU" w:eastAsia="en-NZ"/>
            </w:rPr>
            <w:alias w:val="Competent"/>
            <w:tag w:val="Competent"/>
            <w:id w:val="1156416645"/>
            <w:placeholder>
              <w:docPart w:val="5E2C9433798644C0BF826E3BEC750A57"/>
            </w:placeholder>
            <w:dropDownList>
              <w:listItem w:displayText="Competent suggestions &amp; indicators" w:value="Competent suggestions &amp; indicators"/>
              <w:listItem w:displayText="Explain why participation in quality improvement processes is important and give an example of one in which you have participated." w:value="Explain why participation in quality improvement processes is important and give an example of one in which you have participated."/>
              <w:listItem w:displayText=" Reviews policies, processes, procedures based on relevant research" w:value=" Reviews policies, processes, procedures based on relevant research"/>
              <w:listItem w:displayText=" Recognises and identifies researchable practice issues and refers them to appropriate people" w:value=" Recognises and identifies researchable practice issues and refers them to appropriate people"/>
              <w:listItem w:displayText=" Distributes research findings that indicate changes to practice to colleagues" w:value=" Distributes research findings that indicate changes to practice to colleagues"/>
              <w:listItem w:displayText=" Integrates principles of quality improvement into all aspects of nursing practice" w:value=" Integrates principles of quality improvement into all aspects of nursing practice"/>
              <w:listItem w:displayText=" Identifies areas for improvement in nursing practice and service delivery and communicates to appropriate personnel" w:value=" Identifies areas for improvement in nursing practice and service delivery and communicates to appropriate personnel"/>
              <w:listItem w:displayText=" Contributes to policy planning, protocols, procedures and other Quality Improvement initiatives" w:value=" Contributes to policy planning, protocols, procedures and other Quality Improvement initiatives"/>
            </w:dropDownList>
          </w:sdtPr>
          <w:sdtEndPr/>
          <w:sdtContent>
            <w:tc>
              <w:tcPr>
                <w:tcW w:w="3154" w:type="dxa"/>
                <w:tcBorders>
                  <w:top w:val="nil"/>
                  <w:right w:val="nil"/>
                </w:tcBorders>
              </w:tcPr>
              <w:p w14:paraId="01D97685" w14:textId="4C1AB9D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902331059"/>
            <w:placeholder>
              <w:docPart w:val="AC0345570FB54C60883280D2E90946B0"/>
            </w:placeholder>
            <w:dropDownList>
              <w:listItem w:displayText="Proficient suggestions &amp; indicators" w:value="Proficient suggestions &amp; indicators"/>
              <w:listItem w:displayText="Describe a time when you initiated discussion in department/organisation quality improvement activities or describe a time when you participated in improve the standard of nursing care." w:value="Describe a time when you initiated discussion in department/organisation quality improvement activities or describe a time when you participated in improve the standard of nursing care."/>
              <w:listItem w:displayText=" Initiates and guides quality improvement principles in nursing practice and contributes to quality involvement within area of practice including support and encouragement of others" w:value=" Initiates and guides quality improvement principles in nursing practice and contributes to quality involvement within area of practice including support and encouragement of others"/>
              <w:listItem w:displayText=" Contributes to planning/ evaluation/ development/ review of area policy, participation in audits, evidence based practice" w:value=" Contributes to planning/ evaluation/ development/ review of area policy, participation in audits, evidence based practice"/>
              <w:listItem w:displayText=" Contributes to change processes to improve standards of nursing care" w:value=" Contributes to change processes to improve standards of nursing care"/>
              <w:listItem w:displayText=" Provides evidence that verifies involvement  in quality improvement activities (e.g. auditing, quality group)Contributes to or reviews nursing protocols, policies and assessments based on relevant research" w:value=" Provides evidence that verifies involvement  in quality improvement activities (e.g. auditing, quality group)Contributes to or reviews nursing protocols, policies and assessments based on relevant research"/>
            </w:dropDownList>
          </w:sdtPr>
          <w:sdtEndPr/>
          <w:sdtContent>
            <w:tc>
              <w:tcPr>
                <w:tcW w:w="3155" w:type="dxa"/>
                <w:gridSpan w:val="3"/>
                <w:tcBorders>
                  <w:top w:val="nil"/>
                  <w:left w:val="nil"/>
                  <w:right w:val="nil"/>
                </w:tcBorders>
              </w:tcPr>
              <w:p w14:paraId="0EA48D95" w14:textId="1ADBE8A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543426745"/>
            <w:placeholder>
              <w:docPart w:val="E275218A4A204BE6A24FABC14CF617AE"/>
            </w:placeholder>
            <w:dropDownList>
              <w:listItem w:displayText="Expert suggestions &amp; indicators" w:value="Expert suggestions &amp; indicators"/>
              <w:listItem w:displayText="Describe a quality initiative to contribute to the change process to improve the standard of nursing care. Describe your engagement with the key stakeholder/ wider service/ organisation to achieve this goal." w:value="Describe a quality initiative to contribute to the change process to improve the standard of nursing care. Describe your engagement with the key stakeholder/ wider service/ organisation to achieve this goal."/>
              <w:listItem w:displayText=" Researches, promotes and distributes findings that to inform and improve changes to nursing practice " w:value=" Researches, promotes and distributes findings that to inform and improve changes to nursing practice "/>
              <w:listItem w:displayText=" Evidence of leadership, development and implementation of the service plan and quality improvement projects within your area of practice, demonstrating significant improvement in health consumer outcomes" w:value=" Evidence of leadership, development and implementation of the service plan and quality improvement projects within your area of practice, demonstrating significant improvement in health consumer outcomes"/>
              <w:listItem w:displayText=" Initiates and guides quality monitoring and auditing processes demonstrating continuous improvement within area of practice " w:value=" Initiates and guides quality monitoring and auditing processes demonstrating continuous improvement within area of practice "/>
              <w:listItem w:displayText=" Takes a lead role in planning, implementing and evaluating evidence based quality improvement activities to improve standards of nursing" w:value=" Takes a lead role in planning, implementing and evaluating evidence based quality improvement activities to improve standards of nursing"/>
              <w:listItem w:displayText=" Engages with Māori and other key stakeholders to identify appropriate processes for their participation in quality improvement" w:value=" Engages with Māori and other key stakeholders to identify appropriate processes for their participation in quality improvement"/>
              <w:listItem w:displayText=" Creates an environment in which innovative ideas and suggestions are encouraged" w:value=" Creates an environment in which innovative ideas and suggestions are encouraged"/>
            </w:dropDownList>
          </w:sdtPr>
          <w:sdtEndPr/>
          <w:sdtContent>
            <w:tc>
              <w:tcPr>
                <w:tcW w:w="3155" w:type="dxa"/>
                <w:tcBorders>
                  <w:top w:val="nil"/>
                  <w:left w:val="nil"/>
                </w:tcBorders>
              </w:tcPr>
              <w:p w14:paraId="59D848A0" w14:textId="3D5C2B9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53FBD5C5" w14:textId="77777777" w:rsidTr="00272BC1">
        <w:trPr>
          <w:trHeight w:val="146"/>
        </w:trPr>
        <w:tc>
          <w:tcPr>
            <w:tcW w:w="4732" w:type="dxa"/>
            <w:gridSpan w:val="3"/>
          </w:tcPr>
          <w:p w14:paraId="5DD7702B"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 xml:space="preserve">Practice Example: </w:t>
            </w:r>
          </w:p>
          <w:p w14:paraId="2CF718C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E7D9CFA"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bl>
    <w:p w14:paraId="7F44D42F" w14:textId="77777777" w:rsidR="00107362" w:rsidRPr="00B00FF6" w:rsidRDefault="00107362" w:rsidP="00B00FF6">
      <w:pPr>
        <w:spacing w:after="0" w:line="240" w:lineRule="auto"/>
        <w:jc w:val="both"/>
        <w:rPr>
          <w:rFonts w:ascii="Arial" w:eastAsia="Times New Roman" w:hAnsi="Arial" w:cs="Arial"/>
          <w:sz w:val="24"/>
          <w:szCs w:val="24"/>
        </w:rPr>
      </w:pPr>
    </w:p>
    <w:p w14:paraId="0E8D0550" w14:textId="77777777" w:rsidR="00CE16CA" w:rsidRPr="00CE16CA" w:rsidRDefault="00CE16CA" w:rsidP="00B667DB">
      <w:pPr>
        <w:pBdr>
          <w:top w:val="single" w:sz="12" w:space="1" w:color="auto"/>
          <w:left w:val="single" w:sz="12" w:space="4" w:color="auto"/>
          <w:bottom w:val="single" w:sz="12" w:space="1" w:color="auto"/>
          <w:right w:val="single" w:sz="12" w:space="5" w:color="auto"/>
        </w:pBdr>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Peer (if applicable)</w:t>
      </w:r>
    </w:p>
    <w:p w14:paraId="531199D0"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Print name: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6546B2E7"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p>
    <w:p w14:paraId="644A28CC"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Signature: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0C0C14FF"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68E29EB" w14:textId="77777777" w:rsidR="00CE16CA" w:rsidRPr="00CE16CA" w:rsidRDefault="00CE16CA" w:rsidP="006467EF">
      <w:pPr>
        <w:pBdr>
          <w:top w:val="single" w:sz="12" w:space="1" w:color="auto"/>
          <w:left w:val="single" w:sz="12" w:space="4" w:color="auto"/>
          <w:bottom w:val="single" w:sz="12" w:space="1" w:color="auto"/>
          <w:right w:val="single" w:sz="12" w:space="5" w:color="auto"/>
        </w:pBd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Role: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t>Contact Details:</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14:paraId="56EAE773"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993"/>
          <w:tab w:val="left" w:leader="dot" w:pos="4796"/>
          <w:tab w:val="left" w:pos="6237"/>
        </w:tabs>
        <w:spacing w:after="0" w:line="240" w:lineRule="auto"/>
        <w:rPr>
          <w:rFonts w:ascii="Arial" w:eastAsia="Times New Roman" w:hAnsi="Arial" w:cs="Arial"/>
          <w:b/>
          <w:szCs w:val="24"/>
          <w:lang w:val="en-GB" w:eastAsia="en-GB"/>
        </w:rPr>
      </w:pPr>
    </w:p>
    <w:p w14:paraId="0CBE00C5" w14:textId="77777777" w:rsidR="00B667DB" w:rsidRDefault="00CE16CA" w:rsidP="00480FEF">
      <w:pPr>
        <w:pBdr>
          <w:top w:val="single" w:sz="12" w:space="1" w:color="auto"/>
          <w:left w:val="single" w:sz="12" w:space="4" w:color="auto"/>
          <w:bottom w:val="single" w:sz="12" w:space="1" w:color="auto"/>
          <w:right w:val="single" w:sz="12" w:space="5" w:color="auto"/>
        </w:pBdr>
        <w:tabs>
          <w:tab w:val="left" w:pos="993"/>
          <w:tab w:val="left" w:leader="dot" w:pos="4796"/>
          <w:tab w:val="right" w:pos="5103"/>
          <w:tab w:val="right" w:pos="5670"/>
          <w:tab w:val="left" w:leader="dot" w:pos="921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Date: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006467EF">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    </w:t>
      </w:r>
      <w:r w:rsidR="006467EF">
        <w:rPr>
          <w:rFonts w:ascii="Arial" w:eastAsia="Times New Roman" w:hAnsi="Arial" w:cs="Arial"/>
          <w:b/>
          <w:szCs w:val="24"/>
          <w:lang w:val="en-GB" w:eastAsia="en-GB"/>
        </w:rPr>
        <w:t xml:space="preserve">APC # </w:t>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sidRPr="00CE16CA">
        <w:rPr>
          <w:rFonts w:ascii="Arial" w:eastAsia="Times New Roman" w:hAnsi="Arial" w:cs="Arial"/>
          <w:b/>
          <w:szCs w:val="24"/>
          <w:lang w:val="en-GB" w:eastAsia="en-GB"/>
        </w:rPr>
        <w:tab/>
      </w:r>
    </w:p>
    <w:p w14:paraId="70303ECF" w14:textId="77777777" w:rsidR="00B667DB" w:rsidRDefault="00B667DB" w:rsidP="00B667DB">
      <w:pPr>
        <w:rPr>
          <w:rFonts w:ascii="Arial" w:eastAsia="Times New Roman" w:hAnsi="Arial" w:cs="Arial"/>
          <w:szCs w:val="24"/>
          <w:lang w:val="en-GB" w:eastAsia="en-GB"/>
        </w:rPr>
      </w:pPr>
    </w:p>
    <w:p w14:paraId="39B6F04D" w14:textId="77777777" w:rsidR="00A26059" w:rsidRDefault="00A26059" w:rsidP="00B667DB">
      <w:pPr>
        <w:rPr>
          <w:rFonts w:ascii="Arial" w:eastAsia="Times New Roman" w:hAnsi="Arial" w:cs="Arial"/>
          <w:szCs w:val="24"/>
          <w:lang w:val="en-GB" w:eastAsia="en-GB"/>
        </w:rPr>
      </w:pPr>
    </w:p>
    <w:p w14:paraId="22CE9695" w14:textId="6A738AC6" w:rsidR="00480FEF" w:rsidRDefault="001555A5" w:rsidP="00B667DB">
      <w:pPr>
        <w:rPr>
          <w:rFonts w:ascii="Arial" w:eastAsia="Times New Roman" w:hAnsi="Arial" w:cs="Arial"/>
          <w:szCs w:val="24"/>
          <w:lang w:val="en-GB" w:eastAsia="en-GB"/>
        </w:rPr>
      </w:pPr>
      <w:r>
        <w:rPr>
          <w:rFonts w:ascii="Arial" w:eastAsia="Times New Roman" w:hAnsi="Arial" w:cs="Arial"/>
          <w:szCs w:val="24"/>
          <w:lang w:val="en-GB" w:eastAsia="en-GB"/>
        </w:rPr>
        <w:br w:type="page"/>
      </w: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880"/>
        <w:gridCol w:w="1952"/>
      </w:tblGrid>
      <w:tr w:rsidR="00A26059" w:rsidRPr="00D45156" w14:paraId="329D598A" w14:textId="77777777" w:rsidTr="00D45156">
        <w:trPr>
          <w:trHeight w:val="284"/>
        </w:trPr>
        <w:tc>
          <w:tcPr>
            <w:tcW w:w="5000" w:type="pct"/>
            <w:gridSpan w:val="3"/>
            <w:tcBorders>
              <w:top w:val="nil"/>
              <w:left w:val="nil"/>
              <w:bottom w:val="nil"/>
              <w:right w:val="nil"/>
            </w:tcBorders>
          </w:tcPr>
          <w:p w14:paraId="1AB526C7" w14:textId="77777777"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lastRenderedPageBreak/>
              <w:t>Complete with Manager at time of appraisal</w:t>
            </w:r>
          </w:p>
        </w:tc>
      </w:tr>
      <w:tr w:rsidR="00A26059" w:rsidRPr="00D45156" w14:paraId="3E5C9D22" w14:textId="77777777" w:rsidTr="00D45156">
        <w:trPr>
          <w:trHeight w:val="284"/>
        </w:trPr>
        <w:tc>
          <w:tcPr>
            <w:tcW w:w="5000" w:type="pct"/>
            <w:gridSpan w:val="3"/>
            <w:tcBorders>
              <w:top w:val="nil"/>
              <w:left w:val="nil"/>
              <w:right w:val="nil"/>
            </w:tcBorders>
          </w:tcPr>
          <w:p w14:paraId="5980D447" w14:textId="77777777" w:rsidR="00A26059" w:rsidRPr="00D45156" w:rsidRDefault="00A26059" w:rsidP="00A26059">
            <w:pPr>
              <w:spacing w:after="0" w:line="240" w:lineRule="auto"/>
              <w:rPr>
                <w:rFonts w:ascii="Arial" w:eastAsia="Calibri" w:hAnsi="Arial" w:cs="Arial"/>
                <w:b/>
              </w:rPr>
            </w:pPr>
          </w:p>
        </w:tc>
      </w:tr>
      <w:tr w:rsidR="00A26059" w:rsidRPr="00D45156" w14:paraId="10FABCF2" w14:textId="77777777" w:rsidTr="00A26059">
        <w:trPr>
          <w:trHeight w:val="284"/>
        </w:trPr>
        <w:tc>
          <w:tcPr>
            <w:tcW w:w="5000" w:type="pct"/>
            <w:gridSpan w:val="3"/>
          </w:tcPr>
          <w:p w14:paraId="0204E611" w14:textId="77777777"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14:paraId="0E8CA622" w14:textId="77777777" w:rsidTr="00A26059">
        <w:trPr>
          <w:trHeight w:val="284"/>
        </w:trPr>
        <w:tc>
          <w:tcPr>
            <w:tcW w:w="1908" w:type="pct"/>
          </w:tcPr>
          <w:p w14:paraId="7E2F4E2E"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14:paraId="77D72960"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14:paraId="145B5305"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14:paraId="21575F3B" w14:textId="77777777" w:rsidTr="00A26059">
        <w:trPr>
          <w:trHeight w:val="284"/>
        </w:trPr>
        <w:tc>
          <w:tcPr>
            <w:tcW w:w="1908" w:type="pct"/>
          </w:tcPr>
          <w:p w14:paraId="44CE2C7C" w14:textId="77777777" w:rsidR="00A26059" w:rsidRPr="00D45156" w:rsidRDefault="00A26059" w:rsidP="00A26059">
            <w:pPr>
              <w:spacing w:line="360" w:lineRule="auto"/>
              <w:rPr>
                <w:rFonts w:ascii="Arial" w:eastAsia="Calibri" w:hAnsi="Arial" w:cs="Arial"/>
                <w:i/>
                <w:szCs w:val="16"/>
              </w:rPr>
            </w:pPr>
          </w:p>
        </w:tc>
        <w:tc>
          <w:tcPr>
            <w:tcW w:w="2057" w:type="pct"/>
          </w:tcPr>
          <w:p w14:paraId="348D6B7D" w14:textId="77777777" w:rsidR="00A26059" w:rsidRPr="00D45156" w:rsidRDefault="00A26059" w:rsidP="00A26059">
            <w:pPr>
              <w:spacing w:line="360" w:lineRule="auto"/>
              <w:rPr>
                <w:rFonts w:ascii="Arial" w:eastAsia="Calibri" w:hAnsi="Arial" w:cs="Arial"/>
                <w:i/>
                <w:szCs w:val="16"/>
              </w:rPr>
            </w:pPr>
          </w:p>
        </w:tc>
        <w:tc>
          <w:tcPr>
            <w:tcW w:w="1035" w:type="pct"/>
          </w:tcPr>
          <w:p w14:paraId="3061571A" w14:textId="77777777" w:rsidR="00A26059" w:rsidRPr="00D45156" w:rsidRDefault="00A26059" w:rsidP="00A26059">
            <w:pPr>
              <w:spacing w:line="360" w:lineRule="auto"/>
              <w:rPr>
                <w:rFonts w:ascii="Arial" w:eastAsia="Calibri" w:hAnsi="Arial" w:cs="Arial"/>
                <w:i/>
                <w:szCs w:val="16"/>
              </w:rPr>
            </w:pPr>
          </w:p>
        </w:tc>
      </w:tr>
      <w:tr w:rsidR="00A26059" w:rsidRPr="00D45156" w14:paraId="790FE9A5" w14:textId="77777777" w:rsidTr="00A26059">
        <w:trPr>
          <w:trHeight w:val="513"/>
        </w:trPr>
        <w:tc>
          <w:tcPr>
            <w:tcW w:w="1908" w:type="pct"/>
          </w:tcPr>
          <w:p w14:paraId="2FED2BA8" w14:textId="77777777" w:rsidR="00A26059" w:rsidRPr="00D45156" w:rsidRDefault="00A26059" w:rsidP="00A26059">
            <w:pPr>
              <w:spacing w:line="240" w:lineRule="auto"/>
              <w:rPr>
                <w:rFonts w:ascii="Arial" w:eastAsia="Calibri" w:hAnsi="Arial" w:cs="Arial"/>
              </w:rPr>
            </w:pPr>
          </w:p>
        </w:tc>
        <w:tc>
          <w:tcPr>
            <w:tcW w:w="2057" w:type="pct"/>
          </w:tcPr>
          <w:p w14:paraId="38B0A1FA" w14:textId="77777777" w:rsidR="00A26059" w:rsidRPr="00D45156" w:rsidRDefault="00A26059" w:rsidP="00A26059">
            <w:pPr>
              <w:spacing w:line="240" w:lineRule="auto"/>
              <w:rPr>
                <w:rFonts w:ascii="Arial" w:eastAsia="Calibri" w:hAnsi="Arial" w:cs="Arial"/>
              </w:rPr>
            </w:pPr>
          </w:p>
        </w:tc>
        <w:tc>
          <w:tcPr>
            <w:tcW w:w="1035" w:type="pct"/>
          </w:tcPr>
          <w:p w14:paraId="6B42B468" w14:textId="77777777" w:rsidR="00A26059" w:rsidRPr="00D45156" w:rsidRDefault="00A26059" w:rsidP="00A26059">
            <w:pPr>
              <w:spacing w:line="240" w:lineRule="auto"/>
              <w:rPr>
                <w:rFonts w:ascii="Arial" w:eastAsia="Calibri" w:hAnsi="Arial" w:cs="Arial"/>
              </w:rPr>
            </w:pPr>
          </w:p>
        </w:tc>
      </w:tr>
      <w:tr w:rsidR="00A26059" w:rsidRPr="00D45156" w14:paraId="0E11FCF5" w14:textId="77777777" w:rsidTr="00A26059">
        <w:trPr>
          <w:trHeight w:val="284"/>
        </w:trPr>
        <w:tc>
          <w:tcPr>
            <w:tcW w:w="1908" w:type="pct"/>
          </w:tcPr>
          <w:p w14:paraId="7283667C" w14:textId="77777777" w:rsidR="00A26059" w:rsidRPr="00D45156" w:rsidRDefault="00A26059" w:rsidP="00A26059">
            <w:pPr>
              <w:spacing w:line="240" w:lineRule="auto"/>
              <w:rPr>
                <w:rFonts w:ascii="Arial" w:eastAsia="Calibri" w:hAnsi="Arial" w:cs="Arial"/>
              </w:rPr>
            </w:pPr>
          </w:p>
        </w:tc>
        <w:tc>
          <w:tcPr>
            <w:tcW w:w="2057" w:type="pct"/>
          </w:tcPr>
          <w:p w14:paraId="35FF9384" w14:textId="77777777" w:rsidR="00A26059" w:rsidRPr="00D45156" w:rsidRDefault="00A26059" w:rsidP="00A26059">
            <w:pPr>
              <w:spacing w:line="240" w:lineRule="auto"/>
              <w:rPr>
                <w:rFonts w:ascii="Arial" w:eastAsia="Calibri" w:hAnsi="Arial" w:cs="Arial"/>
              </w:rPr>
            </w:pPr>
          </w:p>
        </w:tc>
        <w:tc>
          <w:tcPr>
            <w:tcW w:w="1035" w:type="pct"/>
          </w:tcPr>
          <w:p w14:paraId="28CAFB28" w14:textId="77777777" w:rsidR="00A26059" w:rsidRPr="00D45156" w:rsidRDefault="00A26059" w:rsidP="00A26059">
            <w:pPr>
              <w:spacing w:line="240" w:lineRule="auto"/>
              <w:rPr>
                <w:rFonts w:ascii="Arial" w:eastAsia="Calibri" w:hAnsi="Arial" w:cs="Arial"/>
              </w:rPr>
            </w:pPr>
          </w:p>
        </w:tc>
      </w:tr>
      <w:tr w:rsidR="00A26059" w:rsidRPr="00D45156" w14:paraId="480E9BF7" w14:textId="77777777" w:rsidTr="00A26059">
        <w:trPr>
          <w:trHeight w:val="284"/>
        </w:trPr>
        <w:tc>
          <w:tcPr>
            <w:tcW w:w="1908" w:type="pct"/>
          </w:tcPr>
          <w:p w14:paraId="63220B28" w14:textId="77777777" w:rsidR="00A26059" w:rsidRPr="00D45156" w:rsidRDefault="00A26059" w:rsidP="00A26059">
            <w:pPr>
              <w:spacing w:line="240" w:lineRule="auto"/>
              <w:rPr>
                <w:rFonts w:ascii="Arial" w:eastAsia="Calibri" w:hAnsi="Arial" w:cs="Arial"/>
              </w:rPr>
            </w:pPr>
          </w:p>
        </w:tc>
        <w:tc>
          <w:tcPr>
            <w:tcW w:w="2057" w:type="pct"/>
          </w:tcPr>
          <w:p w14:paraId="2C12FAAA" w14:textId="77777777" w:rsidR="00A26059" w:rsidRPr="00D45156" w:rsidRDefault="00A26059" w:rsidP="00A26059">
            <w:pPr>
              <w:spacing w:line="240" w:lineRule="auto"/>
              <w:rPr>
                <w:rFonts w:ascii="Arial" w:eastAsia="Calibri" w:hAnsi="Arial" w:cs="Arial"/>
              </w:rPr>
            </w:pPr>
          </w:p>
        </w:tc>
        <w:tc>
          <w:tcPr>
            <w:tcW w:w="1035" w:type="pct"/>
          </w:tcPr>
          <w:p w14:paraId="6F270C45" w14:textId="77777777" w:rsidR="00A26059" w:rsidRPr="00D45156" w:rsidRDefault="00A26059" w:rsidP="00A26059">
            <w:pPr>
              <w:spacing w:line="240" w:lineRule="auto"/>
              <w:rPr>
                <w:rFonts w:ascii="Arial" w:eastAsia="Calibri" w:hAnsi="Arial" w:cs="Arial"/>
              </w:rPr>
            </w:pPr>
          </w:p>
        </w:tc>
      </w:tr>
    </w:tbl>
    <w:p w14:paraId="738237F5" w14:textId="77777777" w:rsidR="00A26059" w:rsidRPr="00641DC5" w:rsidRDefault="00A26059" w:rsidP="00B667DB">
      <w:pPr>
        <w:rPr>
          <w:rFonts w:ascii="Arial" w:eastAsia="Times New Roman" w:hAnsi="Arial" w:cs="Arial"/>
          <w:sz w:val="12"/>
          <w:szCs w:val="1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E16CA" w:rsidRPr="00D45156" w14:paraId="193CCD41" w14:textId="77777777" w:rsidTr="00A26059">
        <w:tc>
          <w:tcPr>
            <w:tcW w:w="9430" w:type="dxa"/>
            <w:tcBorders>
              <w:bottom w:val="single" w:sz="4" w:space="0" w:color="auto"/>
            </w:tcBorders>
          </w:tcPr>
          <w:p w14:paraId="65A99B0D" w14:textId="77777777"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14:paraId="36AE350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5435890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4D623C4"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4626CA5A"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592DC8B8"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4C7A1582" w14:textId="77777777"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14:paraId="0297EDD4" w14:textId="77777777"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14:paraId="198B8A13" w14:textId="77777777"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14:paraId="02F672E6" w14:textId="77777777" w:rsidTr="00A26059">
        <w:tc>
          <w:tcPr>
            <w:tcW w:w="9430" w:type="dxa"/>
            <w:tcBorders>
              <w:bottom w:val="single" w:sz="4" w:space="0" w:color="auto"/>
            </w:tcBorders>
            <w:shd w:val="clear" w:color="auto" w:fill="F2F2F2"/>
          </w:tcPr>
          <w:p w14:paraId="4C9AF2A1"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14:paraId="6F5AF74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FCD7B7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59067D3D"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68FF746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2B21C586"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9A3764D"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1EFE52E6"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1DBEFCC0" w14:textId="77777777" w:rsidR="00CE16CA"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APC #: </w:t>
            </w:r>
            <w:r w:rsidR="009E3895">
              <w:rPr>
                <w:rFonts w:ascii="Arial" w:eastAsia="Times New Roman" w:hAnsi="Arial" w:cs="Arial"/>
                <w:b/>
                <w:szCs w:val="24"/>
                <w:lang w:val="en-GB" w:eastAsia="en-GB"/>
              </w:rPr>
              <w:tab/>
            </w:r>
          </w:p>
          <w:p w14:paraId="42F31842"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14:paraId="4D87393D" w14:textId="77777777" w:rsidTr="00A26059">
        <w:tc>
          <w:tcPr>
            <w:tcW w:w="9430" w:type="dxa"/>
            <w:tcBorders>
              <w:left w:val="nil"/>
              <w:right w:val="nil"/>
            </w:tcBorders>
            <w:shd w:val="clear" w:color="auto" w:fill="auto"/>
          </w:tcPr>
          <w:p w14:paraId="43A289A4"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7C2722AD" w14:textId="77777777" w:rsidTr="00A26059">
        <w:tc>
          <w:tcPr>
            <w:tcW w:w="9430" w:type="dxa"/>
            <w:tcBorders>
              <w:bottom w:val="single" w:sz="4" w:space="0" w:color="auto"/>
            </w:tcBorders>
            <w:shd w:val="clear" w:color="auto" w:fill="FFFFFF"/>
          </w:tcPr>
          <w:p w14:paraId="57ABAFC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14:paraId="70833E3B"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75F74E9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B8E420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B8804A7"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5DD8F7A2" w14:textId="77777777" w:rsidTr="00A26059">
        <w:tc>
          <w:tcPr>
            <w:tcW w:w="9430" w:type="dxa"/>
            <w:tcBorders>
              <w:left w:val="single" w:sz="4" w:space="0" w:color="auto"/>
              <w:right w:val="single" w:sz="4" w:space="0" w:color="auto"/>
            </w:tcBorders>
            <w:shd w:val="clear" w:color="auto" w:fill="F2F2F2"/>
          </w:tcPr>
          <w:p w14:paraId="046A46E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14:paraId="7C2ECFB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AE3FB2C"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7279058"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13D92CC7"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D979999"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0BEC4B1E"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030A6AC9"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41AF4CEE" w14:textId="77777777" w:rsidR="009E3895"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APC #: </w:t>
            </w:r>
            <w:r w:rsidR="009E3895">
              <w:rPr>
                <w:rFonts w:ascii="Arial" w:eastAsia="Times New Roman" w:hAnsi="Arial" w:cs="Arial"/>
                <w:b/>
                <w:szCs w:val="24"/>
                <w:lang w:val="en-GB" w:eastAsia="en-GB"/>
              </w:rPr>
              <w:tab/>
            </w:r>
          </w:p>
          <w:p w14:paraId="7D270ADF" w14:textId="77777777" w:rsidR="00CE16CA" w:rsidRPr="00D45156" w:rsidRDefault="009E3895" w:rsidP="009E3895">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14:paraId="67A0EDF9" w14:textId="36A4B0DF" w:rsidR="00641DC5" w:rsidRDefault="00641DC5">
      <w:pPr>
        <w:rPr>
          <w:rFonts w:ascii="Arial" w:hAnsi="Arial" w:cs="Arial"/>
        </w:rPr>
      </w:pPr>
      <w:r>
        <w:rPr>
          <w:rFonts w:ascii="Arial" w:hAnsi="Arial" w:cs="Arial"/>
        </w:rPr>
        <w:br w:type="page"/>
      </w:r>
    </w:p>
    <w:p w14:paraId="23D6476B" w14:textId="77777777" w:rsidR="00F47859" w:rsidRPr="00F47859" w:rsidRDefault="00F47859" w:rsidP="00F47859">
      <w:pPr>
        <w:spacing w:after="0" w:line="240" w:lineRule="auto"/>
        <w:jc w:val="cente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lastRenderedPageBreak/>
        <w:t xml:space="preserve">PDRP Assessors </w:t>
      </w:r>
      <w:r w:rsidRPr="00F47859">
        <w:rPr>
          <w:rFonts w:ascii="Arial" w:eastAsia="Times New Roman" w:hAnsi="Arial" w:cs="Arial"/>
          <w:b/>
          <w:color w:val="000000"/>
          <w:sz w:val="44"/>
          <w:szCs w:val="44"/>
          <w:lang w:val="en-GB" w:eastAsia="en-GB"/>
        </w:rPr>
        <w:t>Assessment Tool</w:t>
      </w:r>
    </w:p>
    <w:p w14:paraId="6E7EA52A" w14:textId="77777777"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14:paraId="0B933F8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2AF9273D"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3363190A"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430"/>
      </w:tblGrid>
      <w:tr w:rsidR="00F47859" w:rsidRPr="00F47859" w14:paraId="3A5EA32A" w14:textId="77777777" w:rsidTr="00F47859">
        <w:tc>
          <w:tcPr>
            <w:tcW w:w="10139" w:type="dxa"/>
            <w:shd w:val="clear" w:color="auto" w:fill="auto"/>
          </w:tcPr>
          <w:p w14:paraId="7BC47237"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14:paraId="15F4961B" w14:textId="77777777" w:rsidTr="00F47859">
        <w:tc>
          <w:tcPr>
            <w:tcW w:w="10139" w:type="dxa"/>
            <w:shd w:val="clear" w:color="auto" w:fill="auto"/>
          </w:tcPr>
          <w:p w14:paraId="5BA64D6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14:paraId="632F3EEE"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268E285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14:paraId="36AEA9C9"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65B45A7C"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00386A"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4A810D87" w14:textId="77777777" w:rsidR="00F47859" w:rsidRP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F0D7C6" w14:textId="77777777"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p>
    <w:p w14:paraId="599297B3" w14:textId="15B7B0CF"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Pr>
          <w:rFonts w:ascii="Arial" w:eastAsia="Times New Roman" w:hAnsi="Arial" w:cs="Arial"/>
          <w:sz w:val="18"/>
          <w:szCs w:val="18"/>
          <w:lang w:val="en-GB" w:eastAsia="en-GB"/>
        </w:rPr>
        <w:t xml:space="preserve"> (</w:t>
      </w:r>
      <w:r w:rsidR="001555A5">
        <w:rPr>
          <w:rFonts w:ascii="Arial" w:eastAsia="Times New Roman" w:hAnsi="Arial" w:cs="Arial"/>
          <w:sz w:val="18"/>
          <w:szCs w:val="18"/>
          <w:lang w:val="en-GB" w:eastAsia="en-GB"/>
        </w:rPr>
        <w:t>required at proficient and expert level only</w:t>
      </w:r>
      <w:r>
        <w:rPr>
          <w:rFonts w:ascii="Arial" w:eastAsia="Times New Roman" w:hAnsi="Arial" w:cs="Arial"/>
          <w:sz w:val="18"/>
          <w:szCs w:val="18"/>
          <w:lang w:val="en-GB" w:eastAsia="en-GB"/>
        </w:rPr>
        <w:t>)</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p>
    <w:p w14:paraId="67D2A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17592BC8"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14:paraId="52F15EEA"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14:paraId="10D30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0ABBD7B5" w14:textId="77777777" w:rsidR="00F47859" w:rsidRPr="00F47859" w:rsidRDefault="00DF0509"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14:paraId="5E5DF106"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634EF8CB" w14:textId="77777777" w:rsidR="00DF0509" w:rsidRPr="00F47859" w:rsidRDefault="00DF0509" w:rsidP="00F47859">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14:paraId="67AB6CDE" w14:textId="77777777" w:rsidR="00DF0509" w:rsidRPr="00F47859" w:rsidRDefault="00DF0509" w:rsidP="00F47859">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367C7AC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607F275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091528E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0BCEAF70" w14:textId="77777777" w:rsidR="00DF0509" w:rsidRPr="00F47859" w:rsidRDefault="00DF0509" w:rsidP="00DF0509">
            <w:pPr>
              <w:spacing w:after="0" w:line="240" w:lineRule="auto"/>
              <w:ind w:left="113" w:right="113"/>
              <w:rPr>
                <w:rFonts w:ascii="Arial" w:eastAsia="Times New Roman" w:hAnsi="Arial" w:cs="Arial"/>
                <w:b/>
                <w:sz w:val="16"/>
                <w:szCs w:val="18"/>
                <w:lang w:val="en-GB" w:eastAsia="en-GB"/>
              </w:rPr>
            </w:pPr>
            <w:r w:rsidRPr="00F47859">
              <w:rPr>
                <w:rFonts w:ascii="Arial" w:eastAsia="Times New Roman" w:hAnsi="Arial" w:cs="Arial"/>
                <w:b/>
                <w:sz w:val="20"/>
                <w:szCs w:val="20"/>
                <w:lang w:val="en-GB" w:eastAsia="en-GB"/>
              </w:rPr>
              <w:t>Domain 3: Interpersonal Relationships</w:t>
            </w:r>
          </w:p>
        </w:tc>
        <w:tc>
          <w:tcPr>
            <w:tcW w:w="2005" w:type="dxa"/>
            <w:gridSpan w:val="3"/>
            <w:tcBorders>
              <w:top w:val="single" w:sz="4" w:space="0" w:color="auto"/>
            </w:tcBorders>
            <w:shd w:val="clear" w:color="auto" w:fill="D9D9D9" w:themeFill="background1" w:themeFillShade="D9"/>
            <w:vAlign w:val="center"/>
          </w:tcPr>
          <w:p w14:paraId="132D11CA"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43102B67"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14:paraId="4D7B1483" w14:textId="77777777" w:rsidTr="00DF0509">
        <w:trPr>
          <w:cantSplit/>
          <w:trHeight w:val="1371"/>
        </w:trPr>
        <w:tc>
          <w:tcPr>
            <w:tcW w:w="959" w:type="dxa"/>
            <w:vMerge/>
            <w:tcBorders>
              <w:right w:val="single" w:sz="4" w:space="0" w:color="auto"/>
            </w:tcBorders>
            <w:shd w:val="clear" w:color="auto" w:fill="D9D9D9" w:themeFill="background1" w:themeFillShade="D9"/>
          </w:tcPr>
          <w:p w14:paraId="54F44E84" w14:textId="77777777"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3B7507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13BCFC9E"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5433E8C1"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vAlign w:val="center"/>
          </w:tcPr>
          <w:p w14:paraId="6675062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327A28C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137AA0D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14:paraId="62788C4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45AA608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3445E1A0"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77ED9502"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707A5E6B"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21850FE8"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08BFF374"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46EB5726"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31027B7" w14:textId="77777777" w:rsidTr="00DF0509">
        <w:trPr>
          <w:cantSplit/>
        </w:trPr>
        <w:tc>
          <w:tcPr>
            <w:tcW w:w="959" w:type="dxa"/>
          </w:tcPr>
          <w:p w14:paraId="05CEB8EA"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tc>
          <w:tcPr>
            <w:tcW w:w="567" w:type="dxa"/>
            <w:shd w:val="clear" w:color="auto" w:fill="auto"/>
          </w:tcPr>
          <w:p w14:paraId="66989BE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7A113C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97FA71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13AA8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025B38F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0A5CC8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3A50F1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1E41F731"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3.1</w:t>
            </w:r>
          </w:p>
        </w:tc>
        <w:tc>
          <w:tcPr>
            <w:tcW w:w="588" w:type="dxa"/>
            <w:shd w:val="clear" w:color="auto" w:fill="auto"/>
          </w:tcPr>
          <w:p w14:paraId="63B4DED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CD6390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315751C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DE8557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524B0B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B9B621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4355E2BA" w14:textId="77777777" w:rsidTr="00DF0509">
        <w:trPr>
          <w:cantSplit/>
        </w:trPr>
        <w:tc>
          <w:tcPr>
            <w:tcW w:w="959" w:type="dxa"/>
          </w:tcPr>
          <w:p w14:paraId="6DD0530C"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tc>
          <w:tcPr>
            <w:tcW w:w="567" w:type="dxa"/>
            <w:shd w:val="clear" w:color="auto" w:fill="auto"/>
          </w:tcPr>
          <w:p w14:paraId="6C0EDCB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135F49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DF4B01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F14A33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5C68A0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CA979C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CB23F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7D3655E2"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3.2</w:t>
            </w:r>
          </w:p>
        </w:tc>
        <w:tc>
          <w:tcPr>
            <w:tcW w:w="588" w:type="dxa"/>
            <w:shd w:val="clear" w:color="auto" w:fill="auto"/>
          </w:tcPr>
          <w:p w14:paraId="2889C3A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8239D9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196134A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12D7DC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093EFAF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02F582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3DCA12CB" w14:textId="77777777" w:rsidTr="00DF0509">
        <w:trPr>
          <w:cantSplit/>
        </w:trPr>
        <w:tc>
          <w:tcPr>
            <w:tcW w:w="959" w:type="dxa"/>
          </w:tcPr>
          <w:p w14:paraId="50E7DE7F"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tc>
          <w:tcPr>
            <w:tcW w:w="567" w:type="dxa"/>
            <w:shd w:val="clear" w:color="auto" w:fill="auto"/>
          </w:tcPr>
          <w:p w14:paraId="6A4FA1A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BFA472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B87C2A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243A9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8B8775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7C8145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1C1E4A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366D2B8A"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18"/>
                <w:szCs w:val="20"/>
                <w:lang w:val="en-GB" w:eastAsia="en-GB"/>
              </w:rPr>
              <w:t>3.3</w:t>
            </w:r>
          </w:p>
        </w:tc>
        <w:tc>
          <w:tcPr>
            <w:tcW w:w="588" w:type="dxa"/>
            <w:tcBorders>
              <w:bottom w:val="single" w:sz="4" w:space="0" w:color="auto"/>
            </w:tcBorders>
            <w:shd w:val="clear" w:color="auto" w:fill="auto"/>
          </w:tcPr>
          <w:p w14:paraId="152C1D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587000A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BD7095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38F6C8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0429F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6F7717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718E9E17" w14:textId="77777777" w:rsidTr="00DF0509">
        <w:trPr>
          <w:cantSplit/>
        </w:trPr>
        <w:tc>
          <w:tcPr>
            <w:tcW w:w="959" w:type="dxa"/>
          </w:tcPr>
          <w:p w14:paraId="0C3FC0AE"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tc>
          <w:tcPr>
            <w:tcW w:w="567" w:type="dxa"/>
            <w:shd w:val="clear" w:color="auto" w:fill="auto"/>
          </w:tcPr>
          <w:p w14:paraId="04CF78E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DF76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E9212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3AAB7B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775748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A84CF3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040EF2F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14:paraId="4C8B89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14:paraId="2030886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00EDC8B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14:paraId="3D39BA2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6AA7EB7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47015CD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1A52B24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B70C8E9" w14:textId="77777777" w:rsidTr="00DF0509">
        <w:trPr>
          <w:cantSplit/>
        </w:trPr>
        <w:tc>
          <w:tcPr>
            <w:tcW w:w="959" w:type="dxa"/>
            <w:tcBorders>
              <w:bottom w:val="single" w:sz="4" w:space="0" w:color="auto"/>
            </w:tcBorders>
          </w:tcPr>
          <w:p w14:paraId="0753D710"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tc>
          <w:tcPr>
            <w:tcW w:w="567" w:type="dxa"/>
            <w:shd w:val="clear" w:color="auto" w:fill="auto"/>
          </w:tcPr>
          <w:p w14:paraId="366E3A4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3DBEC23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5A2D543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1805214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shd w:val="clear" w:color="auto" w:fill="auto"/>
          </w:tcPr>
          <w:p w14:paraId="17DA12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24099E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20004FD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7035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6639E6C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5657B2D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7D74CBA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4B6A96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E8EA4E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159C1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bl>
    <w:p w14:paraId="50D84E36" w14:textId="77777777" w:rsidR="00F47859" w:rsidRPr="00F47859" w:rsidRDefault="00F47859" w:rsidP="00F47859">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14:paraId="33AA3D28"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153D56F8" w14:textId="77777777" w:rsidR="00DF0509" w:rsidRPr="00F47859" w:rsidRDefault="00DF0509" w:rsidP="00F47859">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14:paraId="6D3E2A6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04EDA81C"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2C56E2DC"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1C49DD9A" w14:textId="77777777" w:rsidR="00DF0509" w:rsidRPr="00F47859" w:rsidRDefault="00DF0509" w:rsidP="00F35BC5">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 xml:space="preserve">Domain 4: </w:t>
            </w:r>
            <w:proofErr w:type="spellStart"/>
            <w:r w:rsidRPr="00F47859">
              <w:rPr>
                <w:rFonts w:ascii="Arial" w:eastAsia="Times New Roman" w:hAnsi="Arial" w:cs="Arial"/>
                <w:b/>
                <w:sz w:val="20"/>
                <w:szCs w:val="20"/>
                <w:lang w:val="en-GB" w:eastAsia="en-GB"/>
              </w:rPr>
              <w:t>Interprofessional</w:t>
            </w:r>
            <w:proofErr w:type="spellEnd"/>
            <w:r w:rsidRPr="00F47859">
              <w:rPr>
                <w:rFonts w:ascii="Arial" w:eastAsia="Times New Roman" w:hAnsi="Arial" w:cs="Arial"/>
                <w:b/>
                <w:sz w:val="20"/>
                <w:szCs w:val="20"/>
                <w:lang w:val="en-GB" w:eastAsia="en-GB"/>
              </w:rPr>
              <w:t xml:space="preserve"> Health Care and Quality Improvement</w:t>
            </w:r>
          </w:p>
          <w:p w14:paraId="58C721F4" w14:textId="77777777" w:rsidR="00DF0509" w:rsidRPr="00F47859" w:rsidRDefault="00DF0509" w:rsidP="00F35BC5">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16"/>
                <w:szCs w:val="16"/>
                <w:lang w:val="en-GB" w:eastAsia="en-GB"/>
              </w:rPr>
              <w:t>Met</w:t>
            </w:r>
          </w:p>
        </w:tc>
        <w:tc>
          <w:tcPr>
            <w:tcW w:w="2005" w:type="dxa"/>
            <w:gridSpan w:val="3"/>
            <w:tcBorders>
              <w:top w:val="single" w:sz="4" w:space="0" w:color="auto"/>
            </w:tcBorders>
            <w:shd w:val="clear" w:color="auto" w:fill="D9D9D9" w:themeFill="background1" w:themeFillShade="D9"/>
            <w:vAlign w:val="center"/>
          </w:tcPr>
          <w:p w14:paraId="6A6E72A4"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2A30F816"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14:paraId="56F0E0CD" w14:textId="77777777" w:rsidTr="00DF0509">
        <w:trPr>
          <w:cantSplit/>
          <w:trHeight w:val="1381"/>
        </w:trPr>
        <w:tc>
          <w:tcPr>
            <w:tcW w:w="959" w:type="dxa"/>
            <w:vMerge/>
            <w:tcBorders>
              <w:right w:val="single" w:sz="4" w:space="0" w:color="auto"/>
            </w:tcBorders>
            <w:shd w:val="clear" w:color="auto" w:fill="D9D9D9" w:themeFill="background1" w:themeFillShade="D9"/>
          </w:tcPr>
          <w:p w14:paraId="24F90737" w14:textId="77777777"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0096A11A"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2DAF06F0"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2EA9EA4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tcPr>
          <w:p w14:paraId="478D508A" w14:textId="77777777" w:rsidR="00DF0509" w:rsidRDefault="00DF0509" w:rsidP="00F47859">
            <w:pPr>
              <w:spacing w:after="0" w:line="240" w:lineRule="auto"/>
              <w:jc w:val="center"/>
              <w:rPr>
                <w:rFonts w:ascii="Arial" w:eastAsia="Times New Roman" w:hAnsi="Arial" w:cs="Arial"/>
                <w:b/>
                <w:sz w:val="16"/>
                <w:szCs w:val="18"/>
                <w:lang w:val="en-GB" w:eastAsia="en-GB"/>
              </w:rPr>
            </w:pPr>
          </w:p>
          <w:p w14:paraId="13579CCF" w14:textId="77777777" w:rsidR="00DF0509" w:rsidRDefault="00DF0509" w:rsidP="00F47859">
            <w:pPr>
              <w:spacing w:after="0" w:line="240" w:lineRule="auto"/>
              <w:jc w:val="center"/>
              <w:rPr>
                <w:rFonts w:ascii="Arial" w:eastAsia="Times New Roman" w:hAnsi="Arial" w:cs="Arial"/>
                <w:b/>
                <w:sz w:val="16"/>
                <w:szCs w:val="18"/>
                <w:lang w:val="en-GB" w:eastAsia="en-GB"/>
              </w:rPr>
            </w:pPr>
          </w:p>
          <w:p w14:paraId="232764C1" w14:textId="77777777" w:rsidR="00DF0509" w:rsidRDefault="00DF0509" w:rsidP="00F47859">
            <w:pPr>
              <w:spacing w:after="0" w:line="240" w:lineRule="auto"/>
              <w:jc w:val="center"/>
              <w:rPr>
                <w:rFonts w:ascii="Arial" w:eastAsia="Times New Roman" w:hAnsi="Arial" w:cs="Arial"/>
                <w:b/>
                <w:sz w:val="16"/>
                <w:szCs w:val="18"/>
                <w:lang w:val="en-GB" w:eastAsia="en-GB"/>
              </w:rPr>
            </w:pPr>
          </w:p>
          <w:p w14:paraId="3950F264" w14:textId="77777777" w:rsidR="00DF0509" w:rsidRPr="00F47859" w:rsidRDefault="00DF0509" w:rsidP="00DF0509">
            <w:pPr>
              <w:spacing w:after="0" w:line="240" w:lineRule="auto"/>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716FBB98" w14:textId="2E34AF6D" w:rsidR="00DF0509" w:rsidRPr="00F47859" w:rsidRDefault="003D258E"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Not Met</w:t>
            </w:r>
          </w:p>
        </w:tc>
        <w:tc>
          <w:tcPr>
            <w:tcW w:w="567" w:type="dxa"/>
            <w:shd w:val="clear" w:color="auto" w:fill="D9D9D9" w:themeFill="background1" w:themeFillShade="D9"/>
            <w:vAlign w:val="center"/>
          </w:tcPr>
          <w:p w14:paraId="667CAB2E" w14:textId="00CC7BAA" w:rsidR="00DF0509" w:rsidRPr="00F47859" w:rsidRDefault="003D258E"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bookmarkStart w:id="0" w:name="_GoBack"/>
            <w:bookmarkEnd w:id="0"/>
          </w:p>
        </w:tc>
        <w:tc>
          <w:tcPr>
            <w:tcW w:w="283" w:type="dxa"/>
            <w:tcBorders>
              <w:top w:val="nil"/>
              <w:bottom w:val="nil"/>
            </w:tcBorders>
            <w:shd w:val="clear" w:color="auto" w:fill="auto"/>
            <w:vAlign w:val="center"/>
          </w:tcPr>
          <w:p w14:paraId="57BFF261" w14:textId="77777777" w:rsidR="00DF0509" w:rsidRPr="00F47859" w:rsidRDefault="00DF0509" w:rsidP="00DF0509">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14:paraId="79C257F0"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vMerge w:val="restart"/>
            <w:shd w:val="clear" w:color="auto" w:fill="D9D9D9" w:themeFill="background1" w:themeFillShade="D9"/>
            <w:vAlign w:val="center"/>
          </w:tcPr>
          <w:p w14:paraId="2FB49730"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14:paraId="3E18CFCC"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vMerge w:val="restart"/>
            <w:shd w:val="clear" w:color="auto" w:fill="D9D9D9" w:themeFill="background1" w:themeFillShade="D9"/>
            <w:vAlign w:val="center"/>
          </w:tcPr>
          <w:p w14:paraId="58E8AA43"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vMerge w:val="restart"/>
            <w:shd w:val="clear" w:color="auto" w:fill="D9D9D9" w:themeFill="background1" w:themeFillShade="D9"/>
            <w:vAlign w:val="center"/>
          </w:tcPr>
          <w:p w14:paraId="70D8AE6B"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14:paraId="43A83628"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vMerge w:val="restart"/>
            <w:shd w:val="clear" w:color="auto" w:fill="D9D9D9" w:themeFill="background1" w:themeFillShade="D9"/>
            <w:vAlign w:val="center"/>
          </w:tcPr>
          <w:p w14:paraId="27327CF7"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6C2F5B9" w14:textId="77777777" w:rsidTr="00DF0509">
        <w:trPr>
          <w:cantSplit/>
        </w:trPr>
        <w:tc>
          <w:tcPr>
            <w:tcW w:w="959" w:type="dxa"/>
          </w:tcPr>
          <w:p w14:paraId="71ED06D7"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tc>
          <w:tcPr>
            <w:tcW w:w="567" w:type="dxa"/>
            <w:shd w:val="clear" w:color="auto" w:fill="auto"/>
          </w:tcPr>
          <w:p w14:paraId="2D2C554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8D133B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CBA4EB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26AD51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77EA56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09D5C6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FEDE9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053315A5"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p>
        </w:tc>
        <w:tc>
          <w:tcPr>
            <w:tcW w:w="588" w:type="dxa"/>
            <w:vMerge/>
            <w:shd w:val="clear" w:color="auto" w:fill="D9D9D9" w:themeFill="background1" w:themeFillShade="D9"/>
          </w:tcPr>
          <w:p w14:paraId="13D1FC7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79CE0F9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vMerge/>
            <w:shd w:val="clear" w:color="auto" w:fill="D9D9D9" w:themeFill="background1" w:themeFillShade="D9"/>
          </w:tcPr>
          <w:p w14:paraId="7138982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2330EB1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26B818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7F8E724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7EDC767" w14:textId="77777777" w:rsidTr="00DF0509">
        <w:trPr>
          <w:cantSplit/>
        </w:trPr>
        <w:tc>
          <w:tcPr>
            <w:tcW w:w="959" w:type="dxa"/>
          </w:tcPr>
          <w:p w14:paraId="50596B49"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tc>
          <w:tcPr>
            <w:tcW w:w="567" w:type="dxa"/>
            <w:shd w:val="clear" w:color="auto" w:fill="auto"/>
          </w:tcPr>
          <w:p w14:paraId="1175A86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69C9A1C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750118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5BD57C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BDCA71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B02C94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4EFFA1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355AFE28"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4.1</w:t>
            </w:r>
          </w:p>
        </w:tc>
        <w:tc>
          <w:tcPr>
            <w:tcW w:w="588" w:type="dxa"/>
            <w:shd w:val="clear" w:color="auto" w:fill="auto"/>
          </w:tcPr>
          <w:p w14:paraId="7ED5134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F518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05C150C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64456D3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67AA4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3A02C93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0C584267" w14:textId="77777777" w:rsidTr="00DF0509">
        <w:trPr>
          <w:cantSplit/>
        </w:trPr>
        <w:tc>
          <w:tcPr>
            <w:tcW w:w="959" w:type="dxa"/>
          </w:tcPr>
          <w:p w14:paraId="18078965"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tc>
          <w:tcPr>
            <w:tcW w:w="567" w:type="dxa"/>
            <w:shd w:val="clear" w:color="auto" w:fill="auto"/>
          </w:tcPr>
          <w:p w14:paraId="742EAC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D98B48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343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350EA1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230C8A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48F4C4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86EC2F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2C3A8940"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4.2</w:t>
            </w:r>
          </w:p>
        </w:tc>
        <w:tc>
          <w:tcPr>
            <w:tcW w:w="588" w:type="dxa"/>
            <w:shd w:val="clear" w:color="auto" w:fill="auto"/>
          </w:tcPr>
          <w:p w14:paraId="5CB017F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6A94560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57B4B7E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AFF5089"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3FC1862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E43DB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264F28CB" w14:textId="77777777" w:rsidTr="00DF0509">
        <w:trPr>
          <w:cantSplit/>
        </w:trPr>
        <w:tc>
          <w:tcPr>
            <w:tcW w:w="959" w:type="dxa"/>
          </w:tcPr>
          <w:p w14:paraId="30F82B48" w14:textId="77777777" w:rsidR="00DF0509" w:rsidRPr="00F47859" w:rsidRDefault="00DF0509" w:rsidP="00F47859">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tc>
          <w:tcPr>
            <w:tcW w:w="567" w:type="dxa"/>
            <w:shd w:val="clear" w:color="auto" w:fill="auto"/>
          </w:tcPr>
          <w:p w14:paraId="3BA1360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2A2B8A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793DB0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E458F80"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9F0F0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A11086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A7CA83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7B4F3547" w14:textId="77777777" w:rsidR="00DF0509" w:rsidRPr="00F47859" w:rsidRDefault="00DF0509" w:rsidP="00F35BC5">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4.3</w:t>
            </w:r>
          </w:p>
        </w:tc>
        <w:tc>
          <w:tcPr>
            <w:tcW w:w="588" w:type="dxa"/>
            <w:tcBorders>
              <w:bottom w:val="single" w:sz="4" w:space="0" w:color="auto"/>
            </w:tcBorders>
            <w:shd w:val="clear" w:color="auto" w:fill="auto"/>
          </w:tcPr>
          <w:p w14:paraId="28BBCE1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47DD43F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0E84E96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BFB78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947BD2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7031171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6D5DBB7A" w14:textId="77777777" w:rsidTr="00DF0509">
        <w:trPr>
          <w:cantSplit/>
        </w:trPr>
        <w:tc>
          <w:tcPr>
            <w:tcW w:w="959" w:type="dxa"/>
          </w:tcPr>
          <w:p w14:paraId="45DCB502"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tc>
          <w:tcPr>
            <w:tcW w:w="567" w:type="dxa"/>
            <w:shd w:val="clear" w:color="auto" w:fill="auto"/>
          </w:tcPr>
          <w:p w14:paraId="3F18EF9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AAC098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4F5AD0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FFB8F2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0AEB7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9C7A91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4BAF2FD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14:paraId="1ACA824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14:paraId="65F4A25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7505384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14:paraId="644BDC1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4D48684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6DD45B0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06B51E7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5E0B3B21" w14:textId="77777777" w:rsidTr="00DF0509">
        <w:trPr>
          <w:cantSplit/>
        </w:trPr>
        <w:tc>
          <w:tcPr>
            <w:tcW w:w="959" w:type="dxa"/>
          </w:tcPr>
          <w:p w14:paraId="3FEE1CC6"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tc>
          <w:tcPr>
            <w:tcW w:w="567" w:type="dxa"/>
            <w:shd w:val="clear" w:color="auto" w:fill="auto"/>
          </w:tcPr>
          <w:p w14:paraId="2CD2AFA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9AA27D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FC7FC9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632D6C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766253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4ADE30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1DEA7029"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5DDA3B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62DEA6F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12B8BC8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5426777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2C1EEF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4F85DC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73381E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04BEF832" w14:textId="77777777" w:rsidTr="00DF0509">
        <w:trPr>
          <w:cantSplit/>
        </w:trPr>
        <w:tc>
          <w:tcPr>
            <w:tcW w:w="959" w:type="dxa"/>
          </w:tcPr>
          <w:p w14:paraId="6FE85460"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2.7</w:t>
            </w:r>
          </w:p>
        </w:tc>
        <w:tc>
          <w:tcPr>
            <w:tcW w:w="567" w:type="dxa"/>
            <w:shd w:val="clear" w:color="auto" w:fill="auto"/>
          </w:tcPr>
          <w:p w14:paraId="3EF9DC9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2904E1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511B6C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39CEC7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6298A9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2B5D2F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46C067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F417CF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1E63F93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C5D1CA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1B222DA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93E55F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377550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2AA7DC6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B25534A" w14:textId="77777777" w:rsidTr="00DF0509">
        <w:trPr>
          <w:cantSplit/>
        </w:trPr>
        <w:tc>
          <w:tcPr>
            <w:tcW w:w="959" w:type="dxa"/>
          </w:tcPr>
          <w:p w14:paraId="2D44400D"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2.8</w:t>
            </w:r>
          </w:p>
        </w:tc>
        <w:tc>
          <w:tcPr>
            <w:tcW w:w="567" w:type="dxa"/>
            <w:shd w:val="clear" w:color="auto" w:fill="auto"/>
          </w:tcPr>
          <w:p w14:paraId="2E59FAC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4CF780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E0EB1D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4C9BA5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9FF1DC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B2765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316D5DB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BB08E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4F556CE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1B3FAA5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7475BB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3A4CBF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431D4E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6C1FD7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4D8D70AD" w14:textId="77777777" w:rsidTr="00DF0509">
        <w:trPr>
          <w:cantSplit/>
        </w:trPr>
        <w:tc>
          <w:tcPr>
            <w:tcW w:w="959" w:type="dxa"/>
          </w:tcPr>
          <w:p w14:paraId="01F8F2F0"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2.9</w:t>
            </w:r>
          </w:p>
        </w:tc>
        <w:tc>
          <w:tcPr>
            <w:tcW w:w="567" w:type="dxa"/>
            <w:shd w:val="clear" w:color="auto" w:fill="auto"/>
          </w:tcPr>
          <w:p w14:paraId="468C856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7E5A9D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0B07DA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DD181D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96F70A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3414BD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B08935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730A191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6571A46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53BCF8D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13A2CF0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7EE377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38D2688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B00175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bl>
    <w:p w14:paraId="46287CAE" w14:textId="51AA2483" w:rsidR="00641DC5" w:rsidRDefault="00641DC5" w:rsidP="00F47859">
      <w:pPr>
        <w:spacing w:after="0" w:line="240" w:lineRule="auto"/>
        <w:jc w:val="both"/>
        <w:rPr>
          <w:rFonts w:ascii="Arial" w:eastAsia="Times New Roman" w:hAnsi="Arial" w:cs="Arial"/>
          <w:b/>
          <w:sz w:val="28"/>
          <w:szCs w:val="28"/>
          <w:lang w:val="en-GB"/>
        </w:rPr>
      </w:pPr>
      <w:r>
        <w:rPr>
          <w:rFonts w:ascii="Arial" w:eastAsia="Times New Roman" w:hAnsi="Arial" w:cs="Arial"/>
          <w:b/>
          <w:sz w:val="28"/>
          <w:szCs w:val="28"/>
          <w:lang w:val="en-GB"/>
        </w:rPr>
        <w:br w:type="page"/>
      </w:r>
    </w:p>
    <w:p w14:paraId="1A440544" w14:textId="77777777" w:rsidR="00F47859" w:rsidRPr="00F47859" w:rsidRDefault="00F47859" w:rsidP="00F47859">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lastRenderedPageBreak/>
        <w:t xml:space="preserve">PDRP Assessor Declaration </w:t>
      </w:r>
    </w:p>
    <w:p w14:paraId="3E8AC451" w14:textId="77777777" w:rsidR="00F47859" w:rsidRPr="00F47859" w:rsidRDefault="00F47859" w:rsidP="00F47859">
      <w:pPr>
        <w:spacing w:after="0" w:line="240" w:lineRule="auto"/>
        <w:jc w:val="both"/>
        <w:rPr>
          <w:rFonts w:ascii="Arial" w:eastAsia="Times New Roman" w:hAnsi="Arial" w:cs="Arial"/>
          <w:b/>
          <w:sz w:val="12"/>
          <w:szCs w:val="12"/>
          <w:lang w:val="en-GB"/>
        </w:rPr>
      </w:pPr>
    </w:p>
    <w:p w14:paraId="6C9A1D42"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14:paraId="6F6151E7"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8FFE89"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14:paraId="46248BB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118D75" w14:textId="77777777"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14:paraId="536C7308" w14:textId="77777777"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14:paraId="0285D639" w14:textId="77777777"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14:paraId="27AD528C" w14:textId="77777777" w:rsidTr="006F01EA">
        <w:trPr>
          <w:trHeight w:val="1922"/>
        </w:trPr>
        <w:tc>
          <w:tcPr>
            <w:tcW w:w="9796" w:type="dxa"/>
          </w:tcPr>
          <w:p w14:paraId="63780ACB" w14:textId="77777777"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14:paraId="0F42EF88" w14:textId="77777777"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5EC0076"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9DA705B"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6C152374"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1FE1587"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B8C7D3D"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14:paraId="3F4496F9" w14:textId="77777777"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14:paraId="45609C0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14:paraId="264F4264"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14:paraId="49B2BB7D" w14:textId="77777777"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14:paraId="68CF76FC" w14:textId="77777777" w:rsidR="00F47859" w:rsidRPr="00F47859" w:rsidRDefault="00F47859" w:rsidP="00F47859">
      <w:pPr>
        <w:spacing w:after="0" w:line="240" w:lineRule="auto"/>
        <w:jc w:val="both"/>
        <w:rPr>
          <w:rFonts w:ascii="Arial" w:eastAsia="Times New Roman" w:hAnsi="Arial" w:cs="Arial"/>
          <w:b/>
          <w:szCs w:val="24"/>
          <w:lang w:val="en-GB"/>
        </w:rPr>
      </w:pPr>
    </w:p>
    <w:p w14:paraId="7A1493CF" w14:textId="77777777"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14:paraId="02776C7B"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14:paraId="3A895CF6"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14:paraId="42C01EA3"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14:paraId="5F6438D1"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14:paraId="22E48F75"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14:paraId="356033B3"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14:paraId="46AC3CB5"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Issue resolved and portfolio approved (relevant documentation completed by assessor)</w:t>
      </w:r>
    </w:p>
    <w:p w14:paraId="58A1CE0F"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14:paraId="526AFB47"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14:paraId="6D36A6DC"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14:paraId="64AC3E7B"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Issue not resolved and portfolio not approved (relevant documentation completed by Nurse Co-ordinator PDRP)</w:t>
      </w:r>
    </w:p>
    <w:p w14:paraId="3EE5D890"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14:paraId="4E920F6F" w14:textId="77777777" w:rsidTr="006F01EA">
        <w:tc>
          <w:tcPr>
            <w:tcW w:w="9430" w:type="dxa"/>
            <w:gridSpan w:val="8"/>
            <w:shd w:val="clear" w:color="auto" w:fill="D9D9D9"/>
          </w:tcPr>
          <w:p w14:paraId="12B1EB06" w14:textId="77777777"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14:paraId="4F89B91F" w14:textId="77777777" w:rsidTr="006F01EA">
        <w:tc>
          <w:tcPr>
            <w:tcW w:w="413" w:type="dxa"/>
            <w:shd w:val="clear" w:color="auto" w:fill="D9D9D9"/>
            <w:vAlign w:val="center"/>
          </w:tcPr>
          <w:p w14:paraId="5466EF6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14:paraId="0BFA8F8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14:paraId="26619486"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14:paraId="088BA808" w14:textId="0A499859" w:rsidR="006F01EA" w:rsidRPr="00F47859" w:rsidRDefault="006F01EA" w:rsidP="001555A5">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w:t>
            </w:r>
            <w:r w:rsidR="001555A5">
              <w:rPr>
                <w:rFonts w:ascii="Calibri" w:eastAsia="Times New Roman" w:hAnsi="Calibri" w:cs="Times New Roman"/>
                <w:lang w:eastAsia="en-NZ"/>
              </w:rPr>
              <w:t xml:space="preserve">. </w:t>
            </w:r>
            <w:r w:rsidRPr="00F47859">
              <w:rPr>
                <w:rFonts w:ascii="Calibri" w:eastAsia="Times New Roman" w:hAnsi="Calibri" w:cs="Times New Roman"/>
                <w:lang w:eastAsia="en-NZ"/>
              </w:rPr>
              <w:t>To be supplied by …………………….. (date)</w:t>
            </w:r>
          </w:p>
        </w:tc>
        <w:tc>
          <w:tcPr>
            <w:tcW w:w="426" w:type="dxa"/>
            <w:shd w:val="clear" w:color="auto" w:fill="D9D9D9"/>
            <w:vAlign w:val="center"/>
          </w:tcPr>
          <w:p w14:paraId="70B9FC17"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14:paraId="2A08FF9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14:paraId="3642C3E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14:paraId="3A61A87E" w14:textId="77777777"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14:paraId="718FC1CF" w14:textId="77777777"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47859" w:rsidRPr="00F47859" w14:paraId="34AED6B8" w14:textId="77777777" w:rsidTr="00F47859">
        <w:tc>
          <w:tcPr>
            <w:tcW w:w="5000" w:type="pct"/>
          </w:tcPr>
          <w:p w14:paraId="330B2374" w14:textId="77777777"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14:paraId="4D5BD95B" w14:textId="77777777" w:rsidR="00F47859" w:rsidRPr="00F47859" w:rsidRDefault="00F47859" w:rsidP="00F47859">
            <w:pPr>
              <w:spacing w:after="0" w:line="240" w:lineRule="auto"/>
              <w:outlineLvl w:val="0"/>
              <w:rPr>
                <w:rFonts w:ascii="Arial" w:eastAsia="Times New Roman" w:hAnsi="Arial" w:cs="Arial"/>
                <w:b/>
                <w:sz w:val="20"/>
                <w:lang w:val="en-GB"/>
              </w:rPr>
            </w:pPr>
          </w:p>
          <w:p w14:paraId="57AE4515" w14:textId="77777777" w:rsidR="00F47859" w:rsidRPr="00F47859" w:rsidRDefault="00F47859" w:rsidP="00F47859">
            <w:pPr>
              <w:spacing w:after="0" w:line="240" w:lineRule="auto"/>
              <w:jc w:val="both"/>
              <w:rPr>
                <w:rFonts w:ascii="Arial" w:eastAsia="Times New Roman" w:hAnsi="Arial" w:cs="Arial"/>
                <w:b/>
                <w:sz w:val="20"/>
                <w:lang w:val="en-GB"/>
              </w:rPr>
            </w:pPr>
          </w:p>
          <w:p w14:paraId="539D2C57" w14:textId="77777777" w:rsidR="00F47859" w:rsidRPr="00F47859" w:rsidRDefault="00F47859" w:rsidP="00F47859">
            <w:pPr>
              <w:spacing w:after="0" w:line="240" w:lineRule="auto"/>
              <w:jc w:val="both"/>
              <w:rPr>
                <w:rFonts w:ascii="Arial" w:eastAsia="Times New Roman" w:hAnsi="Arial" w:cs="Arial"/>
                <w:b/>
                <w:sz w:val="20"/>
                <w:lang w:val="en-GB"/>
              </w:rPr>
            </w:pPr>
          </w:p>
          <w:p w14:paraId="4FBAED28" w14:textId="77777777" w:rsidR="00F47859" w:rsidRDefault="00F47859" w:rsidP="00F47859">
            <w:pPr>
              <w:spacing w:after="0" w:line="240" w:lineRule="auto"/>
              <w:jc w:val="both"/>
              <w:rPr>
                <w:rFonts w:ascii="Arial" w:eastAsia="Times New Roman" w:hAnsi="Arial" w:cs="Arial"/>
                <w:b/>
                <w:sz w:val="20"/>
                <w:lang w:val="en-GB"/>
              </w:rPr>
            </w:pPr>
          </w:p>
          <w:p w14:paraId="5128F26B" w14:textId="77777777" w:rsidR="006F01EA" w:rsidRPr="00F47859" w:rsidRDefault="006F01EA" w:rsidP="00F47859">
            <w:pPr>
              <w:spacing w:after="0" w:line="240" w:lineRule="auto"/>
              <w:jc w:val="both"/>
              <w:rPr>
                <w:rFonts w:ascii="Arial" w:eastAsia="Times New Roman" w:hAnsi="Arial" w:cs="Arial"/>
                <w:b/>
                <w:sz w:val="20"/>
                <w:lang w:val="en-GB"/>
              </w:rPr>
            </w:pPr>
          </w:p>
          <w:p w14:paraId="2AE8D960" w14:textId="77777777" w:rsidR="00F47859" w:rsidRPr="00F47859" w:rsidRDefault="00F47859" w:rsidP="00F47859">
            <w:pPr>
              <w:spacing w:after="0" w:line="240" w:lineRule="auto"/>
              <w:jc w:val="both"/>
              <w:rPr>
                <w:rFonts w:ascii="Arial" w:eastAsia="Times New Roman" w:hAnsi="Arial" w:cs="Arial"/>
                <w:b/>
                <w:sz w:val="20"/>
                <w:lang w:val="en-GB"/>
              </w:rPr>
            </w:pPr>
          </w:p>
          <w:p w14:paraId="41E7FDEF" w14:textId="77777777" w:rsidR="00F47859" w:rsidRPr="00F47859" w:rsidRDefault="00F47859" w:rsidP="00F47859">
            <w:pPr>
              <w:spacing w:after="0" w:line="240" w:lineRule="auto"/>
              <w:jc w:val="both"/>
              <w:rPr>
                <w:rFonts w:ascii="Arial" w:eastAsia="Times New Roman" w:hAnsi="Arial" w:cs="Arial"/>
                <w:b/>
                <w:sz w:val="20"/>
                <w:lang w:val="en-GB"/>
              </w:rPr>
            </w:pPr>
          </w:p>
          <w:p w14:paraId="7C058D4A" w14:textId="77777777" w:rsidR="00F47859" w:rsidRDefault="00F47859" w:rsidP="00F47859">
            <w:pPr>
              <w:spacing w:after="0" w:line="240" w:lineRule="auto"/>
              <w:jc w:val="both"/>
              <w:rPr>
                <w:rFonts w:ascii="Arial" w:eastAsia="Times New Roman" w:hAnsi="Arial" w:cs="Arial"/>
                <w:b/>
                <w:sz w:val="20"/>
                <w:lang w:val="en-GB"/>
              </w:rPr>
            </w:pPr>
          </w:p>
          <w:p w14:paraId="7C0A5D6B" w14:textId="77777777" w:rsidR="006F01EA" w:rsidRPr="00F47859" w:rsidRDefault="006F01EA" w:rsidP="00F47859">
            <w:pPr>
              <w:spacing w:after="0" w:line="240" w:lineRule="auto"/>
              <w:jc w:val="both"/>
              <w:rPr>
                <w:rFonts w:ascii="Arial" w:eastAsia="Times New Roman" w:hAnsi="Arial" w:cs="Arial"/>
                <w:b/>
                <w:sz w:val="20"/>
                <w:lang w:val="en-GB"/>
              </w:rPr>
            </w:pPr>
          </w:p>
        </w:tc>
      </w:tr>
    </w:tbl>
    <w:p w14:paraId="32702CA2"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14:paraId="146D09E3"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14:paraId="3621046F" w14:textId="77777777" w:rsidR="00F47859" w:rsidRPr="006F01EA" w:rsidRDefault="00F47859" w:rsidP="006F01EA">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F47859" w:rsidRPr="006F01EA" w:rsidSect="00621B37">
      <w:footerReference w:type="default" r:id="rId10"/>
      <w:pgSz w:w="11906" w:h="16838"/>
      <w:pgMar w:top="1418" w:right="1274" w:bottom="1134" w:left="1418" w:header="708"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04D036" w15:done="0"/>
  <w15:commentEx w15:paraId="72B475C4" w15:done="0"/>
  <w15:commentEx w15:paraId="1016CB5B" w15:done="0"/>
  <w15:commentEx w15:paraId="55840BF1" w15:done="0"/>
  <w15:commentEx w15:paraId="45CB0AFF" w15:done="0"/>
  <w15:commentEx w15:paraId="1971A870" w15:done="0"/>
  <w15:commentEx w15:paraId="38579553" w15:done="0"/>
  <w15:commentEx w15:paraId="13085351" w15:done="0"/>
  <w15:commentEx w15:paraId="41710CD0" w15:done="0"/>
  <w15:commentEx w15:paraId="29055EDB" w15:done="0"/>
  <w15:commentEx w15:paraId="0D760177" w15:done="0"/>
  <w15:commentEx w15:paraId="0322F3B9" w15:done="0"/>
  <w15:commentEx w15:paraId="623ECD21" w15:done="0"/>
  <w15:commentEx w15:paraId="1E5054A4" w15:done="0"/>
  <w15:commentEx w15:paraId="0ACBCF67" w15:done="0"/>
  <w15:commentEx w15:paraId="47E06242" w15:done="0"/>
  <w15:commentEx w15:paraId="06264E87" w15:done="0"/>
  <w15:commentEx w15:paraId="069F4EA3" w15:done="0"/>
  <w15:commentEx w15:paraId="28988288" w15:done="0"/>
  <w15:commentEx w15:paraId="7DD46189" w15:done="0"/>
  <w15:commentEx w15:paraId="57AEC592" w15:done="0"/>
  <w15:commentEx w15:paraId="66DE552B" w15:done="0"/>
  <w15:commentEx w15:paraId="7A7638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4D036" w16cid:durableId="2082D558"/>
  <w16cid:commentId w16cid:paraId="72B475C4" w16cid:durableId="2082D48D"/>
  <w16cid:commentId w16cid:paraId="1016CB5B" w16cid:durableId="2082B4B7"/>
  <w16cid:commentId w16cid:paraId="55840BF1" w16cid:durableId="2082B557"/>
  <w16cid:commentId w16cid:paraId="45CB0AFF" w16cid:durableId="2082B5A1"/>
  <w16cid:commentId w16cid:paraId="1971A870" w16cid:durableId="2082B5BC"/>
  <w16cid:commentId w16cid:paraId="38579553" w16cid:durableId="2082B73C"/>
  <w16cid:commentId w16cid:paraId="13085351" w16cid:durableId="2082B811"/>
  <w16cid:commentId w16cid:paraId="41710CD0" w16cid:durableId="2082BB10"/>
  <w16cid:commentId w16cid:paraId="29055EDB" w16cid:durableId="2082C1A6"/>
  <w16cid:commentId w16cid:paraId="0D760177" w16cid:durableId="2082BD65"/>
  <w16cid:commentId w16cid:paraId="0322F3B9" w16cid:durableId="2082C4E5"/>
  <w16cid:commentId w16cid:paraId="623ECD21" w16cid:durableId="2082C6CE"/>
  <w16cid:commentId w16cid:paraId="1E5054A4" w16cid:durableId="2082CF0A"/>
  <w16cid:commentId w16cid:paraId="0ACBCF67" w16cid:durableId="2082CE65"/>
  <w16cid:commentId w16cid:paraId="47E06242" w16cid:durableId="2082CF9B"/>
  <w16cid:commentId w16cid:paraId="06264E87" w16cid:durableId="2082D07E"/>
  <w16cid:commentId w16cid:paraId="069F4EA3" w16cid:durableId="2082CFF0"/>
  <w16cid:commentId w16cid:paraId="28988288" w16cid:durableId="2082D0C1"/>
  <w16cid:commentId w16cid:paraId="7DD46189" w16cid:durableId="2082D0F9"/>
  <w16cid:commentId w16cid:paraId="57AEC592" w16cid:durableId="2082D122"/>
  <w16cid:commentId w16cid:paraId="66DE552B" w16cid:durableId="2082D24F"/>
  <w16cid:commentId w16cid:paraId="7A76385F" w16cid:durableId="2082D1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7A582" w14:textId="77777777" w:rsidR="00AE427F" w:rsidRDefault="00AE427F" w:rsidP="00621B37">
      <w:pPr>
        <w:spacing w:after="0" w:line="240" w:lineRule="auto"/>
      </w:pPr>
      <w:r>
        <w:separator/>
      </w:r>
    </w:p>
  </w:endnote>
  <w:endnote w:type="continuationSeparator" w:id="0">
    <w:p w14:paraId="090F2C2F" w14:textId="77777777" w:rsidR="00AE427F" w:rsidRDefault="00AE427F"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97"/>
      <w:gridCol w:w="1287"/>
      <w:gridCol w:w="1095"/>
      <w:gridCol w:w="190"/>
      <w:gridCol w:w="907"/>
      <w:gridCol w:w="1535"/>
      <w:gridCol w:w="182"/>
    </w:tblGrid>
    <w:tr w:rsidR="00AE427F" w:rsidRPr="00425588" w14:paraId="5499B053" w14:textId="77777777"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14:paraId="74A0B702" w14:textId="77777777" w:rsidR="00AE427F" w:rsidRPr="00425588" w:rsidRDefault="00AE427F" w:rsidP="00D45156">
          <w:pPr>
            <w:spacing w:after="0" w:line="240" w:lineRule="auto"/>
            <w:jc w:val="center"/>
            <w:rPr>
              <w:b/>
              <w:sz w:val="16"/>
              <w:szCs w:val="16"/>
              <w:lang w:val="en-AU"/>
            </w:rPr>
          </w:pPr>
          <w:r>
            <w:rPr>
              <w:b/>
              <w:sz w:val="16"/>
              <w:szCs w:val="16"/>
              <w:lang w:val="en-AU"/>
            </w:rPr>
            <w:t>Aotearoa Collaborative PDRP</w:t>
          </w:r>
        </w:p>
      </w:tc>
    </w:tr>
    <w:tr w:rsidR="00AE427F" w:rsidRPr="00425588" w14:paraId="2E2848D8" w14:textId="77777777" w:rsidTr="003E1ADA">
      <w:tc>
        <w:tcPr>
          <w:tcW w:w="2919" w:type="pct"/>
          <w:gridSpan w:val="2"/>
          <w:tcBorders>
            <w:top w:val="single" w:sz="4" w:space="0" w:color="auto"/>
            <w:left w:val="nil"/>
            <w:bottom w:val="single" w:sz="4" w:space="0" w:color="auto"/>
            <w:right w:val="nil"/>
          </w:tcBorders>
          <w:vAlign w:val="center"/>
        </w:tcPr>
        <w:p w14:paraId="270E4FDF" w14:textId="77777777" w:rsidR="00AE427F" w:rsidRPr="00CF70AB" w:rsidRDefault="00AE427F"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14:paraId="6B1AF12E" w14:textId="77777777" w:rsidR="00AE427F" w:rsidRPr="00425588" w:rsidRDefault="00AE427F"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14:paraId="03A36362" w14:textId="77777777" w:rsidR="00AE427F" w:rsidRPr="00425588" w:rsidRDefault="00AE427F"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sidR="003D258E">
            <w:rPr>
              <w:noProof/>
              <w:sz w:val="16"/>
              <w:szCs w:val="16"/>
              <w:lang w:val="en-AU"/>
            </w:rPr>
            <w:t>11</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sidR="003D258E">
            <w:rPr>
              <w:noProof/>
              <w:sz w:val="16"/>
              <w:szCs w:val="16"/>
              <w:lang w:val="en-AU"/>
            </w:rPr>
            <w:t>12</w:t>
          </w:r>
          <w:r w:rsidRPr="00425588">
            <w:rPr>
              <w:sz w:val="16"/>
              <w:szCs w:val="16"/>
              <w:lang w:val="en-AU"/>
            </w:rPr>
            <w:fldChar w:fldCharType="end"/>
          </w:r>
        </w:p>
      </w:tc>
    </w:tr>
    <w:tr w:rsidR="00AE427F" w:rsidRPr="00425588" w14:paraId="7C95ED1C" w14:textId="77777777" w:rsidTr="00D45156">
      <w:tc>
        <w:tcPr>
          <w:tcW w:w="2234" w:type="pct"/>
          <w:tcBorders>
            <w:top w:val="single" w:sz="4" w:space="0" w:color="auto"/>
            <w:left w:val="nil"/>
            <w:bottom w:val="single" w:sz="4" w:space="0" w:color="auto"/>
            <w:right w:val="nil"/>
          </w:tcBorders>
          <w:vAlign w:val="center"/>
        </w:tcPr>
        <w:p w14:paraId="5A7F60AE" w14:textId="77777777" w:rsidR="00AE427F" w:rsidRPr="00425588" w:rsidRDefault="00AE427F"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14:paraId="63ACE7B9" w14:textId="78328346" w:rsidR="00AE427F" w:rsidRPr="00425588" w:rsidRDefault="00AE427F" w:rsidP="00D45156">
          <w:pPr>
            <w:spacing w:after="0" w:line="240" w:lineRule="auto"/>
            <w:rPr>
              <w:sz w:val="16"/>
              <w:szCs w:val="16"/>
              <w:lang w:val="en-AU"/>
            </w:rPr>
          </w:pPr>
          <w:r w:rsidRPr="00425588">
            <w:rPr>
              <w:b/>
              <w:sz w:val="16"/>
              <w:szCs w:val="16"/>
              <w:lang w:val="en-AU"/>
            </w:rPr>
            <w:t xml:space="preserve">Last Updated: </w:t>
          </w:r>
          <w:r w:rsidR="00900A11">
            <w:rPr>
              <w:i/>
              <w:sz w:val="16"/>
              <w:szCs w:val="16"/>
              <w:lang w:val="en-AU"/>
            </w:rPr>
            <w:t>08</w:t>
          </w:r>
          <w:r>
            <w:rPr>
              <w:i/>
              <w:sz w:val="16"/>
              <w:szCs w:val="16"/>
              <w:lang w:val="en-AU"/>
            </w:rPr>
            <w:t>/2019</w:t>
          </w:r>
        </w:p>
      </w:tc>
      <w:tc>
        <w:tcPr>
          <w:tcW w:w="101" w:type="pct"/>
          <w:tcBorders>
            <w:top w:val="single" w:sz="4" w:space="0" w:color="auto"/>
            <w:left w:val="nil"/>
            <w:bottom w:val="single" w:sz="4" w:space="0" w:color="auto"/>
            <w:right w:val="nil"/>
          </w:tcBorders>
          <w:vAlign w:val="center"/>
        </w:tcPr>
        <w:p w14:paraId="7B428F5A" w14:textId="77777777" w:rsidR="00AE427F" w:rsidRPr="00425588" w:rsidRDefault="00AE427F"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14:paraId="43826628" w14:textId="21DF7160" w:rsidR="00AE427F" w:rsidRPr="00C64E5F" w:rsidRDefault="00AE427F" w:rsidP="00900A11">
          <w:pPr>
            <w:spacing w:after="0" w:line="240" w:lineRule="auto"/>
            <w:rPr>
              <w:b/>
              <w:sz w:val="16"/>
              <w:szCs w:val="16"/>
              <w:lang w:val="en-AU"/>
            </w:rPr>
          </w:pPr>
          <w:r w:rsidRPr="00425588">
            <w:rPr>
              <w:b/>
              <w:sz w:val="16"/>
              <w:szCs w:val="16"/>
              <w:lang w:val="en-AU"/>
            </w:rPr>
            <w:t xml:space="preserve">Next Review: </w:t>
          </w:r>
          <w:r w:rsidR="00900A11">
            <w:rPr>
              <w:i/>
              <w:sz w:val="16"/>
              <w:szCs w:val="16"/>
              <w:lang w:val="en-AU"/>
            </w:rPr>
            <w:t>08/2022</w:t>
          </w:r>
        </w:p>
      </w:tc>
    </w:tr>
  </w:tbl>
  <w:p w14:paraId="1EB6508C" w14:textId="77777777" w:rsidR="00AE427F" w:rsidRDefault="00AE4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15E4" w14:textId="77777777" w:rsidR="00AE427F" w:rsidRDefault="00AE427F" w:rsidP="00621B37">
      <w:pPr>
        <w:spacing w:after="0" w:line="240" w:lineRule="auto"/>
      </w:pPr>
      <w:r>
        <w:separator/>
      </w:r>
    </w:p>
  </w:footnote>
  <w:footnote w:type="continuationSeparator" w:id="0">
    <w:p w14:paraId="3FFE7DB1" w14:textId="77777777" w:rsidR="00AE427F" w:rsidRDefault="00AE427F" w:rsidP="0062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nsid w:val="6BB72B18"/>
    <w:multiLevelType w:val="multilevel"/>
    <w:tmpl w:val="EFAA0B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1"/>
  </w:num>
  <w:num w:numId="8">
    <w:abstractNumId w:val="5"/>
  </w:num>
  <w:num w:numId="9">
    <w:abstractNumId w:val="9"/>
  </w:num>
  <w:num w:numId="10">
    <w:abstractNumId w:val="10"/>
  </w:num>
  <w:num w:numId="11">
    <w:abstractNumId w:val="8"/>
  </w:num>
  <w:num w:numId="12">
    <w:abstractNumId w:val="10"/>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Safey">
    <w15:presenceInfo w15:providerId="Windows Live" w15:userId="cba1c896e2dba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B9"/>
    <w:rsid w:val="000028B1"/>
    <w:rsid w:val="0005718A"/>
    <w:rsid w:val="000751F5"/>
    <w:rsid w:val="00076EB9"/>
    <w:rsid w:val="00084E2A"/>
    <w:rsid w:val="000B00EF"/>
    <w:rsid w:val="000B62A5"/>
    <w:rsid w:val="000C212E"/>
    <w:rsid w:val="000C636C"/>
    <w:rsid w:val="000D7D62"/>
    <w:rsid w:val="000E2500"/>
    <w:rsid w:val="000F0EE0"/>
    <w:rsid w:val="00107362"/>
    <w:rsid w:val="001103CB"/>
    <w:rsid w:val="00112A8B"/>
    <w:rsid w:val="00124ABE"/>
    <w:rsid w:val="001360CF"/>
    <w:rsid w:val="00136B75"/>
    <w:rsid w:val="001555A5"/>
    <w:rsid w:val="001613F5"/>
    <w:rsid w:val="001B77CD"/>
    <w:rsid w:val="001C3767"/>
    <w:rsid w:val="0020364E"/>
    <w:rsid w:val="002153DB"/>
    <w:rsid w:val="002557F4"/>
    <w:rsid w:val="00272BC1"/>
    <w:rsid w:val="002744D8"/>
    <w:rsid w:val="00293213"/>
    <w:rsid w:val="002C6E2B"/>
    <w:rsid w:val="00301A07"/>
    <w:rsid w:val="00375A3A"/>
    <w:rsid w:val="003A3C99"/>
    <w:rsid w:val="003A76D9"/>
    <w:rsid w:val="003B76F6"/>
    <w:rsid w:val="003C28B2"/>
    <w:rsid w:val="003D258E"/>
    <w:rsid w:val="003E1ADA"/>
    <w:rsid w:val="00440E47"/>
    <w:rsid w:val="00480FEF"/>
    <w:rsid w:val="004879BB"/>
    <w:rsid w:val="004A7516"/>
    <w:rsid w:val="00516F4F"/>
    <w:rsid w:val="005302C6"/>
    <w:rsid w:val="005677E8"/>
    <w:rsid w:val="005726D6"/>
    <w:rsid w:val="00591BDC"/>
    <w:rsid w:val="0059313F"/>
    <w:rsid w:val="005E10BE"/>
    <w:rsid w:val="00621B37"/>
    <w:rsid w:val="0063196C"/>
    <w:rsid w:val="00641DC5"/>
    <w:rsid w:val="006467EF"/>
    <w:rsid w:val="00656699"/>
    <w:rsid w:val="00656CA2"/>
    <w:rsid w:val="006A058C"/>
    <w:rsid w:val="006C1CBD"/>
    <w:rsid w:val="006F01EA"/>
    <w:rsid w:val="007139B6"/>
    <w:rsid w:val="00747C02"/>
    <w:rsid w:val="00760018"/>
    <w:rsid w:val="00770AD3"/>
    <w:rsid w:val="00775366"/>
    <w:rsid w:val="007C344C"/>
    <w:rsid w:val="007E513B"/>
    <w:rsid w:val="00830786"/>
    <w:rsid w:val="00841DA7"/>
    <w:rsid w:val="00857182"/>
    <w:rsid w:val="0085732F"/>
    <w:rsid w:val="00864A1D"/>
    <w:rsid w:val="00887035"/>
    <w:rsid w:val="00891A4A"/>
    <w:rsid w:val="008A2476"/>
    <w:rsid w:val="008A7A4E"/>
    <w:rsid w:val="008D4380"/>
    <w:rsid w:val="008F51E0"/>
    <w:rsid w:val="00900A11"/>
    <w:rsid w:val="009529CC"/>
    <w:rsid w:val="009B7BBD"/>
    <w:rsid w:val="009E3895"/>
    <w:rsid w:val="00A26059"/>
    <w:rsid w:val="00A35190"/>
    <w:rsid w:val="00A706D5"/>
    <w:rsid w:val="00A90149"/>
    <w:rsid w:val="00AC073A"/>
    <w:rsid w:val="00AE3578"/>
    <w:rsid w:val="00AE427F"/>
    <w:rsid w:val="00B00FF6"/>
    <w:rsid w:val="00B31BAC"/>
    <w:rsid w:val="00B40206"/>
    <w:rsid w:val="00B42F17"/>
    <w:rsid w:val="00B667DB"/>
    <w:rsid w:val="00B716F7"/>
    <w:rsid w:val="00B76FFC"/>
    <w:rsid w:val="00B9567E"/>
    <w:rsid w:val="00BA4BD7"/>
    <w:rsid w:val="00BC657E"/>
    <w:rsid w:val="00BD4158"/>
    <w:rsid w:val="00C5678D"/>
    <w:rsid w:val="00CA199E"/>
    <w:rsid w:val="00CA369A"/>
    <w:rsid w:val="00CA4BD8"/>
    <w:rsid w:val="00CA7529"/>
    <w:rsid w:val="00CE16CA"/>
    <w:rsid w:val="00D45156"/>
    <w:rsid w:val="00D70A58"/>
    <w:rsid w:val="00D72078"/>
    <w:rsid w:val="00DF0509"/>
    <w:rsid w:val="00E07073"/>
    <w:rsid w:val="00E92E4A"/>
    <w:rsid w:val="00EA2C0F"/>
    <w:rsid w:val="00ED0CEA"/>
    <w:rsid w:val="00EE2498"/>
    <w:rsid w:val="00F25515"/>
    <w:rsid w:val="00F35BC5"/>
    <w:rsid w:val="00F408D8"/>
    <w:rsid w:val="00F43F98"/>
    <w:rsid w:val="00F47859"/>
    <w:rsid w:val="00FA73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3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3804">
      <w:bodyDiv w:val="1"/>
      <w:marLeft w:val="0"/>
      <w:marRight w:val="0"/>
      <w:marTop w:val="0"/>
      <w:marBottom w:val="0"/>
      <w:divBdr>
        <w:top w:val="none" w:sz="0" w:space="0" w:color="auto"/>
        <w:left w:val="none" w:sz="0" w:space="0" w:color="auto"/>
        <w:bottom w:val="none" w:sz="0" w:space="0" w:color="auto"/>
        <w:right w:val="none" w:sz="0" w:space="0" w:color="auto"/>
      </w:divBdr>
    </w:div>
    <w:div w:id="5771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29A126DC-7B09-491A-B824-6473CF91DFA3}"/>
      </w:docPartPr>
      <w:docPartBody>
        <w:p w:rsidR="0067514F" w:rsidRDefault="00316D02">
          <w:r w:rsidRPr="006C6EA5">
            <w:rPr>
              <w:rStyle w:val="PlaceholderText"/>
            </w:rPr>
            <w:t>Choose an item.</w:t>
          </w:r>
        </w:p>
      </w:docPartBody>
    </w:docPart>
    <w:docPart>
      <w:docPartPr>
        <w:name w:val="F0850F74AF7C4A438DDD6CB9938BE629"/>
        <w:category>
          <w:name w:val="General"/>
          <w:gallery w:val="placeholder"/>
        </w:category>
        <w:types>
          <w:type w:val="bbPlcHdr"/>
        </w:types>
        <w:behaviors>
          <w:behavior w:val="content"/>
        </w:behaviors>
        <w:guid w:val="{39C8A766-E98C-4222-8F6D-1EE04BF03750}"/>
      </w:docPartPr>
      <w:docPartBody>
        <w:p w:rsidR="0067514F" w:rsidRDefault="00316D02" w:rsidP="00316D02">
          <w:pPr>
            <w:pStyle w:val="F0850F74AF7C4A438DDD6CB9938BE629"/>
          </w:pPr>
          <w:r w:rsidRPr="006C6EA5">
            <w:rPr>
              <w:rStyle w:val="PlaceholderText"/>
            </w:rPr>
            <w:t>Choose an item.</w:t>
          </w:r>
        </w:p>
      </w:docPartBody>
    </w:docPart>
    <w:docPart>
      <w:docPartPr>
        <w:name w:val="6C0FA33F4E30443692096F7CBAFBAD0D"/>
        <w:category>
          <w:name w:val="General"/>
          <w:gallery w:val="placeholder"/>
        </w:category>
        <w:types>
          <w:type w:val="bbPlcHdr"/>
        </w:types>
        <w:behaviors>
          <w:behavior w:val="content"/>
        </w:behaviors>
        <w:guid w:val="{E069E4A0-06B6-49A6-A5E4-861E6B5302A0}"/>
      </w:docPartPr>
      <w:docPartBody>
        <w:p w:rsidR="005A12F7" w:rsidRDefault="00AE04A1" w:rsidP="00AE04A1">
          <w:pPr>
            <w:pStyle w:val="6C0FA33F4E30443692096F7CBAFBAD0D"/>
          </w:pPr>
          <w:r w:rsidRPr="006C6EA5">
            <w:rPr>
              <w:rStyle w:val="PlaceholderText"/>
            </w:rPr>
            <w:t>Choose an item.</w:t>
          </w:r>
        </w:p>
      </w:docPartBody>
    </w:docPart>
    <w:docPart>
      <w:docPartPr>
        <w:name w:val="5730EA07C26A4F4B9FDE2E3C892C0F4D"/>
        <w:category>
          <w:name w:val="General"/>
          <w:gallery w:val="placeholder"/>
        </w:category>
        <w:types>
          <w:type w:val="bbPlcHdr"/>
        </w:types>
        <w:behaviors>
          <w:behavior w:val="content"/>
        </w:behaviors>
        <w:guid w:val="{472891E9-3763-4BFD-8E81-CD4931B6135C}"/>
      </w:docPartPr>
      <w:docPartBody>
        <w:p w:rsidR="005A12F7" w:rsidRDefault="00AE04A1" w:rsidP="00AE04A1">
          <w:pPr>
            <w:pStyle w:val="5730EA07C26A4F4B9FDE2E3C892C0F4D"/>
          </w:pPr>
          <w:r w:rsidRPr="006C6EA5">
            <w:rPr>
              <w:rStyle w:val="PlaceholderText"/>
            </w:rPr>
            <w:t>Choose an item.</w:t>
          </w:r>
        </w:p>
      </w:docPartBody>
    </w:docPart>
    <w:docPart>
      <w:docPartPr>
        <w:name w:val="420A23266E7F44E781B54B3C88DDB8CB"/>
        <w:category>
          <w:name w:val="General"/>
          <w:gallery w:val="placeholder"/>
        </w:category>
        <w:types>
          <w:type w:val="bbPlcHdr"/>
        </w:types>
        <w:behaviors>
          <w:behavior w:val="content"/>
        </w:behaviors>
        <w:guid w:val="{1F784B27-3295-4082-925A-82EC2C62A764}"/>
      </w:docPartPr>
      <w:docPartBody>
        <w:p w:rsidR="005A12F7" w:rsidRDefault="00AE04A1" w:rsidP="00AE04A1">
          <w:pPr>
            <w:pStyle w:val="420A23266E7F44E781B54B3C88DDB8CB"/>
          </w:pPr>
          <w:r w:rsidRPr="006C6EA5">
            <w:rPr>
              <w:rStyle w:val="PlaceholderText"/>
            </w:rPr>
            <w:t>Choose an item.</w:t>
          </w:r>
        </w:p>
      </w:docPartBody>
    </w:docPart>
    <w:docPart>
      <w:docPartPr>
        <w:name w:val="8314A5E5F0C448EDBD0E2AB82C860CED"/>
        <w:category>
          <w:name w:val="General"/>
          <w:gallery w:val="placeholder"/>
        </w:category>
        <w:types>
          <w:type w:val="bbPlcHdr"/>
        </w:types>
        <w:behaviors>
          <w:behavior w:val="content"/>
        </w:behaviors>
        <w:guid w:val="{35B9AE3C-67B4-421F-B64C-6964F5B01840}"/>
      </w:docPartPr>
      <w:docPartBody>
        <w:p w:rsidR="005A12F7" w:rsidRDefault="00AE04A1" w:rsidP="00AE04A1">
          <w:pPr>
            <w:pStyle w:val="8314A5E5F0C448EDBD0E2AB82C860CED"/>
          </w:pPr>
          <w:r w:rsidRPr="006C6EA5">
            <w:rPr>
              <w:rStyle w:val="PlaceholderText"/>
            </w:rPr>
            <w:t>Choose an item.</w:t>
          </w:r>
        </w:p>
      </w:docPartBody>
    </w:docPart>
    <w:docPart>
      <w:docPartPr>
        <w:name w:val="CC3B7A21E8A4425189AF13FA92C88515"/>
        <w:category>
          <w:name w:val="General"/>
          <w:gallery w:val="placeholder"/>
        </w:category>
        <w:types>
          <w:type w:val="bbPlcHdr"/>
        </w:types>
        <w:behaviors>
          <w:behavior w:val="content"/>
        </w:behaviors>
        <w:guid w:val="{EF6C5BE8-EB32-43D0-898B-0C7D0F6E1A7D}"/>
      </w:docPartPr>
      <w:docPartBody>
        <w:p w:rsidR="005A12F7" w:rsidRDefault="00AE04A1" w:rsidP="00AE04A1">
          <w:pPr>
            <w:pStyle w:val="CC3B7A21E8A4425189AF13FA92C88515"/>
          </w:pPr>
          <w:r w:rsidRPr="006C6EA5">
            <w:rPr>
              <w:rStyle w:val="PlaceholderText"/>
            </w:rPr>
            <w:t>Choose an item.</w:t>
          </w:r>
        </w:p>
      </w:docPartBody>
    </w:docPart>
    <w:docPart>
      <w:docPartPr>
        <w:name w:val="2242C0931E9A49FE91BCB0D8FA680038"/>
        <w:category>
          <w:name w:val="General"/>
          <w:gallery w:val="placeholder"/>
        </w:category>
        <w:types>
          <w:type w:val="bbPlcHdr"/>
        </w:types>
        <w:behaviors>
          <w:behavior w:val="content"/>
        </w:behaviors>
        <w:guid w:val="{AF35C053-50F4-42E9-A8E5-B3206C0C7D16}"/>
      </w:docPartPr>
      <w:docPartBody>
        <w:p w:rsidR="005A12F7" w:rsidRDefault="00AE04A1" w:rsidP="00AE04A1">
          <w:pPr>
            <w:pStyle w:val="2242C0931E9A49FE91BCB0D8FA680038"/>
          </w:pPr>
          <w:r w:rsidRPr="006C6EA5">
            <w:rPr>
              <w:rStyle w:val="PlaceholderText"/>
            </w:rPr>
            <w:t>Choose an item.</w:t>
          </w:r>
        </w:p>
      </w:docPartBody>
    </w:docPart>
    <w:docPart>
      <w:docPartPr>
        <w:name w:val="9CB8EFED367442519A668D1A0D6AF99C"/>
        <w:category>
          <w:name w:val="General"/>
          <w:gallery w:val="placeholder"/>
        </w:category>
        <w:types>
          <w:type w:val="bbPlcHdr"/>
        </w:types>
        <w:behaviors>
          <w:behavior w:val="content"/>
        </w:behaviors>
        <w:guid w:val="{1EAE6EE5-CD94-4243-B714-09C030D7EA41}"/>
      </w:docPartPr>
      <w:docPartBody>
        <w:p w:rsidR="005A12F7" w:rsidRDefault="00AE04A1" w:rsidP="00AE04A1">
          <w:pPr>
            <w:pStyle w:val="9CB8EFED367442519A668D1A0D6AF99C"/>
          </w:pPr>
          <w:r w:rsidRPr="006C6EA5">
            <w:rPr>
              <w:rStyle w:val="PlaceholderText"/>
            </w:rPr>
            <w:t>Choose an item.</w:t>
          </w:r>
        </w:p>
      </w:docPartBody>
    </w:docPart>
    <w:docPart>
      <w:docPartPr>
        <w:name w:val="AF0E2F15B0C54902BC89258BD320EB8D"/>
        <w:category>
          <w:name w:val="General"/>
          <w:gallery w:val="placeholder"/>
        </w:category>
        <w:types>
          <w:type w:val="bbPlcHdr"/>
        </w:types>
        <w:behaviors>
          <w:behavior w:val="content"/>
        </w:behaviors>
        <w:guid w:val="{DDF5E1FD-153D-4C5A-9BF0-36A93F4A1C15}"/>
      </w:docPartPr>
      <w:docPartBody>
        <w:p w:rsidR="005A12F7" w:rsidRDefault="00AE04A1" w:rsidP="00AE04A1">
          <w:pPr>
            <w:pStyle w:val="AF0E2F15B0C54902BC89258BD320EB8D"/>
          </w:pPr>
          <w:r w:rsidRPr="006C6EA5">
            <w:rPr>
              <w:rStyle w:val="PlaceholderText"/>
            </w:rPr>
            <w:t>Choose an item.</w:t>
          </w:r>
        </w:p>
      </w:docPartBody>
    </w:docPart>
    <w:docPart>
      <w:docPartPr>
        <w:name w:val="753FD15A2387498DB9B64CF8457E9581"/>
        <w:category>
          <w:name w:val="General"/>
          <w:gallery w:val="placeholder"/>
        </w:category>
        <w:types>
          <w:type w:val="bbPlcHdr"/>
        </w:types>
        <w:behaviors>
          <w:behavior w:val="content"/>
        </w:behaviors>
        <w:guid w:val="{742E6D86-0A15-485C-860F-B4FB05AB6703}"/>
      </w:docPartPr>
      <w:docPartBody>
        <w:p w:rsidR="005A12F7" w:rsidRDefault="00AE04A1" w:rsidP="00AE04A1">
          <w:pPr>
            <w:pStyle w:val="753FD15A2387498DB9B64CF8457E9581"/>
          </w:pPr>
          <w:r w:rsidRPr="006C6EA5">
            <w:rPr>
              <w:rStyle w:val="PlaceholderText"/>
            </w:rPr>
            <w:t>Choose an item.</w:t>
          </w:r>
        </w:p>
      </w:docPartBody>
    </w:docPart>
    <w:docPart>
      <w:docPartPr>
        <w:name w:val="DC0FDAA5CCE14011A6C943D2E8A62BD8"/>
        <w:category>
          <w:name w:val="General"/>
          <w:gallery w:val="placeholder"/>
        </w:category>
        <w:types>
          <w:type w:val="bbPlcHdr"/>
        </w:types>
        <w:behaviors>
          <w:behavior w:val="content"/>
        </w:behaviors>
        <w:guid w:val="{E5B7CD14-0663-4153-8459-856CB7C75566}"/>
      </w:docPartPr>
      <w:docPartBody>
        <w:p w:rsidR="005A12F7" w:rsidRDefault="00AE04A1" w:rsidP="00AE04A1">
          <w:pPr>
            <w:pStyle w:val="DC0FDAA5CCE14011A6C943D2E8A62BD8"/>
          </w:pPr>
          <w:r w:rsidRPr="006C6EA5">
            <w:rPr>
              <w:rStyle w:val="PlaceholderText"/>
            </w:rPr>
            <w:t>Choose an item.</w:t>
          </w:r>
        </w:p>
      </w:docPartBody>
    </w:docPart>
    <w:docPart>
      <w:docPartPr>
        <w:name w:val="CCC1E7267FE34974BEBA92BE6168B6A2"/>
        <w:category>
          <w:name w:val="General"/>
          <w:gallery w:val="placeholder"/>
        </w:category>
        <w:types>
          <w:type w:val="bbPlcHdr"/>
        </w:types>
        <w:behaviors>
          <w:behavior w:val="content"/>
        </w:behaviors>
        <w:guid w:val="{B5BDC635-92BC-4192-A263-2CFD47FFEA8F}"/>
      </w:docPartPr>
      <w:docPartBody>
        <w:p w:rsidR="005A12F7" w:rsidRDefault="00AE04A1" w:rsidP="00AE04A1">
          <w:pPr>
            <w:pStyle w:val="CCC1E7267FE34974BEBA92BE6168B6A2"/>
          </w:pPr>
          <w:r w:rsidRPr="006C6EA5">
            <w:rPr>
              <w:rStyle w:val="PlaceholderText"/>
            </w:rPr>
            <w:t>Choose an item.</w:t>
          </w:r>
        </w:p>
      </w:docPartBody>
    </w:docPart>
    <w:docPart>
      <w:docPartPr>
        <w:name w:val="35A7F35D11794A9796CD2C0ED710869A"/>
        <w:category>
          <w:name w:val="General"/>
          <w:gallery w:val="placeholder"/>
        </w:category>
        <w:types>
          <w:type w:val="bbPlcHdr"/>
        </w:types>
        <w:behaviors>
          <w:behavior w:val="content"/>
        </w:behaviors>
        <w:guid w:val="{EEEEB135-16AD-4C68-8687-B77254A45C5D}"/>
      </w:docPartPr>
      <w:docPartBody>
        <w:p w:rsidR="005A12F7" w:rsidRDefault="00AE04A1" w:rsidP="00AE04A1">
          <w:pPr>
            <w:pStyle w:val="35A7F35D11794A9796CD2C0ED710869A"/>
          </w:pPr>
          <w:r w:rsidRPr="006C6EA5">
            <w:rPr>
              <w:rStyle w:val="PlaceholderText"/>
            </w:rPr>
            <w:t>Choose an item.</w:t>
          </w:r>
        </w:p>
      </w:docPartBody>
    </w:docPart>
    <w:docPart>
      <w:docPartPr>
        <w:name w:val="3377D069BDB64927B4CD62416FEF54FC"/>
        <w:category>
          <w:name w:val="General"/>
          <w:gallery w:val="placeholder"/>
        </w:category>
        <w:types>
          <w:type w:val="bbPlcHdr"/>
        </w:types>
        <w:behaviors>
          <w:behavior w:val="content"/>
        </w:behaviors>
        <w:guid w:val="{1872B152-AAF8-4592-8582-E034D2D7D410}"/>
      </w:docPartPr>
      <w:docPartBody>
        <w:p w:rsidR="005A12F7" w:rsidRDefault="00AE04A1" w:rsidP="00AE04A1">
          <w:pPr>
            <w:pStyle w:val="3377D069BDB64927B4CD62416FEF54FC"/>
          </w:pPr>
          <w:r w:rsidRPr="006C6EA5">
            <w:rPr>
              <w:rStyle w:val="PlaceholderText"/>
            </w:rPr>
            <w:t>Choose an item.</w:t>
          </w:r>
        </w:p>
      </w:docPartBody>
    </w:docPart>
    <w:docPart>
      <w:docPartPr>
        <w:name w:val="A47F4422D2FB45CC8A975BA864296850"/>
        <w:category>
          <w:name w:val="General"/>
          <w:gallery w:val="placeholder"/>
        </w:category>
        <w:types>
          <w:type w:val="bbPlcHdr"/>
        </w:types>
        <w:behaviors>
          <w:behavior w:val="content"/>
        </w:behaviors>
        <w:guid w:val="{AF590623-50B8-4EC5-A58E-E0D163955710}"/>
      </w:docPartPr>
      <w:docPartBody>
        <w:p w:rsidR="005A12F7" w:rsidRDefault="00AE04A1" w:rsidP="00AE04A1">
          <w:pPr>
            <w:pStyle w:val="A47F4422D2FB45CC8A975BA864296850"/>
          </w:pPr>
          <w:r w:rsidRPr="006C6EA5">
            <w:rPr>
              <w:rStyle w:val="PlaceholderText"/>
            </w:rPr>
            <w:t>Choose an item.</w:t>
          </w:r>
        </w:p>
      </w:docPartBody>
    </w:docPart>
    <w:docPart>
      <w:docPartPr>
        <w:name w:val="7C252FD204564E8B98E8D64C29565CE0"/>
        <w:category>
          <w:name w:val="General"/>
          <w:gallery w:val="placeholder"/>
        </w:category>
        <w:types>
          <w:type w:val="bbPlcHdr"/>
        </w:types>
        <w:behaviors>
          <w:behavior w:val="content"/>
        </w:behaviors>
        <w:guid w:val="{AF6E5C03-2550-4F2F-BC79-B080D4286380}"/>
      </w:docPartPr>
      <w:docPartBody>
        <w:p w:rsidR="005A12F7" w:rsidRDefault="00AE04A1" w:rsidP="00AE04A1">
          <w:pPr>
            <w:pStyle w:val="7C252FD204564E8B98E8D64C29565CE0"/>
          </w:pPr>
          <w:r w:rsidRPr="006C6EA5">
            <w:rPr>
              <w:rStyle w:val="PlaceholderText"/>
            </w:rPr>
            <w:t>Choose an item.</w:t>
          </w:r>
        </w:p>
      </w:docPartBody>
    </w:docPart>
    <w:docPart>
      <w:docPartPr>
        <w:name w:val="6038FD0058FE4E8893DEB7E743D83D31"/>
        <w:category>
          <w:name w:val="General"/>
          <w:gallery w:val="placeholder"/>
        </w:category>
        <w:types>
          <w:type w:val="bbPlcHdr"/>
        </w:types>
        <w:behaviors>
          <w:behavior w:val="content"/>
        </w:behaviors>
        <w:guid w:val="{4F70681E-0D1B-4427-B6BD-2AFF9F53261C}"/>
      </w:docPartPr>
      <w:docPartBody>
        <w:p w:rsidR="005A12F7" w:rsidRDefault="00AE04A1" w:rsidP="00AE04A1">
          <w:pPr>
            <w:pStyle w:val="6038FD0058FE4E8893DEB7E743D83D31"/>
          </w:pPr>
          <w:r w:rsidRPr="006C6EA5">
            <w:rPr>
              <w:rStyle w:val="PlaceholderText"/>
            </w:rPr>
            <w:t>Choose an item.</w:t>
          </w:r>
        </w:p>
      </w:docPartBody>
    </w:docPart>
    <w:docPart>
      <w:docPartPr>
        <w:name w:val="BF4A9863841A44E6BABEBE91EF2B453E"/>
        <w:category>
          <w:name w:val="General"/>
          <w:gallery w:val="placeholder"/>
        </w:category>
        <w:types>
          <w:type w:val="bbPlcHdr"/>
        </w:types>
        <w:behaviors>
          <w:behavior w:val="content"/>
        </w:behaviors>
        <w:guid w:val="{074312AB-2892-4933-9660-7D0A88EE7B65}"/>
      </w:docPartPr>
      <w:docPartBody>
        <w:p w:rsidR="005A12F7" w:rsidRDefault="00AE04A1" w:rsidP="00AE04A1">
          <w:pPr>
            <w:pStyle w:val="BF4A9863841A44E6BABEBE91EF2B453E"/>
          </w:pPr>
          <w:r w:rsidRPr="006C6EA5">
            <w:rPr>
              <w:rStyle w:val="PlaceholderText"/>
            </w:rPr>
            <w:t>Choose an item.</w:t>
          </w:r>
        </w:p>
      </w:docPartBody>
    </w:docPart>
    <w:docPart>
      <w:docPartPr>
        <w:name w:val="8878D4C25F4C428EA4D7C65A3F7D4F16"/>
        <w:category>
          <w:name w:val="General"/>
          <w:gallery w:val="placeholder"/>
        </w:category>
        <w:types>
          <w:type w:val="bbPlcHdr"/>
        </w:types>
        <w:behaviors>
          <w:behavior w:val="content"/>
        </w:behaviors>
        <w:guid w:val="{597F3008-05D8-427B-92A8-F98A86F52E37}"/>
      </w:docPartPr>
      <w:docPartBody>
        <w:p w:rsidR="005A12F7" w:rsidRDefault="00AE04A1" w:rsidP="00AE04A1">
          <w:pPr>
            <w:pStyle w:val="8878D4C25F4C428EA4D7C65A3F7D4F16"/>
          </w:pPr>
          <w:r w:rsidRPr="006C6EA5">
            <w:rPr>
              <w:rStyle w:val="PlaceholderText"/>
            </w:rPr>
            <w:t>Choose an item.</w:t>
          </w:r>
        </w:p>
      </w:docPartBody>
    </w:docPart>
    <w:docPart>
      <w:docPartPr>
        <w:name w:val="62A0CC75D7C2467898EF9E66B890AC35"/>
        <w:category>
          <w:name w:val="General"/>
          <w:gallery w:val="placeholder"/>
        </w:category>
        <w:types>
          <w:type w:val="bbPlcHdr"/>
        </w:types>
        <w:behaviors>
          <w:behavior w:val="content"/>
        </w:behaviors>
        <w:guid w:val="{2B6D286B-6C4F-4EC4-9B68-A1345E406D73}"/>
      </w:docPartPr>
      <w:docPartBody>
        <w:p w:rsidR="005A12F7" w:rsidRDefault="00AE04A1" w:rsidP="00AE04A1">
          <w:pPr>
            <w:pStyle w:val="62A0CC75D7C2467898EF9E66B890AC35"/>
          </w:pPr>
          <w:r w:rsidRPr="006C6EA5">
            <w:rPr>
              <w:rStyle w:val="PlaceholderText"/>
            </w:rPr>
            <w:t>Choose an item.</w:t>
          </w:r>
        </w:p>
      </w:docPartBody>
    </w:docPart>
    <w:docPart>
      <w:docPartPr>
        <w:name w:val="DAC0A94AEE1843B597AF9A7E4836729A"/>
        <w:category>
          <w:name w:val="General"/>
          <w:gallery w:val="placeholder"/>
        </w:category>
        <w:types>
          <w:type w:val="bbPlcHdr"/>
        </w:types>
        <w:behaviors>
          <w:behavior w:val="content"/>
        </w:behaviors>
        <w:guid w:val="{EEB7F883-F608-4EF5-AF6E-1481D57FD219}"/>
      </w:docPartPr>
      <w:docPartBody>
        <w:p w:rsidR="005A12F7" w:rsidRDefault="00AE04A1" w:rsidP="00AE04A1">
          <w:pPr>
            <w:pStyle w:val="DAC0A94AEE1843B597AF9A7E4836729A"/>
          </w:pPr>
          <w:r w:rsidRPr="006C6EA5">
            <w:rPr>
              <w:rStyle w:val="PlaceholderText"/>
            </w:rPr>
            <w:t>Choose an item.</w:t>
          </w:r>
        </w:p>
      </w:docPartBody>
    </w:docPart>
    <w:docPart>
      <w:docPartPr>
        <w:name w:val="6DF56DABFCD643039F16B153C0282254"/>
        <w:category>
          <w:name w:val="General"/>
          <w:gallery w:val="placeholder"/>
        </w:category>
        <w:types>
          <w:type w:val="bbPlcHdr"/>
        </w:types>
        <w:behaviors>
          <w:behavior w:val="content"/>
        </w:behaviors>
        <w:guid w:val="{2E563896-2D5B-4516-B294-42152B72E07C}"/>
      </w:docPartPr>
      <w:docPartBody>
        <w:p w:rsidR="005A12F7" w:rsidRDefault="00AE04A1" w:rsidP="00AE04A1">
          <w:pPr>
            <w:pStyle w:val="6DF56DABFCD643039F16B153C0282254"/>
          </w:pPr>
          <w:r w:rsidRPr="006C6EA5">
            <w:rPr>
              <w:rStyle w:val="PlaceholderText"/>
            </w:rPr>
            <w:t>Choose an item.</w:t>
          </w:r>
        </w:p>
      </w:docPartBody>
    </w:docPart>
    <w:docPart>
      <w:docPartPr>
        <w:name w:val="5B4F41F25D46449CBB36010579FA65A3"/>
        <w:category>
          <w:name w:val="General"/>
          <w:gallery w:val="placeholder"/>
        </w:category>
        <w:types>
          <w:type w:val="bbPlcHdr"/>
        </w:types>
        <w:behaviors>
          <w:behavior w:val="content"/>
        </w:behaviors>
        <w:guid w:val="{878B20E5-F028-49B5-9095-329DEEE318DD}"/>
      </w:docPartPr>
      <w:docPartBody>
        <w:p w:rsidR="005A12F7" w:rsidRDefault="00AE04A1" w:rsidP="00AE04A1">
          <w:pPr>
            <w:pStyle w:val="5B4F41F25D46449CBB36010579FA65A3"/>
          </w:pPr>
          <w:r w:rsidRPr="006C6EA5">
            <w:rPr>
              <w:rStyle w:val="PlaceholderText"/>
            </w:rPr>
            <w:t>Choose an item.</w:t>
          </w:r>
        </w:p>
      </w:docPartBody>
    </w:docPart>
    <w:docPart>
      <w:docPartPr>
        <w:name w:val="329688391F034EFEB89831CDCB8BDF32"/>
        <w:category>
          <w:name w:val="General"/>
          <w:gallery w:val="placeholder"/>
        </w:category>
        <w:types>
          <w:type w:val="bbPlcHdr"/>
        </w:types>
        <w:behaviors>
          <w:behavior w:val="content"/>
        </w:behaviors>
        <w:guid w:val="{BD2DE7B1-44BD-4329-8EEB-141367C17EC7}"/>
      </w:docPartPr>
      <w:docPartBody>
        <w:p w:rsidR="005A12F7" w:rsidRDefault="00AE04A1" w:rsidP="00AE04A1">
          <w:pPr>
            <w:pStyle w:val="329688391F034EFEB89831CDCB8BDF32"/>
          </w:pPr>
          <w:r w:rsidRPr="006C6EA5">
            <w:rPr>
              <w:rStyle w:val="PlaceholderText"/>
            </w:rPr>
            <w:t>Choose an item.</w:t>
          </w:r>
        </w:p>
      </w:docPartBody>
    </w:docPart>
    <w:docPart>
      <w:docPartPr>
        <w:name w:val="36FFF5AC716A41D8A26F64FD3E6FE5DC"/>
        <w:category>
          <w:name w:val="General"/>
          <w:gallery w:val="placeholder"/>
        </w:category>
        <w:types>
          <w:type w:val="bbPlcHdr"/>
        </w:types>
        <w:behaviors>
          <w:behavior w:val="content"/>
        </w:behaviors>
        <w:guid w:val="{99696895-5E78-44C0-9821-5A8629559E77}"/>
      </w:docPartPr>
      <w:docPartBody>
        <w:p w:rsidR="005A12F7" w:rsidRDefault="00AE04A1" w:rsidP="00AE04A1">
          <w:pPr>
            <w:pStyle w:val="36FFF5AC716A41D8A26F64FD3E6FE5DC"/>
          </w:pPr>
          <w:r w:rsidRPr="006C6EA5">
            <w:rPr>
              <w:rStyle w:val="PlaceholderText"/>
            </w:rPr>
            <w:t>Choose an item.</w:t>
          </w:r>
        </w:p>
      </w:docPartBody>
    </w:docPart>
    <w:docPart>
      <w:docPartPr>
        <w:name w:val="8D22ED0123224F2DAF178EEF21AC16B1"/>
        <w:category>
          <w:name w:val="General"/>
          <w:gallery w:val="placeholder"/>
        </w:category>
        <w:types>
          <w:type w:val="bbPlcHdr"/>
        </w:types>
        <w:behaviors>
          <w:behavior w:val="content"/>
        </w:behaviors>
        <w:guid w:val="{DA3E9370-57C5-4ABF-9E9D-07DADD0A5DAD}"/>
      </w:docPartPr>
      <w:docPartBody>
        <w:p w:rsidR="005A12F7" w:rsidRDefault="00AE04A1" w:rsidP="00AE04A1">
          <w:pPr>
            <w:pStyle w:val="8D22ED0123224F2DAF178EEF21AC16B1"/>
          </w:pPr>
          <w:r w:rsidRPr="006C6EA5">
            <w:rPr>
              <w:rStyle w:val="PlaceholderText"/>
            </w:rPr>
            <w:t>Choose an item.</w:t>
          </w:r>
        </w:p>
      </w:docPartBody>
    </w:docPart>
    <w:docPart>
      <w:docPartPr>
        <w:name w:val="983B3E10C0D843CEAEC429BA4137119D"/>
        <w:category>
          <w:name w:val="General"/>
          <w:gallery w:val="placeholder"/>
        </w:category>
        <w:types>
          <w:type w:val="bbPlcHdr"/>
        </w:types>
        <w:behaviors>
          <w:behavior w:val="content"/>
        </w:behaviors>
        <w:guid w:val="{91F52B29-0F60-4CCC-B3A7-67FFC1E51400}"/>
      </w:docPartPr>
      <w:docPartBody>
        <w:p w:rsidR="005A12F7" w:rsidRDefault="00AE04A1" w:rsidP="00AE04A1">
          <w:pPr>
            <w:pStyle w:val="983B3E10C0D843CEAEC429BA4137119D"/>
          </w:pPr>
          <w:r w:rsidRPr="006C6EA5">
            <w:rPr>
              <w:rStyle w:val="PlaceholderText"/>
            </w:rPr>
            <w:t>Choose an item.</w:t>
          </w:r>
        </w:p>
      </w:docPartBody>
    </w:docPart>
    <w:docPart>
      <w:docPartPr>
        <w:name w:val="819373D43D5247E19EDC4B58AF0ADF57"/>
        <w:category>
          <w:name w:val="General"/>
          <w:gallery w:val="placeholder"/>
        </w:category>
        <w:types>
          <w:type w:val="bbPlcHdr"/>
        </w:types>
        <w:behaviors>
          <w:behavior w:val="content"/>
        </w:behaviors>
        <w:guid w:val="{1FB6585C-50B5-4A02-8195-F0B0EE5ECE52}"/>
      </w:docPartPr>
      <w:docPartBody>
        <w:p w:rsidR="005A12F7" w:rsidRDefault="00AE04A1" w:rsidP="00AE04A1">
          <w:pPr>
            <w:pStyle w:val="819373D43D5247E19EDC4B58AF0ADF57"/>
          </w:pPr>
          <w:r w:rsidRPr="006C6EA5">
            <w:rPr>
              <w:rStyle w:val="PlaceholderText"/>
            </w:rPr>
            <w:t>Choose an item.</w:t>
          </w:r>
        </w:p>
      </w:docPartBody>
    </w:docPart>
    <w:docPart>
      <w:docPartPr>
        <w:name w:val="47CC176D0BB446CF987DD2E9CE207765"/>
        <w:category>
          <w:name w:val="General"/>
          <w:gallery w:val="placeholder"/>
        </w:category>
        <w:types>
          <w:type w:val="bbPlcHdr"/>
        </w:types>
        <w:behaviors>
          <w:behavior w:val="content"/>
        </w:behaviors>
        <w:guid w:val="{3B4A1514-23D3-4395-86AF-5F308A41C877}"/>
      </w:docPartPr>
      <w:docPartBody>
        <w:p w:rsidR="005A12F7" w:rsidRDefault="00AE04A1" w:rsidP="00AE04A1">
          <w:pPr>
            <w:pStyle w:val="47CC176D0BB446CF987DD2E9CE207765"/>
          </w:pPr>
          <w:r w:rsidRPr="006C6EA5">
            <w:rPr>
              <w:rStyle w:val="PlaceholderText"/>
            </w:rPr>
            <w:t>Choose an item.</w:t>
          </w:r>
        </w:p>
      </w:docPartBody>
    </w:docPart>
    <w:docPart>
      <w:docPartPr>
        <w:name w:val="EBB4C641A1CC4749933375FFBE75BBAE"/>
        <w:category>
          <w:name w:val="General"/>
          <w:gallery w:val="placeholder"/>
        </w:category>
        <w:types>
          <w:type w:val="bbPlcHdr"/>
        </w:types>
        <w:behaviors>
          <w:behavior w:val="content"/>
        </w:behaviors>
        <w:guid w:val="{D46AE2C5-B295-4A4B-BE3A-2F488ED7CE29}"/>
      </w:docPartPr>
      <w:docPartBody>
        <w:p w:rsidR="005A12F7" w:rsidRDefault="00AE04A1" w:rsidP="00AE04A1">
          <w:pPr>
            <w:pStyle w:val="EBB4C641A1CC4749933375FFBE75BBAE"/>
          </w:pPr>
          <w:r w:rsidRPr="006C6EA5">
            <w:rPr>
              <w:rStyle w:val="PlaceholderText"/>
            </w:rPr>
            <w:t>Choose an item.</w:t>
          </w:r>
        </w:p>
      </w:docPartBody>
    </w:docPart>
    <w:docPart>
      <w:docPartPr>
        <w:name w:val="D3CBAFDBD6F5406C8299971F50CED0DC"/>
        <w:category>
          <w:name w:val="General"/>
          <w:gallery w:val="placeholder"/>
        </w:category>
        <w:types>
          <w:type w:val="bbPlcHdr"/>
        </w:types>
        <w:behaviors>
          <w:behavior w:val="content"/>
        </w:behaviors>
        <w:guid w:val="{418DE41B-483A-43B8-9950-F266AF421082}"/>
      </w:docPartPr>
      <w:docPartBody>
        <w:p w:rsidR="005A12F7" w:rsidRDefault="00AE04A1" w:rsidP="00AE04A1">
          <w:pPr>
            <w:pStyle w:val="D3CBAFDBD6F5406C8299971F50CED0DC"/>
          </w:pPr>
          <w:r w:rsidRPr="006C6EA5">
            <w:rPr>
              <w:rStyle w:val="PlaceholderText"/>
            </w:rPr>
            <w:t>Choose an item.</w:t>
          </w:r>
        </w:p>
      </w:docPartBody>
    </w:docPart>
    <w:docPart>
      <w:docPartPr>
        <w:name w:val="3C96E1C376094817A407462FAAC0A544"/>
        <w:category>
          <w:name w:val="General"/>
          <w:gallery w:val="placeholder"/>
        </w:category>
        <w:types>
          <w:type w:val="bbPlcHdr"/>
        </w:types>
        <w:behaviors>
          <w:behavior w:val="content"/>
        </w:behaviors>
        <w:guid w:val="{B3BD8255-439F-4263-A30F-6C65E99ED3BA}"/>
      </w:docPartPr>
      <w:docPartBody>
        <w:p w:rsidR="005A12F7" w:rsidRDefault="00AE04A1" w:rsidP="00AE04A1">
          <w:pPr>
            <w:pStyle w:val="3C96E1C376094817A407462FAAC0A544"/>
          </w:pPr>
          <w:r w:rsidRPr="006C6EA5">
            <w:rPr>
              <w:rStyle w:val="PlaceholderText"/>
            </w:rPr>
            <w:t>Choose an item.</w:t>
          </w:r>
        </w:p>
      </w:docPartBody>
    </w:docPart>
    <w:docPart>
      <w:docPartPr>
        <w:name w:val="CB55F99F83EC44ED97D83009970C2760"/>
        <w:category>
          <w:name w:val="General"/>
          <w:gallery w:val="placeholder"/>
        </w:category>
        <w:types>
          <w:type w:val="bbPlcHdr"/>
        </w:types>
        <w:behaviors>
          <w:behavior w:val="content"/>
        </w:behaviors>
        <w:guid w:val="{4E8A008A-EAEF-4C07-8959-8066FFF0FBE3}"/>
      </w:docPartPr>
      <w:docPartBody>
        <w:p w:rsidR="005A12F7" w:rsidRDefault="00AE04A1" w:rsidP="00AE04A1">
          <w:pPr>
            <w:pStyle w:val="CB55F99F83EC44ED97D83009970C2760"/>
          </w:pPr>
          <w:r w:rsidRPr="006C6EA5">
            <w:rPr>
              <w:rStyle w:val="PlaceholderText"/>
            </w:rPr>
            <w:t>Choose an item.</w:t>
          </w:r>
        </w:p>
      </w:docPartBody>
    </w:docPart>
    <w:docPart>
      <w:docPartPr>
        <w:name w:val="20A4BC76FD724AF88826B2DCEAB7E5F6"/>
        <w:category>
          <w:name w:val="General"/>
          <w:gallery w:val="placeholder"/>
        </w:category>
        <w:types>
          <w:type w:val="bbPlcHdr"/>
        </w:types>
        <w:behaviors>
          <w:behavior w:val="content"/>
        </w:behaviors>
        <w:guid w:val="{ED354EAA-5B04-4F3F-873B-C3DB410A97D3}"/>
      </w:docPartPr>
      <w:docPartBody>
        <w:p w:rsidR="005A12F7" w:rsidRDefault="00AE04A1" w:rsidP="00AE04A1">
          <w:pPr>
            <w:pStyle w:val="20A4BC76FD724AF88826B2DCEAB7E5F6"/>
          </w:pPr>
          <w:r w:rsidRPr="006C6EA5">
            <w:rPr>
              <w:rStyle w:val="PlaceholderText"/>
            </w:rPr>
            <w:t>Choose an item.</w:t>
          </w:r>
        </w:p>
      </w:docPartBody>
    </w:docPart>
    <w:docPart>
      <w:docPartPr>
        <w:name w:val="C97CE626152043308493F0CFA543E0E9"/>
        <w:category>
          <w:name w:val="General"/>
          <w:gallery w:val="placeholder"/>
        </w:category>
        <w:types>
          <w:type w:val="bbPlcHdr"/>
        </w:types>
        <w:behaviors>
          <w:behavior w:val="content"/>
        </w:behaviors>
        <w:guid w:val="{0BC7ACA8-3FF7-4668-A28F-622057903962}"/>
      </w:docPartPr>
      <w:docPartBody>
        <w:p w:rsidR="005A12F7" w:rsidRDefault="00AE04A1" w:rsidP="00AE04A1">
          <w:pPr>
            <w:pStyle w:val="C97CE626152043308493F0CFA543E0E9"/>
          </w:pPr>
          <w:r w:rsidRPr="006C6EA5">
            <w:rPr>
              <w:rStyle w:val="PlaceholderText"/>
            </w:rPr>
            <w:t>Choose an item.</w:t>
          </w:r>
        </w:p>
      </w:docPartBody>
    </w:docPart>
    <w:docPart>
      <w:docPartPr>
        <w:name w:val="C1C06EBCD7A3456BB8F918F5409A2B8F"/>
        <w:category>
          <w:name w:val="General"/>
          <w:gallery w:val="placeholder"/>
        </w:category>
        <w:types>
          <w:type w:val="bbPlcHdr"/>
        </w:types>
        <w:behaviors>
          <w:behavior w:val="content"/>
        </w:behaviors>
        <w:guid w:val="{5B2B2C96-4939-4B18-BBE1-682A47092591}"/>
      </w:docPartPr>
      <w:docPartBody>
        <w:p w:rsidR="005A12F7" w:rsidRDefault="00AE04A1" w:rsidP="00AE04A1">
          <w:pPr>
            <w:pStyle w:val="C1C06EBCD7A3456BB8F918F5409A2B8F"/>
          </w:pPr>
          <w:r w:rsidRPr="006C6EA5">
            <w:rPr>
              <w:rStyle w:val="PlaceholderText"/>
            </w:rPr>
            <w:t>Choose an item.</w:t>
          </w:r>
        </w:p>
      </w:docPartBody>
    </w:docPart>
    <w:docPart>
      <w:docPartPr>
        <w:name w:val="2A5DAC755E9B44809735BF34B4D6FE6D"/>
        <w:category>
          <w:name w:val="General"/>
          <w:gallery w:val="placeholder"/>
        </w:category>
        <w:types>
          <w:type w:val="bbPlcHdr"/>
        </w:types>
        <w:behaviors>
          <w:behavior w:val="content"/>
        </w:behaviors>
        <w:guid w:val="{8DF82830-A038-4D89-A304-8F92704FF11C}"/>
      </w:docPartPr>
      <w:docPartBody>
        <w:p w:rsidR="005A12F7" w:rsidRDefault="00AE04A1" w:rsidP="00AE04A1">
          <w:pPr>
            <w:pStyle w:val="2A5DAC755E9B44809735BF34B4D6FE6D"/>
          </w:pPr>
          <w:r w:rsidRPr="006C6EA5">
            <w:rPr>
              <w:rStyle w:val="PlaceholderText"/>
            </w:rPr>
            <w:t>Choose an item.</w:t>
          </w:r>
        </w:p>
      </w:docPartBody>
    </w:docPart>
    <w:docPart>
      <w:docPartPr>
        <w:name w:val="6B6C3B9C0E92422DA8CDBC578451FCE2"/>
        <w:category>
          <w:name w:val="General"/>
          <w:gallery w:val="placeholder"/>
        </w:category>
        <w:types>
          <w:type w:val="bbPlcHdr"/>
        </w:types>
        <w:behaviors>
          <w:behavior w:val="content"/>
        </w:behaviors>
        <w:guid w:val="{2D1D3271-B3FB-4120-97EF-3465AF178DF1}"/>
      </w:docPartPr>
      <w:docPartBody>
        <w:p w:rsidR="005A12F7" w:rsidRDefault="00AE04A1" w:rsidP="00AE04A1">
          <w:pPr>
            <w:pStyle w:val="6B6C3B9C0E92422DA8CDBC578451FCE2"/>
          </w:pPr>
          <w:r w:rsidRPr="006C6EA5">
            <w:rPr>
              <w:rStyle w:val="PlaceholderText"/>
            </w:rPr>
            <w:t>Choose an item.</w:t>
          </w:r>
        </w:p>
      </w:docPartBody>
    </w:docPart>
    <w:docPart>
      <w:docPartPr>
        <w:name w:val="EF04FEBA51FE4FC6AAA849E7A4FC10A2"/>
        <w:category>
          <w:name w:val="General"/>
          <w:gallery w:val="placeholder"/>
        </w:category>
        <w:types>
          <w:type w:val="bbPlcHdr"/>
        </w:types>
        <w:behaviors>
          <w:behavior w:val="content"/>
        </w:behaviors>
        <w:guid w:val="{E4E267ED-596D-43E5-83DB-8AD1F94991E5}"/>
      </w:docPartPr>
      <w:docPartBody>
        <w:p w:rsidR="005A12F7" w:rsidRDefault="00AE04A1" w:rsidP="00AE04A1">
          <w:pPr>
            <w:pStyle w:val="EF04FEBA51FE4FC6AAA849E7A4FC10A2"/>
          </w:pPr>
          <w:r w:rsidRPr="006C6EA5">
            <w:rPr>
              <w:rStyle w:val="PlaceholderText"/>
            </w:rPr>
            <w:t>Choose an item.</w:t>
          </w:r>
        </w:p>
      </w:docPartBody>
    </w:docPart>
    <w:docPart>
      <w:docPartPr>
        <w:name w:val="EEF9144A769547008058B794B9CE7FF2"/>
        <w:category>
          <w:name w:val="General"/>
          <w:gallery w:val="placeholder"/>
        </w:category>
        <w:types>
          <w:type w:val="bbPlcHdr"/>
        </w:types>
        <w:behaviors>
          <w:behavior w:val="content"/>
        </w:behaviors>
        <w:guid w:val="{482834CF-CC5D-4755-B428-3EDBDBAC0CAA}"/>
      </w:docPartPr>
      <w:docPartBody>
        <w:p w:rsidR="005A12F7" w:rsidRDefault="00AE04A1" w:rsidP="00AE04A1">
          <w:pPr>
            <w:pStyle w:val="EEF9144A769547008058B794B9CE7FF2"/>
          </w:pPr>
          <w:r w:rsidRPr="006C6EA5">
            <w:rPr>
              <w:rStyle w:val="PlaceholderText"/>
            </w:rPr>
            <w:t>Choose an item.</w:t>
          </w:r>
        </w:p>
      </w:docPartBody>
    </w:docPart>
    <w:docPart>
      <w:docPartPr>
        <w:name w:val="ADBEE54B5DC441EE94E77903B1B15AA0"/>
        <w:category>
          <w:name w:val="General"/>
          <w:gallery w:val="placeholder"/>
        </w:category>
        <w:types>
          <w:type w:val="bbPlcHdr"/>
        </w:types>
        <w:behaviors>
          <w:behavior w:val="content"/>
        </w:behaviors>
        <w:guid w:val="{3CF9BCA0-C94D-4FAF-8082-122A2A0C6376}"/>
      </w:docPartPr>
      <w:docPartBody>
        <w:p w:rsidR="005A12F7" w:rsidRDefault="00AE04A1" w:rsidP="00AE04A1">
          <w:pPr>
            <w:pStyle w:val="ADBEE54B5DC441EE94E77903B1B15AA0"/>
          </w:pPr>
          <w:r w:rsidRPr="006C6EA5">
            <w:rPr>
              <w:rStyle w:val="PlaceholderText"/>
            </w:rPr>
            <w:t>Choose an item.</w:t>
          </w:r>
        </w:p>
      </w:docPartBody>
    </w:docPart>
    <w:docPart>
      <w:docPartPr>
        <w:name w:val="E79DFFB12AD24C94B0EFD61A1635AB6F"/>
        <w:category>
          <w:name w:val="General"/>
          <w:gallery w:val="placeholder"/>
        </w:category>
        <w:types>
          <w:type w:val="bbPlcHdr"/>
        </w:types>
        <w:behaviors>
          <w:behavior w:val="content"/>
        </w:behaviors>
        <w:guid w:val="{B726266A-55D4-4B25-AFD7-DF75B28010AA}"/>
      </w:docPartPr>
      <w:docPartBody>
        <w:p w:rsidR="005A12F7" w:rsidRDefault="00AE04A1" w:rsidP="00AE04A1">
          <w:pPr>
            <w:pStyle w:val="E79DFFB12AD24C94B0EFD61A1635AB6F"/>
          </w:pPr>
          <w:r w:rsidRPr="006C6EA5">
            <w:rPr>
              <w:rStyle w:val="PlaceholderText"/>
            </w:rPr>
            <w:t>Choose an item.</w:t>
          </w:r>
        </w:p>
      </w:docPartBody>
    </w:docPart>
    <w:docPart>
      <w:docPartPr>
        <w:name w:val="E87B261FE5A14892BE80C01E2AC0C431"/>
        <w:category>
          <w:name w:val="General"/>
          <w:gallery w:val="placeholder"/>
        </w:category>
        <w:types>
          <w:type w:val="bbPlcHdr"/>
        </w:types>
        <w:behaviors>
          <w:behavior w:val="content"/>
        </w:behaviors>
        <w:guid w:val="{8EC98280-10D2-418B-943C-BAC196C36171}"/>
      </w:docPartPr>
      <w:docPartBody>
        <w:p w:rsidR="005A12F7" w:rsidRDefault="00AE04A1" w:rsidP="00AE04A1">
          <w:pPr>
            <w:pStyle w:val="E87B261FE5A14892BE80C01E2AC0C431"/>
          </w:pPr>
          <w:r w:rsidRPr="006C6EA5">
            <w:rPr>
              <w:rStyle w:val="PlaceholderText"/>
            </w:rPr>
            <w:t>Choose an item.</w:t>
          </w:r>
        </w:p>
      </w:docPartBody>
    </w:docPart>
    <w:docPart>
      <w:docPartPr>
        <w:name w:val="BA3E74D98EAF4473B9E398B4F6D2F464"/>
        <w:category>
          <w:name w:val="General"/>
          <w:gallery w:val="placeholder"/>
        </w:category>
        <w:types>
          <w:type w:val="bbPlcHdr"/>
        </w:types>
        <w:behaviors>
          <w:behavior w:val="content"/>
        </w:behaviors>
        <w:guid w:val="{E0651531-B87F-41B2-B78E-B23A1AF76A61}"/>
      </w:docPartPr>
      <w:docPartBody>
        <w:p w:rsidR="005A12F7" w:rsidRDefault="00AE04A1" w:rsidP="00AE04A1">
          <w:pPr>
            <w:pStyle w:val="BA3E74D98EAF4473B9E398B4F6D2F464"/>
          </w:pPr>
          <w:r w:rsidRPr="006C6EA5">
            <w:rPr>
              <w:rStyle w:val="PlaceholderText"/>
            </w:rPr>
            <w:t>Choose an item.</w:t>
          </w:r>
        </w:p>
      </w:docPartBody>
    </w:docPart>
    <w:docPart>
      <w:docPartPr>
        <w:name w:val="B8EB770501E0495EA9D86C37BA4AB310"/>
        <w:category>
          <w:name w:val="General"/>
          <w:gallery w:val="placeholder"/>
        </w:category>
        <w:types>
          <w:type w:val="bbPlcHdr"/>
        </w:types>
        <w:behaviors>
          <w:behavior w:val="content"/>
        </w:behaviors>
        <w:guid w:val="{B830D619-C2BE-41C6-A713-80E49F26BD06}"/>
      </w:docPartPr>
      <w:docPartBody>
        <w:p w:rsidR="005A12F7" w:rsidRDefault="00AE04A1" w:rsidP="00AE04A1">
          <w:pPr>
            <w:pStyle w:val="B8EB770501E0495EA9D86C37BA4AB310"/>
          </w:pPr>
          <w:r w:rsidRPr="006C6EA5">
            <w:rPr>
              <w:rStyle w:val="PlaceholderText"/>
            </w:rPr>
            <w:t>Choose an item.</w:t>
          </w:r>
        </w:p>
      </w:docPartBody>
    </w:docPart>
    <w:docPart>
      <w:docPartPr>
        <w:name w:val="E105A971BBFB48BAA78FD82AAA401EF2"/>
        <w:category>
          <w:name w:val="General"/>
          <w:gallery w:val="placeholder"/>
        </w:category>
        <w:types>
          <w:type w:val="bbPlcHdr"/>
        </w:types>
        <w:behaviors>
          <w:behavior w:val="content"/>
        </w:behaviors>
        <w:guid w:val="{3BC04C3C-C29A-4C43-A88B-5EAA82C0F4EF}"/>
      </w:docPartPr>
      <w:docPartBody>
        <w:p w:rsidR="005A12F7" w:rsidRDefault="00AE04A1" w:rsidP="00AE04A1">
          <w:pPr>
            <w:pStyle w:val="E105A971BBFB48BAA78FD82AAA401EF2"/>
          </w:pPr>
          <w:r w:rsidRPr="006C6EA5">
            <w:rPr>
              <w:rStyle w:val="PlaceholderText"/>
            </w:rPr>
            <w:t>Choose an item.</w:t>
          </w:r>
        </w:p>
      </w:docPartBody>
    </w:docPart>
    <w:docPart>
      <w:docPartPr>
        <w:name w:val="1E272000AD3C4916B59781CCC37937B3"/>
        <w:category>
          <w:name w:val="General"/>
          <w:gallery w:val="placeholder"/>
        </w:category>
        <w:types>
          <w:type w:val="bbPlcHdr"/>
        </w:types>
        <w:behaviors>
          <w:behavior w:val="content"/>
        </w:behaviors>
        <w:guid w:val="{62406410-744D-4FB6-BCBE-AB5A470BCB61}"/>
      </w:docPartPr>
      <w:docPartBody>
        <w:p w:rsidR="005A12F7" w:rsidRDefault="00AE04A1" w:rsidP="00AE04A1">
          <w:pPr>
            <w:pStyle w:val="1E272000AD3C4916B59781CCC37937B3"/>
          </w:pPr>
          <w:r w:rsidRPr="006C6EA5">
            <w:rPr>
              <w:rStyle w:val="PlaceholderText"/>
            </w:rPr>
            <w:t>Choose an item.</w:t>
          </w:r>
        </w:p>
      </w:docPartBody>
    </w:docPart>
    <w:docPart>
      <w:docPartPr>
        <w:name w:val="DEEBAA6B0B4340C38075E2607F3C6D64"/>
        <w:category>
          <w:name w:val="General"/>
          <w:gallery w:val="placeholder"/>
        </w:category>
        <w:types>
          <w:type w:val="bbPlcHdr"/>
        </w:types>
        <w:behaviors>
          <w:behavior w:val="content"/>
        </w:behaviors>
        <w:guid w:val="{B213A502-4EB2-41FF-A457-F84D4ECDAECA}"/>
      </w:docPartPr>
      <w:docPartBody>
        <w:p w:rsidR="005A12F7" w:rsidRDefault="00AE04A1" w:rsidP="00AE04A1">
          <w:pPr>
            <w:pStyle w:val="DEEBAA6B0B4340C38075E2607F3C6D64"/>
          </w:pPr>
          <w:r w:rsidRPr="006C6EA5">
            <w:rPr>
              <w:rStyle w:val="PlaceholderText"/>
            </w:rPr>
            <w:t>Choose an item.</w:t>
          </w:r>
        </w:p>
      </w:docPartBody>
    </w:docPart>
    <w:docPart>
      <w:docPartPr>
        <w:name w:val="EEEECB51A16E4F6E93E503567286DE47"/>
        <w:category>
          <w:name w:val="General"/>
          <w:gallery w:val="placeholder"/>
        </w:category>
        <w:types>
          <w:type w:val="bbPlcHdr"/>
        </w:types>
        <w:behaviors>
          <w:behavior w:val="content"/>
        </w:behaviors>
        <w:guid w:val="{FAF429B6-6267-4501-BA1E-00822C5A4C21}"/>
      </w:docPartPr>
      <w:docPartBody>
        <w:p w:rsidR="005A12F7" w:rsidRDefault="00AE04A1" w:rsidP="00AE04A1">
          <w:pPr>
            <w:pStyle w:val="EEEECB51A16E4F6E93E503567286DE47"/>
          </w:pPr>
          <w:r w:rsidRPr="006C6EA5">
            <w:rPr>
              <w:rStyle w:val="PlaceholderText"/>
            </w:rPr>
            <w:t>Choose an item.</w:t>
          </w:r>
        </w:p>
      </w:docPartBody>
    </w:docPart>
    <w:docPart>
      <w:docPartPr>
        <w:name w:val="5E2C9433798644C0BF826E3BEC750A57"/>
        <w:category>
          <w:name w:val="General"/>
          <w:gallery w:val="placeholder"/>
        </w:category>
        <w:types>
          <w:type w:val="bbPlcHdr"/>
        </w:types>
        <w:behaviors>
          <w:behavior w:val="content"/>
        </w:behaviors>
        <w:guid w:val="{0C7B0B63-56B9-464E-8EB2-A288473DE75E}"/>
      </w:docPartPr>
      <w:docPartBody>
        <w:p w:rsidR="005A12F7" w:rsidRDefault="00AE04A1" w:rsidP="00AE04A1">
          <w:pPr>
            <w:pStyle w:val="5E2C9433798644C0BF826E3BEC750A57"/>
          </w:pPr>
          <w:r w:rsidRPr="006C6EA5">
            <w:rPr>
              <w:rStyle w:val="PlaceholderText"/>
            </w:rPr>
            <w:t>Choose an item.</w:t>
          </w:r>
        </w:p>
      </w:docPartBody>
    </w:docPart>
    <w:docPart>
      <w:docPartPr>
        <w:name w:val="AC0345570FB54C60883280D2E90946B0"/>
        <w:category>
          <w:name w:val="General"/>
          <w:gallery w:val="placeholder"/>
        </w:category>
        <w:types>
          <w:type w:val="bbPlcHdr"/>
        </w:types>
        <w:behaviors>
          <w:behavior w:val="content"/>
        </w:behaviors>
        <w:guid w:val="{777A6B21-DCB3-47C2-B966-7E3CE4A18A09}"/>
      </w:docPartPr>
      <w:docPartBody>
        <w:p w:rsidR="005A12F7" w:rsidRDefault="00AE04A1" w:rsidP="00AE04A1">
          <w:pPr>
            <w:pStyle w:val="AC0345570FB54C60883280D2E90946B0"/>
          </w:pPr>
          <w:r w:rsidRPr="006C6EA5">
            <w:rPr>
              <w:rStyle w:val="PlaceholderText"/>
            </w:rPr>
            <w:t>Choose an item.</w:t>
          </w:r>
        </w:p>
      </w:docPartBody>
    </w:docPart>
    <w:docPart>
      <w:docPartPr>
        <w:name w:val="E275218A4A204BE6A24FABC14CF617AE"/>
        <w:category>
          <w:name w:val="General"/>
          <w:gallery w:val="placeholder"/>
        </w:category>
        <w:types>
          <w:type w:val="bbPlcHdr"/>
        </w:types>
        <w:behaviors>
          <w:behavior w:val="content"/>
        </w:behaviors>
        <w:guid w:val="{4A472CF7-BFB2-45B5-A3B6-970825117402}"/>
      </w:docPartPr>
      <w:docPartBody>
        <w:p w:rsidR="005A12F7" w:rsidRDefault="00AE04A1" w:rsidP="00AE04A1">
          <w:pPr>
            <w:pStyle w:val="E275218A4A204BE6A24FABC14CF617AE"/>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02"/>
    <w:rsid w:val="00316D02"/>
    <w:rsid w:val="005A12F7"/>
    <w:rsid w:val="00673295"/>
    <w:rsid w:val="0067514F"/>
    <w:rsid w:val="00737FF5"/>
    <w:rsid w:val="008B1B22"/>
    <w:rsid w:val="00AC5FC0"/>
    <w:rsid w:val="00AE04A1"/>
    <w:rsid w:val="00E14D58"/>
    <w:rsid w:val="00F927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295"/>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295"/>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B427-6105-40C1-8375-22104313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E9BD932E.dotm</Template>
  <TotalTime>73</TotalTime>
  <Pages>12</Pages>
  <Words>2507</Words>
  <Characters>16968</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Panov (NDHB)</dc:creator>
  <cp:lastModifiedBy>Michelle Panov (NDHB)</cp:lastModifiedBy>
  <cp:revision>14</cp:revision>
  <cp:lastPrinted>2019-05-13T01:50:00Z</cp:lastPrinted>
  <dcterms:created xsi:type="dcterms:W3CDTF">2019-06-11T20:53:00Z</dcterms:created>
  <dcterms:modified xsi:type="dcterms:W3CDTF">2019-10-31T00:42:00Z</dcterms:modified>
</cp:coreProperties>
</file>