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94CC" w14:textId="77777777" w:rsidR="00165882" w:rsidRPr="00165882" w:rsidRDefault="00165882" w:rsidP="00165882">
      <w:pPr>
        <w:rPr>
          <w:rFonts w:cs="Arial"/>
          <w:b/>
          <w:sz w:val="48"/>
          <w:szCs w:val="48"/>
        </w:rPr>
      </w:pPr>
    </w:p>
    <w:p w14:paraId="445994CD" w14:textId="77777777" w:rsidR="00165882" w:rsidRPr="00165882" w:rsidRDefault="00165882" w:rsidP="00165882">
      <w:pPr>
        <w:jc w:val="center"/>
        <w:rPr>
          <w:rFonts w:cs="Arial"/>
          <w:b/>
          <w:sz w:val="48"/>
          <w:szCs w:val="48"/>
          <w:lang w:val="en-NZ"/>
        </w:rPr>
      </w:pPr>
      <w:r w:rsidRPr="00165882">
        <w:rPr>
          <w:rFonts w:cs="Arial"/>
          <w:b/>
          <w:sz w:val="48"/>
          <w:szCs w:val="48"/>
          <w:lang w:val="en-NZ"/>
        </w:rPr>
        <w:t>Expert RN Pre-Submission Form</w:t>
      </w:r>
    </w:p>
    <w:p w14:paraId="445994CE" w14:textId="77777777" w:rsidR="00165882" w:rsidRDefault="00165882" w:rsidP="00165882">
      <w:pPr>
        <w:jc w:val="center"/>
        <w:rPr>
          <w:rFonts w:cs="Arial"/>
          <w:b/>
          <w:sz w:val="24"/>
          <w:szCs w:val="24"/>
          <w:lang w:val="en-NZ"/>
        </w:rPr>
      </w:pPr>
    </w:p>
    <w:p w14:paraId="445994CF" w14:textId="77777777" w:rsidR="00165882" w:rsidRPr="00BA0733" w:rsidRDefault="00165882" w:rsidP="00165882">
      <w:pPr>
        <w:jc w:val="center"/>
        <w:rPr>
          <w:rFonts w:cs="Arial"/>
          <w:sz w:val="12"/>
          <w:szCs w:val="12"/>
          <w:lang w:val="en-NZ"/>
        </w:rPr>
      </w:pPr>
    </w:p>
    <w:p w14:paraId="445994D0" w14:textId="77777777" w:rsidR="00165882" w:rsidRDefault="00165882" w:rsidP="00165882">
      <w:pPr>
        <w:rPr>
          <w:rFonts w:cs="Arial"/>
          <w:i/>
          <w:sz w:val="20"/>
          <w:lang w:val="en-NZ"/>
        </w:rPr>
      </w:pPr>
      <w:r w:rsidRPr="002D3F2C">
        <w:rPr>
          <w:rFonts w:cs="Arial"/>
          <w:b/>
          <w:i/>
          <w:sz w:val="20"/>
          <w:lang w:val="en-NZ"/>
        </w:rPr>
        <w:t>Complete this form prior to discussion with your manager regarding level and intention of submitting PDRP and prior to completing your PDRP.</w:t>
      </w:r>
      <w:r w:rsidRPr="002D3F2C">
        <w:rPr>
          <w:rFonts w:cs="Arial"/>
          <w:i/>
          <w:sz w:val="20"/>
          <w:lang w:val="en-NZ"/>
        </w:rPr>
        <w:t xml:space="preserve">  </w:t>
      </w:r>
    </w:p>
    <w:p w14:paraId="445994D1" w14:textId="77777777" w:rsidR="00165882" w:rsidRDefault="00165882" w:rsidP="00165882">
      <w:pPr>
        <w:rPr>
          <w:rFonts w:cs="Arial"/>
          <w:i/>
          <w:sz w:val="20"/>
          <w:lang w:val="en-NZ"/>
        </w:rPr>
      </w:pPr>
    </w:p>
    <w:p w14:paraId="445994D2" w14:textId="77777777" w:rsidR="00165882" w:rsidRDefault="00165882" w:rsidP="00165882">
      <w:pPr>
        <w:rPr>
          <w:rFonts w:cs="Arial"/>
          <w:i/>
          <w:sz w:val="20"/>
          <w:lang w:val="en-NZ"/>
        </w:rPr>
      </w:pPr>
      <w:r w:rsidRPr="002D3F2C">
        <w:rPr>
          <w:rFonts w:cs="Arial"/>
          <w:i/>
          <w:sz w:val="20"/>
          <w:lang w:val="en-NZ"/>
        </w:rPr>
        <w:t>The intention of this form is to assist you and your manager in determining if you are eligible to apply for your expert PDRP. Include within your PDRP submission.</w:t>
      </w:r>
    </w:p>
    <w:p w14:paraId="445994D3" w14:textId="77777777" w:rsidR="00165882" w:rsidRDefault="00165882" w:rsidP="00165882">
      <w:pPr>
        <w:rPr>
          <w:rFonts w:cs="Arial"/>
          <w:i/>
          <w:sz w:val="20"/>
          <w:lang w:val="en-NZ"/>
        </w:rPr>
      </w:pPr>
    </w:p>
    <w:p w14:paraId="445994D4" w14:textId="77777777" w:rsidR="00165882" w:rsidRPr="002D3F2C" w:rsidRDefault="00165882" w:rsidP="00165882">
      <w:pPr>
        <w:rPr>
          <w:rFonts w:cs="Arial"/>
          <w:i/>
          <w:sz w:val="20"/>
          <w:lang w:val="en-NZ"/>
        </w:rPr>
      </w:pPr>
    </w:p>
    <w:tbl>
      <w:tblPr>
        <w:tblW w:w="8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01106" w:rsidRPr="00E11E69" w14:paraId="7BBBAA37" w14:textId="77777777" w:rsidTr="00165882">
        <w:tc>
          <w:tcPr>
            <w:tcW w:w="8930" w:type="dxa"/>
            <w:shd w:val="clear" w:color="auto" w:fill="D9D9D9"/>
          </w:tcPr>
          <w:p w14:paraId="59A0752A" w14:textId="15DEFD96" w:rsidR="00001106" w:rsidRPr="004E36EB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b/>
                <w:szCs w:val="22"/>
                <w:lang w:val="en-NZ" w:eastAsia="en-US"/>
              </w:rPr>
              <w:t>Descriptor 1: Knowledge</w:t>
            </w:r>
          </w:p>
        </w:tc>
      </w:tr>
      <w:tr w:rsidR="00165882" w:rsidRPr="00E11E69" w14:paraId="445994D9" w14:textId="77777777" w:rsidTr="00001106">
        <w:tc>
          <w:tcPr>
            <w:tcW w:w="8930" w:type="dxa"/>
            <w:shd w:val="clear" w:color="auto" w:fill="F2F2F2" w:themeFill="background1" w:themeFillShade="F2"/>
          </w:tcPr>
          <w:p w14:paraId="2FFD7394" w14:textId="19EFB5B4" w:rsidR="00CC22BD" w:rsidRDefault="00CC22BD" w:rsidP="00165882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Describe what your expert knowledge is and how you integrate/ disseminate that knowledge into your nursing practice and the practice of your colleagues</w:t>
            </w:r>
          </w:p>
          <w:p w14:paraId="18056DE5" w14:textId="77777777" w:rsidR="00001106" w:rsidRDefault="00001106" w:rsidP="00165882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</w:p>
          <w:p w14:paraId="1C1A7104" w14:textId="565075D7" w:rsidR="00CC22BD" w:rsidRPr="00CC22BD" w:rsidRDefault="00CC22BD" w:rsidP="00CC22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This must include your technical/ theoretical knowledge that is evidence based and underpins the key principles</w:t>
            </w:r>
          </w:p>
          <w:p w14:paraId="445994D8" w14:textId="5F83B3CB" w:rsidR="00165882" w:rsidRPr="00CC22BD" w:rsidRDefault="00165882" w:rsidP="00CC22BD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</w:p>
        </w:tc>
      </w:tr>
      <w:tr w:rsidR="00165882" w:rsidRPr="00E11E69" w14:paraId="445994DC" w14:textId="77777777" w:rsidTr="00165882">
        <w:tc>
          <w:tcPr>
            <w:tcW w:w="8930" w:type="dxa"/>
          </w:tcPr>
          <w:p w14:paraId="445994DA" w14:textId="2A84331B" w:rsidR="00165882" w:rsidRPr="00DA3151" w:rsidRDefault="00CC22BD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t>Example of practice:</w:t>
            </w:r>
          </w:p>
          <w:p w14:paraId="445994DB" w14:textId="77777777"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001106" w:rsidRPr="00E11E69" w14:paraId="63D3C324" w14:textId="77777777" w:rsidTr="00165882">
        <w:tc>
          <w:tcPr>
            <w:tcW w:w="8930" w:type="dxa"/>
            <w:shd w:val="clear" w:color="auto" w:fill="D9D9D9"/>
          </w:tcPr>
          <w:p w14:paraId="5FE809FB" w14:textId="26B31399" w:rsidR="00001106" w:rsidRPr="004E36EB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b/>
                <w:szCs w:val="22"/>
                <w:lang w:val="en-NZ" w:eastAsia="en-US"/>
              </w:rPr>
              <w:t>Descriptor 2: Skills</w:t>
            </w:r>
          </w:p>
        </w:tc>
      </w:tr>
      <w:tr w:rsidR="00165882" w:rsidRPr="00E11E69" w14:paraId="445994EE" w14:textId="77777777" w:rsidTr="00001106">
        <w:tc>
          <w:tcPr>
            <w:tcW w:w="8930" w:type="dxa"/>
            <w:shd w:val="clear" w:color="auto" w:fill="F2F2F2" w:themeFill="background1" w:themeFillShade="F2"/>
          </w:tcPr>
          <w:p w14:paraId="445994E5" w14:textId="706C1BF1"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Analyse, generate solutions to complex and sometimes unpredictable problems</w:t>
            </w:r>
          </w:p>
          <w:p w14:paraId="445994E6" w14:textId="77777777"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14:paraId="445994E7" w14:textId="0163C0C0" w:rsidR="00165882" w:rsidRDefault="00165882" w:rsidP="0016588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 xml:space="preserve">Show expert knowledge and application </w:t>
            </w:r>
            <w:r w:rsidR="00CC22BD">
              <w:rPr>
                <w:rFonts w:ascii="Calibri" w:hAnsi="Calibri"/>
                <w:szCs w:val="22"/>
                <w:lang w:val="en-NZ" w:eastAsia="en-US"/>
              </w:rPr>
              <w:t xml:space="preserve">of </w:t>
            </w:r>
            <w:r>
              <w:rPr>
                <w:rFonts w:ascii="Calibri" w:hAnsi="Calibri"/>
                <w:szCs w:val="22"/>
                <w:lang w:val="en-NZ" w:eastAsia="en-US"/>
              </w:rPr>
              <w:t>practice to care of the complex patient and clinical leadership in care coordination</w:t>
            </w:r>
          </w:p>
          <w:p w14:paraId="04E16573" w14:textId="77777777" w:rsidR="00165882" w:rsidRDefault="00165882" w:rsidP="0000110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include, but not limited to e.g. reflection of: complex patient, or family situation, clinical leadership role or situation.</w:t>
            </w:r>
          </w:p>
          <w:p w14:paraId="445994ED" w14:textId="55FD8DBF" w:rsidR="00001106" w:rsidRPr="00001106" w:rsidRDefault="00001106" w:rsidP="00001106">
            <w:pPr>
              <w:ind w:left="720"/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14:paraId="445994F1" w14:textId="77777777" w:rsidTr="00165882">
        <w:tc>
          <w:tcPr>
            <w:tcW w:w="8930" w:type="dxa"/>
          </w:tcPr>
          <w:p w14:paraId="445994EF" w14:textId="66951AE9" w:rsidR="00165882" w:rsidRPr="00DA3151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t>Example of practice:</w:t>
            </w:r>
          </w:p>
          <w:p w14:paraId="445994F0" w14:textId="77777777"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001106" w:rsidRPr="00E11E69" w14:paraId="1DF30830" w14:textId="77777777" w:rsidTr="00001106">
        <w:tc>
          <w:tcPr>
            <w:tcW w:w="8930" w:type="dxa"/>
            <w:shd w:val="clear" w:color="auto" w:fill="F2F2F2" w:themeFill="background1" w:themeFillShade="F2"/>
          </w:tcPr>
          <w:p w14:paraId="22AE7699" w14:textId="705BC254" w:rsidR="00001106" w:rsidRDefault="00001106" w:rsidP="00001106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Evaluate a process you use to initiate quality  improvement and make change</w:t>
            </w:r>
          </w:p>
          <w:p w14:paraId="1A088DD2" w14:textId="77777777" w:rsidR="00001106" w:rsidRPr="002D3F2C" w:rsidRDefault="00001106" w:rsidP="00001106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14:paraId="791E95B1" w14:textId="77777777" w:rsidR="00001106" w:rsidRDefault="00001106" w:rsidP="0000110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szCs w:val="22"/>
                <w:lang w:val="en-NZ" w:eastAsia="en-US"/>
              </w:rPr>
              <w:t>Demonstrate contribution</w:t>
            </w:r>
            <w:r>
              <w:rPr>
                <w:rFonts w:ascii="Calibri" w:hAnsi="Calibri"/>
                <w:szCs w:val="22"/>
                <w:lang w:val="en-NZ" w:eastAsia="en-US"/>
              </w:rPr>
              <w:t xml:space="preserve"> to specialty knowledge or innovation in practice and the change process in quality improvement activities.</w:t>
            </w:r>
          </w:p>
          <w:p w14:paraId="2AF4392F" w14:textId="77777777" w:rsidR="00001106" w:rsidRDefault="00001106" w:rsidP="00001106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 w:rsidRPr="00001106">
              <w:rPr>
                <w:rFonts w:ascii="Calibri" w:hAnsi="Calibri"/>
                <w:szCs w:val="22"/>
                <w:lang w:val="en-NZ" w:eastAsia="en-US"/>
              </w:rPr>
              <w:t>May include, but not limited to: e.g. quality project, practice improvement</w:t>
            </w:r>
          </w:p>
          <w:p w14:paraId="205CAA03" w14:textId="76429B7C" w:rsidR="00001106" w:rsidRPr="00001106" w:rsidRDefault="00001106" w:rsidP="00001106">
            <w:pPr>
              <w:ind w:left="720"/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001106" w:rsidRPr="00E11E69" w14:paraId="362809C3" w14:textId="77777777" w:rsidTr="00165882">
        <w:tc>
          <w:tcPr>
            <w:tcW w:w="8930" w:type="dxa"/>
          </w:tcPr>
          <w:p w14:paraId="01364D44" w14:textId="1B3EDD68" w:rsidR="00001106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t>Example of practice:</w:t>
            </w:r>
          </w:p>
          <w:p w14:paraId="2EF989CB" w14:textId="77777777" w:rsidR="00001106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</w:p>
        </w:tc>
      </w:tr>
      <w:tr w:rsidR="00001106" w:rsidRPr="00E11E69" w14:paraId="4F780CF0" w14:textId="77777777" w:rsidTr="00165882">
        <w:tc>
          <w:tcPr>
            <w:tcW w:w="8930" w:type="dxa"/>
            <w:shd w:val="clear" w:color="auto" w:fill="D9D9D9"/>
          </w:tcPr>
          <w:p w14:paraId="4A4EE370" w14:textId="3F039F96" w:rsidR="00001106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t>Descriptor 3: Application</w:t>
            </w:r>
          </w:p>
        </w:tc>
      </w:tr>
      <w:tr w:rsidR="00165882" w:rsidRPr="00E11E69" w14:paraId="44599503" w14:textId="77777777" w:rsidTr="00001106">
        <w:tc>
          <w:tcPr>
            <w:tcW w:w="8930" w:type="dxa"/>
            <w:shd w:val="clear" w:color="auto" w:fill="F2F2F2" w:themeFill="background1" w:themeFillShade="F2"/>
          </w:tcPr>
          <w:p w14:paraId="445994FA" w14:textId="177A891E"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Developing identification with a profession and/ or discipline though application of advanced generic skills and/ or specialist knowledge and skills</w:t>
            </w:r>
          </w:p>
          <w:p w14:paraId="445994FB" w14:textId="77777777"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14:paraId="445994FC" w14:textId="22668B15" w:rsidR="00165882" w:rsidRDefault="00165882" w:rsidP="0016588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Show active engagement and influence in wider service, professional or organisational activities. Advocacy</w:t>
            </w:r>
            <w:r w:rsidR="00001106">
              <w:rPr>
                <w:rFonts w:ascii="Calibri" w:hAnsi="Calibri"/>
                <w:szCs w:val="22"/>
                <w:lang w:val="en-NZ" w:eastAsia="en-US"/>
              </w:rPr>
              <w:t xml:space="preserve"> for nursing needs to be shown </w:t>
            </w:r>
          </w:p>
          <w:p w14:paraId="4212FFC4" w14:textId="77777777" w:rsidR="00165882" w:rsidRDefault="00165882" w:rsidP="0000110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include, but not limited to e.g. active member of committee, member on multi-disciplinary or nursing group.</w:t>
            </w:r>
          </w:p>
          <w:p w14:paraId="44599502" w14:textId="6DEAD885" w:rsidR="00001106" w:rsidRPr="00001106" w:rsidRDefault="00001106" w:rsidP="00001106">
            <w:pPr>
              <w:ind w:left="720"/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14:paraId="44599506" w14:textId="77777777" w:rsidTr="00165882">
        <w:tc>
          <w:tcPr>
            <w:tcW w:w="8930" w:type="dxa"/>
          </w:tcPr>
          <w:p w14:paraId="44599504" w14:textId="77777777" w:rsidR="00165882" w:rsidRPr="00DA3151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DA3151">
              <w:rPr>
                <w:rFonts w:ascii="Calibri" w:hAnsi="Calibri"/>
                <w:b/>
                <w:szCs w:val="22"/>
                <w:lang w:val="en-NZ" w:eastAsia="en-US"/>
              </w:rPr>
              <w:t>RN comments:</w:t>
            </w:r>
          </w:p>
          <w:p w14:paraId="44599505" w14:textId="77777777"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001106" w:rsidRPr="00E11E69" w14:paraId="11F9AA40" w14:textId="77777777" w:rsidTr="00001106">
        <w:tc>
          <w:tcPr>
            <w:tcW w:w="8930" w:type="dxa"/>
            <w:shd w:val="clear" w:color="auto" w:fill="F2F2F2" w:themeFill="background1" w:themeFillShade="F2"/>
          </w:tcPr>
          <w:p w14:paraId="6856836C" w14:textId="77777777" w:rsidR="00001106" w:rsidRDefault="00001106" w:rsidP="00001106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Some responsibility for integrity of profession or discipline.</w:t>
            </w:r>
          </w:p>
          <w:p w14:paraId="59FCBE6B" w14:textId="77777777" w:rsidR="00001106" w:rsidRPr="002D3F2C" w:rsidRDefault="00001106" w:rsidP="00001106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14:paraId="3AC3BBF8" w14:textId="77777777" w:rsidR="00001106" w:rsidRDefault="00001106" w:rsidP="00001106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Describe and reflect on responsibility or learning and/ or development of colleagues</w:t>
            </w:r>
          </w:p>
          <w:p w14:paraId="3A600DAE" w14:textId="020EF542" w:rsidR="00001106" w:rsidRPr="00001106" w:rsidRDefault="00001106" w:rsidP="00001106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 w:rsidRPr="00001106">
              <w:rPr>
                <w:rFonts w:ascii="Calibri" w:hAnsi="Calibri"/>
                <w:szCs w:val="22"/>
                <w:lang w:val="en-NZ" w:eastAsia="en-US"/>
              </w:rPr>
              <w:lastRenderedPageBreak/>
              <w:t>May include evidence that education has been developed and delivered.</w:t>
            </w:r>
          </w:p>
        </w:tc>
      </w:tr>
      <w:tr w:rsidR="00001106" w:rsidRPr="00E11E69" w14:paraId="57A0DDE0" w14:textId="77777777" w:rsidTr="00165882">
        <w:tc>
          <w:tcPr>
            <w:tcW w:w="8930" w:type="dxa"/>
          </w:tcPr>
          <w:p w14:paraId="12E3A87D" w14:textId="42C39024" w:rsidR="00001106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lastRenderedPageBreak/>
              <w:t>Example of practice:</w:t>
            </w:r>
          </w:p>
          <w:p w14:paraId="324336FA" w14:textId="77777777" w:rsidR="00001106" w:rsidRDefault="00001106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</w:p>
        </w:tc>
      </w:tr>
      <w:tr w:rsidR="00165882" w:rsidRPr="00E11E69" w14:paraId="44599515" w14:textId="77777777" w:rsidTr="00165882">
        <w:tc>
          <w:tcPr>
            <w:tcW w:w="8930" w:type="dxa"/>
            <w:shd w:val="clear" w:color="auto" w:fill="D9D9D9"/>
          </w:tcPr>
          <w:p w14:paraId="44599513" w14:textId="77777777"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Nurse line manager/ professional leader statement of support</w:t>
            </w:r>
          </w:p>
          <w:p w14:paraId="44599514" w14:textId="77777777" w:rsidR="00165882" w:rsidRPr="00DA3151" w:rsidRDefault="00165882" w:rsidP="0081404C">
            <w:pPr>
              <w:jc w:val="both"/>
              <w:rPr>
                <w:rFonts w:ascii="Calibri" w:hAnsi="Calibri"/>
                <w:i/>
                <w:sz w:val="18"/>
                <w:szCs w:val="18"/>
                <w:lang w:val="en-NZ"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NZ" w:eastAsia="en-US"/>
              </w:rPr>
              <w:t>Include name and designation</w:t>
            </w:r>
          </w:p>
        </w:tc>
      </w:tr>
      <w:tr w:rsidR="00165882" w:rsidRPr="00E11E69" w14:paraId="44599518" w14:textId="77777777" w:rsidTr="00165882">
        <w:tc>
          <w:tcPr>
            <w:tcW w:w="8930" w:type="dxa"/>
          </w:tcPr>
          <w:p w14:paraId="44599516" w14:textId="77777777"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bookmarkStart w:id="0" w:name="_GoBack"/>
            <w:bookmarkEnd w:id="0"/>
          </w:p>
          <w:p w14:paraId="44599517" w14:textId="77777777"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</w:tbl>
    <w:p w14:paraId="44599519" w14:textId="77777777"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14:paraId="4459951A" w14:textId="77777777"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14:paraId="4459951B" w14:textId="77777777"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14:paraId="4459951C" w14:textId="77777777" w:rsidR="002557F4" w:rsidRDefault="002557F4"/>
    <w:sectPr w:rsidR="002557F4" w:rsidSect="0016588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D94"/>
    <w:multiLevelType w:val="hybridMultilevel"/>
    <w:tmpl w:val="F58E0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5E3"/>
    <w:multiLevelType w:val="hybridMultilevel"/>
    <w:tmpl w:val="BA061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4CFB"/>
    <w:multiLevelType w:val="hybridMultilevel"/>
    <w:tmpl w:val="4C7CA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B4F2C"/>
    <w:multiLevelType w:val="hybridMultilevel"/>
    <w:tmpl w:val="EE40A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A0376"/>
    <w:multiLevelType w:val="hybridMultilevel"/>
    <w:tmpl w:val="C4C8D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3454"/>
    <w:multiLevelType w:val="hybridMultilevel"/>
    <w:tmpl w:val="10609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2"/>
    <w:rsid w:val="00001106"/>
    <w:rsid w:val="00165882"/>
    <w:rsid w:val="002557F4"/>
    <w:rsid w:val="0059313F"/>
    <w:rsid w:val="00CC22BD"/>
    <w:rsid w:val="00F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9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88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88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5C72F6AF93EC24EA6C4DF2CEC9558E7" ma:contentTypeVersion="10" ma:contentTypeDescription="Standard Electronic Document" ma:contentTypeScope="" ma:versionID="b93fa0120692abbbff67fcd9ffe8f9e0">
  <xsd:schema xmlns:xsd="http://www.w3.org/2001/XMLSchema" xmlns:xs="http://www.w3.org/2001/XMLSchema" xmlns:p="http://schemas.microsoft.com/office/2006/metadata/properties" xmlns:ns2="4dea13f6-7919-455f-86e7-6cee2956a610" xmlns:ns3="e21cbe00-2104-4159-b9b9-bd54555d1bf2" xmlns:ns4="f3b9c54b-eb2b-47cb-b21f-bde99fd00c80" xmlns:ns5="http://schemas.microsoft.com/sharepoint/v4" targetNamespace="http://schemas.microsoft.com/office/2006/metadata/properties" ma:root="true" ma:fieldsID="be5cd216586e3e76350ea1c3f8b4816a" ns2:_="" ns3:_="" ns4:_="" ns5:_="">
    <xsd:import namespace="4dea13f6-7919-455f-86e7-6cee2956a610"/>
    <xsd:import namespace="e21cbe00-2104-4159-b9b9-bd54555d1bf2"/>
    <xsd:import namespace="f3b9c54b-eb2b-47cb-b21f-bde99fd00c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now-How_Type"/>
                <xsd:element ref="ns2:Target_Audience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FunctionGroup" minOccurs="0"/>
                <xsd:element ref="ns3:Function" minOccurs="0"/>
                <xsd:element ref="ns3:Activity" minOccurs="0"/>
                <xsd:element ref="ns3:Subactivity"/>
                <xsd:element ref="ns3:Project" minOccurs="0"/>
                <xsd:element ref="ns3:Case" minOccurs="0"/>
                <xsd:element ref="ns3:DocumentType"/>
                <xsd:element ref="ns3:Key_x0020_Words" minOccurs="0"/>
                <xsd:element ref="ns3:CategoryName" minOccurs="0"/>
                <xsd:element ref="ns3:CategoryValue" minOccurs="0"/>
                <xsd:element ref="ns3:Volume" minOccurs="0"/>
                <xsd:element ref="ns4:Heading1" minOccurs="0"/>
                <xsd:element ref="ns4:Heading2" minOccurs="0"/>
                <xsd:element ref="ns4:Order0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13f6-7919-455f-86e7-6cee2956a610" elementFormDefault="qualified">
    <xsd:import namespace="http://schemas.microsoft.com/office/2006/documentManagement/types"/>
    <xsd:import namespace="http://schemas.microsoft.com/office/infopath/2007/PartnerControls"/>
    <xsd:element name="Know-How_Type" ma:index="8" ma:displayName="Know-How Type" ma:default="NA" ma:format="Dropdown" ma:internalName="KnowHowTyp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9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>
      <xsd:simpleType>
        <xsd:restriction base="dms:Text"/>
      </xsd:simpleType>
    </xsd:element>
    <xsd:element name="PRA_Text_2" ma:index="20" nillable="true" ma:displayName="PRA Text 2" ma:hidden="true" ma:internalName="PraText2">
      <xsd:simpleType>
        <xsd:restriction base="dms:Text"/>
      </xsd:simpleType>
    </xsd:element>
    <xsd:element name="PRA_Text_3" ma:index="21" nillable="true" ma:displayName="PRA Text 3" ma:hidden="true" ma:internalName="PraText3">
      <xsd:simpleType>
        <xsd:restriction base="dms:Text"/>
      </xsd:simpleType>
    </xsd:element>
    <xsd:element name="PRA_Text_4" ma:index="22" nillable="true" ma:displayName="PRA Text 4" ma:hidden="true" ma:internalName="PraText4">
      <xsd:simpleType>
        <xsd:restriction base="dms:Text"/>
      </xsd:simpleType>
    </xsd:element>
    <xsd:element name="PRA_Text_5" ma:index="23" nillable="true" ma:displayName="PRA Text 5" ma:hidden="true" ma:internalName="PraText5">
      <xsd:simpleType>
        <xsd:restriction base="dms:Text"/>
      </xsd:simpleType>
    </xsd:element>
    <xsd:element name="PRA_Date_1" ma:index="24" nillable="true" ma:displayName="PRA Date 1" ma:format="DateTime" ma:hidden="true" ma:internalName="PraDate1">
      <xsd:simpleType>
        <xsd:restriction base="dms:DateTime"/>
      </xsd:simpleType>
    </xsd:element>
    <xsd:element name="PRA_Date_2" ma:index="25" nillable="true" ma:displayName="PRA Date 2" ma:format="DateTime" ma:hidden="true" ma:internalName="PraDate2">
      <xsd:simpleType>
        <xsd:restriction base="dms:DateTime"/>
      </xsd:simpleType>
    </xsd:element>
    <xsd:element name="PRA_Date_3" ma:index="26" nillable="true" ma:displayName="PRA Date 3" ma:format="DateTime" ma:hidden="true" ma:internalName="PraDate3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internalName="Function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NA" ma:format="RadioButtons" ma:hidden="true" ma:internalName="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Subactivity" ma:index="32" ma:displayName="Subactivity" ma:default="NA" ma:format="RadioButtons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DocumentType" ma:index="35" ma:displayName="Document Type" ma:format="Dropdown" ma:internalName="DocumentType">
      <xsd:simpleType>
        <xsd:restriction base="dms:Choice">
          <xsd:enumeration value="Contract Agreement or Variation"/>
          <xsd:enumeration value="Correspondence"/>
          <xsd:enumeration value="Employment-related"/>
          <xsd:enumeration value="Financial-related"/>
          <xsd:enumeration value="Form"/>
          <xsd:enumeration value="Guideline (PPG or SOP)"/>
          <xsd:enumeration value="Image"/>
          <xsd:enumeration value="Manual"/>
          <xsd:enumeration value="Meeting-related"/>
          <xsd:enumeration value="Planning-related"/>
          <xsd:enumeration value="Policy"/>
          <xsd:enumeration value="Presentation"/>
          <xsd:enumeration value="Publication or Referential"/>
          <xsd:enumeration value="Purchasing-related"/>
          <xsd:enumeration value="Report"/>
          <xsd:enumeration value="Schedule or Roster or Register"/>
          <xsd:enumeration value="Specification"/>
          <xsd:enumeration value="Template"/>
        </xsd:restriction>
      </xsd:simpleType>
    </xsd:element>
    <xsd:element name="Key_x0020_Words" ma:index="36" nillable="true" ma:displayName="Key Words" ma:internalName="Key_x0020_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9c54b-eb2b-47cb-b21f-bde99fd00c80" elementFormDefault="qualified">
    <xsd:import namespace="http://schemas.microsoft.com/office/2006/documentManagement/types"/>
    <xsd:import namespace="http://schemas.microsoft.com/office/infopath/2007/PartnerControls"/>
    <xsd:element name="Heading1" ma:index="40" nillable="true" ma:displayName="Heading 1" ma:internalName="Heading1">
      <xsd:simpleType>
        <xsd:restriction base="dms:Text">
          <xsd:maxLength value="255"/>
        </xsd:restriction>
      </xsd:simpleType>
    </xsd:element>
    <xsd:element name="Heading2" ma:index="41" nillable="true" ma:displayName="Heading 2" ma:internalName="Heading2">
      <xsd:simpleType>
        <xsd:restriction base="dms:Text">
          <xsd:maxLength value="255"/>
        </xsd:restriction>
      </xsd:simpleType>
    </xsd:element>
    <xsd:element name="Order0" ma:index="42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4dea13f6-7919-455f-86e7-6cee2956a610">Internal</Target_Audience>
    <Heading1 xmlns="f3b9c54b-eb2b-47cb-b21f-bde99fd00c80">1a. Registered Nurse Optional</Heading1>
    <Authoritative_Version xmlns="4dea13f6-7919-455f-86e7-6cee2956a610">false</Authoritative_Version>
    <Project xmlns="e21cbe00-2104-4159-b9b9-bd54555d1bf2">NA</Project>
    <PRA_Date_3 xmlns="4dea13f6-7919-455f-86e7-6cee2956a610" xsi:nil="true"/>
    <PRA_Date_Disposal xmlns="4dea13f6-7919-455f-86e7-6cee2956a610" xsi:nil="true"/>
    <PRA_Text_5 xmlns="4dea13f6-7919-455f-86e7-6cee2956a610" xsi:nil="true"/>
    <Activity xmlns="e21cbe00-2104-4159-b9b9-bd54555d1bf2">NA</Activity>
    <PRA_Type xmlns="4dea13f6-7919-455f-86e7-6cee2956a610">Doc</PRA_Type>
    <Subactivity xmlns="e21cbe00-2104-4159-b9b9-bd54555d1bf2">NA</Subactivity>
    <PRA_Date_1 xmlns="4dea13f6-7919-455f-86e7-6cee2956a610" xsi:nil="true"/>
    <Order0 xmlns="f3b9c54b-eb2b-47cb-b21f-bde99fd00c80" xsi:nil="true"/>
    <Record_Type xmlns="4dea13f6-7919-455f-86e7-6cee2956a610">Normal</Record_Type>
    <PRA_Date_Trigger xmlns="4dea13f6-7919-455f-86e7-6cee2956a610" xsi:nil="true"/>
    <FunctionGroup xmlns="e21cbe00-2104-4159-b9b9-bd54555d1bf2">NA</FunctionGroup>
    <CategoryName xmlns="e21cbe00-2104-4159-b9b9-bd54555d1bf2">NA</CategoryName>
    <PRA_Text_3 xmlns="4dea13f6-7919-455f-86e7-6cee2956a610" xsi:nil="true"/>
    <Key_x0020_Words xmlns="e21cbe00-2104-4159-b9b9-bd54555d1bf2">
      <Value>Resources</Value>
    </Key_x0020_Words>
    <Heading2 xmlns="f3b9c54b-eb2b-47cb-b21f-bde99fd00c80" xsi:nil="true"/>
    <Related_People xmlns="4dea13f6-7919-455f-86e7-6cee2956a610">
      <UserInfo>
        <DisplayName/>
        <AccountId xsi:nil="true"/>
        <AccountType/>
      </UserInfo>
    </Related_People>
    <PRA_Text_2 xmlns="4dea13f6-7919-455f-86e7-6cee2956a610" xsi:nil="true"/>
    <Narrative xmlns="4dea13f6-7919-455f-86e7-6cee2956a610" xsi:nil="true"/>
    <Function xmlns="e21cbe00-2104-4159-b9b9-bd54555d1bf2">Intranet</Function>
    <PRA_Text_1 xmlns="4dea13f6-7919-455f-86e7-6cee2956a610" xsi:nil="true"/>
    <RecordID xmlns="4dea13f6-7919-455f-86e7-6cee2956a610">10871</RecordID>
    <PRA_Date_2 xmlns="4dea13f6-7919-455f-86e7-6cee2956a610" xsi:nil="true"/>
    <Case xmlns="e21cbe00-2104-4159-b9b9-bd54555d1bf2">NA</Case>
    <Aggregation_Status xmlns="4dea13f6-7919-455f-86e7-6cee2956a610">Normal</Aggregation_Status>
    <Original_Document xmlns="4dea13f6-7919-455f-86e7-6cee2956a610" xsi:nil="true"/>
    <IconOverlay xmlns="http://schemas.microsoft.com/sharepoint/v4" xsi:nil="true"/>
    <DocumentType xmlns="e21cbe00-2104-4159-b9b9-bd54555d1bf2">Form</DocumentType>
    <PRA_Text_4 xmlns="4dea13f6-7919-455f-86e7-6cee2956a610" xsi:nil="true"/>
    <Know-How_Type xmlns="4dea13f6-7919-455f-86e7-6cee2956a610">NA</Know-How_Type>
    <Read_Only_Status xmlns="4dea13f6-7919-455f-86e7-6cee2956a610">Open</Read_Only_Status>
    <CategoryValue xmlns="e21cbe00-2104-4159-b9b9-bd54555d1bf2">NA</CategoryValue>
    <Volume xmlns="e21cbe00-2104-4159-b9b9-bd54555d1bf2">NA</Volu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2800B-E0A1-4FBB-8861-E8B1607EA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13f6-7919-455f-86e7-6cee2956a610"/>
    <ds:schemaRef ds:uri="e21cbe00-2104-4159-b9b9-bd54555d1bf2"/>
    <ds:schemaRef ds:uri="f3b9c54b-eb2b-47cb-b21f-bde99fd00c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0F147-E40E-446A-AC92-B16DF4E9B76F}">
  <ds:schemaRefs>
    <ds:schemaRef ds:uri="http://purl.org/dc/dcmitype/"/>
    <ds:schemaRef ds:uri="4dea13f6-7919-455f-86e7-6cee2956a610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4"/>
    <ds:schemaRef ds:uri="f3b9c54b-eb2b-47cb-b21f-bde99fd00c80"/>
    <ds:schemaRef ds:uri="e21cbe00-2104-4159-b9b9-bd54555d1bf2"/>
  </ds:schemaRefs>
</ds:datastoreItem>
</file>

<file path=customXml/itemProps3.xml><?xml version="1.0" encoding="utf-8"?>
<ds:datastoreItem xmlns:ds="http://schemas.openxmlformats.org/officeDocument/2006/customXml" ds:itemID="{8D8556F4-C5FD-4884-B290-26687A65F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ED012C51.dotm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 Expert Pre-Submision Form</vt:lpstr>
    </vt:vector>
  </TitlesOfParts>
  <Company>healthAlliance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Expert Pre-Submision Form</dc:title>
  <dc:creator>Michelle Panov (NDHB)</dc:creator>
  <cp:lastModifiedBy>Michelle Panov (NDHB)</cp:lastModifiedBy>
  <cp:revision>2</cp:revision>
  <cp:lastPrinted>2019-06-13T21:13:00Z</cp:lastPrinted>
  <dcterms:created xsi:type="dcterms:W3CDTF">2019-06-13T21:18:00Z</dcterms:created>
  <dcterms:modified xsi:type="dcterms:W3CDTF">2019-06-13T21:18:00Z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0x010100AAAAAAAAAAAAAAAAAAAAAAAAAAAAAA020065C72F6AF93EC24EA6C4DF2CEC9558E7</vt:lpwstr>
  </property>
  <property fmtid="{D5CDD505-2E9C-101B-9397-08002B2CF9AE}" pid="3" name="_ModerationStatus">
    <vt:lpwstr>0</vt:lpwstr>
  </property>
</Properties>
</file>