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BFAC4" w14:textId="77777777" w:rsidR="00B431BF" w:rsidRPr="00BB2593" w:rsidRDefault="00B42BC0" w:rsidP="00B431BF">
      <w:pPr>
        <w:pStyle w:val="Subtitle"/>
        <w:ind w:right="1314"/>
        <w:jc w:val="left"/>
        <w:rPr>
          <w:rFonts w:eastAsia="Arial Unicode MS" w:cs="Arial"/>
          <w:sz w:val="28"/>
          <w:szCs w:val="28"/>
          <w:u w:val="none"/>
        </w:rPr>
      </w:pPr>
      <w:bookmarkStart w:id="0" w:name="_GoBack"/>
      <w:bookmarkEnd w:id="0"/>
      <w:r>
        <w:rPr>
          <w:rFonts w:eastAsia="Arial Unicode MS" w:cs="Arial"/>
          <w:noProof/>
          <w:sz w:val="28"/>
          <w:szCs w:val="28"/>
          <w:u w:val="none"/>
          <w:lang w:eastAsia="en-NZ"/>
        </w:rPr>
        <w:drawing>
          <wp:anchor distT="0" distB="0" distL="114300" distR="114300" simplePos="0" relativeHeight="251659264" behindDoc="0" locked="0" layoutInCell="1" allowOverlap="1" wp14:anchorId="51683102" wp14:editId="252CE8DA">
            <wp:simplePos x="708660" y="815340"/>
            <wp:positionH relativeFrom="margin">
              <wp:align>left</wp:align>
            </wp:positionH>
            <wp:positionV relativeFrom="margin">
              <wp:align>top</wp:align>
            </wp:positionV>
            <wp:extent cx="1859280" cy="102870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_logo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8" t="28688" r="20026" b="24900"/>
                    <a:stretch/>
                  </pic:blipFill>
                  <pic:spPr bwMode="auto">
                    <a:xfrm>
                      <a:off x="0" y="0"/>
                      <a:ext cx="185928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Arial Unicode MS" w:cs="Arial"/>
          <w:noProof/>
          <w:sz w:val="28"/>
          <w:szCs w:val="28"/>
          <w:u w:val="none"/>
          <w:lang w:eastAsia="en-NZ"/>
        </w:rPr>
        <w:drawing>
          <wp:anchor distT="0" distB="0" distL="114300" distR="114300" simplePos="0" relativeHeight="251658240" behindDoc="0" locked="0" layoutInCell="1" allowOverlap="1" wp14:anchorId="46EDC5D7" wp14:editId="2ACBB05C">
            <wp:simplePos x="2575560" y="815340"/>
            <wp:positionH relativeFrom="margin">
              <wp:align>center</wp:align>
            </wp:positionH>
            <wp:positionV relativeFrom="margin">
              <wp:align>top</wp:align>
            </wp:positionV>
            <wp:extent cx="1441450" cy="103632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atahi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FFA8F" w14:textId="77777777" w:rsidR="00B42BC0" w:rsidRDefault="00B42BC0" w:rsidP="00B431BF">
      <w:pPr>
        <w:pStyle w:val="Subtitle"/>
        <w:ind w:right="1314"/>
        <w:jc w:val="left"/>
        <w:rPr>
          <w:rFonts w:eastAsia="Arial Unicode MS" w:cs="Arial"/>
          <w:sz w:val="28"/>
          <w:szCs w:val="28"/>
          <w:u w:val="none"/>
        </w:rPr>
      </w:pPr>
    </w:p>
    <w:p w14:paraId="37FC131F" w14:textId="77777777" w:rsidR="00B42BC0" w:rsidRDefault="00B42BC0" w:rsidP="00B431BF">
      <w:pPr>
        <w:pStyle w:val="Subtitle"/>
        <w:ind w:right="1314"/>
        <w:jc w:val="left"/>
        <w:rPr>
          <w:rFonts w:eastAsia="Arial Unicode MS" w:cs="Arial"/>
          <w:sz w:val="28"/>
          <w:szCs w:val="28"/>
          <w:u w:val="none"/>
        </w:rPr>
      </w:pPr>
    </w:p>
    <w:p w14:paraId="5C765790" w14:textId="77777777" w:rsidR="00B42BC0" w:rsidRDefault="00B42BC0" w:rsidP="00B431BF">
      <w:pPr>
        <w:pStyle w:val="Subtitle"/>
        <w:ind w:right="1314"/>
        <w:jc w:val="left"/>
        <w:rPr>
          <w:rFonts w:eastAsia="Arial Unicode MS" w:cs="Arial"/>
          <w:sz w:val="28"/>
          <w:szCs w:val="28"/>
          <w:u w:val="none"/>
        </w:rPr>
      </w:pPr>
    </w:p>
    <w:p w14:paraId="430A1E35" w14:textId="77777777" w:rsidR="00B42BC0" w:rsidRDefault="00B42BC0" w:rsidP="00B431BF">
      <w:pPr>
        <w:pStyle w:val="Subtitle"/>
        <w:ind w:right="1314"/>
        <w:jc w:val="left"/>
        <w:rPr>
          <w:rFonts w:eastAsia="Arial Unicode MS" w:cs="Arial"/>
          <w:sz w:val="28"/>
          <w:szCs w:val="28"/>
          <w:u w:val="none"/>
        </w:rPr>
      </w:pPr>
    </w:p>
    <w:p w14:paraId="7635AA7F" w14:textId="77777777" w:rsidR="00B42BC0" w:rsidRDefault="00B42BC0" w:rsidP="00B431BF">
      <w:pPr>
        <w:pStyle w:val="Subtitle"/>
        <w:ind w:right="1314"/>
        <w:jc w:val="left"/>
        <w:rPr>
          <w:rFonts w:eastAsia="Arial Unicode MS" w:cs="Arial"/>
          <w:sz w:val="28"/>
          <w:szCs w:val="28"/>
          <w:u w:val="none"/>
        </w:rPr>
      </w:pPr>
    </w:p>
    <w:p w14:paraId="03DAC2C6" w14:textId="77777777" w:rsidR="00B431BF" w:rsidRPr="00BB2593" w:rsidRDefault="00B431BF" w:rsidP="00B431BF">
      <w:pPr>
        <w:pStyle w:val="Subtitle"/>
        <w:ind w:right="1314"/>
        <w:jc w:val="left"/>
        <w:rPr>
          <w:rFonts w:eastAsia="Arial Unicode MS" w:cs="Arial"/>
          <w:sz w:val="28"/>
          <w:szCs w:val="28"/>
          <w:u w:val="none"/>
        </w:rPr>
      </w:pPr>
      <w:r w:rsidRPr="00BB2593">
        <w:rPr>
          <w:rFonts w:eastAsia="Arial Unicode MS" w:cs="Arial"/>
          <w:sz w:val="28"/>
          <w:szCs w:val="28"/>
          <w:u w:val="none"/>
        </w:rPr>
        <w:t>Payroll Giving Request Form</w:t>
      </w:r>
    </w:p>
    <w:p w14:paraId="7A6EEA7C" w14:textId="77777777" w:rsidR="00B431BF" w:rsidRPr="00BB2593" w:rsidRDefault="00B431BF" w:rsidP="00B431BF">
      <w:pPr>
        <w:pStyle w:val="Subtitle"/>
        <w:ind w:right="1314"/>
        <w:jc w:val="left"/>
        <w:rPr>
          <w:rFonts w:eastAsia="Arial Unicode MS" w:cs="Arial"/>
          <w:b w:val="0"/>
          <w:sz w:val="24"/>
          <w:szCs w:val="24"/>
          <w:u w:val="none"/>
        </w:rPr>
      </w:pPr>
    </w:p>
    <w:p w14:paraId="0C269EF8" w14:textId="77777777" w:rsidR="00B431BF" w:rsidRPr="00FB3CD7" w:rsidRDefault="00B431BF" w:rsidP="00FB3CD7">
      <w:pPr>
        <w:ind w:right="-12"/>
        <w:jc w:val="left"/>
        <w:rPr>
          <w:rFonts w:cs="Arial"/>
          <w:szCs w:val="22"/>
          <w:lang w:val="en-GB"/>
        </w:rPr>
      </w:pPr>
      <w:r w:rsidRPr="00FB3CD7">
        <w:rPr>
          <w:rFonts w:eastAsia="Arial Unicode MS" w:cs="Arial"/>
          <w:szCs w:val="22"/>
        </w:rPr>
        <w:t xml:space="preserve">Your employer must offer the Payroll Giving facility to enable you to make donations through your pay. </w:t>
      </w:r>
      <w:r w:rsidRPr="00FB3CD7">
        <w:rPr>
          <w:rFonts w:cs="Arial"/>
          <w:szCs w:val="22"/>
          <w:lang w:val="en-GB"/>
        </w:rPr>
        <w:t>Please complete and give to your employer.</w:t>
      </w:r>
    </w:p>
    <w:p w14:paraId="40AD56C0" w14:textId="77777777" w:rsidR="00B431BF" w:rsidRPr="00FB3CD7" w:rsidRDefault="00B431BF" w:rsidP="00FB3CD7">
      <w:pPr>
        <w:pStyle w:val="Subtitle"/>
        <w:ind w:right="-12"/>
        <w:jc w:val="left"/>
        <w:rPr>
          <w:rFonts w:eastAsia="Arial Unicode MS" w:cs="Arial"/>
          <w:b w:val="0"/>
          <w:szCs w:val="22"/>
          <w:u w:val="none"/>
        </w:rPr>
      </w:pPr>
    </w:p>
    <w:p w14:paraId="54E5E89A" w14:textId="77777777" w:rsidR="00B431BF" w:rsidRPr="00FB3CD7" w:rsidRDefault="00B431BF" w:rsidP="00FB3CD7">
      <w:pPr>
        <w:pStyle w:val="Subtitle"/>
        <w:ind w:right="-12"/>
        <w:jc w:val="left"/>
        <w:rPr>
          <w:rFonts w:eastAsia="Arial Unicode MS" w:cs="Arial"/>
          <w:b w:val="0"/>
          <w:szCs w:val="22"/>
          <w:u w:val="none"/>
        </w:rPr>
      </w:pPr>
      <w:r w:rsidRPr="00FB3CD7">
        <w:rPr>
          <w:rFonts w:eastAsia="Arial Unicode MS" w:cs="Arial"/>
          <w:b w:val="0"/>
          <w:szCs w:val="22"/>
          <w:u w:val="none"/>
        </w:rPr>
        <w:t>To:</w:t>
      </w:r>
      <w:r w:rsidRPr="00FB3CD7">
        <w:rPr>
          <w:rFonts w:eastAsia="Arial Unicode MS" w:cs="Arial"/>
          <w:b w:val="0"/>
          <w:szCs w:val="22"/>
          <w:u w:val="none"/>
        </w:rPr>
        <w:tab/>
        <w:t>_____________________________________________ (Employer)</w:t>
      </w:r>
    </w:p>
    <w:p w14:paraId="13194885" w14:textId="77777777" w:rsidR="00B431BF" w:rsidRPr="00FB3CD7" w:rsidRDefault="00B431BF" w:rsidP="00FB3CD7">
      <w:pPr>
        <w:pStyle w:val="Subtitle"/>
        <w:ind w:right="-12"/>
        <w:jc w:val="left"/>
        <w:rPr>
          <w:rFonts w:eastAsia="Arial Unicode MS" w:cs="Arial"/>
          <w:b w:val="0"/>
          <w:szCs w:val="22"/>
          <w:u w:val="none"/>
        </w:rPr>
      </w:pPr>
    </w:p>
    <w:p w14:paraId="4BFFD15C" w14:textId="77777777" w:rsidR="00B431BF" w:rsidRPr="00FB3CD7" w:rsidRDefault="00B431BF" w:rsidP="00FB3CD7">
      <w:pPr>
        <w:pStyle w:val="Subtitle"/>
        <w:ind w:right="-12"/>
        <w:jc w:val="left"/>
        <w:rPr>
          <w:rFonts w:eastAsia="Arial Unicode MS" w:cs="Arial"/>
          <w:b w:val="0"/>
          <w:szCs w:val="22"/>
          <w:u w:val="none"/>
        </w:rPr>
      </w:pPr>
      <w:r w:rsidRPr="00FB3CD7">
        <w:rPr>
          <w:rFonts w:eastAsia="Arial Unicode MS" w:cs="Arial"/>
          <w:b w:val="0"/>
          <w:szCs w:val="22"/>
          <w:u w:val="none"/>
        </w:rPr>
        <w:t>From:</w:t>
      </w:r>
      <w:r w:rsidRPr="00FB3CD7">
        <w:rPr>
          <w:rFonts w:eastAsia="Arial Unicode MS" w:cs="Arial"/>
          <w:b w:val="0"/>
          <w:szCs w:val="22"/>
          <w:u w:val="none"/>
        </w:rPr>
        <w:tab/>
        <w:t>_____________________________________________ (Your Name)</w:t>
      </w:r>
    </w:p>
    <w:p w14:paraId="300F955B" w14:textId="77777777" w:rsidR="00B431BF" w:rsidRPr="00FB3CD7" w:rsidRDefault="00B431BF" w:rsidP="00FB3CD7">
      <w:pPr>
        <w:pStyle w:val="Subtitle"/>
        <w:ind w:right="-12"/>
        <w:jc w:val="left"/>
        <w:rPr>
          <w:rFonts w:eastAsia="Arial Unicode MS" w:cs="Arial"/>
          <w:b w:val="0"/>
          <w:szCs w:val="22"/>
          <w:u w:val="none"/>
        </w:rPr>
      </w:pPr>
    </w:p>
    <w:p w14:paraId="60E1A337" w14:textId="77777777" w:rsidR="00B431BF" w:rsidRPr="00FB3CD7" w:rsidRDefault="00B431BF" w:rsidP="00FB3CD7">
      <w:pPr>
        <w:pStyle w:val="Subtitle"/>
        <w:ind w:right="-12"/>
        <w:jc w:val="left"/>
        <w:rPr>
          <w:rFonts w:eastAsia="Arial Unicode MS" w:cs="Arial"/>
          <w:b w:val="0"/>
          <w:szCs w:val="22"/>
          <w:u w:val="none"/>
        </w:rPr>
      </w:pPr>
      <w:r w:rsidRPr="00FB3CD7">
        <w:rPr>
          <w:rFonts w:eastAsia="Arial Unicode MS" w:cs="Arial"/>
          <w:b w:val="0"/>
          <w:szCs w:val="22"/>
          <w:u w:val="none"/>
        </w:rPr>
        <w:t>Payroll Number/Reference: __________________________________</w:t>
      </w:r>
    </w:p>
    <w:p w14:paraId="4B3F690B" w14:textId="77777777" w:rsidR="00B431BF" w:rsidRPr="00FB3CD7" w:rsidRDefault="00B431BF" w:rsidP="00FB3CD7">
      <w:pPr>
        <w:pStyle w:val="Subtitle"/>
        <w:ind w:right="-12"/>
        <w:jc w:val="left"/>
        <w:rPr>
          <w:rFonts w:eastAsia="Arial Unicode MS" w:cs="Arial"/>
          <w:szCs w:val="22"/>
          <w:u w:val="none"/>
        </w:rPr>
      </w:pPr>
    </w:p>
    <w:p w14:paraId="5AADB2B2" w14:textId="1728381F" w:rsidR="00FB3CD7" w:rsidRPr="00FB3CD7" w:rsidRDefault="00B431BF" w:rsidP="00FB3CD7">
      <w:pPr>
        <w:spacing w:beforeAutospacing="1"/>
        <w:ind w:right="-12"/>
        <w:jc w:val="left"/>
        <w:rPr>
          <w:rFonts w:cs="Arial"/>
          <w:szCs w:val="22"/>
          <w:lang w:val="en-GB"/>
        </w:rPr>
      </w:pPr>
      <w:r w:rsidRPr="00FB3CD7">
        <w:rPr>
          <w:rFonts w:cs="Arial"/>
          <w:szCs w:val="22"/>
          <w:lang w:val="en-GB"/>
        </w:rPr>
        <w:t>Under the Payr</w:t>
      </w:r>
      <w:r w:rsidR="00EC384F">
        <w:rPr>
          <w:rFonts w:cs="Arial"/>
          <w:szCs w:val="22"/>
          <w:lang w:val="en-GB"/>
        </w:rPr>
        <w:t>oll Giving Scheme please deduct:</w:t>
      </w:r>
    </w:p>
    <w:p w14:paraId="54AD3F7D" w14:textId="77777777" w:rsidR="00FB3CD7" w:rsidRPr="00FB3CD7" w:rsidRDefault="00B431BF" w:rsidP="00FB3CD7">
      <w:pPr>
        <w:spacing w:beforeAutospacing="1"/>
        <w:ind w:right="-12"/>
        <w:jc w:val="left"/>
        <w:rPr>
          <w:rFonts w:cs="Arial"/>
          <w:szCs w:val="22"/>
          <w:lang w:val="en-GB"/>
        </w:rPr>
      </w:pPr>
      <w:r w:rsidRPr="00FB3CD7">
        <w:rPr>
          <w:rFonts w:cs="Arial"/>
          <w:szCs w:val="22"/>
          <w:lang w:val="en-GB"/>
        </w:rPr>
        <w:t xml:space="preserve">$_______________ </w:t>
      </w:r>
      <w:r w:rsidR="00B42BC0" w:rsidRPr="00EC384F">
        <w:rPr>
          <w:rFonts w:cs="Arial"/>
          <w:b/>
          <w:szCs w:val="22"/>
          <w:lang w:val="en-GB"/>
        </w:rPr>
        <w:t>OR</w:t>
      </w:r>
      <w:r w:rsidR="00B42BC0" w:rsidRPr="00FB3CD7">
        <w:rPr>
          <w:rFonts w:cs="Arial"/>
          <w:szCs w:val="22"/>
          <w:lang w:val="en-GB"/>
        </w:rPr>
        <w:t xml:space="preserve"> </w:t>
      </w:r>
      <w:r w:rsidR="00FB3CD7" w:rsidRPr="00FB3CD7">
        <w:rPr>
          <w:rFonts w:cs="Arial"/>
          <w:szCs w:val="22"/>
          <w:lang w:val="en-GB"/>
        </w:rPr>
        <w:t>_____</w:t>
      </w:r>
      <w:r w:rsidR="00B42BC0" w:rsidRPr="00FB3CD7">
        <w:rPr>
          <w:rFonts w:cs="Arial"/>
          <w:szCs w:val="22"/>
          <w:lang w:val="en-GB"/>
        </w:rPr>
        <w:t xml:space="preserve">_______ % </w:t>
      </w:r>
    </w:p>
    <w:p w14:paraId="15697CAC" w14:textId="1926575D" w:rsidR="00B431BF" w:rsidRPr="00FB3CD7" w:rsidRDefault="00B431BF" w:rsidP="00FB3CD7">
      <w:pPr>
        <w:spacing w:beforeAutospacing="1"/>
        <w:ind w:right="-12"/>
        <w:jc w:val="left"/>
        <w:rPr>
          <w:rFonts w:cs="Arial"/>
          <w:szCs w:val="22"/>
          <w:lang w:val="en-GB"/>
        </w:rPr>
      </w:pPr>
      <w:r w:rsidRPr="00FB3CD7">
        <w:rPr>
          <w:rFonts w:cs="Arial"/>
          <w:szCs w:val="22"/>
          <w:lang w:val="en-GB"/>
        </w:rPr>
        <w:t xml:space="preserve">per pay from my net wages/salary and forward it as a donation to </w:t>
      </w:r>
      <w:r w:rsidR="00B42BC0" w:rsidRPr="00456AA0">
        <w:rPr>
          <w:rFonts w:cs="Arial"/>
          <w:b/>
          <w:szCs w:val="22"/>
          <w:lang w:val="en-GB"/>
        </w:rPr>
        <w:t>I Have a Dream Charitable Trust New Zealand</w:t>
      </w:r>
      <w:r w:rsidR="00456AA0">
        <w:rPr>
          <w:rFonts w:cs="Arial"/>
          <w:szCs w:val="22"/>
          <w:lang w:val="en-GB"/>
        </w:rPr>
        <w:t xml:space="preserve"> - (Charities Commission #: CC24136)</w:t>
      </w:r>
    </w:p>
    <w:p w14:paraId="0AE0994C" w14:textId="77777777" w:rsidR="00B431BF" w:rsidRPr="00FB3CD7" w:rsidRDefault="00B431BF" w:rsidP="00FB3CD7">
      <w:pPr>
        <w:spacing w:beforeAutospacing="1"/>
        <w:ind w:right="-12"/>
        <w:jc w:val="left"/>
        <w:rPr>
          <w:rFonts w:cs="Arial"/>
          <w:szCs w:val="22"/>
          <w:lang w:val="en-GB"/>
        </w:rPr>
      </w:pPr>
    </w:p>
    <w:tbl>
      <w:tblPr>
        <w:tblW w:w="8736" w:type="dxa"/>
        <w:tblInd w:w="82" w:type="dxa"/>
        <w:tblLook w:val="01E0" w:firstRow="1" w:lastRow="1" w:firstColumn="1" w:lastColumn="1" w:noHBand="0" w:noVBand="0"/>
      </w:tblPr>
      <w:tblGrid>
        <w:gridCol w:w="3178"/>
        <w:gridCol w:w="5558"/>
      </w:tblGrid>
      <w:tr w:rsidR="00B431BF" w:rsidRPr="00FB3CD7" w14:paraId="4BDC0F9C" w14:textId="77777777" w:rsidTr="00BC4B15">
        <w:tc>
          <w:tcPr>
            <w:tcW w:w="3178" w:type="dxa"/>
          </w:tcPr>
          <w:p w14:paraId="65659EAC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b/>
                <w:szCs w:val="22"/>
                <w:lang w:val="en-GB"/>
              </w:rPr>
            </w:pPr>
            <w:r w:rsidRPr="00FB3CD7">
              <w:rPr>
                <w:rFonts w:cs="Arial"/>
                <w:b/>
                <w:szCs w:val="22"/>
                <w:lang w:val="en-GB"/>
              </w:rPr>
              <w:t>Donee Organisation</w:t>
            </w:r>
            <w:r w:rsidR="00FB3CD7" w:rsidRPr="00FB3CD7">
              <w:rPr>
                <w:rFonts w:cs="Arial"/>
                <w:b/>
                <w:szCs w:val="22"/>
                <w:lang w:val="en-GB"/>
              </w:rPr>
              <w:t>:</w:t>
            </w:r>
          </w:p>
          <w:p w14:paraId="068510D1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b/>
                <w:szCs w:val="22"/>
                <w:lang w:val="en-GB"/>
              </w:rPr>
            </w:pPr>
            <w:r w:rsidRPr="00FB3CD7">
              <w:rPr>
                <w:rFonts w:cs="Arial"/>
                <w:b/>
                <w:szCs w:val="22"/>
                <w:lang w:val="en-GB"/>
              </w:rPr>
              <w:t>Bank Account Details</w:t>
            </w:r>
            <w:r w:rsidR="00FB3CD7" w:rsidRPr="00FB3CD7">
              <w:rPr>
                <w:rFonts w:cs="Arial"/>
                <w:b/>
                <w:szCs w:val="22"/>
                <w:lang w:val="en-GB"/>
              </w:rPr>
              <w:t>:</w:t>
            </w:r>
          </w:p>
        </w:tc>
        <w:tc>
          <w:tcPr>
            <w:tcW w:w="5558" w:type="dxa"/>
          </w:tcPr>
          <w:p w14:paraId="39E2DDB8" w14:textId="68F3A3D0" w:rsidR="00B431BF" w:rsidRPr="00FB3CD7" w:rsidRDefault="00B42BC0" w:rsidP="00FB3CD7">
            <w:pPr>
              <w:spacing w:beforeAutospacing="1"/>
              <w:ind w:right="-12"/>
              <w:jc w:val="left"/>
              <w:rPr>
                <w:rFonts w:cs="Arial"/>
                <w:b/>
                <w:szCs w:val="22"/>
                <w:lang w:val="en-GB"/>
              </w:rPr>
            </w:pPr>
            <w:r w:rsidRPr="00FB3CD7">
              <w:rPr>
                <w:rFonts w:cs="Arial"/>
                <w:b/>
                <w:szCs w:val="22"/>
                <w:lang w:val="en-GB"/>
              </w:rPr>
              <w:t>I Have a Dream Charitable Trust New Zealand</w:t>
            </w:r>
          </w:p>
          <w:p w14:paraId="4F60B3BC" w14:textId="77777777" w:rsidR="00B431BF" w:rsidRPr="00FB3CD7" w:rsidRDefault="00B42BC0" w:rsidP="00FB3CD7">
            <w:pPr>
              <w:spacing w:beforeAutospacing="1"/>
              <w:ind w:right="-12"/>
              <w:jc w:val="left"/>
              <w:rPr>
                <w:rFonts w:cs="Arial"/>
                <w:b/>
                <w:szCs w:val="22"/>
                <w:lang w:val="en-GB"/>
              </w:rPr>
            </w:pPr>
            <w:r w:rsidRPr="00FB3CD7">
              <w:rPr>
                <w:rFonts w:cs="Arial"/>
                <w:b/>
                <w:szCs w:val="22"/>
                <w:lang w:val="en-GB"/>
              </w:rPr>
              <w:t>15 3978 0017397 00</w:t>
            </w:r>
          </w:p>
        </w:tc>
      </w:tr>
    </w:tbl>
    <w:p w14:paraId="544FA51E" w14:textId="77777777" w:rsidR="00B431BF" w:rsidRPr="00FB3CD7" w:rsidRDefault="00B431BF" w:rsidP="00FB3CD7">
      <w:pPr>
        <w:ind w:right="-12"/>
        <w:rPr>
          <w:rFonts w:cs="Arial"/>
          <w:szCs w:val="22"/>
        </w:rPr>
      </w:pPr>
    </w:p>
    <w:p w14:paraId="0E7E5AC0" w14:textId="083F1F78" w:rsidR="00B431BF" w:rsidRPr="00FB3CD7" w:rsidRDefault="00B431BF" w:rsidP="00FB3CD7">
      <w:pPr>
        <w:ind w:right="-12"/>
        <w:rPr>
          <w:rFonts w:cs="Arial"/>
          <w:szCs w:val="22"/>
        </w:rPr>
      </w:pPr>
      <w:r w:rsidRPr="00FB3CD7">
        <w:rPr>
          <w:rFonts w:cs="Arial"/>
          <w:szCs w:val="22"/>
        </w:rPr>
        <w:t xml:space="preserve">Enter the following information </w:t>
      </w:r>
      <w:r w:rsidR="005D6B7A">
        <w:rPr>
          <w:rFonts w:cs="Arial"/>
          <w:szCs w:val="22"/>
        </w:rPr>
        <w:t xml:space="preserve">to appear on </w:t>
      </w:r>
      <w:r w:rsidR="00BA6F83">
        <w:rPr>
          <w:rFonts w:cs="Arial"/>
          <w:szCs w:val="22"/>
        </w:rPr>
        <w:t xml:space="preserve">the payee’s </w:t>
      </w:r>
      <w:r w:rsidR="005D6B7A">
        <w:rPr>
          <w:rFonts w:cs="Arial"/>
          <w:szCs w:val="22"/>
        </w:rPr>
        <w:t>bank statement</w:t>
      </w:r>
    </w:p>
    <w:p w14:paraId="206C2BFA" w14:textId="77777777" w:rsidR="00B431BF" w:rsidRPr="00FB3CD7" w:rsidRDefault="00B431BF" w:rsidP="00FB3CD7">
      <w:pPr>
        <w:ind w:right="-12"/>
        <w:rPr>
          <w:rFonts w:cs="Arial"/>
          <w:szCs w:val="22"/>
        </w:rPr>
      </w:pPr>
    </w:p>
    <w:tbl>
      <w:tblPr>
        <w:tblW w:w="8722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B431BF" w:rsidRPr="00FB3CD7" w14:paraId="049CCFF5" w14:textId="77777777" w:rsidTr="00BC4B15">
        <w:tc>
          <w:tcPr>
            <w:tcW w:w="3178" w:type="dxa"/>
          </w:tcPr>
          <w:p w14:paraId="70DFE072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  <w:r w:rsidRPr="00FB3CD7">
              <w:rPr>
                <w:rFonts w:cs="Arial"/>
                <w:szCs w:val="22"/>
                <w:lang w:val="en-GB"/>
              </w:rPr>
              <w:t>Particulars - Your Name</w:t>
            </w:r>
          </w:p>
          <w:p w14:paraId="57B27252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73D885D5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5493389C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2EEF98CE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38C5F266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1CF10B8C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6654C130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5C844BA4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5A56C06C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4D20D403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7F725CB0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615AD7D4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7516BEA6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</w:tr>
      <w:tr w:rsidR="00B431BF" w:rsidRPr="00FB3CD7" w14:paraId="4F8D5309" w14:textId="77777777" w:rsidTr="00BC4B15">
        <w:tc>
          <w:tcPr>
            <w:tcW w:w="3178" w:type="dxa"/>
          </w:tcPr>
          <w:p w14:paraId="0EE2A1FB" w14:textId="77777777" w:rsidR="00B431BF" w:rsidRPr="00FB3CD7" w:rsidRDefault="00B431BF" w:rsidP="00FB3CD7">
            <w:pPr>
              <w:tabs>
                <w:tab w:val="left" w:pos="2962"/>
              </w:tabs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  <w:r w:rsidRPr="00FB3CD7">
              <w:rPr>
                <w:rFonts w:cs="Arial"/>
                <w:szCs w:val="22"/>
                <w:lang w:val="en-GB"/>
              </w:rPr>
              <w:t>Code - Your phone number (include area code)</w:t>
            </w:r>
          </w:p>
        </w:tc>
        <w:tc>
          <w:tcPr>
            <w:tcW w:w="462" w:type="dxa"/>
          </w:tcPr>
          <w:p w14:paraId="276CC199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124BD2E4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01E6332C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7745D741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4D5FC244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6DAC799A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0CC1ED0E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06AFD8FA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2323ACB7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2AA59D4E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2E909559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7BBE5344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</w:tr>
      <w:tr w:rsidR="00B431BF" w:rsidRPr="00FB3CD7" w14:paraId="1A555E6D" w14:textId="77777777" w:rsidTr="00BC4B15">
        <w:tc>
          <w:tcPr>
            <w:tcW w:w="3178" w:type="dxa"/>
          </w:tcPr>
          <w:p w14:paraId="7BB75981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  <w:r w:rsidRPr="00FB3CD7">
              <w:rPr>
                <w:rFonts w:cs="Arial"/>
                <w:szCs w:val="22"/>
                <w:lang w:val="en-GB"/>
              </w:rPr>
              <w:t>Reference</w:t>
            </w:r>
          </w:p>
        </w:tc>
        <w:tc>
          <w:tcPr>
            <w:tcW w:w="462" w:type="dxa"/>
          </w:tcPr>
          <w:p w14:paraId="43F1B6E1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  <w:r w:rsidRPr="00FB3CD7">
              <w:rPr>
                <w:rFonts w:cs="Arial"/>
                <w:szCs w:val="22"/>
                <w:lang w:val="en-GB"/>
              </w:rPr>
              <w:t>P</w:t>
            </w:r>
          </w:p>
        </w:tc>
        <w:tc>
          <w:tcPr>
            <w:tcW w:w="462" w:type="dxa"/>
          </w:tcPr>
          <w:p w14:paraId="2B01A9E2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  <w:r w:rsidRPr="00FB3CD7">
              <w:rPr>
                <w:rFonts w:cs="Arial"/>
                <w:szCs w:val="22"/>
                <w:lang w:val="en-GB"/>
              </w:rPr>
              <w:t>A</w:t>
            </w:r>
          </w:p>
        </w:tc>
        <w:tc>
          <w:tcPr>
            <w:tcW w:w="462" w:type="dxa"/>
          </w:tcPr>
          <w:p w14:paraId="79DF1C43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  <w:r w:rsidRPr="00FB3CD7">
              <w:rPr>
                <w:rFonts w:cs="Arial"/>
                <w:szCs w:val="22"/>
                <w:lang w:val="en-GB"/>
              </w:rPr>
              <w:t>Y</w:t>
            </w:r>
          </w:p>
        </w:tc>
        <w:tc>
          <w:tcPr>
            <w:tcW w:w="462" w:type="dxa"/>
          </w:tcPr>
          <w:p w14:paraId="7F4C3C62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  <w:r w:rsidRPr="00FB3CD7">
              <w:rPr>
                <w:rFonts w:cs="Arial"/>
                <w:szCs w:val="22"/>
                <w:lang w:val="en-GB"/>
              </w:rPr>
              <w:t>R</w:t>
            </w:r>
          </w:p>
        </w:tc>
        <w:tc>
          <w:tcPr>
            <w:tcW w:w="462" w:type="dxa"/>
          </w:tcPr>
          <w:p w14:paraId="2AB57A28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  <w:r w:rsidRPr="00FB3CD7">
              <w:rPr>
                <w:rFonts w:cs="Arial"/>
                <w:szCs w:val="22"/>
                <w:lang w:val="en-GB"/>
              </w:rPr>
              <w:t>O</w:t>
            </w:r>
          </w:p>
        </w:tc>
        <w:tc>
          <w:tcPr>
            <w:tcW w:w="462" w:type="dxa"/>
          </w:tcPr>
          <w:p w14:paraId="0F1C226E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  <w:r w:rsidRPr="00FB3CD7">
              <w:rPr>
                <w:rFonts w:cs="Arial"/>
                <w:szCs w:val="22"/>
                <w:lang w:val="en-GB"/>
              </w:rPr>
              <w:t>L</w:t>
            </w:r>
          </w:p>
        </w:tc>
        <w:tc>
          <w:tcPr>
            <w:tcW w:w="462" w:type="dxa"/>
          </w:tcPr>
          <w:p w14:paraId="45619DE4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  <w:r w:rsidRPr="00FB3CD7">
              <w:rPr>
                <w:rFonts w:cs="Arial"/>
                <w:szCs w:val="22"/>
                <w:lang w:val="en-GB"/>
              </w:rPr>
              <w:t>L</w:t>
            </w:r>
          </w:p>
        </w:tc>
        <w:tc>
          <w:tcPr>
            <w:tcW w:w="462" w:type="dxa"/>
          </w:tcPr>
          <w:p w14:paraId="4CF31C0E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462" w:type="dxa"/>
          </w:tcPr>
          <w:p w14:paraId="258811F7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  <w:r w:rsidRPr="00FB3CD7">
              <w:rPr>
                <w:rFonts w:cs="Arial"/>
                <w:szCs w:val="22"/>
                <w:lang w:val="en-GB"/>
              </w:rPr>
              <w:t>G</w:t>
            </w:r>
          </w:p>
        </w:tc>
        <w:tc>
          <w:tcPr>
            <w:tcW w:w="462" w:type="dxa"/>
          </w:tcPr>
          <w:p w14:paraId="7025F224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  <w:r w:rsidRPr="00FB3CD7">
              <w:rPr>
                <w:rFonts w:cs="Arial"/>
                <w:szCs w:val="22"/>
                <w:lang w:val="en-GB"/>
              </w:rPr>
              <w:t>I</w:t>
            </w:r>
          </w:p>
        </w:tc>
        <w:tc>
          <w:tcPr>
            <w:tcW w:w="462" w:type="dxa"/>
          </w:tcPr>
          <w:p w14:paraId="7AC73EDE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  <w:r w:rsidRPr="00FB3CD7">
              <w:rPr>
                <w:rFonts w:cs="Arial"/>
                <w:szCs w:val="22"/>
                <w:lang w:val="en-GB"/>
              </w:rPr>
              <w:t>V</w:t>
            </w:r>
          </w:p>
        </w:tc>
        <w:tc>
          <w:tcPr>
            <w:tcW w:w="462" w:type="dxa"/>
          </w:tcPr>
          <w:p w14:paraId="48C3CB26" w14:textId="77777777" w:rsidR="00B431BF" w:rsidRPr="00FB3CD7" w:rsidRDefault="00B431BF" w:rsidP="00FB3CD7">
            <w:pPr>
              <w:spacing w:beforeAutospacing="1"/>
              <w:ind w:right="-12"/>
              <w:jc w:val="left"/>
              <w:rPr>
                <w:rFonts w:cs="Arial"/>
                <w:szCs w:val="22"/>
                <w:lang w:val="en-GB"/>
              </w:rPr>
            </w:pPr>
            <w:r w:rsidRPr="00FB3CD7">
              <w:rPr>
                <w:rFonts w:cs="Arial"/>
                <w:szCs w:val="22"/>
                <w:lang w:val="en-GB"/>
              </w:rPr>
              <w:t>E</w:t>
            </w:r>
          </w:p>
        </w:tc>
      </w:tr>
    </w:tbl>
    <w:p w14:paraId="58144B78" w14:textId="77777777" w:rsidR="00B431BF" w:rsidRPr="00FB3CD7" w:rsidRDefault="00B431BF" w:rsidP="00FB3CD7">
      <w:pPr>
        <w:spacing w:beforeAutospacing="1"/>
        <w:ind w:right="-12"/>
        <w:jc w:val="left"/>
        <w:rPr>
          <w:rFonts w:cs="Arial"/>
          <w:szCs w:val="22"/>
          <w:lang w:val="en-GB"/>
        </w:rPr>
      </w:pPr>
      <w:r w:rsidRPr="00FB3CD7">
        <w:rPr>
          <w:rFonts w:cs="Arial"/>
          <w:szCs w:val="22"/>
          <w:lang w:val="en-GB"/>
        </w:rPr>
        <w:t>T</w:t>
      </w:r>
      <w:r w:rsidR="00BB2593" w:rsidRPr="00FB3CD7">
        <w:rPr>
          <w:rFonts w:cs="Arial"/>
          <w:szCs w:val="22"/>
          <w:lang w:val="en-GB"/>
        </w:rPr>
        <w:t>i</w:t>
      </w:r>
      <w:r w:rsidRPr="00FB3CD7">
        <w:rPr>
          <w:rFonts w:cs="Arial"/>
          <w:szCs w:val="22"/>
          <w:lang w:val="en-GB"/>
        </w:rPr>
        <w:t>ck one of the following:</w:t>
      </w:r>
    </w:p>
    <w:p w14:paraId="1DA02C90" w14:textId="77777777" w:rsidR="00B431BF" w:rsidRPr="00FB3CD7" w:rsidRDefault="00B431BF" w:rsidP="00FB3CD7">
      <w:pPr>
        <w:spacing w:beforeAutospacing="1"/>
        <w:ind w:right="-12"/>
        <w:jc w:val="left"/>
        <w:rPr>
          <w:rFonts w:cs="Arial"/>
          <w:szCs w:val="22"/>
          <w:lang w:val="en-GB"/>
        </w:rPr>
      </w:pPr>
      <w:r w:rsidRPr="00FB3CD7">
        <w:rPr>
          <w:rFonts w:cs="Arial"/>
          <w:szCs w:val="22"/>
          <w:lang w:val="en-GB"/>
        </w:rPr>
        <w:sym w:font="Wingdings" w:char="F0A8"/>
      </w:r>
      <w:r w:rsidRPr="00FB3CD7">
        <w:rPr>
          <w:rFonts w:cs="Arial"/>
          <w:szCs w:val="22"/>
          <w:lang w:val="en-GB"/>
        </w:rPr>
        <w:t xml:space="preserve"> This is a new request</w:t>
      </w:r>
    </w:p>
    <w:p w14:paraId="24DA4E5B" w14:textId="77777777" w:rsidR="00C139D4" w:rsidRPr="00FB3CD7" w:rsidRDefault="00B431BF" w:rsidP="00FB3CD7">
      <w:pPr>
        <w:spacing w:beforeAutospacing="1"/>
        <w:ind w:right="-12"/>
        <w:jc w:val="left"/>
        <w:rPr>
          <w:rFonts w:cs="Arial"/>
          <w:szCs w:val="22"/>
          <w:lang w:val="en-GB"/>
        </w:rPr>
      </w:pPr>
      <w:r w:rsidRPr="00FB3CD7">
        <w:rPr>
          <w:rFonts w:cs="Arial"/>
          <w:szCs w:val="22"/>
          <w:lang w:val="en-GB"/>
        </w:rPr>
        <w:sym w:font="Wingdings" w:char="F0A8"/>
      </w:r>
      <w:r w:rsidRPr="00FB3CD7">
        <w:rPr>
          <w:rFonts w:cs="Arial"/>
          <w:szCs w:val="22"/>
          <w:lang w:val="en-GB"/>
        </w:rPr>
        <w:t xml:space="preserve"> This replaces my previous request for </w:t>
      </w:r>
      <w:r w:rsidR="00B42BC0" w:rsidRPr="00FB3CD7">
        <w:rPr>
          <w:rFonts w:cs="Arial"/>
          <w:szCs w:val="22"/>
          <w:lang w:val="en-GB"/>
        </w:rPr>
        <w:t>I Have a Dream Charitable Trust</w:t>
      </w:r>
    </w:p>
    <w:p w14:paraId="65FCBBD1" w14:textId="77777777" w:rsidR="00FB3CD7" w:rsidRPr="00FB3CD7" w:rsidRDefault="00B431BF" w:rsidP="00FB3CD7">
      <w:pPr>
        <w:spacing w:beforeAutospacing="1"/>
        <w:ind w:right="-12"/>
        <w:jc w:val="left"/>
        <w:rPr>
          <w:rFonts w:cs="Arial"/>
          <w:szCs w:val="22"/>
          <w:lang w:val="en-GB"/>
        </w:rPr>
      </w:pPr>
      <w:r w:rsidRPr="00FB3CD7">
        <w:rPr>
          <w:rFonts w:cs="Arial"/>
          <w:szCs w:val="22"/>
          <w:lang w:val="en-GB"/>
        </w:rPr>
        <w:t>Date</w:t>
      </w:r>
      <w:r w:rsidR="00C139D4" w:rsidRPr="00FB3CD7">
        <w:rPr>
          <w:rFonts w:cs="Arial"/>
          <w:szCs w:val="22"/>
          <w:lang w:val="en-GB"/>
        </w:rPr>
        <w:t xml:space="preserve"> to Commence____________</w:t>
      </w:r>
    </w:p>
    <w:p w14:paraId="2BBE3B0F" w14:textId="77777777" w:rsidR="00C139D4" w:rsidRDefault="00FB3CD7" w:rsidP="00FB3CD7">
      <w:pPr>
        <w:spacing w:beforeAutospacing="1"/>
        <w:ind w:right="-12"/>
        <w:jc w:val="left"/>
        <w:rPr>
          <w:rFonts w:cs="Arial"/>
          <w:szCs w:val="22"/>
          <w:lang w:val="en-GB"/>
        </w:rPr>
      </w:pPr>
      <w:r w:rsidRPr="00FB3CD7">
        <w:rPr>
          <w:rFonts w:cs="Arial"/>
          <w:szCs w:val="22"/>
          <w:lang w:val="en-GB"/>
        </w:rPr>
        <w:sym w:font="Wingdings" w:char="F0A8"/>
      </w:r>
      <w:r w:rsidRPr="00FB3CD7">
        <w:rPr>
          <w:rFonts w:cs="Arial"/>
          <w:szCs w:val="22"/>
          <w:lang w:val="en-GB"/>
        </w:rPr>
        <w:t xml:space="preserve"> </w:t>
      </w:r>
      <w:r w:rsidR="005D6B7A">
        <w:rPr>
          <w:rFonts w:cs="Arial"/>
          <w:szCs w:val="22"/>
          <w:lang w:val="en-GB"/>
        </w:rPr>
        <w:t xml:space="preserve">Continue until further request </w:t>
      </w:r>
      <w:r w:rsidRPr="00FB3CD7">
        <w:rPr>
          <w:rFonts w:cs="Arial"/>
          <w:b/>
          <w:szCs w:val="22"/>
          <w:u w:val="single"/>
          <w:lang w:val="en-GB"/>
        </w:rPr>
        <w:t>OR</w:t>
      </w:r>
      <w:r w:rsidRPr="00FB3CD7">
        <w:rPr>
          <w:rFonts w:cs="Arial"/>
          <w:szCs w:val="22"/>
          <w:lang w:val="en-GB"/>
        </w:rPr>
        <w:t xml:space="preserve"> </w:t>
      </w:r>
      <w:r w:rsidR="00B431BF" w:rsidRPr="00FB3CD7">
        <w:rPr>
          <w:rFonts w:cs="Arial"/>
          <w:szCs w:val="22"/>
          <w:lang w:val="en-GB"/>
        </w:rPr>
        <w:t>Date to Finish________________________</w:t>
      </w:r>
      <w:r w:rsidR="005D6B7A">
        <w:rPr>
          <w:rFonts w:cs="Arial"/>
          <w:szCs w:val="22"/>
          <w:lang w:val="en-GB"/>
        </w:rPr>
        <w:tab/>
      </w:r>
      <w:r w:rsidR="00B431BF" w:rsidRPr="00FB3CD7">
        <w:rPr>
          <w:rFonts w:cs="Arial"/>
          <w:szCs w:val="22"/>
          <w:lang w:val="en-GB"/>
        </w:rPr>
        <w:t>(if applicable)</w:t>
      </w:r>
    </w:p>
    <w:p w14:paraId="3BEC8B23" w14:textId="77777777" w:rsidR="005D6B7A" w:rsidRPr="00FB3CD7" w:rsidRDefault="005D6B7A" w:rsidP="00FB3CD7">
      <w:pPr>
        <w:spacing w:beforeAutospacing="1"/>
        <w:ind w:right="-12"/>
        <w:jc w:val="left"/>
        <w:rPr>
          <w:rFonts w:eastAsia="Arial Unicode MS" w:cs="Arial"/>
          <w:szCs w:val="22"/>
        </w:rPr>
      </w:pPr>
    </w:p>
    <w:p w14:paraId="7CA28BA3" w14:textId="77777777" w:rsidR="00B431BF" w:rsidRPr="00FB3CD7" w:rsidRDefault="00B431BF" w:rsidP="00FB3CD7">
      <w:pPr>
        <w:pStyle w:val="Default"/>
        <w:ind w:right="-12"/>
        <w:jc w:val="both"/>
        <w:rPr>
          <w:color w:val="auto"/>
          <w:sz w:val="22"/>
          <w:szCs w:val="22"/>
        </w:rPr>
      </w:pPr>
      <w:r w:rsidRPr="00FB3CD7">
        <w:rPr>
          <w:color w:val="auto"/>
          <w:sz w:val="22"/>
          <w:szCs w:val="22"/>
        </w:rPr>
        <w:t>Signed______________________________</w:t>
      </w:r>
      <w:r w:rsidR="00C139D4" w:rsidRPr="00FB3CD7">
        <w:rPr>
          <w:color w:val="auto"/>
          <w:sz w:val="22"/>
          <w:szCs w:val="22"/>
        </w:rPr>
        <w:t>__________Date__________</w:t>
      </w:r>
    </w:p>
    <w:p w14:paraId="02D3E8D3" w14:textId="77777777" w:rsidR="00B431BF" w:rsidRPr="00FB3CD7" w:rsidRDefault="00B431BF" w:rsidP="00FB3CD7">
      <w:pPr>
        <w:pStyle w:val="Default"/>
        <w:ind w:right="-12"/>
        <w:jc w:val="both"/>
        <w:rPr>
          <w:color w:val="auto"/>
          <w:sz w:val="22"/>
          <w:szCs w:val="22"/>
        </w:rPr>
      </w:pPr>
    </w:p>
    <w:p w14:paraId="78A6E3AE" w14:textId="77777777" w:rsidR="00BA6F83" w:rsidRDefault="00BA6F83" w:rsidP="005D6B7A">
      <w:pPr>
        <w:pStyle w:val="Default"/>
        <w:ind w:right="-12"/>
        <w:rPr>
          <w:color w:val="auto"/>
          <w:sz w:val="22"/>
          <w:szCs w:val="22"/>
        </w:rPr>
      </w:pPr>
    </w:p>
    <w:p w14:paraId="5E7957D1" w14:textId="2665714F" w:rsidR="00E7301C" w:rsidRDefault="00456AA0" w:rsidP="005D6B7A">
      <w:pPr>
        <w:pStyle w:val="Default"/>
        <w:ind w:right="-12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To contact </w:t>
      </w:r>
      <w:r w:rsidR="00E7301C" w:rsidRPr="00E7301C">
        <w:rPr>
          <w:b/>
          <w:color w:val="auto"/>
          <w:sz w:val="22"/>
          <w:szCs w:val="22"/>
        </w:rPr>
        <w:t>I Have a Dream Charitable Trust New Zealand</w:t>
      </w:r>
      <w:r w:rsidR="00E7301C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or for</w:t>
      </w:r>
      <w:r w:rsidR="005D6B7A">
        <w:rPr>
          <w:color w:val="auto"/>
          <w:sz w:val="22"/>
          <w:szCs w:val="22"/>
        </w:rPr>
        <w:t xml:space="preserve"> further information</w:t>
      </w:r>
      <w:r>
        <w:rPr>
          <w:color w:val="auto"/>
          <w:sz w:val="22"/>
          <w:szCs w:val="22"/>
        </w:rPr>
        <w:t>:</w:t>
      </w:r>
      <w:r w:rsidR="005D6B7A">
        <w:rPr>
          <w:color w:val="auto"/>
          <w:sz w:val="22"/>
          <w:szCs w:val="22"/>
        </w:rPr>
        <w:t xml:space="preserve"> </w:t>
      </w:r>
    </w:p>
    <w:p w14:paraId="16979CD4" w14:textId="3A7E9D4D" w:rsidR="00DD31FE" w:rsidRDefault="00A709A0" w:rsidP="005D6B7A">
      <w:pPr>
        <w:pStyle w:val="Default"/>
        <w:ind w:right="-12"/>
        <w:rPr>
          <w:color w:val="auto"/>
          <w:sz w:val="22"/>
          <w:szCs w:val="22"/>
        </w:rPr>
      </w:pPr>
      <w:hyperlink r:id="rId12" w:history="1">
        <w:r w:rsidR="005D6B7A" w:rsidRPr="001D5879">
          <w:rPr>
            <w:rStyle w:val="Hyperlink"/>
            <w:sz w:val="22"/>
            <w:szCs w:val="22"/>
          </w:rPr>
          <w:t>www.ihaveadream.org.nz</w:t>
        </w:r>
      </w:hyperlink>
      <w:r w:rsidR="00E7301C">
        <w:rPr>
          <w:color w:val="auto"/>
          <w:sz w:val="22"/>
          <w:szCs w:val="22"/>
        </w:rPr>
        <w:t xml:space="preserve">  I  </w:t>
      </w:r>
      <w:hyperlink r:id="rId13" w:history="1">
        <w:r w:rsidR="005D6B7A" w:rsidRPr="001D5879">
          <w:rPr>
            <w:rStyle w:val="Hyperlink"/>
            <w:sz w:val="22"/>
            <w:szCs w:val="22"/>
          </w:rPr>
          <w:t>info@ihaveadream.org.nz</w:t>
        </w:r>
      </w:hyperlink>
      <w:r w:rsidR="00E7301C">
        <w:rPr>
          <w:color w:val="auto"/>
          <w:sz w:val="22"/>
          <w:szCs w:val="22"/>
        </w:rPr>
        <w:t xml:space="preserve">  I  P</w:t>
      </w:r>
      <w:r w:rsidR="00456AA0">
        <w:rPr>
          <w:color w:val="auto"/>
          <w:sz w:val="22"/>
          <w:szCs w:val="22"/>
        </w:rPr>
        <w:t>.O Box 314, Whangarei 0140</w:t>
      </w:r>
    </w:p>
    <w:p w14:paraId="1B2FED17" w14:textId="77777777" w:rsidR="00456AA0" w:rsidRPr="005D6B7A" w:rsidRDefault="00456AA0" w:rsidP="005D6B7A">
      <w:pPr>
        <w:pStyle w:val="Default"/>
        <w:ind w:right="-12"/>
        <w:rPr>
          <w:color w:val="auto"/>
          <w:sz w:val="22"/>
          <w:szCs w:val="22"/>
          <w:lang w:val="en"/>
        </w:rPr>
      </w:pPr>
    </w:p>
    <w:sectPr w:rsidR="00456AA0" w:rsidRPr="005D6B7A" w:rsidSect="00FB3CD7">
      <w:headerReference w:type="default" r:id="rId14"/>
      <w:footerReference w:type="default" r:id="rId15"/>
      <w:footerReference w:type="first" r:id="rId16"/>
      <w:pgSz w:w="11906" w:h="16838"/>
      <w:pgMar w:top="720" w:right="1440" w:bottom="899" w:left="1118" w:header="720" w:footer="144" w:gutter="0"/>
      <w:paperSrc w:first="261" w:other="261"/>
      <w:pgNumType w:start="1"/>
      <w:cols w:space="720"/>
      <w:noEndnote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A84D4" w14:textId="77777777" w:rsidR="005E6881" w:rsidRDefault="00C139D4">
      <w:r>
        <w:separator/>
      </w:r>
    </w:p>
  </w:endnote>
  <w:endnote w:type="continuationSeparator" w:id="0">
    <w:p w14:paraId="0208C40D" w14:textId="77777777" w:rsidR="005E6881" w:rsidRDefault="00C1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2B488" w14:textId="77777777" w:rsidR="005C1C55" w:rsidRPr="005C1C55" w:rsidRDefault="00FB3CD7" w:rsidP="005C1C55">
    <w:pPr>
      <w:pStyle w:val="Footer"/>
      <w:ind w:left="-182" w:right="-272"/>
      <w:jc w:val="center"/>
      <w:rPr>
        <w:sz w:val="26"/>
        <w:szCs w:val="26"/>
      </w:rPr>
    </w:pPr>
    <w:r>
      <w:rPr>
        <w:rFonts w:ascii="Calibri" w:hAnsi="Calibri"/>
        <w:i/>
        <w:color w:val="808080"/>
        <w:sz w:val="26"/>
        <w:szCs w:val="26"/>
      </w:rPr>
      <w:t>Inspiring Dreams and Enabling Futures</w:t>
    </w:r>
    <w:r w:rsidR="00B431BF" w:rsidRPr="005C1C55">
      <w:rPr>
        <w:rFonts w:ascii="Calibri" w:hAnsi="Calibri"/>
        <w:i/>
        <w:color w:val="808080"/>
        <w:sz w:val="26"/>
        <w:szCs w:val="26"/>
      </w:rPr>
      <w:t xml:space="preserve"> </w:t>
    </w:r>
    <w:r>
      <w:rPr>
        <w:rFonts w:ascii="Calibri" w:hAnsi="Calibri"/>
        <w:i/>
        <w:color w:val="808080"/>
        <w:sz w:val="26"/>
        <w:szCs w:val="26"/>
      </w:rPr>
      <w:t xml:space="preserve">for our Children and Youth </w:t>
    </w:r>
    <w:r w:rsidR="00B431BF" w:rsidRPr="005C1C55">
      <w:rPr>
        <w:rFonts w:ascii="Calibri" w:hAnsi="Calibri"/>
        <w:i/>
        <w:color w:val="808080"/>
        <w:sz w:val="26"/>
        <w:szCs w:val="26"/>
      </w:rPr>
      <w:t>through Payroll Giving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FEB30" w14:textId="51007FB4" w:rsidR="00456AA0" w:rsidRPr="00456AA0" w:rsidRDefault="005D6B7A" w:rsidP="005D6B7A">
    <w:pPr>
      <w:pStyle w:val="Footer"/>
      <w:ind w:right="-272"/>
      <w:rPr>
        <w:rFonts w:ascii="Calibri" w:hAnsi="Calibri"/>
        <w:i/>
        <w:color w:val="808080"/>
        <w:sz w:val="26"/>
        <w:szCs w:val="26"/>
      </w:rPr>
    </w:pPr>
    <w:r>
      <w:rPr>
        <w:rFonts w:ascii="Calibri" w:hAnsi="Calibri"/>
        <w:i/>
        <w:color w:val="808080"/>
        <w:sz w:val="26"/>
        <w:szCs w:val="26"/>
      </w:rPr>
      <w:t>Inspiring Dreams and Enabling Futures</w:t>
    </w:r>
    <w:r w:rsidRPr="005C1C55">
      <w:rPr>
        <w:rFonts w:ascii="Calibri" w:hAnsi="Calibri"/>
        <w:i/>
        <w:color w:val="808080"/>
        <w:sz w:val="26"/>
        <w:szCs w:val="26"/>
      </w:rPr>
      <w:t xml:space="preserve"> </w:t>
    </w:r>
    <w:r>
      <w:rPr>
        <w:rFonts w:ascii="Calibri" w:hAnsi="Calibri"/>
        <w:i/>
        <w:color w:val="808080"/>
        <w:sz w:val="26"/>
        <w:szCs w:val="26"/>
      </w:rPr>
      <w:t xml:space="preserve">for our Children and Youth </w:t>
    </w:r>
    <w:r w:rsidRPr="005C1C55">
      <w:rPr>
        <w:rFonts w:ascii="Calibri" w:hAnsi="Calibri"/>
        <w:i/>
        <w:color w:val="808080"/>
        <w:sz w:val="26"/>
        <w:szCs w:val="26"/>
      </w:rPr>
      <w:t>through Payroll Giving</w:t>
    </w:r>
  </w:p>
  <w:p w14:paraId="1417DA9E" w14:textId="77777777" w:rsidR="00952FC9" w:rsidRPr="005C1C55" w:rsidRDefault="00A709A0" w:rsidP="00952FC9">
    <w:pPr>
      <w:pStyle w:val="Footer"/>
      <w:ind w:left="-182" w:right="-272"/>
      <w:jc w:val="center"/>
      <w:rPr>
        <w:sz w:val="26"/>
        <w:szCs w:val="26"/>
      </w:rPr>
    </w:pPr>
  </w:p>
  <w:p w14:paraId="722A8BD4" w14:textId="77777777" w:rsidR="00952FC9" w:rsidRDefault="00A70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575EA" w14:textId="77777777" w:rsidR="005E6881" w:rsidRDefault="00C139D4">
      <w:r>
        <w:separator/>
      </w:r>
    </w:p>
  </w:footnote>
  <w:footnote w:type="continuationSeparator" w:id="0">
    <w:p w14:paraId="577204B5" w14:textId="77777777" w:rsidR="005E6881" w:rsidRDefault="00C13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75025" w14:textId="77777777" w:rsidR="00E8278B" w:rsidRDefault="00A709A0">
    <w:pPr>
      <w:pStyle w:val="Header"/>
    </w:pPr>
  </w:p>
  <w:p w14:paraId="728A8C95" w14:textId="77777777" w:rsidR="00E8278B" w:rsidRDefault="00A709A0">
    <w:pPr>
      <w:pStyle w:val="Header"/>
    </w:pPr>
  </w:p>
  <w:p w14:paraId="484014C2" w14:textId="77777777" w:rsidR="00E8278B" w:rsidRDefault="00A709A0">
    <w:pPr>
      <w:pStyle w:val="Header"/>
    </w:pPr>
  </w:p>
  <w:p w14:paraId="5D692E37" w14:textId="77777777" w:rsidR="00E8278B" w:rsidRDefault="00A70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BF"/>
    <w:rsid w:val="002525AA"/>
    <w:rsid w:val="00456AA0"/>
    <w:rsid w:val="00562B69"/>
    <w:rsid w:val="005D6B7A"/>
    <w:rsid w:val="005E6881"/>
    <w:rsid w:val="00767D9F"/>
    <w:rsid w:val="00910A2A"/>
    <w:rsid w:val="00A709A0"/>
    <w:rsid w:val="00B42BC0"/>
    <w:rsid w:val="00B431BF"/>
    <w:rsid w:val="00BA6F83"/>
    <w:rsid w:val="00BB2593"/>
    <w:rsid w:val="00C139D4"/>
    <w:rsid w:val="00C54FB7"/>
    <w:rsid w:val="00DD31FE"/>
    <w:rsid w:val="00E7301C"/>
    <w:rsid w:val="00EC384F"/>
    <w:rsid w:val="00FB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B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F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3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1B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B43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1BF"/>
    <w:rPr>
      <w:rFonts w:ascii="Arial" w:eastAsia="Times New Roman" w:hAnsi="Arial" w:cs="Times New Roman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B431BF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B431BF"/>
    <w:rPr>
      <w:rFonts w:ascii="Arial" w:eastAsia="Times New Roman" w:hAnsi="Arial" w:cs="Times New Roman"/>
      <w:b/>
      <w:szCs w:val="20"/>
      <w:u w:val="single"/>
      <w:lang w:eastAsia="en-GB"/>
    </w:rPr>
  </w:style>
  <w:style w:type="paragraph" w:customStyle="1" w:styleId="Default">
    <w:name w:val="Default"/>
    <w:rsid w:val="00B431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rsid w:val="00B431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B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F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3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1B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B43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1BF"/>
    <w:rPr>
      <w:rFonts w:ascii="Arial" w:eastAsia="Times New Roman" w:hAnsi="Arial" w:cs="Times New Roman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B431BF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B431BF"/>
    <w:rPr>
      <w:rFonts w:ascii="Arial" w:eastAsia="Times New Roman" w:hAnsi="Arial" w:cs="Times New Roman"/>
      <w:b/>
      <w:szCs w:val="20"/>
      <w:u w:val="single"/>
      <w:lang w:eastAsia="en-GB"/>
    </w:rPr>
  </w:style>
  <w:style w:type="paragraph" w:customStyle="1" w:styleId="Default">
    <w:name w:val="Default"/>
    <w:rsid w:val="00B431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rsid w:val="00B431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B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ihaveadream.org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haveadream.org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ing_x0020_1 xmlns="8adc97d7-fa5b-4778-8d09-8c33108f28c0" xsi:nil="true"/>
    <IconOverlay xmlns="http://schemas.microsoft.com/sharepoint/v4" xsi:nil="true"/>
    <Heading_x0020_2 xmlns="8adc97d7-fa5b-4778-8d09-8c33108f28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2F90305323446A879C747A9ABA3FC" ma:contentTypeVersion="3" ma:contentTypeDescription="Create a new document." ma:contentTypeScope="" ma:versionID="f136f637b803405091f72bc4b6c59bcc">
  <xsd:schema xmlns:xsd="http://www.w3.org/2001/XMLSchema" xmlns:xs="http://www.w3.org/2001/XMLSchema" xmlns:p="http://schemas.microsoft.com/office/2006/metadata/properties" xmlns:ns2="http://schemas.microsoft.com/sharepoint/v4" xmlns:ns3="8adc97d7-fa5b-4778-8d09-8c33108f28c0" targetNamespace="http://schemas.microsoft.com/office/2006/metadata/properties" ma:root="true" ma:fieldsID="a106d72dcd42f89852bd71444e2a5479" ns2:_="" ns3:_="">
    <xsd:import namespace="http://schemas.microsoft.com/sharepoint/v4"/>
    <xsd:import namespace="8adc97d7-fa5b-4778-8d09-8c33108f28c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Heading_x0020_1" minOccurs="0"/>
                <xsd:element ref="ns3:Heading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c97d7-fa5b-4778-8d09-8c33108f28c0" elementFormDefault="qualified">
    <xsd:import namespace="http://schemas.microsoft.com/office/2006/documentManagement/types"/>
    <xsd:import namespace="http://schemas.microsoft.com/office/infopath/2007/PartnerControls"/>
    <xsd:element name="Heading_x0020_1" ma:index="9" nillable="true" ma:displayName="Heading 1" ma:internalName="Heading_x0020_1">
      <xsd:simpleType>
        <xsd:restriction base="dms:Text">
          <xsd:maxLength value="255"/>
        </xsd:restriction>
      </xsd:simpleType>
    </xsd:element>
    <xsd:element name="Heading_x0020_2" ma:index="10" nillable="true" ma:displayName="Heading 2" ma:internalName="Heading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71AC4-2B0A-4D4B-B6DD-E6E5A4BA2039}">
  <ds:schemaRefs>
    <ds:schemaRef ds:uri="http://purl.org/dc/elements/1.1/"/>
    <ds:schemaRef ds:uri="8adc97d7-fa5b-4778-8d09-8c33108f28c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79D3B5-0A91-4FBC-819B-CF2CAC239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8D940-5976-4450-B129-9BF9346A1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8adc97d7-fa5b-4778-8d09-8c33108f2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3691BDD.dotm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Leonard Ross (NDHB)</cp:lastModifiedBy>
  <cp:revision>2</cp:revision>
  <cp:lastPrinted>2016-01-21T00:13:00Z</cp:lastPrinted>
  <dcterms:created xsi:type="dcterms:W3CDTF">2019-04-01T02:08:00Z</dcterms:created>
  <dcterms:modified xsi:type="dcterms:W3CDTF">2019-04-01T02:08:00Z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0x01010057A2F90305323446A879C747A9ABA3FC</vt:lpwstr>
  </property>
</Properties>
</file>